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E771" w14:textId="4F5B1CD9" w:rsidR="00D661FD" w:rsidRDefault="00D661FD" w:rsidP="009B67C6">
      <w:pPr>
        <w:pStyle w:val="Ttol1"/>
        <w:spacing w:after="240" w:line="276" w:lineRule="auto"/>
        <w:jc w:val="center"/>
        <w:rPr>
          <w:rFonts w:ascii="Arial" w:hAnsi="Arial" w:cs="Arial"/>
          <w:b/>
          <w:bCs/>
          <w:sz w:val="24"/>
          <w:lang w:val="ca-ES"/>
        </w:rPr>
      </w:pPr>
      <w:r w:rsidRPr="00CF2546">
        <w:rPr>
          <w:rFonts w:ascii="Arial" w:hAnsi="Arial" w:cs="Arial"/>
          <w:b/>
          <w:bCs/>
          <w:sz w:val="24"/>
          <w:lang w:val="ca-ES"/>
        </w:rPr>
        <w:t>SOL·LICITUD D’INSCRIPCIÓ AL REGISTRE DE LA PROPIETAT INTEL·LECTUAL</w:t>
      </w:r>
    </w:p>
    <w:p w14:paraId="1659475B" w14:textId="756E9ED3" w:rsidR="00C2546B" w:rsidRPr="00C2546B" w:rsidRDefault="00C2546B" w:rsidP="009B67C6">
      <w:pPr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2546B">
        <w:rPr>
          <w:rFonts w:ascii="Arial" w:hAnsi="Arial" w:cs="Arial"/>
          <w:sz w:val="20"/>
          <w:szCs w:val="20"/>
          <w:lang w:val="ca-ES"/>
        </w:rPr>
        <w:t xml:space="preserve">L'objectiu d'aquest formulari és recollir la informació bàsica per avaluar la aplicació potencial dels resultats de </w:t>
      </w:r>
      <w:proofErr w:type="spellStart"/>
      <w:r w:rsidRPr="00C2546B">
        <w:rPr>
          <w:rFonts w:ascii="Arial" w:hAnsi="Arial" w:cs="Arial"/>
          <w:sz w:val="20"/>
          <w:szCs w:val="20"/>
          <w:lang w:val="ca-ES"/>
        </w:rPr>
        <w:t>R+D+i</w:t>
      </w:r>
      <w:proofErr w:type="spellEnd"/>
      <w:r w:rsidRPr="00C2546B">
        <w:rPr>
          <w:rFonts w:ascii="Arial" w:hAnsi="Arial" w:cs="Arial"/>
          <w:sz w:val="20"/>
          <w:szCs w:val="20"/>
          <w:lang w:val="ca-ES"/>
        </w:rPr>
        <w:t xml:space="preserve"> generats a l'entorn de l'IISPV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</w:r>
    </w:p>
    <w:p w14:paraId="68C9329A" w14:textId="43A354A3" w:rsidR="00C2546B" w:rsidRPr="00C2546B" w:rsidRDefault="00C2546B" w:rsidP="009B67C6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2546B">
        <w:rPr>
          <w:rFonts w:ascii="Arial" w:hAnsi="Arial" w:cs="Arial"/>
          <w:sz w:val="20"/>
          <w:szCs w:val="20"/>
          <w:lang w:val="ca-ES"/>
        </w:rPr>
        <w:t xml:space="preserve">Si us plau, </w:t>
      </w:r>
      <w:r w:rsidRPr="00C2546B">
        <w:rPr>
          <w:rFonts w:ascii="Arial" w:hAnsi="Arial" w:cs="Arial"/>
          <w:b/>
          <w:bCs/>
          <w:sz w:val="20"/>
          <w:szCs w:val="20"/>
          <w:lang w:val="ca-ES"/>
        </w:rPr>
        <w:t xml:space="preserve">complimentin la totalitat de l'imprès </w:t>
      </w:r>
      <w:r w:rsidRPr="00C2546B">
        <w:rPr>
          <w:rFonts w:ascii="Arial" w:hAnsi="Arial" w:cs="Arial"/>
          <w:sz w:val="20"/>
          <w:szCs w:val="20"/>
          <w:lang w:val="ca-ES"/>
        </w:rPr>
        <w:t xml:space="preserve">i, una vegada </w:t>
      </w:r>
      <w:r w:rsidRPr="00C2546B">
        <w:rPr>
          <w:rFonts w:ascii="Arial" w:hAnsi="Arial" w:cs="Arial"/>
          <w:b/>
          <w:bCs/>
          <w:sz w:val="20"/>
          <w:szCs w:val="20"/>
          <w:lang w:val="ca-ES"/>
        </w:rPr>
        <w:t>signat per tots els inventors</w:t>
      </w:r>
      <w:r w:rsidRPr="00C2546B">
        <w:rPr>
          <w:rFonts w:ascii="Arial" w:hAnsi="Arial" w:cs="Arial"/>
          <w:sz w:val="20"/>
          <w:szCs w:val="20"/>
          <w:lang w:val="ca-ES"/>
        </w:rPr>
        <w:t xml:space="preserve">, remeti l'original a: </w:t>
      </w:r>
      <w:hyperlink r:id="rId8" w:history="1">
        <w:r w:rsidRPr="00C2546B">
          <w:rPr>
            <w:rStyle w:val="Enlla"/>
            <w:rFonts w:ascii="Arial" w:hAnsi="Arial" w:cs="Arial"/>
            <w:sz w:val="20"/>
            <w:szCs w:val="20"/>
            <w:lang w:val="ca-ES"/>
          </w:rPr>
          <w:t>valoritzacio@iispv.cat</w:t>
        </w:r>
      </w:hyperlink>
      <w:r w:rsidRPr="00C2546B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09A7377C" w14:textId="77777777" w:rsidR="00C2546B" w:rsidRPr="009E75A6" w:rsidRDefault="00C2546B" w:rsidP="009B67C6">
      <w:pPr>
        <w:spacing w:line="276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5049"/>
      </w:tblGrid>
      <w:tr w:rsidR="00C2546B" w:rsidRPr="006C5424" w14:paraId="5162E25E" w14:textId="77777777" w:rsidTr="00C61488"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34FC" w14:textId="77777777" w:rsidR="00C2546B" w:rsidRPr="00AD1FCD" w:rsidRDefault="00C2546B" w:rsidP="009B67C6">
            <w:pPr>
              <w:spacing w:line="276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ca-ES"/>
              </w:rPr>
            </w:pPr>
            <w:r w:rsidRPr="00AD1FCD">
              <w:rPr>
                <w:rFonts w:ascii="Arial" w:eastAsiaTheme="minorEastAsia" w:hAnsi="Arial" w:cs="Arial"/>
                <w:noProof/>
                <w:sz w:val="20"/>
                <w:szCs w:val="20"/>
                <w:lang w:eastAsia="ca-ES"/>
              </w:rPr>
              <w:t>Hospital Universitari Sant Joan de Reus</w:t>
            </w:r>
          </w:p>
          <w:p w14:paraId="28E59671" w14:textId="77777777" w:rsidR="00C2546B" w:rsidRPr="00AD1FCD" w:rsidRDefault="00C2546B" w:rsidP="009B67C6">
            <w:pPr>
              <w:spacing w:line="276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ca-ES"/>
              </w:rPr>
            </w:pPr>
            <w:r w:rsidRPr="00AD1FCD">
              <w:rPr>
                <w:rFonts w:ascii="Arial" w:eastAsiaTheme="minorEastAsia" w:hAnsi="Arial" w:cs="Arial"/>
                <w:noProof/>
                <w:sz w:val="20"/>
                <w:szCs w:val="20"/>
                <w:lang w:eastAsia="ca-ES"/>
              </w:rPr>
              <w:t>Avda. Josep Laporte, 2</w:t>
            </w:r>
            <w:r w:rsidRPr="00AD1FCD">
              <w:rPr>
                <w:rFonts w:ascii="Arial" w:eastAsiaTheme="minorEastAsia" w:hAnsi="Arial" w:cs="Arial"/>
                <w:noProof/>
                <w:sz w:val="20"/>
                <w:szCs w:val="20"/>
                <w:lang w:eastAsia="ca-ES"/>
              </w:rPr>
              <w:br/>
              <w:t>Planta 0 - E2 color taronja</w:t>
            </w:r>
          </w:p>
          <w:p w14:paraId="0AC9404D" w14:textId="77777777" w:rsidR="00C2546B" w:rsidRDefault="00C2546B" w:rsidP="009B67C6">
            <w:pPr>
              <w:spacing w:line="276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  <w:t>43204 Reus (Tarragona)</w:t>
            </w:r>
          </w:p>
        </w:tc>
        <w:tc>
          <w:tcPr>
            <w:tcW w:w="26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3526C" w14:textId="67AD91D4" w:rsidR="006C5424" w:rsidRDefault="00C2546B" w:rsidP="009B67C6">
            <w:pPr>
              <w:spacing w:line="276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ca-ES"/>
              </w:rPr>
            </w:pPr>
            <w:r w:rsidRPr="00BF7039">
              <w:rPr>
                <w:rFonts w:ascii="Arial" w:eastAsiaTheme="minorEastAsia" w:hAnsi="Arial" w:cs="Arial"/>
                <w:noProof/>
                <w:sz w:val="20"/>
                <w:szCs w:val="20"/>
                <w:lang w:eastAsia="ca-ES"/>
              </w:rPr>
              <w:t>Parc Sanitari Joan XXIII</w:t>
            </w:r>
          </w:p>
          <w:p w14:paraId="56024D05" w14:textId="5EC0F50D" w:rsidR="006C5424" w:rsidRPr="006C5424" w:rsidRDefault="006C5424" w:rsidP="009B67C6">
            <w:pPr>
              <w:spacing w:line="276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</w:pPr>
            <w:r w:rsidRPr="006C5424"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  <w:t>Ed. An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  <w:t xml:space="preserve">tiga cafeteria </w:t>
            </w:r>
          </w:p>
          <w:p w14:paraId="571B2383" w14:textId="77777777" w:rsidR="00C2546B" w:rsidRPr="006C5424" w:rsidRDefault="00C2546B" w:rsidP="009B67C6">
            <w:pPr>
              <w:spacing w:line="276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</w:pPr>
            <w:r w:rsidRPr="006C5424"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  <w:t xml:space="preserve">c/ Doctor Mallafrè, 4 </w:t>
            </w:r>
          </w:p>
          <w:p w14:paraId="472E2C36" w14:textId="77777777" w:rsidR="00C2546B" w:rsidRDefault="00C2546B" w:rsidP="009B67C6">
            <w:pPr>
              <w:spacing w:line="276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ca-ES"/>
              </w:rPr>
              <w:t>43005 Tarragona</w:t>
            </w:r>
          </w:p>
        </w:tc>
      </w:tr>
    </w:tbl>
    <w:p w14:paraId="59930651" w14:textId="77777777" w:rsidR="00C2546B" w:rsidRDefault="00C2546B" w:rsidP="009B67C6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786626EA" w14:textId="6BC5BB9B" w:rsidR="00C2546B" w:rsidRPr="009E75A6" w:rsidRDefault="00C2546B" w:rsidP="009B67C6">
      <w:pPr>
        <w:spacing w:line="276" w:lineRule="auto"/>
        <w:rPr>
          <w:rFonts w:ascii="Arial" w:hAnsi="Arial" w:cs="Arial"/>
          <w:sz w:val="10"/>
          <w:szCs w:val="1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propietat industrial i intel·lectual de l’IISPV està subjecte a la Normativa de Propietat Industrial i Intel·lectual aprovada pel Patronat en data 21 de desembre 2020</w:t>
      </w:r>
      <w:r>
        <w:rPr>
          <w:rStyle w:val="Refernciadenotaalfinal"/>
          <w:rFonts w:ascii="Arial" w:hAnsi="Arial" w:cs="Arial"/>
          <w:sz w:val="20"/>
          <w:szCs w:val="20"/>
          <w:lang w:val="ca-ES"/>
        </w:rPr>
        <w:endnoteReference w:id="1"/>
      </w:r>
      <w:r>
        <w:rPr>
          <w:rFonts w:ascii="Arial" w:hAnsi="Arial" w:cs="Arial"/>
          <w:sz w:val="20"/>
          <w:szCs w:val="20"/>
          <w:lang w:val="ca-ES"/>
        </w:rPr>
        <w:t>.</w:t>
      </w:r>
    </w:p>
    <w:p w14:paraId="26099ED6" w14:textId="77777777" w:rsidR="00CF2546" w:rsidRDefault="00CF2546" w:rsidP="009B67C6">
      <w:pPr>
        <w:spacing w:line="276" w:lineRule="auto"/>
        <w:rPr>
          <w:lang w:val="ca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2546" w:rsidRPr="00531BF1" w14:paraId="3EE537DF" w14:textId="77777777" w:rsidTr="00E8343A">
        <w:trPr>
          <w:trHeight w:val="2236"/>
        </w:trPr>
        <w:tc>
          <w:tcPr>
            <w:tcW w:w="9210" w:type="dxa"/>
            <w:vAlign w:val="center"/>
          </w:tcPr>
          <w:p w14:paraId="5A1F47D7" w14:textId="77777777" w:rsidR="00CF2546" w:rsidRPr="00531BF1" w:rsidRDefault="00CF2546" w:rsidP="009B67C6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Persona de contacte durant la tramitació de la sol·licitud</w:t>
            </w: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: </w:t>
            </w:r>
          </w:p>
          <w:p w14:paraId="7D13E39C" w14:textId="29373FB4" w:rsidR="00CF2546" w:rsidRPr="00A40955" w:rsidRDefault="00CF2546" w:rsidP="009B67C6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>Nom i cognom</w:t>
            </w:r>
            <w:r w:rsidRPr="00B066E8">
              <w:rPr>
                <w:rFonts w:ascii="Arial" w:hAnsi="Arial" w:cs="Arial"/>
                <w:sz w:val="22"/>
                <w:szCs w:val="22"/>
                <w:lang w:val="ca-ES"/>
              </w:rPr>
              <w:t>s:</w:t>
            </w:r>
            <w:r w:rsidRPr="00B066E8">
              <w:rPr>
                <w:rStyle w:val="Textdelcontenidor"/>
              </w:rPr>
              <w:t xml:space="preserve"> </w:t>
            </w:r>
            <w:sdt>
              <w:sdtPr>
                <w:rPr>
                  <w:rStyle w:val="Textdelcontenidor"/>
                </w:rPr>
                <w:id w:val="1963924087"/>
                <w:placeholder>
                  <w:docPart w:val="F268E429F7E5420EA0F1EB25D05FF8D0"/>
                </w:placeholder>
              </w:sdtPr>
              <w:sdtEndPr>
                <w:rPr>
                  <w:rStyle w:val="Lletraperdefectedelpargraf"/>
                  <w:rFonts w:ascii="Arial" w:hAnsi="Arial" w:cs="Arial"/>
                  <w:color w:val="auto"/>
                  <w:sz w:val="22"/>
                  <w:szCs w:val="22"/>
                  <w:lang w:val="ca-ES"/>
                </w:rPr>
              </w:sdtEndPr>
              <w:sdtContent>
                <w:sdt>
                  <w:sdtPr>
                    <w:rPr>
                      <w:rStyle w:val="Textdelcontenidor"/>
                      <w:rFonts w:ascii="Arial" w:hAnsi="Arial" w:cs="Arial"/>
                    </w:rPr>
                    <w:id w:val="-1941437773"/>
                    <w:placeholder>
                      <w:docPart w:val="F268E429F7E5420EA0F1EB25D05FF8D0"/>
                    </w:placeholder>
                    <w:text/>
                  </w:sdtPr>
                  <w:sdtEndPr>
                    <w:rPr>
                      <w:rStyle w:val="Textdelcontenidor"/>
                    </w:rPr>
                  </w:sdtEndPr>
                  <w:sdtContent>
                    <w:r w:rsidR="00B066E8" w:rsidRPr="00B066E8">
                      <w:rPr>
                        <w:rStyle w:val="Textdelcontenidor"/>
                        <w:rFonts w:ascii="Arial" w:hAnsi="Arial" w:cs="Arial"/>
                      </w:rPr>
                      <w:t xml:space="preserve">    Haga clic aquí para escribir texto.                      </w:t>
                    </w:r>
                  </w:sdtContent>
                </w:sdt>
              </w:sdtContent>
            </w:sdt>
          </w:p>
          <w:p w14:paraId="7F0FD613" w14:textId="77777777" w:rsidR="00CF2546" w:rsidRDefault="00CF2546" w:rsidP="009B67C6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Departament i Centre: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1001622725"/>
                <w:placeholder>
                  <w:docPart w:val="7F3F804E855044F683E6DB1B5E65424D"/>
                </w:placeholder>
                <w:showingPlcHdr/>
              </w:sdtPr>
              <w:sdtEndPr/>
              <w:sdtContent>
                <w:r w:rsidRPr="00977373">
                  <w:rPr>
                    <w:rStyle w:val="Textdelcontenidor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14:paraId="1D94813A" w14:textId="6DABD68A" w:rsidR="00CF2546" w:rsidRDefault="00CF2546" w:rsidP="009B67C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>Telèfon: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-367907191"/>
                <w:placeholder>
                  <w:docPart w:val="A05EDB5BF9994AC692D9889B314E88EA"/>
                </w:placeholder>
              </w:sdtPr>
              <w:sdtEndPr/>
              <w:sdtContent>
                <w:sdt>
                  <w:sdtPr>
                    <w:rPr>
                      <w:rStyle w:val="Textdelcontenidor"/>
                      <w:rFonts w:ascii="Arial" w:hAnsi="Arial" w:cs="Arial"/>
                      <w:sz w:val="22"/>
                      <w:szCs w:val="22"/>
                    </w:rPr>
                    <w:id w:val="-1681350525"/>
                    <w:placeholder>
                      <w:docPart w:val="A05EDB5BF9994AC692D9889B314E88EA"/>
                    </w:placeholder>
                    <w:text/>
                  </w:sdtPr>
                  <w:sdtEndPr>
                    <w:rPr>
                      <w:rStyle w:val="Textdelcontenidor"/>
                    </w:rPr>
                  </w:sdtEndPr>
                  <w:sdtContent>
                    <w:r w:rsidR="00B066E8" w:rsidRPr="00B066E8">
                      <w:rPr>
                        <w:rStyle w:val="Textdelcontenidor"/>
                        <w:rFonts w:ascii="Arial" w:hAnsi="Arial" w:cs="Arial"/>
                        <w:sz w:val="22"/>
                        <w:szCs w:val="22"/>
                      </w:rPr>
                      <w:t xml:space="preserve">         Haga clic aquí para escribir texto.                 </w:t>
                    </w:r>
                  </w:sdtContent>
                </w:sdt>
              </w:sdtContent>
            </w:sdt>
          </w:p>
          <w:p w14:paraId="652E5E51" w14:textId="3A9370C3" w:rsidR="00CF2546" w:rsidRPr="00531BF1" w:rsidRDefault="00CF2546" w:rsidP="009B67C6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 A/e</w:t>
            </w:r>
            <w:r w:rsidRPr="00B066E8">
              <w:rPr>
                <w:rFonts w:ascii="Arial" w:hAnsi="Arial" w:cs="Arial"/>
                <w:sz w:val="22"/>
                <w:szCs w:val="22"/>
                <w:lang w:val="ca-ES"/>
              </w:rPr>
              <w:t>:</w:t>
            </w:r>
            <w:r w:rsidRPr="00B066E8">
              <w:rPr>
                <w:rStyle w:val="Textdelcontenidor"/>
              </w:rPr>
              <w:t xml:space="preserve"> </w:t>
            </w:r>
            <w:sdt>
              <w:sdtPr>
                <w:rPr>
                  <w:rStyle w:val="Textdelcontenidor"/>
                </w:rPr>
                <w:id w:val="865788185"/>
                <w:placeholder>
                  <w:docPart w:val="5E9C8238C2E0449AAE7003F46A476278"/>
                </w:placeholder>
              </w:sdtPr>
              <w:sdtEndPr>
                <w:rPr>
                  <w:rStyle w:val="Textdelcontenidor"/>
                </w:rPr>
              </w:sdtEndPr>
              <w:sdtContent>
                <w:sdt>
                  <w:sdtPr>
                    <w:rPr>
                      <w:rStyle w:val="Textdelcontenidor"/>
                      <w:rFonts w:ascii="Arial" w:hAnsi="Arial" w:cs="Arial"/>
                      <w:sz w:val="22"/>
                      <w:szCs w:val="22"/>
                    </w:rPr>
                    <w:id w:val="-579516561"/>
                    <w:placeholder>
                      <w:docPart w:val="5E9C8238C2E0449AAE7003F46A476278"/>
                    </w:placeholder>
                    <w:text/>
                  </w:sdtPr>
                  <w:sdtEndPr>
                    <w:rPr>
                      <w:rStyle w:val="Textdelcontenidor"/>
                    </w:rPr>
                  </w:sdtEndPr>
                  <w:sdtContent>
                    <w:r w:rsidR="00B066E8" w:rsidRPr="00B066E8">
                      <w:rPr>
                        <w:rStyle w:val="Textdelcontenidor"/>
                        <w:rFonts w:ascii="Arial" w:hAnsi="Arial" w:cs="Arial"/>
                        <w:sz w:val="22"/>
                        <w:szCs w:val="22"/>
                      </w:rPr>
                      <w:t xml:space="preserve">  Haga clic aquí para escribir texto.                        </w:t>
                    </w:r>
                  </w:sdtContent>
                </w:sdt>
              </w:sdtContent>
            </w:sdt>
          </w:p>
        </w:tc>
      </w:tr>
    </w:tbl>
    <w:p w14:paraId="7A9D35CF" w14:textId="77777777" w:rsidR="00CF2546" w:rsidRPr="00531BF1" w:rsidRDefault="00CF2546" w:rsidP="009B67C6">
      <w:pPr>
        <w:spacing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C263132" w14:textId="77777777" w:rsidR="00CF2546" w:rsidRPr="00531BF1" w:rsidRDefault="00CF2546" w:rsidP="006C5424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20559E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CA6E2" wp14:editId="447B2509">
                <wp:simplePos x="0" y="0"/>
                <wp:positionH relativeFrom="column">
                  <wp:posOffset>41910</wp:posOffset>
                </wp:positionH>
                <wp:positionV relativeFrom="paragraph">
                  <wp:posOffset>316865</wp:posOffset>
                </wp:positionV>
                <wp:extent cx="5829300" cy="1404620"/>
                <wp:effectExtent l="0" t="0" r="19050" b="222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BD1ACAB1AE7549A3A3F4E4F29050B71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BD1ACAB1AE7549A3A3F4E4F29050B71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5F5765A9" w14:textId="77777777" w:rsidR="00CF2546" w:rsidRDefault="00CF2546" w:rsidP="00CF2546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43F6D">
                                      <w:rPr>
                                        <w:rStyle w:val="Textdelcontenidor"/>
                                        <w:rFonts w:ascii="Arial" w:hAnsi="Arial" w:cs="Arial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CA6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3pt;margin-top:24.95pt;width:4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BD1ACAB1AE7549A3A3F4E4F29050B71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BD1ACAB1AE7549A3A3F4E4F29050B71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F5765A9" w14:textId="77777777" w:rsidR="00CF2546" w:rsidRDefault="00CF2546" w:rsidP="00CF2546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43F6D">
                                <w:rPr>
                                  <w:rStyle w:val="Textdelcontenidor"/>
                                  <w:rFonts w:ascii="Arial" w:hAnsi="Arial" w:cs="Arial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TÍTOL DE </w:t>
      </w:r>
      <w:r>
        <w:rPr>
          <w:rFonts w:ascii="Arial" w:hAnsi="Arial" w:cs="Arial"/>
          <w:b/>
          <w:bCs/>
          <w:sz w:val="22"/>
          <w:szCs w:val="22"/>
          <w:lang w:val="ca-ES"/>
        </w:rPr>
        <w:t>L’OBRA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: </w:t>
      </w:r>
    </w:p>
    <w:p w14:paraId="421A6AA9" w14:textId="77777777" w:rsidR="006C5424" w:rsidRDefault="006C5424" w:rsidP="006C5424">
      <w:pPr>
        <w:pStyle w:val="Pargrafdellista"/>
        <w:widowControl w:val="0"/>
        <w:shd w:val="clear" w:color="auto" w:fill="FFFFFF"/>
        <w:autoSpaceDE w:val="0"/>
        <w:autoSpaceDN w:val="0"/>
        <w:adjustRightInd w:val="0"/>
        <w:spacing w:before="240" w:after="240"/>
        <w:ind w:left="360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33DDCFC3" w14:textId="2435E18C" w:rsidR="00CF2546" w:rsidRPr="00531BF1" w:rsidRDefault="00CF2546" w:rsidP="006C5424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commentRangeStart w:id="0"/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DADES DELS </w:t>
      </w:r>
      <w:r>
        <w:rPr>
          <w:rFonts w:ascii="Arial" w:hAnsi="Arial" w:cs="Arial"/>
          <w:b/>
          <w:bCs/>
          <w:sz w:val="22"/>
          <w:szCs w:val="22"/>
          <w:lang w:val="ca-ES"/>
        </w:rPr>
        <w:t>AUTORS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>:</w:t>
      </w:r>
      <w:commentRangeEnd w:id="0"/>
      <w:r>
        <w:rPr>
          <w:rStyle w:val="Refernciadecomentari"/>
          <w:rFonts w:ascii="Times New Roman" w:eastAsia="Times New Roman" w:hAnsi="Times New Roman"/>
          <w:lang w:val="es-ES"/>
        </w:rPr>
        <w:commentReference w:id="0"/>
      </w:r>
    </w:p>
    <w:p w14:paraId="5F784A19" w14:textId="77777777" w:rsidR="00CF2546" w:rsidRPr="00531BF1" w:rsidRDefault="00CF2546" w:rsidP="006C5424">
      <w:pPr>
        <w:spacing w:after="240" w:line="276" w:lineRule="auto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Autors adscrits a l’IISPV: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CF2546" w:rsidRPr="00531BF1" w14:paraId="705D965A" w14:textId="77777777" w:rsidTr="00E8343A">
        <w:tc>
          <w:tcPr>
            <w:tcW w:w="2477" w:type="dxa"/>
            <w:vAlign w:val="center"/>
          </w:tcPr>
          <w:p w14:paraId="24BF8E41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63C1200A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02F703F7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Centre</w:t>
            </w:r>
          </w:p>
        </w:tc>
        <w:tc>
          <w:tcPr>
            <w:tcW w:w="1884" w:type="dxa"/>
            <w:vAlign w:val="center"/>
          </w:tcPr>
          <w:p w14:paraId="595FD686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4CB5AA93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CF2546" w:rsidRPr="00061B8B" w14:paraId="4C23CD58" w14:textId="77777777" w:rsidTr="00E8343A">
        <w:tc>
          <w:tcPr>
            <w:tcW w:w="2477" w:type="dxa"/>
            <w:vAlign w:val="center"/>
          </w:tcPr>
          <w:p w14:paraId="515DE970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D15983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C63B8AD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48B0A6A1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BF549FA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76004E7E" w14:textId="77777777" w:rsidTr="00E8343A">
        <w:tc>
          <w:tcPr>
            <w:tcW w:w="2477" w:type="dxa"/>
            <w:vAlign w:val="center"/>
          </w:tcPr>
          <w:p w14:paraId="1489746D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84429B3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A00A964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66F5ACA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68FABBB7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01459FC4" w14:textId="77777777" w:rsidTr="00E8343A">
        <w:tc>
          <w:tcPr>
            <w:tcW w:w="2477" w:type="dxa"/>
            <w:vAlign w:val="center"/>
          </w:tcPr>
          <w:p w14:paraId="04D03103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1F4EFAB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C9B5A12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1EDB5469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5F41FAF6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7FA35BEF" w14:textId="77777777" w:rsidTr="00E8343A">
        <w:tc>
          <w:tcPr>
            <w:tcW w:w="2477" w:type="dxa"/>
            <w:vAlign w:val="center"/>
          </w:tcPr>
          <w:p w14:paraId="670EC0FF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C0EE994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2323AA22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A42AC40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5AD6DB2E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3167CB31" w14:textId="77777777" w:rsidTr="00E8343A">
        <w:tc>
          <w:tcPr>
            <w:tcW w:w="2477" w:type="dxa"/>
            <w:vAlign w:val="center"/>
          </w:tcPr>
          <w:p w14:paraId="390AD311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F4FF4BC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96CCE06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0E28B498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4AA4DAB9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531BF1" w14:paraId="667B2589" w14:textId="77777777" w:rsidTr="00E8343A">
        <w:tc>
          <w:tcPr>
            <w:tcW w:w="8183" w:type="dxa"/>
            <w:gridSpan w:val="4"/>
            <w:vAlign w:val="center"/>
          </w:tcPr>
          <w:p w14:paraId="75EAE46C" w14:textId="77777777" w:rsidR="00CF2546" w:rsidRPr="00061B8B" w:rsidRDefault="00CF2546" w:rsidP="009B67C6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proofErr w:type="spellStart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</w:t>
            </w:r>
            <w:proofErr w:type="spellEnd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(A)</w:t>
            </w:r>
          </w:p>
        </w:tc>
        <w:tc>
          <w:tcPr>
            <w:tcW w:w="1093" w:type="dxa"/>
            <w:vAlign w:val="center"/>
          </w:tcPr>
          <w:p w14:paraId="4F4A0A54" w14:textId="77777777" w:rsidR="00CF2546" w:rsidRPr="0020559E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14:paraId="58A37B31" w14:textId="77777777" w:rsidR="00713034" w:rsidRDefault="00713034" w:rsidP="006C5424">
      <w:pPr>
        <w:spacing w:after="240" w:line="276" w:lineRule="auto"/>
        <w:rPr>
          <w:rFonts w:ascii="Arial" w:hAnsi="Arial" w:cs="Arial"/>
          <w:sz w:val="22"/>
          <w:szCs w:val="22"/>
          <w:lang w:val="ca-ES"/>
        </w:rPr>
      </w:pPr>
    </w:p>
    <w:p w14:paraId="1D5BDDA0" w14:textId="12B9FC11" w:rsidR="00CF2546" w:rsidRPr="00531BF1" w:rsidRDefault="00CF2546" w:rsidP="006C5424">
      <w:pPr>
        <w:spacing w:after="240" w:line="276" w:lineRule="auto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lastRenderedPageBreak/>
        <w:t xml:space="preserve">Inventors </w:t>
      </w:r>
      <w:r>
        <w:rPr>
          <w:rFonts w:ascii="Arial" w:hAnsi="Arial" w:cs="Arial"/>
          <w:sz w:val="22"/>
          <w:szCs w:val="22"/>
          <w:lang w:val="ca-ES"/>
        </w:rPr>
        <w:t>pertanyents a altres entitats: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CF2546" w:rsidRPr="00531BF1" w14:paraId="0CE56FEE" w14:textId="77777777" w:rsidTr="00E8343A">
        <w:tc>
          <w:tcPr>
            <w:tcW w:w="2477" w:type="dxa"/>
            <w:vAlign w:val="center"/>
          </w:tcPr>
          <w:p w14:paraId="68520955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2E3CE349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70E84673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</w:p>
        </w:tc>
        <w:tc>
          <w:tcPr>
            <w:tcW w:w="1884" w:type="dxa"/>
            <w:vAlign w:val="center"/>
          </w:tcPr>
          <w:p w14:paraId="19E3AF4D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4EC8EAD3" w14:textId="77777777" w:rsidR="00CF2546" w:rsidRPr="00531BF1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CF2546" w:rsidRPr="00061B8B" w14:paraId="1113D289" w14:textId="77777777" w:rsidTr="00E8343A">
        <w:tc>
          <w:tcPr>
            <w:tcW w:w="2477" w:type="dxa"/>
            <w:vAlign w:val="center"/>
          </w:tcPr>
          <w:p w14:paraId="5903B7AE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EAA6D37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B2CE378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41F629D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316E9CB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184D9F22" w14:textId="77777777" w:rsidTr="00E8343A">
        <w:tc>
          <w:tcPr>
            <w:tcW w:w="2477" w:type="dxa"/>
            <w:vAlign w:val="center"/>
          </w:tcPr>
          <w:p w14:paraId="408097AE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2047B3BF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79C76F70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730B1FB5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CCC650F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64D5E0B5" w14:textId="77777777" w:rsidTr="00E8343A">
        <w:tc>
          <w:tcPr>
            <w:tcW w:w="2477" w:type="dxa"/>
            <w:vAlign w:val="center"/>
          </w:tcPr>
          <w:p w14:paraId="74DE950B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08C1F5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5D058A53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8988671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4E6A734B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06719D8C" w14:textId="77777777" w:rsidTr="00E8343A">
        <w:tc>
          <w:tcPr>
            <w:tcW w:w="2477" w:type="dxa"/>
            <w:vAlign w:val="center"/>
          </w:tcPr>
          <w:p w14:paraId="7C1A5F22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C0A453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B6CB920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4506EA93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561DD40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531BF1" w14:paraId="5C2978CB" w14:textId="77777777" w:rsidTr="00E8343A">
        <w:tc>
          <w:tcPr>
            <w:tcW w:w="8183" w:type="dxa"/>
            <w:gridSpan w:val="4"/>
            <w:vAlign w:val="center"/>
          </w:tcPr>
          <w:p w14:paraId="4FB5A74D" w14:textId="77777777" w:rsidR="00CF2546" w:rsidRPr="00061B8B" w:rsidRDefault="00CF2546" w:rsidP="009B67C6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proofErr w:type="spellStart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</w:t>
            </w:r>
            <w:proofErr w:type="spellEnd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(B)</w:t>
            </w:r>
          </w:p>
        </w:tc>
        <w:tc>
          <w:tcPr>
            <w:tcW w:w="1093" w:type="dxa"/>
            <w:vAlign w:val="center"/>
          </w:tcPr>
          <w:p w14:paraId="06E00B98" w14:textId="77777777" w:rsidR="00CF2546" w:rsidRPr="00061B8B" w:rsidRDefault="00CF2546" w:rsidP="009B67C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3E0BF4E3" w14:textId="77777777" w:rsidR="00CF2546" w:rsidRDefault="00CF2546" w:rsidP="009B67C6">
      <w:pPr>
        <w:spacing w:line="276" w:lineRule="auto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CF2546" w:rsidRPr="00061B8B" w14:paraId="7DDD2E96" w14:textId="77777777" w:rsidTr="00E8343A">
        <w:tc>
          <w:tcPr>
            <w:tcW w:w="8217" w:type="dxa"/>
          </w:tcPr>
          <w:p w14:paraId="6BBE8CF1" w14:textId="77777777" w:rsidR="00CF2546" w:rsidRPr="00061B8B" w:rsidRDefault="00CF2546" w:rsidP="009B67C6">
            <w:pPr>
              <w:spacing w:line="276" w:lineRule="auto"/>
              <w:jc w:val="right"/>
              <w:rPr>
                <w:b/>
              </w:rPr>
            </w:pPr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Total (</w:t>
            </w:r>
            <w:proofErr w:type="spellStart"/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A+B</w:t>
            </w:r>
            <w:proofErr w:type="spellEnd"/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0831E9A6" w14:textId="77777777" w:rsidR="00CF2546" w:rsidRPr="00061B8B" w:rsidRDefault="00CF2546" w:rsidP="009B67C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5133EB" w14:textId="77777777" w:rsidR="00CF2546" w:rsidRPr="00531BF1" w:rsidRDefault="00CF2546" w:rsidP="009B67C6">
      <w:pPr>
        <w:spacing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Existeix conveni de copropietat entre les parts: </w:t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7531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Si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-16720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a-ES"/>
        </w:rPr>
        <w:t>No</w:t>
      </w:r>
    </w:p>
    <w:p w14:paraId="2B4188ED" w14:textId="77777777" w:rsidR="00D661FD" w:rsidRPr="00CF2546" w:rsidRDefault="00D661FD" w:rsidP="009B67C6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Signatura de tots els autors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  <w:t xml:space="preserve">       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  <w:t xml:space="preserve">Data: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D661FD" w:rsidRPr="00CF2546" w14:paraId="386BA603" w14:textId="77777777" w:rsidTr="00B43F6D">
        <w:trPr>
          <w:trHeight w:val="13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BAD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1.</w:t>
            </w:r>
          </w:p>
          <w:p w14:paraId="77E28B93" w14:textId="77777777" w:rsidR="00DB2431" w:rsidRPr="00CF2546" w:rsidRDefault="00DB2431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14:paraId="49117B4A" w14:textId="77777777" w:rsidR="00DB2431" w:rsidRPr="00CF2546" w:rsidRDefault="00DB2431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D82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616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3.</w:t>
            </w:r>
          </w:p>
        </w:tc>
      </w:tr>
      <w:tr w:rsidR="00D661FD" w:rsidRPr="00CF2546" w14:paraId="5CDC7A92" w14:textId="77777777" w:rsidTr="00B43F6D">
        <w:trPr>
          <w:trHeight w:val="139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787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FA2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60F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6.</w:t>
            </w:r>
          </w:p>
          <w:p w14:paraId="1B2B0DBC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14:paraId="5DBAA86E" w14:textId="77777777" w:rsidR="00DB2431" w:rsidRPr="00CF2546" w:rsidRDefault="00DB2431" w:rsidP="009B67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</w:tr>
    </w:tbl>
    <w:p w14:paraId="1157217D" w14:textId="77777777" w:rsidR="00DB2431" w:rsidRPr="00CF2546" w:rsidRDefault="00DB2431" w:rsidP="009B67C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56AC61D8" w14:textId="23A75885" w:rsidR="00D661FD" w:rsidRPr="00CF2546" w:rsidRDefault="00D661FD" w:rsidP="006C5424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GRAU DE DIFUSIÓ DE L’OBRA</w:t>
      </w:r>
    </w:p>
    <w:p w14:paraId="2E328678" w14:textId="77777777" w:rsidR="00D661FD" w:rsidRPr="00CF2546" w:rsidRDefault="00D661FD" w:rsidP="009B67C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>Ha estat divulgada l’obra?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1" w:name="Casilla1"/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b/>
          <w:sz w:val="22"/>
          <w:szCs w:val="22"/>
          <w:lang w:val="ca-ES"/>
        </w:rPr>
      </w:r>
      <w:r w:rsidR="00713034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bookmarkEnd w:id="1"/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Si</w:t>
      </w:r>
      <w:r w:rsidRPr="00CF2546">
        <w:rPr>
          <w:rFonts w:ascii="Arial" w:hAnsi="Arial" w:cs="Arial"/>
          <w:b/>
          <w:sz w:val="22"/>
          <w:szCs w:val="22"/>
          <w:lang w:val="ca-ES"/>
        </w:rPr>
        <w:tab/>
      </w:r>
      <w:bookmarkStart w:id="2" w:name="Casilla20"/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b/>
          <w:sz w:val="22"/>
          <w:szCs w:val="22"/>
          <w:lang w:val="ca-ES"/>
        </w:rPr>
      </w:r>
      <w:r w:rsidR="00713034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bookmarkEnd w:id="2"/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No</w:t>
      </w:r>
    </w:p>
    <w:p w14:paraId="635D6BC1" w14:textId="77777777" w:rsidR="00D661FD" w:rsidRPr="00CF2546" w:rsidRDefault="00D661FD" w:rsidP="009B67C6">
      <w:pPr>
        <w:pStyle w:val="a"/>
        <w:spacing w:before="0" w:after="240" w:line="276" w:lineRule="auto"/>
        <w:rPr>
          <w:b/>
          <w:bCs/>
          <w:lang w:val="ca-ES"/>
        </w:rPr>
      </w:pPr>
      <w:r w:rsidRPr="00CF2546">
        <w:rPr>
          <w:lang w:val="ca-ES"/>
        </w:rPr>
        <w:t xml:space="preserve">En cas afirmatiu, indicar: </w:t>
      </w:r>
      <w:r w:rsidRPr="00CF2546">
        <w:rPr>
          <w:iCs/>
          <w:lang w:val="ca-ES"/>
        </w:rPr>
        <w:t>Data i lloc de la divulgació</w:t>
      </w:r>
      <w:r w:rsidRPr="00CF2546">
        <w:rPr>
          <w:b/>
          <w:i/>
          <w:iCs/>
          <w:lang w:val="ca-ES"/>
        </w:rPr>
        <w:t xml:space="preserve"> </w:t>
      </w:r>
      <w:r w:rsidRPr="00CF2546">
        <w:rPr>
          <w:b/>
          <w:bCs/>
          <w:lang w:val="ca-ES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CF2546">
        <w:rPr>
          <w:b/>
          <w:bCs/>
          <w:lang w:val="ca-ES"/>
        </w:rPr>
        <w:instrText xml:space="preserve"> FORMTEXT </w:instrText>
      </w:r>
      <w:r w:rsidRPr="00CF2546">
        <w:rPr>
          <w:b/>
          <w:bCs/>
          <w:lang w:val="ca-ES"/>
        </w:rPr>
      </w:r>
      <w:r w:rsidRPr="00CF2546">
        <w:rPr>
          <w:b/>
          <w:bCs/>
          <w:lang w:val="ca-ES"/>
        </w:rPr>
        <w:fldChar w:fldCharType="separate"/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b/>
          <w:bCs/>
          <w:lang w:val="ca-ES"/>
        </w:rPr>
        <w:fldChar w:fldCharType="end"/>
      </w:r>
    </w:p>
    <w:p w14:paraId="11FBB3DE" w14:textId="164BAC3D" w:rsidR="00D661FD" w:rsidRPr="00CF2546" w:rsidRDefault="00D661FD" w:rsidP="006C5424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CLASSE D’OBRA</w:t>
      </w:r>
    </w:p>
    <w:p w14:paraId="730821AC" w14:textId="77777777" w:rsidR="00B43F6D" w:rsidRDefault="00D661FD" w:rsidP="009B67C6">
      <w:pPr>
        <w:spacing w:after="240" w:line="276" w:lineRule="auto"/>
        <w:ind w:left="2832" w:hanging="2832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És un programa d’ordinador?</w:t>
      </w:r>
    </w:p>
    <w:p w14:paraId="1CED3CF6" w14:textId="77777777" w:rsidR="00B43F6D" w:rsidRDefault="00D661FD" w:rsidP="00D466A6">
      <w:pPr>
        <w:tabs>
          <w:tab w:val="left" w:pos="426"/>
        </w:tabs>
        <w:spacing w:after="240" w:line="276" w:lineRule="auto"/>
        <w:ind w:left="2832" w:hanging="2832"/>
        <w:jc w:val="both"/>
        <w:rPr>
          <w:rFonts w:ascii="Arial" w:hAnsi="Arial" w:cs="Arial"/>
          <w:bCs/>
          <w:i/>
          <w:iCs/>
          <w:sz w:val="22"/>
          <w:szCs w:val="22"/>
          <w:lang w:val="ca-ES"/>
        </w:rPr>
      </w:pP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b/>
          <w:sz w:val="22"/>
          <w:szCs w:val="22"/>
          <w:lang w:val="ca-ES"/>
        </w:rPr>
      </w:r>
      <w:r w:rsidR="00713034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Si</w:t>
      </w:r>
      <w:r w:rsidR="00B43F6D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430BFF" w:rsidRPr="00430BFF">
        <w:rPr>
          <w:rFonts w:ascii="Arial" w:hAnsi="Arial" w:cs="Arial"/>
          <w:bCs/>
          <w:i/>
          <w:iCs/>
          <w:sz w:val="22"/>
          <w:szCs w:val="22"/>
          <w:lang w:val="ca-ES"/>
        </w:rPr>
        <w:t>(contestar preguntes següents</w:t>
      </w:r>
      <w:r w:rsidR="00430BFF">
        <w:rPr>
          <w:rFonts w:ascii="Arial" w:hAnsi="Arial" w:cs="Arial"/>
          <w:bCs/>
          <w:i/>
          <w:iCs/>
          <w:sz w:val="22"/>
          <w:szCs w:val="22"/>
          <w:lang w:val="ca-ES"/>
        </w:rPr>
        <w:t xml:space="preserve"> 5 a 7</w:t>
      </w:r>
      <w:r w:rsidR="00430BFF" w:rsidRPr="00430BFF">
        <w:rPr>
          <w:rFonts w:ascii="Arial" w:hAnsi="Arial" w:cs="Arial"/>
          <w:bCs/>
          <w:i/>
          <w:iCs/>
          <w:sz w:val="22"/>
          <w:szCs w:val="22"/>
          <w:lang w:val="ca-ES"/>
        </w:rPr>
        <w:t>)</w:t>
      </w:r>
      <w:r w:rsidRPr="00430BFF">
        <w:rPr>
          <w:rFonts w:ascii="Arial" w:hAnsi="Arial" w:cs="Arial"/>
          <w:bCs/>
          <w:i/>
          <w:iCs/>
          <w:sz w:val="22"/>
          <w:szCs w:val="22"/>
          <w:lang w:val="ca-ES"/>
        </w:rPr>
        <w:tab/>
      </w:r>
    </w:p>
    <w:p w14:paraId="080C43FC" w14:textId="499FDF00" w:rsidR="00B43F6D" w:rsidRDefault="00D661FD" w:rsidP="00D466A6">
      <w:pPr>
        <w:tabs>
          <w:tab w:val="left" w:pos="426"/>
        </w:tabs>
        <w:spacing w:after="240" w:line="276" w:lineRule="auto"/>
        <w:ind w:left="2832" w:hanging="2832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b/>
          <w:sz w:val="22"/>
          <w:szCs w:val="22"/>
          <w:lang w:val="ca-ES"/>
        </w:rPr>
      </w:r>
      <w:r w:rsidR="00713034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No</w:t>
      </w:r>
      <w:r w:rsidR="00B43F6D">
        <w:rPr>
          <w:rFonts w:ascii="Arial" w:hAnsi="Arial" w:cs="Arial"/>
          <w:bCs/>
          <w:sz w:val="22"/>
          <w:szCs w:val="22"/>
          <w:lang w:val="ca-ES"/>
        </w:rPr>
        <w:tab/>
      </w:r>
      <w:r w:rsidR="00B43F6D">
        <w:rPr>
          <w:rFonts w:ascii="Arial" w:hAnsi="Arial" w:cs="Arial"/>
          <w:bCs/>
          <w:sz w:val="22"/>
          <w:szCs w:val="22"/>
          <w:lang w:val="ca-ES"/>
        </w:rPr>
        <w:tab/>
      </w:r>
    </w:p>
    <w:p w14:paraId="4B5356AE" w14:textId="78E1022C" w:rsidR="00430BFF" w:rsidRPr="00430BFF" w:rsidRDefault="00430BFF" w:rsidP="00D466A6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commentRangeStart w:id="3"/>
      <w:r w:rsidRPr="00430BFF">
        <w:rPr>
          <w:rFonts w:ascii="Arial" w:hAnsi="Arial" w:cs="Arial"/>
          <w:bCs/>
          <w:sz w:val="22"/>
          <w:szCs w:val="22"/>
          <w:lang w:val="ca-ES"/>
        </w:rPr>
        <w:t xml:space="preserve">Tipus d’obra: </w:t>
      </w:r>
      <w:r>
        <w:rPr>
          <w:rFonts w:ascii="Arial" w:hAnsi="Arial" w:cs="Arial"/>
          <w:bCs/>
          <w:sz w:val="22"/>
          <w:szCs w:val="22"/>
          <w:lang w:val="ca-ES"/>
        </w:rPr>
        <w:t>__________________________</w:t>
      </w:r>
      <w:commentRangeEnd w:id="3"/>
      <w:r w:rsidR="009B67C6">
        <w:rPr>
          <w:rStyle w:val="Refernciadecomentari"/>
        </w:rPr>
        <w:commentReference w:id="3"/>
      </w:r>
    </w:p>
    <w:p w14:paraId="4BF984B2" w14:textId="108010B7" w:rsidR="00D661FD" w:rsidRPr="00CF2546" w:rsidRDefault="009B67C6" w:rsidP="006C5424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L’OBRA/PROGRAMA D’ORDINADOR</w:t>
      </w:r>
      <w:r w:rsidR="00D661FD" w:rsidRPr="00CF2546">
        <w:rPr>
          <w:rFonts w:ascii="Arial" w:hAnsi="Arial" w:cs="Arial"/>
          <w:b/>
          <w:bCs/>
          <w:sz w:val="22"/>
          <w:szCs w:val="22"/>
          <w:lang w:val="ca-ES"/>
        </w:rPr>
        <w:t xml:space="preserve"> ÉS RESULTAT DE:</w:t>
      </w:r>
    </w:p>
    <w:p w14:paraId="3E646CB8" w14:textId="77777777" w:rsidR="00D661FD" w:rsidRPr="00CF2546" w:rsidRDefault="00D661FD" w:rsidP="00D466A6">
      <w:pPr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4" w:name="Casilla7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4"/>
      <w:r w:rsidRPr="00CF2546">
        <w:rPr>
          <w:rFonts w:ascii="Arial" w:hAnsi="Arial" w:cs="Arial"/>
          <w:sz w:val="22"/>
          <w:szCs w:val="22"/>
          <w:lang w:val="ca-ES"/>
        </w:rPr>
        <w:t xml:space="preserve"> Un projecte d’investigació.</w:t>
      </w:r>
      <w:r w:rsidR="008210C3" w:rsidRPr="00CF2546">
        <w:rPr>
          <w:rFonts w:ascii="Arial" w:hAnsi="Arial" w:cs="Arial"/>
          <w:sz w:val="22"/>
          <w:szCs w:val="22"/>
          <w:lang w:val="ca-ES"/>
        </w:rPr>
        <w:t xml:space="preserve"> Citar quin: </w: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</w:p>
    <w:p w14:paraId="2DAB9EB8" w14:textId="77777777" w:rsidR="00D661FD" w:rsidRPr="00CF2546" w:rsidRDefault="00D661FD" w:rsidP="009B67C6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5" w:name="Casilla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5"/>
      <w:r w:rsidRPr="00CF2546">
        <w:rPr>
          <w:rFonts w:ascii="Arial" w:hAnsi="Arial" w:cs="Arial"/>
          <w:sz w:val="22"/>
          <w:szCs w:val="22"/>
          <w:lang w:val="ca-ES"/>
        </w:rPr>
        <w:t xml:space="preserve"> Un contracte d’investigació (</w:t>
      </w:r>
      <w:r w:rsidRPr="00CF2546">
        <w:rPr>
          <w:rFonts w:ascii="Arial" w:hAnsi="Arial" w:cs="Arial"/>
          <w:i/>
          <w:iCs/>
          <w:sz w:val="22"/>
          <w:szCs w:val="22"/>
          <w:lang w:val="ca-ES"/>
        </w:rPr>
        <w:t>citar nom de l’empresa</w:t>
      </w:r>
      <w:r w:rsidRPr="00CF2546">
        <w:rPr>
          <w:rFonts w:ascii="Arial" w:hAnsi="Arial" w:cs="Arial"/>
          <w:sz w:val="22"/>
          <w:szCs w:val="22"/>
          <w:lang w:val="ca-ES"/>
        </w:rPr>
        <w:t>).</w:t>
      </w:r>
    </w:p>
    <w:p w14:paraId="2BF4C473" w14:textId="77777777" w:rsidR="00D661FD" w:rsidRDefault="00D661FD" w:rsidP="009B67C6">
      <w:pPr>
        <w:tabs>
          <w:tab w:val="left" w:pos="360"/>
        </w:tabs>
        <w:spacing w:after="240" w:line="276" w:lineRule="auto"/>
        <w:ind w:left="720" w:hanging="720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lastRenderedPageBreak/>
        <w:tab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r w:rsidRPr="00CF2546">
        <w:rPr>
          <w:rFonts w:ascii="Arial" w:hAnsi="Arial" w:cs="Arial"/>
          <w:sz w:val="22"/>
          <w:szCs w:val="22"/>
          <w:lang w:val="ca-ES"/>
        </w:rPr>
        <w:t xml:space="preserve"> Un projecte d’investigació amb participació empresarial (</w:t>
      </w:r>
      <w:r w:rsidRPr="00CF2546">
        <w:rPr>
          <w:rFonts w:ascii="Arial" w:hAnsi="Arial" w:cs="Arial"/>
          <w:i/>
          <w:iCs/>
          <w:sz w:val="22"/>
          <w:szCs w:val="22"/>
          <w:lang w:val="ca-ES"/>
        </w:rPr>
        <w:t>citar codi de projecte, entitat financera i empresa</w:t>
      </w:r>
      <w:r w:rsidRPr="00CF2546">
        <w:rPr>
          <w:rFonts w:ascii="Arial" w:hAnsi="Arial" w:cs="Arial"/>
          <w:sz w:val="22"/>
          <w:szCs w:val="22"/>
          <w:lang w:val="ca-ES"/>
        </w:rPr>
        <w:t xml:space="preserve">). </w:t>
      </w:r>
    </w:p>
    <w:p w14:paraId="73464417" w14:textId="0DF8FDDF" w:rsidR="009F13C3" w:rsidRPr="00CF2546" w:rsidRDefault="009F13C3" w:rsidP="009B67C6">
      <w:pPr>
        <w:tabs>
          <w:tab w:val="left" w:pos="360"/>
        </w:tabs>
        <w:spacing w:after="240" w:line="276" w:lineRule="auto"/>
        <w:ind w:left="720" w:hanging="72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 xml:space="preserve">Citar quin: 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</w:p>
    <w:p w14:paraId="68212DD1" w14:textId="77777777" w:rsidR="00D661FD" w:rsidRPr="00CF2546" w:rsidRDefault="00D661FD" w:rsidP="009B67C6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6" w:name="Casilla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6"/>
      <w:r w:rsidRPr="00CF2546">
        <w:rPr>
          <w:rFonts w:ascii="Arial" w:hAnsi="Arial" w:cs="Arial"/>
          <w:sz w:val="22"/>
          <w:szCs w:val="22"/>
          <w:lang w:val="ca-ES"/>
        </w:rPr>
        <w:t xml:space="preserve"> Altres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7" w:name="Texto76"/>
      <w:r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  <w:bookmarkEnd w:id="7"/>
    </w:p>
    <w:p w14:paraId="5BE7940C" w14:textId="77777777" w:rsidR="00D661FD" w:rsidRPr="00CF2546" w:rsidRDefault="008210C3" w:rsidP="009B67C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 xml:space="preserve">Indicar el cost total en euros d’obtenció del programa d’ordinador. Aquest cost hauria de contemplar material, personal, etc.: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</w:p>
    <w:p w14:paraId="5E278A7E" w14:textId="5F23E5A5" w:rsidR="00D661FD" w:rsidRPr="00CF2546" w:rsidRDefault="00D661FD" w:rsidP="00800CF1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commentRangeStart w:id="8"/>
      <w:r w:rsidRPr="00CF2546">
        <w:rPr>
          <w:rFonts w:ascii="Arial" w:hAnsi="Arial" w:cs="Arial"/>
          <w:b/>
          <w:bCs/>
          <w:sz w:val="22"/>
          <w:szCs w:val="22"/>
          <w:lang w:val="ca-ES"/>
        </w:rPr>
        <w:t>DADES DE L’OBRA</w:t>
      </w:r>
      <w:commentRangeEnd w:id="8"/>
      <w:r w:rsidR="009B67C6">
        <w:rPr>
          <w:rStyle w:val="Refernciadecomentari"/>
          <w:rFonts w:ascii="Times New Roman" w:eastAsia="Times New Roman" w:hAnsi="Times New Roman"/>
          <w:lang w:val="es-ES"/>
        </w:rPr>
        <w:commentReference w:id="8"/>
      </w:r>
    </w:p>
    <w:p w14:paraId="2DF8E076" w14:textId="77777777" w:rsidR="00D661FD" w:rsidRPr="00CF2546" w:rsidRDefault="00D661FD" w:rsidP="00800C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Llenguatge en què s’ha realitzat i entorn:</w:t>
      </w:r>
    </w:p>
    <w:p w14:paraId="3FC7DCCB" w14:textId="77777777" w:rsidR="00D661FD" w:rsidRPr="00CF2546" w:rsidRDefault="00D661FD" w:rsidP="00BB6015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9" w:name="Texto84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9"/>
    </w:p>
    <w:p w14:paraId="716E2DFC" w14:textId="77777777" w:rsidR="00D661FD" w:rsidRPr="00CF2546" w:rsidRDefault="00D661FD" w:rsidP="009B67C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Títol de tots els programes que conté:</w:t>
      </w:r>
    </w:p>
    <w:p w14:paraId="2AE71F60" w14:textId="77777777" w:rsidR="00D661FD" w:rsidRPr="00CF2546" w:rsidRDefault="00D661FD" w:rsidP="009B67C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10" w:name="Texto85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10"/>
    </w:p>
    <w:p w14:paraId="7FAB5F0B" w14:textId="77777777" w:rsidR="008210C3" w:rsidRPr="00CF2546" w:rsidRDefault="00D661FD" w:rsidP="009B67C6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11" w:name="Texto79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11"/>
    </w:p>
    <w:p w14:paraId="6C6A1989" w14:textId="77777777" w:rsidR="008210C3" w:rsidRPr="00CF2546" w:rsidRDefault="008210C3" w:rsidP="009B67C6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 xml:space="preserve">Indicar el cost total en euros d’obtenció de l’obra. Aquest cost hauria de contemplar material, personal, etc.: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661FD" w:rsidRPr="00CF2546" w14:paraId="5CA933C0" w14:textId="77777777" w:rsidTr="00800CF1">
        <w:trPr>
          <w:trHeight w:val="280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661" w14:textId="77777777" w:rsidR="00D661FD" w:rsidRPr="00CF2546" w:rsidRDefault="007D1931" w:rsidP="009B67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R</w:t>
            </w:r>
            <w:r w:rsidR="00D661FD"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esum de l’aplicació</w:t>
            </w:r>
          </w:p>
          <w:p w14:paraId="0A2FD997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2" w:name="Texto101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2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</w:p>
          <w:p w14:paraId="68BB1ADE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3" w:name="Texto103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3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4" w:name="Texto102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4"/>
          </w:p>
          <w:p w14:paraId="6D02AC82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5" w:name="Texto104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5"/>
          </w:p>
          <w:p w14:paraId="1AA0ECB7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6" w:name="Texto105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6"/>
          </w:p>
          <w:p w14:paraId="2AA5FB21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7" w:name="Texto106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7"/>
          </w:p>
          <w:p w14:paraId="3C9FE1E0" w14:textId="77777777" w:rsidR="00D661FD" w:rsidRPr="00CF2546" w:rsidRDefault="00D661FD" w:rsidP="009B67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8" w:name="Texto107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8"/>
          </w:p>
        </w:tc>
      </w:tr>
    </w:tbl>
    <w:p w14:paraId="623343BC" w14:textId="77777777" w:rsidR="007D1931" w:rsidRPr="00CF2546" w:rsidRDefault="007D1931" w:rsidP="00800CF1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3BA6E38" w14:textId="77777777" w:rsidR="00D661FD" w:rsidRPr="00CF2546" w:rsidRDefault="00D661FD" w:rsidP="009B67C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Diagrama de l’aplicació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D661FD" w:rsidRPr="00CF2546" w14:paraId="78CDB063" w14:textId="77777777" w:rsidTr="00B43F6D">
        <w:trPr>
          <w:trHeight w:val="1835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BE8" w14:textId="77777777" w:rsidR="00D661FD" w:rsidRPr="00CF2546" w:rsidRDefault="00D661FD" w:rsidP="009B67C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9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0" w:name="Texto83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20"/>
          </w:p>
          <w:p w14:paraId="1CBDD36E" w14:textId="77777777" w:rsidR="00D661FD" w:rsidRPr="00CF2546" w:rsidRDefault="00D661FD" w:rsidP="009B67C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C99F15F" w14:textId="77777777" w:rsidR="00D661FD" w:rsidRPr="00CF2546" w:rsidRDefault="00D661FD" w:rsidP="009B67C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5F4AEDE" w14:textId="77777777" w:rsidR="00D661FD" w:rsidRPr="00CF2546" w:rsidRDefault="00D661FD" w:rsidP="009B67C6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</w:p>
    <w:p w14:paraId="16E53984" w14:textId="77777777" w:rsidR="00D661FD" w:rsidRPr="00CF2546" w:rsidRDefault="00D661FD" w:rsidP="009B67C6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>Cal aportar amb aquest formulari el codi font del programa. Pot presentar-se imprès en suport paper i enquadernat, o bé, en suport CD. En aquest cas el codi ha de ser obert, és a dir, ni codificat, ni comprimit, ni encriptat etc., que es posi el CD, i es llegeixi directament com si fos en paper.</w:t>
      </w:r>
    </w:p>
    <w:p w14:paraId="72DC3FA3" w14:textId="77777777" w:rsidR="00D661FD" w:rsidRPr="00CF2546" w:rsidRDefault="00D661FD" w:rsidP="009B67C6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  <w:commentRangeStart w:id="21"/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>També s’ha de portar un executable de l’obra</w:t>
      </w:r>
      <w:commentRangeEnd w:id="21"/>
      <w:r w:rsidR="00C2546B">
        <w:rPr>
          <w:rStyle w:val="Refernciadecomentari"/>
          <w:rFonts w:ascii="Times New Roman" w:eastAsia="Times New Roman" w:hAnsi="Times New Roman" w:cs="Times New Roman"/>
        </w:rPr>
        <w:commentReference w:id="21"/>
      </w:r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 xml:space="preserve">. Aquest executable, hauria de ser </w:t>
      </w:r>
      <w:proofErr w:type="spellStart"/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>autoexecutable</w:t>
      </w:r>
      <w:proofErr w:type="spellEnd"/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 xml:space="preserve">, és a dir, que no calgui instal·lar-lo al nostre disc dur, ni requereixi cap programa especial per visionar-lo. Que es posi el CD a la disquetera, i automàticament s'arrenqui. </w:t>
      </w:r>
      <w:commentRangeStart w:id="22"/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 xml:space="preserve">Si això no fos tècnicament </w:t>
      </w:r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lastRenderedPageBreak/>
        <w:t>possible, es pot substituir per un manual d'ús</w:t>
      </w:r>
      <w:commentRangeEnd w:id="22"/>
      <w:r w:rsidR="00C2546B">
        <w:rPr>
          <w:rStyle w:val="Refernciadecomentari"/>
          <w:rFonts w:ascii="Times New Roman" w:eastAsia="Times New Roman" w:hAnsi="Times New Roman" w:cs="Times New Roman"/>
        </w:rPr>
        <w:commentReference w:id="22"/>
      </w:r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 xml:space="preserve">, on s'indiqui clarament i amb detall, com funciona l'aplicació, que fa, com s'utilitza etc., adjuntant-hi impressions de les pantalles, que permetin visualitzar el programa. Aquest manual ha de venir enquadernat. </w:t>
      </w:r>
    </w:p>
    <w:p w14:paraId="06824362" w14:textId="77777777" w:rsidR="00D661FD" w:rsidRPr="00CF2546" w:rsidRDefault="00D661FD" w:rsidP="009B67C6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</w:p>
    <w:p w14:paraId="4E5FC11F" w14:textId="21034EF2" w:rsidR="00D661FD" w:rsidRPr="00CF2546" w:rsidRDefault="00D661FD" w:rsidP="00BB6015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EXPLOTACIÓ I COMERCIALITZACIÓ DEL PROGRAMA D’ORDINADOR</w:t>
      </w:r>
      <w:r w:rsidR="009B67C6">
        <w:rPr>
          <w:rFonts w:ascii="Arial" w:hAnsi="Arial" w:cs="Arial"/>
          <w:b/>
          <w:bCs/>
          <w:sz w:val="22"/>
          <w:szCs w:val="22"/>
          <w:lang w:val="ca-ES"/>
        </w:rPr>
        <w:t xml:space="preserve"> / OBRA CIENTÍFICA</w:t>
      </w:r>
    </w:p>
    <w:p w14:paraId="4A8096C8" w14:textId="77777777" w:rsidR="00D661FD" w:rsidRPr="00CF2546" w:rsidRDefault="00D661FD" w:rsidP="00BB6015">
      <w:pPr>
        <w:pStyle w:val="Sagniadetextindependent"/>
        <w:spacing w:after="240" w:line="276" w:lineRule="auto"/>
        <w:rPr>
          <w:lang w:val="ca-ES"/>
        </w:rPr>
      </w:pPr>
      <w:r w:rsidRPr="00CF2546">
        <w:rPr>
          <w:lang w:val="ca-ES"/>
        </w:rPr>
        <w:t>Es considera que seria un programa d’ordinador amb possible èxit comercial:</w:t>
      </w:r>
    </w:p>
    <w:p w14:paraId="42254C4D" w14:textId="2E2DCDC8" w:rsidR="00D661FD" w:rsidRPr="00CF2546" w:rsidRDefault="00D661FD" w:rsidP="009B67C6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3" w:name="Casilla3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3"/>
      <w:r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r w:rsidR="00C2546B">
        <w:rPr>
          <w:rFonts w:ascii="Arial" w:hAnsi="Arial" w:cs="Arial"/>
          <w:sz w:val="22"/>
          <w:szCs w:val="22"/>
          <w:lang w:val="ca-ES"/>
        </w:rPr>
        <w:t>E</w:t>
      </w:r>
      <w:r w:rsidRPr="00CF2546">
        <w:rPr>
          <w:rFonts w:ascii="Arial" w:hAnsi="Arial" w:cs="Arial"/>
          <w:sz w:val="22"/>
          <w:szCs w:val="22"/>
          <w:lang w:val="ca-ES"/>
        </w:rPr>
        <w:t>levat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4" w:name="Casilla3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4"/>
      <w:r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r w:rsidR="00C2546B">
        <w:rPr>
          <w:rFonts w:ascii="Arial" w:hAnsi="Arial" w:cs="Arial"/>
          <w:sz w:val="22"/>
          <w:szCs w:val="22"/>
          <w:lang w:val="ca-ES"/>
        </w:rPr>
        <w:t>M</w:t>
      </w:r>
      <w:r w:rsidRPr="00CF2546">
        <w:rPr>
          <w:rFonts w:ascii="Arial" w:hAnsi="Arial" w:cs="Arial"/>
          <w:sz w:val="22"/>
          <w:szCs w:val="22"/>
          <w:lang w:val="ca-ES"/>
        </w:rPr>
        <w:t>itjà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5" w:name="Casilla3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5"/>
      <w:r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r w:rsidR="00C2546B">
        <w:rPr>
          <w:rFonts w:ascii="Arial" w:hAnsi="Arial" w:cs="Arial"/>
          <w:sz w:val="22"/>
          <w:szCs w:val="22"/>
          <w:lang w:val="ca-ES"/>
        </w:rPr>
        <w:t>B</w:t>
      </w:r>
      <w:r w:rsidRPr="00CF2546">
        <w:rPr>
          <w:rFonts w:ascii="Arial" w:hAnsi="Arial" w:cs="Arial"/>
          <w:sz w:val="22"/>
          <w:szCs w:val="22"/>
          <w:lang w:val="ca-ES"/>
        </w:rPr>
        <w:t>aix</w:t>
      </w:r>
    </w:p>
    <w:p w14:paraId="2BECF10D" w14:textId="77777777" w:rsidR="00D661FD" w:rsidRPr="00CF2546" w:rsidRDefault="00D661FD" w:rsidP="00BB6015">
      <w:pPr>
        <w:pStyle w:val="Sagniadetextindependent"/>
        <w:spacing w:after="240" w:line="276" w:lineRule="auto"/>
        <w:rPr>
          <w:lang w:val="ca-ES"/>
        </w:rPr>
      </w:pPr>
      <w:r w:rsidRPr="00CF2546">
        <w:rPr>
          <w:lang w:val="ca-ES"/>
        </w:rPr>
        <w:t>S’ha contactat amb alguna empresa per la seva possible explotació?</w:t>
      </w:r>
    </w:p>
    <w:p w14:paraId="3BE859B6" w14:textId="352EE8E3" w:rsidR="00D661FD" w:rsidRPr="00CF2546" w:rsidRDefault="00D661FD" w:rsidP="009B67C6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6" w:name="Casilla44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6"/>
      <w:r w:rsidRPr="00CF2546">
        <w:rPr>
          <w:rFonts w:ascii="Arial" w:hAnsi="Arial" w:cs="Arial"/>
          <w:sz w:val="22"/>
          <w:szCs w:val="22"/>
          <w:lang w:val="ca-ES"/>
        </w:rPr>
        <w:t xml:space="preserve"> S</w:t>
      </w:r>
      <w:r w:rsidR="00C2546B">
        <w:rPr>
          <w:rFonts w:ascii="Arial" w:hAnsi="Arial" w:cs="Arial"/>
          <w:sz w:val="22"/>
          <w:szCs w:val="22"/>
          <w:lang w:val="ca-ES"/>
        </w:rPr>
        <w:t>i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7" w:name="Casilla45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7"/>
      <w:r w:rsidRPr="00CF2546">
        <w:rPr>
          <w:rFonts w:ascii="Arial" w:hAnsi="Arial" w:cs="Arial"/>
          <w:sz w:val="22"/>
          <w:szCs w:val="22"/>
          <w:lang w:val="ca-ES"/>
        </w:rPr>
        <w:t xml:space="preserve"> N</w:t>
      </w:r>
      <w:r w:rsidR="00C2546B">
        <w:rPr>
          <w:rFonts w:ascii="Arial" w:hAnsi="Arial" w:cs="Arial"/>
          <w:sz w:val="22"/>
          <w:szCs w:val="22"/>
          <w:lang w:val="ca-ES"/>
        </w:rPr>
        <w:t>o</w:t>
      </w:r>
    </w:p>
    <w:p w14:paraId="5BC67AB9" w14:textId="77777777" w:rsidR="00D661FD" w:rsidRPr="00CF2546" w:rsidRDefault="00D661FD" w:rsidP="009B67C6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 xml:space="preserve">En cas afirmatiu, amb quina?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28" w:name="Texto58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8"/>
    </w:p>
    <w:p w14:paraId="685F02B7" w14:textId="77777777" w:rsidR="00D661FD" w:rsidRPr="00CF2546" w:rsidRDefault="00D661FD" w:rsidP="009B67C6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>En cas negatiu, o si procedís, respongui la següent qüestió</w:t>
      </w:r>
    </w:p>
    <w:p w14:paraId="1FF81BD2" w14:textId="77777777" w:rsidR="00CF2546" w:rsidRDefault="00CF2546" w:rsidP="009B67C6">
      <w:pPr>
        <w:pStyle w:val="Textindependent"/>
        <w:spacing w:line="276" w:lineRule="auto"/>
        <w:jc w:val="left"/>
        <w:rPr>
          <w:lang w:val="ca-ES"/>
        </w:rPr>
      </w:pPr>
    </w:p>
    <w:p w14:paraId="0C500C00" w14:textId="77777777" w:rsidR="00D661FD" w:rsidRPr="00CF2546" w:rsidRDefault="00D661FD" w:rsidP="009B67C6">
      <w:pPr>
        <w:pStyle w:val="Textindependent"/>
        <w:spacing w:line="276" w:lineRule="auto"/>
        <w:jc w:val="left"/>
        <w:rPr>
          <w:lang w:val="ca-ES"/>
        </w:rPr>
      </w:pPr>
      <w:r w:rsidRPr="00CF2546">
        <w:rPr>
          <w:lang w:val="ca-ES"/>
        </w:rPr>
        <w:t>Coneix alguna empresa que pugui estar interessada?</w:t>
      </w:r>
    </w:p>
    <w:p w14:paraId="75E92521" w14:textId="34CF87D4" w:rsidR="00D661FD" w:rsidRPr="00CF2546" w:rsidRDefault="00D661FD" w:rsidP="009B67C6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9" w:name="Casilla46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9"/>
      <w:r w:rsidRPr="00CF2546">
        <w:rPr>
          <w:rFonts w:ascii="Arial" w:hAnsi="Arial" w:cs="Arial"/>
          <w:sz w:val="22"/>
          <w:szCs w:val="22"/>
          <w:lang w:val="ca-ES"/>
        </w:rPr>
        <w:t xml:space="preserve"> SI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47"/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0"/>
      <w:r w:rsidRPr="00CF2546">
        <w:rPr>
          <w:rFonts w:ascii="Arial" w:hAnsi="Arial" w:cs="Arial"/>
          <w:sz w:val="22"/>
          <w:szCs w:val="22"/>
          <w:lang w:val="ca-ES"/>
        </w:rPr>
        <w:t xml:space="preserve"> N</w:t>
      </w:r>
      <w:r w:rsidR="00C2546B">
        <w:rPr>
          <w:rFonts w:ascii="Arial" w:hAnsi="Arial" w:cs="Arial"/>
          <w:sz w:val="22"/>
          <w:szCs w:val="22"/>
          <w:lang w:val="ca-ES"/>
        </w:rPr>
        <w:t>o</w:t>
      </w:r>
    </w:p>
    <w:p w14:paraId="0C42479F" w14:textId="77777777" w:rsidR="00D661FD" w:rsidRPr="00CF2546" w:rsidRDefault="00D661FD" w:rsidP="009B67C6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 xml:space="preserve">Podria indicar quina o quines? 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1" w:name="Texto59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1"/>
    </w:p>
    <w:p w14:paraId="65C25023" w14:textId="77777777" w:rsidR="00D661FD" w:rsidRPr="00CF2546" w:rsidRDefault="00D661FD" w:rsidP="009B67C6">
      <w:pPr>
        <w:pStyle w:val="Sagniadetextindependent"/>
        <w:spacing w:line="276" w:lineRule="auto"/>
        <w:rPr>
          <w:lang w:val="ca-ES"/>
        </w:rPr>
      </w:pPr>
      <w:r w:rsidRPr="00CF2546">
        <w:rPr>
          <w:lang w:val="ca-ES"/>
        </w:rPr>
        <w:t>El mercat del programa d’ordinador és:</w:t>
      </w:r>
    </w:p>
    <w:p w14:paraId="6A894373" w14:textId="77777777" w:rsidR="00D661FD" w:rsidRPr="00CF2546" w:rsidRDefault="00D661FD" w:rsidP="009B67C6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bookmarkStart w:id="32" w:name="Casilla50"/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b/>
          <w:bCs/>
          <w:sz w:val="22"/>
          <w:szCs w:val="22"/>
          <w:lang w:val="ca-ES"/>
        </w:rPr>
      </w:r>
      <w:r w:rsidR="00713034">
        <w:rPr>
          <w:rFonts w:ascii="Arial" w:hAnsi="Arial" w:cs="Arial"/>
          <w:b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end"/>
      </w:r>
      <w:bookmarkEnd w:id="32"/>
      <w:r w:rsidR="00321C8A" w:rsidRPr="00CF2546">
        <w:rPr>
          <w:rFonts w:ascii="Arial" w:hAnsi="Arial" w:cs="Arial"/>
          <w:sz w:val="22"/>
          <w:szCs w:val="22"/>
          <w:lang w:val="ca-ES"/>
        </w:rPr>
        <w:t xml:space="preserve"> Exclusivament nacional</w:t>
      </w:r>
    </w:p>
    <w:p w14:paraId="2EED92D5" w14:textId="77777777" w:rsidR="00D661FD" w:rsidRPr="00CF2546" w:rsidRDefault="00D661FD" w:rsidP="009B67C6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3" w:name="Casilla36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3"/>
      <w:r w:rsidRPr="00CF2546">
        <w:rPr>
          <w:rFonts w:ascii="Arial" w:hAnsi="Arial" w:cs="Arial"/>
          <w:sz w:val="22"/>
          <w:szCs w:val="22"/>
          <w:lang w:val="ca-ES"/>
        </w:rPr>
        <w:t xml:space="preserve"> Internacional (senyalar):</w:t>
      </w:r>
    </w:p>
    <w:p w14:paraId="6B26B91D" w14:textId="18F7C100" w:rsidR="00D661FD" w:rsidRPr="00CF2546" w:rsidRDefault="00D661FD" w:rsidP="009B67C6">
      <w:pPr>
        <w:spacing w:before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4" w:name="Casilla37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4"/>
      <w:r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CF2546">
        <w:rPr>
          <w:rFonts w:ascii="Arial" w:hAnsi="Arial" w:cs="Arial"/>
          <w:sz w:val="22"/>
          <w:szCs w:val="22"/>
          <w:lang w:val="ca-ES"/>
        </w:rPr>
        <w:t>EEUU</w:t>
      </w:r>
      <w:proofErr w:type="spellEnd"/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5" w:name="Casilla38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5"/>
      <w:r w:rsidRPr="00CF2546">
        <w:rPr>
          <w:rFonts w:ascii="Arial" w:hAnsi="Arial" w:cs="Arial"/>
          <w:sz w:val="22"/>
          <w:szCs w:val="22"/>
          <w:lang w:val="ca-ES"/>
        </w:rPr>
        <w:t xml:space="preserve"> Europa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6" w:name="Casilla39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6"/>
      <w:r w:rsidR="00796A2D"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sz w:val="22"/>
          <w:szCs w:val="22"/>
          <w:lang w:val="ca-ES"/>
        </w:rPr>
        <w:t>Japó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7" w:name="Casilla40"/>
      <w:r w:rsidRPr="00CF2546">
        <w:rPr>
          <w:rFonts w:ascii="Arial" w:hAnsi="Arial" w:cs="Arial"/>
          <w:sz w:val="22"/>
          <w:szCs w:val="22"/>
          <w:lang w:val="ca-ES"/>
        </w:rPr>
        <w:tab/>
      </w:r>
      <w:bookmarkEnd w:id="37"/>
    </w:p>
    <w:p w14:paraId="47986F2B" w14:textId="7F1CF79E" w:rsidR="00D661FD" w:rsidRPr="00CF2546" w:rsidRDefault="00D661FD" w:rsidP="009B67C6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8" w:name="Casilla4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8"/>
      <w:r w:rsidRPr="00CF2546">
        <w:rPr>
          <w:rFonts w:ascii="Arial" w:hAnsi="Arial" w:cs="Arial"/>
          <w:sz w:val="22"/>
          <w:szCs w:val="22"/>
          <w:lang w:val="ca-ES"/>
        </w:rPr>
        <w:t xml:space="preserve"> Àfrica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9" w:name="Casilla4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9"/>
      <w:r w:rsidRPr="00CF2546">
        <w:rPr>
          <w:rFonts w:ascii="Arial" w:hAnsi="Arial" w:cs="Arial"/>
          <w:sz w:val="22"/>
          <w:szCs w:val="22"/>
          <w:lang w:val="ca-ES"/>
        </w:rPr>
        <w:t xml:space="preserve"> Austràlia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40" w:name="Casilla4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sz w:val="22"/>
          <w:szCs w:val="22"/>
          <w:lang w:val="ca-ES"/>
        </w:rPr>
      </w:r>
      <w:r w:rsidR="00713034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40"/>
      <w:r w:rsidRPr="00CF2546">
        <w:rPr>
          <w:rFonts w:ascii="Arial" w:hAnsi="Arial" w:cs="Arial"/>
          <w:sz w:val="22"/>
          <w:szCs w:val="22"/>
          <w:lang w:val="ca-ES"/>
        </w:rPr>
        <w:t xml:space="preserve"> Altres: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1" w:name="Texto57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41"/>
    </w:p>
    <w:p w14:paraId="064FEFD6" w14:textId="5BF1352D" w:rsidR="00B43F6D" w:rsidRPr="00CF2546" w:rsidRDefault="00B43F6D" w:rsidP="009B67C6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instrText xml:space="preserve"> FORMCHECKBOX </w:instrText>
      </w:r>
      <w:r w:rsidR="00713034">
        <w:rPr>
          <w:rFonts w:ascii="Arial" w:hAnsi="Arial" w:cs="Arial"/>
          <w:b/>
          <w:bCs/>
          <w:sz w:val="22"/>
          <w:szCs w:val="22"/>
          <w:lang w:val="ca-ES"/>
        </w:rPr>
      </w:r>
      <w:r w:rsidR="00713034">
        <w:rPr>
          <w:rFonts w:ascii="Arial" w:hAnsi="Arial" w:cs="Arial"/>
          <w:b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end"/>
      </w:r>
      <w:r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No el volem comercialitzar</w:t>
      </w:r>
    </w:p>
    <w:p w14:paraId="65E11642" w14:textId="77777777" w:rsidR="00B43F6D" w:rsidRDefault="00B43F6D" w:rsidP="009B67C6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59BF3495" w14:textId="57D10F73" w:rsidR="00430BFF" w:rsidRDefault="00430BFF" w:rsidP="00713034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Ús que li donareu a l’obra científica</w:t>
      </w:r>
      <w:r w:rsidR="009B67C6">
        <w:rPr>
          <w:rFonts w:ascii="Arial" w:hAnsi="Arial" w:cs="Arial"/>
          <w:b/>
          <w:bCs/>
          <w:sz w:val="22"/>
          <w:szCs w:val="22"/>
          <w:lang w:val="ca-ES"/>
        </w:rPr>
        <w:t xml:space="preserve"> / programa d’ordinador</w:t>
      </w:r>
    </w:p>
    <w:p w14:paraId="5C4EECCD" w14:textId="77777777" w:rsidR="00B43F6D" w:rsidRDefault="00B43F6D" w:rsidP="00713034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</w:p>
    <w:sectPr w:rsidR="00B43F6D">
      <w:headerReference w:type="default" r:id="rId13"/>
      <w:footerReference w:type="even" r:id="rId14"/>
      <w:footerReference w:type="default" r:id="rId15"/>
      <w:pgSz w:w="11907" w:h="16840" w:code="9"/>
      <w:pgMar w:top="1134" w:right="1134" w:bottom="1438" w:left="1134" w:header="340" w:footer="3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jguilera_IISPV" w:date="2018-05-03T09:42:00Z" w:initials="MJ">
    <w:p w14:paraId="4348AAB4" w14:textId="77777777" w:rsidR="00CF2546" w:rsidRPr="009E75A6" w:rsidRDefault="00CF2546" w:rsidP="00CF2546">
      <w:pPr>
        <w:pStyle w:val="Textdecomentari"/>
        <w:rPr>
          <w:rFonts w:ascii="Arial" w:hAnsi="Arial" w:cs="Arial"/>
          <w:lang w:val="ca-ES"/>
        </w:rPr>
      </w:pPr>
      <w:r>
        <w:rPr>
          <w:rStyle w:val="Refernciadecomentari"/>
        </w:rPr>
        <w:annotationRef/>
      </w:r>
      <w:r w:rsidRPr="009E75A6">
        <w:rPr>
          <w:rFonts w:ascii="Arial" w:hAnsi="Arial" w:cs="Arial"/>
          <w:lang w:val="ca-ES"/>
        </w:rPr>
        <w:t>Afegir les files que es considerin oportunes</w:t>
      </w:r>
    </w:p>
  </w:comment>
  <w:comment w:id="3" w:author="Maria Jose Guilera Morilla" w:date="2023-06-05T11:43:00Z" w:initials="MJGM">
    <w:p w14:paraId="6AFDB292" w14:textId="77777777" w:rsidR="006C5424" w:rsidRDefault="009B67C6" w:rsidP="006C5424">
      <w:pPr>
        <w:pStyle w:val="Textdecomentari"/>
      </w:pPr>
      <w:r>
        <w:rPr>
          <w:rStyle w:val="Refernciadecomentari"/>
        </w:rPr>
        <w:annotationRef/>
      </w:r>
      <w:r w:rsidR="006C5424">
        <w:t xml:space="preserve">Algoritme </w:t>
      </w:r>
    </w:p>
    <w:p w14:paraId="21B87657" w14:textId="77777777" w:rsidR="006C5424" w:rsidRDefault="006C5424" w:rsidP="006C5424">
      <w:pPr>
        <w:pStyle w:val="Textdecomentari"/>
      </w:pPr>
      <w:r>
        <w:t>Base de dades</w:t>
      </w:r>
    </w:p>
    <w:p w14:paraId="3CA09F47" w14:textId="77777777" w:rsidR="006C5424" w:rsidRDefault="006C5424" w:rsidP="006C5424">
      <w:pPr>
        <w:pStyle w:val="Textdecomentari"/>
      </w:pPr>
      <w:r>
        <w:t>Logotip</w:t>
      </w:r>
      <w:r>
        <w:br/>
        <w:t>Marca</w:t>
      </w:r>
    </w:p>
    <w:p w14:paraId="5F93456C" w14:textId="77777777" w:rsidR="006C5424" w:rsidRDefault="006C5424" w:rsidP="006C5424">
      <w:pPr>
        <w:pStyle w:val="Textdecomentari"/>
      </w:pPr>
      <w:r>
        <w:t>Obra científica</w:t>
      </w:r>
    </w:p>
  </w:comment>
  <w:comment w:id="8" w:author="Maria Jose Guilera Morilla" w:date="2023-06-05T11:44:00Z" w:initials="MJGM">
    <w:p w14:paraId="153ACD2F" w14:textId="3F7EFB3D" w:rsidR="009B67C6" w:rsidRDefault="009B67C6" w:rsidP="004C54AD">
      <w:pPr>
        <w:pStyle w:val="Textdecomentari"/>
      </w:pPr>
      <w:r>
        <w:rPr>
          <w:rStyle w:val="Refernciadecomentari"/>
        </w:rPr>
        <w:annotationRef/>
      </w:r>
      <w:r>
        <w:t>No aplica si es tracta d'un logotip, obra científica o marca.</w:t>
      </w:r>
    </w:p>
  </w:comment>
  <w:comment w:id="21" w:author="Valorització IISPV" w:date="2023-05-11T09:09:00Z" w:initials="VI">
    <w:p w14:paraId="364CE34F" w14:textId="3606E24C" w:rsidR="00C2546B" w:rsidRDefault="00C2546B" w:rsidP="00792D9C">
      <w:pPr>
        <w:pStyle w:val="Textdecomentari"/>
      </w:pPr>
      <w:r>
        <w:rPr>
          <w:rStyle w:val="Refernciadecomentari"/>
        </w:rPr>
        <w:annotationRef/>
      </w:r>
      <w:r>
        <w:t>És necessari per poder fer el registre</w:t>
      </w:r>
    </w:p>
  </w:comment>
  <w:comment w:id="22" w:author="Valorització IISPV" w:date="2023-05-11T09:10:00Z" w:initials="VI">
    <w:p w14:paraId="1A9D240C" w14:textId="77777777" w:rsidR="00C2546B" w:rsidRDefault="00C2546B" w:rsidP="00316051">
      <w:pPr>
        <w:pStyle w:val="Textdecomentari"/>
      </w:pPr>
      <w:r>
        <w:rPr>
          <w:rStyle w:val="Refernciadecomentari"/>
        </w:rPr>
        <w:annotationRef/>
      </w:r>
      <w:r>
        <w:t>En el cas que no es pugui registrar l'executable.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48AAB4" w15:done="0"/>
  <w15:commentEx w15:paraId="5F93456C" w15:done="0"/>
  <w15:commentEx w15:paraId="153ACD2F" w15:done="0"/>
  <w15:commentEx w15:paraId="364CE34F" w15:done="0"/>
  <w15:commentEx w15:paraId="1A9D24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2848CF" w16cex:dateUtc="2023-06-05T09:43:00Z"/>
  <w16cex:commentExtensible w16cex:durableId="2828490B" w16cex:dateUtc="2023-06-05T09:44:00Z"/>
  <w16cex:commentExtensible w16cex:durableId="28072F5A" w16cex:dateUtc="2023-05-11T07:09:00Z"/>
  <w16cex:commentExtensible w16cex:durableId="28072F77" w16cex:dateUtc="2023-05-11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48AAB4" w16cid:durableId="251AA5A3"/>
  <w16cid:commentId w16cid:paraId="5F93456C" w16cid:durableId="282848CF"/>
  <w16cid:commentId w16cid:paraId="153ACD2F" w16cid:durableId="2828490B"/>
  <w16cid:commentId w16cid:paraId="364CE34F" w16cid:durableId="28072F5A"/>
  <w16cid:commentId w16cid:paraId="1A9D240C" w16cid:durableId="28072F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DC93" w14:textId="77777777" w:rsidR="00257BD4" w:rsidRDefault="00257BD4">
      <w:r>
        <w:separator/>
      </w:r>
    </w:p>
  </w:endnote>
  <w:endnote w:type="continuationSeparator" w:id="0">
    <w:p w14:paraId="5ADC983E" w14:textId="77777777" w:rsidR="00257BD4" w:rsidRDefault="00257BD4">
      <w:r>
        <w:continuationSeparator/>
      </w:r>
    </w:p>
  </w:endnote>
  <w:endnote w:id="1">
    <w:p w14:paraId="30034A81" w14:textId="77777777" w:rsidR="00C2546B" w:rsidRPr="00C2546B" w:rsidRDefault="00C2546B" w:rsidP="00AB7945">
      <w:pPr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Style w:val="Refernciadenotaalfinal"/>
        </w:rPr>
        <w:endnoteRef/>
      </w:r>
      <w:r>
        <w:t xml:space="preserve"> </w:t>
      </w:r>
      <w:r w:rsidRPr="00AB7945">
        <w:rPr>
          <w:rFonts w:ascii="Arial" w:hAnsi="Arial" w:cs="Arial"/>
          <w:b/>
          <w:bCs/>
          <w:sz w:val="18"/>
          <w:szCs w:val="18"/>
          <w:lang w:val="ca-ES"/>
        </w:rPr>
        <w:t>Normativa aplicable:</w:t>
      </w:r>
    </w:p>
    <w:p w14:paraId="094DFF3F" w14:textId="77777777" w:rsidR="00C2546B" w:rsidRPr="00AB7945" w:rsidRDefault="00713034" w:rsidP="00AB7945">
      <w:pPr>
        <w:pStyle w:val="Pargrafdellista"/>
        <w:numPr>
          <w:ilvl w:val="0"/>
          <w:numId w:val="37"/>
        </w:numPr>
        <w:ind w:left="284" w:hanging="284"/>
        <w:rPr>
          <w:rFonts w:ascii="Arial" w:hAnsi="Arial" w:cs="Arial"/>
          <w:sz w:val="18"/>
          <w:szCs w:val="18"/>
          <w:lang w:val="ca-ES"/>
        </w:rPr>
      </w:pPr>
      <w:hyperlink r:id="rId1" w:tgtFrame="_blank" w:history="1">
        <w:r w:rsidR="00C2546B" w:rsidRPr="00AB7945">
          <w:rPr>
            <w:rStyle w:val="Enlla"/>
            <w:rFonts w:ascii="Arial" w:hAnsi="Arial" w:cs="Arial"/>
            <w:color w:val="40839A"/>
            <w:spacing w:val="8"/>
            <w:sz w:val="18"/>
            <w:szCs w:val="18"/>
            <w:bdr w:val="none" w:sz="0" w:space="0" w:color="auto" w:frame="1"/>
            <w:shd w:val="clear" w:color="auto" w:fill="FFFFFF"/>
            <w:lang w:val="ca-ES"/>
          </w:rPr>
          <w:t>Normativa sobre propietat industrial i intel·lectual de l’IISPV</w:t>
        </w:r>
      </w:hyperlink>
    </w:p>
    <w:p w14:paraId="1045D933" w14:textId="77777777" w:rsidR="00C2546B" w:rsidRPr="00AB7945" w:rsidRDefault="00C2546B" w:rsidP="00AB7945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B7945">
        <w:rPr>
          <w:rFonts w:ascii="Arial" w:hAnsi="Arial" w:cs="Arial"/>
          <w:sz w:val="18"/>
          <w:szCs w:val="18"/>
        </w:rPr>
        <w:t>Ley 22/1987, de 11 de noviembre, de Propiedad Intelectual</w:t>
      </w:r>
    </w:p>
    <w:p w14:paraId="62AA2DAD" w14:textId="77777777" w:rsidR="00C2546B" w:rsidRPr="00AB7945" w:rsidRDefault="00C2546B" w:rsidP="00AB7945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B7945">
        <w:rPr>
          <w:rFonts w:ascii="Arial" w:hAnsi="Arial" w:cs="Arial"/>
          <w:sz w:val="18"/>
          <w:szCs w:val="18"/>
        </w:rPr>
        <w:t>Ley 24/2015, de 24 de julio, de Patentes de Invención y Modelos de Utilidad.</w:t>
      </w:r>
    </w:p>
    <w:p w14:paraId="35A72FDF" w14:textId="77777777" w:rsidR="00C2546B" w:rsidRPr="00AB7945" w:rsidRDefault="00C2546B" w:rsidP="00AB7945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B7945">
        <w:rPr>
          <w:rFonts w:ascii="Arial" w:hAnsi="Arial" w:cs="Arial"/>
          <w:sz w:val="18"/>
          <w:szCs w:val="18"/>
        </w:rPr>
        <w:t>Real Decreto Legislativo 1/1996, de 12 de abril, relativo al Texto Refundido de la Ley de Propiedad Intelectual.</w:t>
      </w:r>
    </w:p>
    <w:p w14:paraId="1BBB082C" w14:textId="5F48A324" w:rsidR="00C2546B" w:rsidRPr="00713034" w:rsidRDefault="00C2546B" w:rsidP="00713034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13034">
        <w:rPr>
          <w:rFonts w:ascii="Arial" w:hAnsi="Arial" w:cs="Arial"/>
          <w:sz w:val="18"/>
          <w:szCs w:val="18"/>
        </w:rPr>
        <w:t>Ley 10/2002, de 29 de abril, relativa a la Protección Jurídica de las Invenciones Biotecnológicas.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E71E" w14:textId="77777777" w:rsidR="00D661FD" w:rsidRDefault="00D661F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731A9A" w14:textId="77777777" w:rsidR="00D661FD" w:rsidRDefault="00D661FD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2F4B" w14:textId="2479E254" w:rsidR="00791508" w:rsidRDefault="00D661FD" w:rsidP="00713034">
    <w:pPr>
      <w:pStyle w:val="Peu"/>
      <w:tabs>
        <w:tab w:val="clear" w:pos="4252"/>
        <w:tab w:val="clear" w:pos="8504"/>
        <w:tab w:val="center" w:pos="9639"/>
      </w:tabs>
      <w:jc w:val="right"/>
      <w:rPr>
        <w:rFonts w:ascii="Verdana" w:hAnsi="Verdana" w:cs="Arial"/>
        <w:b/>
        <w:i/>
        <w:iCs/>
        <w:color w:val="808080"/>
        <w:sz w:val="17"/>
        <w:szCs w:val="17"/>
        <w:lang w:val="ca-ES"/>
      </w:rPr>
    </w:pP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begin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instrText xml:space="preserve">PAGE  </w:instrTex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separate"/>
    </w:r>
    <w:r w:rsidR="00A60C1C">
      <w:rPr>
        <w:rFonts w:ascii="Verdana" w:hAnsi="Verdana" w:cs="Arial"/>
        <w:iCs/>
        <w:noProof/>
        <w:color w:val="808080"/>
        <w:sz w:val="17"/>
        <w:szCs w:val="17"/>
        <w:lang w:val="ca-ES"/>
      </w:rPr>
      <w:t>3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end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t>/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begin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instrText xml:space="preserve"> NUMPAGES </w:instrTex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separate"/>
    </w:r>
    <w:r w:rsidR="00A60C1C">
      <w:rPr>
        <w:rFonts w:ascii="Verdana" w:hAnsi="Verdana" w:cs="Arial"/>
        <w:iCs/>
        <w:noProof/>
        <w:color w:val="808080"/>
        <w:sz w:val="17"/>
        <w:szCs w:val="17"/>
        <w:lang w:val="ca-ES"/>
      </w:rPr>
      <w:t>4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end"/>
    </w:r>
    <w:r w:rsidR="00791508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</w:t>
    </w:r>
    <w:r w:rsidR="00133EE1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</w:t>
    </w:r>
    <w:r w:rsidR="00791508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                                    </w:t>
    </w:r>
  </w:p>
  <w:p w14:paraId="667836F9" w14:textId="77777777" w:rsidR="00791508" w:rsidRPr="009B67C6" w:rsidRDefault="00791508" w:rsidP="00791508">
    <w:pPr>
      <w:pStyle w:val="Peu"/>
      <w:rPr>
        <w:rFonts w:ascii="Calibri" w:hAnsi="Calibri" w:cs="Arial"/>
        <w:b/>
        <w:i/>
        <w:iCs/>
        <w:color w:val="808080"/>
        <w:sz w:val="22"/>
        <w:szCs w:val="18"/>
        <w:lang w:val="en-GB"/>
      </w:rPr>
    </w:pPr>
    <w:r w:rsidRPr="009B67C6">
      <w:rPr>
        <w:rFonts w:ascii="Calibri" w:hAnsi="Calibri" w:cs="Arial"/>
        <w:b/>
        <w:i/>
        <w:iCs/>
        <w:color w:val="808080"/>
        <w:sz w:val="22"/>
        <w:szCs w:val="18"/>
        <w:lang w:val="en-GB"/>
      </w:rPr>
      <w:tab/>
    </w:r>
    <w:r w:rsidRPr="009B67C6">
      <w:rPr>
        <w:rFonts w:ascii="Calibri" w:hAnsi="Calibri" w:cs="Arial"/>
        <w:b/>
        <w:i/>
        <w:iCs/>
        <w:color w:val="808080"/>
        <w:sz w:val="22"/>
        <w:szCs w:val="18"/>
        <w:lang w:val="en-GB"/>
      </w:rPr>
      <w:tab/>
    </w:r>
  </w:p>
  <w:p w14:paraId="2CE1C96C" w14:textId="5C767B87" w:rsidR="00D661FD" w:rsidRPr="00C2546B" w:rsidRDefault="00C2546B" w:rsidP="00172BFF">
    <w:pPr>
      <w:pStyle w:val="Ttol1"/>
      <w:spacing w:line="240" w:lineRule="auto"/>
      <w:jc w:val="center"/>
      <w:rPr>
        <w:rFonts w:ascii="Verdana" w:hAnsi="Verdana"/>
        <w:sz w:val="16"/>
        <w:szCs w:val="16"/>
        <w:lang w:val="en-GB"/>
      </w:rPr>
    </w:pPr>
    <w:proofErr w:type="spellStart"/>
    <w:r w:rsidRPr="00C2546B">
      <w:rPr>
        <w:rFonts w:ascii="Calibri" w:hAnsi="Calibri"/>
        <w:i/>
        <w:sz w:val="20"/>
        <w:szCs w:val="16"/>
        <w:lang w:val="en-GB"/>
      </w:rPr>
      <w:t>KTT&amp;In</w:t>
    </w:r>
    <w:r>
      <w:rPr>
        <w:rFonts w:ascii="Calibri" w:hAnsi="Calibri"/>
        <w:i/>
        <w:sz w:val="20"/>
        <w:szCs w:val="16"/>
        <w:lang w:val="en-GB"/>
      </w:rPr>
      <w:t>novation</w:t>
    </w:r>
    <w:proofErr w:type="spellEnd"/>
    <w:r>
      <w:rPr>
        <w:rFonts w:ascii="Calibri" w:hAnsi="Calibri"/>
        <w:i/>
        <w:sz w:val="20"/>
        <w:szCs w:val="16"/>
        <w:lang w:val="en-GB"/>
      </w:rPr>
      <w:t xml:space="preserve"> Unit </w:t>
    </w:r>
    <w:r w:rsidR="00172BFF" w:rsidRPr="00C2546B">
      <w:rPr>
        <w:rFonts w:ascii="Calibri" w:hAnsi="Calibri"/>
        <w:i/>
        <w:sz w:val="20"/>
        <w:szCs w:val="16"/>
        <w:lang w:val="en-GB"/>
      </w:rPr>
      <w:t xml:space="preserve">IISPV – </w:t>
    </w:r>
    <w:hyperlink r:id="rId1" w:history="1">
      <w:r w:rsidR="00713034" w:rsidRPr="00633B6B">
        <w:rPr>
          <w:rStyle w:val="Enlla"/>
          <w:rFonts w:ascii="Calibri" w:hAnsi="Calibri"/>
          <w:i/>
          <w:sz w:val="20"/>
          <w:szCs w:val="16"/>
          <w:lang w:val="en-GB"/>
        </w:rPr>
        <w:t>innovacio@iispv.cat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793D" w14:textId="77777777" w:rsidR="00257BD4" w:rsidRDefault="00257BD4">
      <w:r>
        <w:separator/>
      </w:r>
    </w:p>
  </w:footnote>
  <w:footnote w:type="continuationSeparator" w:id="0">
    <w:p w14:paraId="41739607" w14:textId="77777777" w:rsidR="00257BD4" w:rsidRDefault="0025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C6DC" w14:textId="77777777" w:rsidR="00DB2431" w:rsidRDefault="00CF2546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i/>
        <w:noProof/>
        <w:sz w:val="24"/>
        <w:lang w:val="ca-ES" w:eastAsia="ca-ES"/>
      </w:rPr>
      <w:drawing>
        <wp:anchor distT="0" distB="0" distL="114300" distR="114300" simplePos="0" relativeHeight="251660288" behindDoc="1" locked="0" layoutInCell="1" allowOverlap="1" wp14:anchorId="732E3820" wp14:editId="78BA3469">
          <wp:simplePos x="0" y="0"/>
          <wp:positionH relativeFrom="margin">
            <wp:align>left</wp:align>
          </wp:positionH>
          <wp:positionV relativeFrom="paragraph">
            <wp:posOffset>110490</wp:posOffset>
          </wp:positionV>
          <wp:extent cx="2247900" cy="1031240"/>
          <wp:effectExtent l="0" t="0" r="0" b="0"/>
          <wp:wrapTight wrapText="bothSides">
            <wp:wrapPolygon edited="0">
              <wp:start x="0" y="0"/>
              <wp:lineTo x="0" y="21148"/>
              <wp:lineTo x="21417" y="21148"/>
              <wp:lineTo x="21417" y="0"/>
              <wp:lineTo x="0" y="0"/>
            </wp:wrapPolygon>
          </wp:wrapTight>
          <wp:docPr id="1270362721" name="Imatge 127036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ISPV_R Horit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8D351" w14:textId="77777777" w:rsidR="00DB2431" w:rsidRDefault="00DB2431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161FABC3" w14:textId="77777777" w:rsidR="00DB2431" w:rsidRDefault="00DB2431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580D0971" w14:textId="77777777" w:rsidR="00DB2431" w:rsidRDefault="00DB2431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07301756" w14:textId="77777777" w:rsidR="00D661FD" w:rsidRDefault="00D661FD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B18A4"/>
    <w:multiLevelType w:val="hybridMultilevel"/>
    <w:tmpl w:val="86A04EAA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2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4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7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0" w15:restartNumberingAfterBreak="0">
    <w:nsid w:val="53C57B3B"/>
    <w:multiLevelType w:val="hybridMultilevel"/>
    <w:tmpl w:val="B40A5C54"/>
    <w:lvl w:ilvl="0" w:tplc="0C0A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21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3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6AD95508"/>
    <w:multiLevelType w:val="hybridMultilevel"/>
    <w:tmpl w:val="CF4E7D36"/>
    <w:lvl w:ilvl="0" w:tplc="AA16A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5DA9"/>
    <w:multiLevelType w:val="hybridMultilevel"/>
    <w:tmpl w:val="97F4E472"/>
    <w:lvl w:ilvl="0" w:tplc="040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32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 w16cid:durableId="1669475799">
    <w:abstractNumId w:val="16"/>
  </w:num>
  <w:num w:numId="2" w16cid:durableId="1721051376">
    <w:abstractNumId w:val="22"/>
  </w:num>
  <w:num w:numId="3" w16cid:durableId="203287323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 w16cid:durableId="1382749386">
    <w:abstractNumId w:val="24"/>
  </w:num>
  <w:num w:numId="5" w16cid:durableId="2052611601">
    <w:abstractNumId w:val="8"/>
  </w:num>
  <w:num w:numId="6" w16cid:durableId="605701523">
    <w:abstractNumId w:val="32"/>
  </w:num>
  <w:num w:numId="7" w16cid:durableId="1460614040">
    <w:abstractNumId w:val="19"/>
  </w:num>
  <w:num w:numId="8" w16cid:durableId="21980496">
    <w:abstractNumId w:val="31"/>
  </w:num>
  <w:num w:numId="9" w16cid:durableId="731581748">
    <w:abstractNumId w:val="11"/>
  </w:num>
  <w:num w:numId="10" w16cid:durableId="842745996">
    <w:abstractNumId w:val="0"/>
  </w:num>
  <w:num w:numId="11" w16cid:durableId="639042078">
    <w:abstractNumId w:val="13"/>
  </w:num>
  <w:num w:numId="12" w16cid:durableId="686060198">
    <w:abstractNumId w:val="12"/>
  </w:num>
  <w:num w:numId="13" w16cid:durableId="143399418">
    <w:abstractNumId w:val="12"/>
    <w:lvlOverride w:ilvl="0">
      <w:startOverride w:val="6"/>
    </w:lvlOverride>
  </w:num>
  <w:num w:numId="14" w16cid:durableId="1645508285">
    <w:abstractNumId w:val="12"/>
    <w:lvlOverride w:ilvl="0">
      <w:startOverride w:val="5"/>
    </w:lvlOverride>
  </w:num>
  <w:num w:numId="15" w16cid:durableId="1305889298">
    <w:abstractNumId w:val="14"/>
  </w:num>
  <w:num w:numId="16" w16cid:durableId="1518032815">
    <w:abstractNumId w:val="27"/>
  </w:num>
  <w:num w:numId="17" w16cid:durableId="1439134522">
    <w:abstractNumId w:val="2"/>
  </w:num>
  <w:num w:numId="18" w16cid:durableId="1933850803">
    <w:abstractNumId w:val="28"/>
  </w:num>
  <w:num w:numId="19" w16cid:durableId="1344044342">
    <w:abstractNumId w:val="23"/>
  </w:num>
  <w:num w:numId="20" w16cid:durableId="358438149">
    <w:abstractNumId w:val="17"/>
  </w:num>
  <w:num w:numId="21" w16cid:durableId="611085786">
    <w:abstractNumId w:val="4"/>
  </w:num>
  <w:num w:numId="22" w16cid:durableId="53509685">
    <w:abstractNumId w:val="30"/>
  </w:num>
  <w:num w:numId="23" w16cid:durableId="2079739196">
    <w:abstractNumId w:val="21"/>
  </w:num>
  <w:num w:numId="24" w16cid:durableId="706877699">
    <w:abstractNumId w:val="3"/>
  </w:num>
  <w:num w:numId="25" w16cid:durableId="97532490">
    <w:abstractNumId w:val="18"/>
  </w:num>
  <w:num w:numId="26" w16cid:durableId="1889799270">
    <w:abstractNumId w:val="6"/>
  </w:num>
  <w:num w:numId="27" w16cid:durableId="1617254927">
    <w:abstractNumId w:val="15"/>
  </w:num>
  <w:num w:numId="28" w16cid:durableId="140039813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5700618">
    <w:abstractNumId w:val="29"/>
  </w:num>
  <w:num w:numId="30" w16cid:durableId="1662390061">
    <w:abstractNumId w:val="9"/>
  </w:num>
  <w:num w:numId="31" w16cid:durableId="2032562100">
    <w:abstractNumId w:val="5"/>
  </w:num>
  <w:num w:numId="32" w16cid:durableId="1889954256">
    <w:abstractNumId w:val="10"/>
  </w:num>
  <w:num w:numId="33" w16cid:durableId="301616052">
    <w:abstractNumId w:val="1"/>
  </w:num>
  <w:num w:numId="34" w16cid:durableId="665327586">
    <w:abstractNumId w:val="7"/>
  </w:num>
  <w:num w:numId="35" w16cid:durableId="223686422">
    <w:abstractNumId w:val="20"/>
  </w:num>
  <w:num w:numId="36" w16cid:durableId="217476545">
    <w:abstractNumId w:val="25"/>
  </w:num>
  <w:num w:numId="37" w16cid:durableId="58873781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jguilera_IISPV">
    <w15:presenceInfo w15:providerId="None" w15:userId="mjguilera_IISPV"/>
  </w15:person>
  <w15:person w15:author="Maria Jose Guilera Morilla">
    <w15:presenceInfo w15:providerId="AD" w15:userId="S::36530722-Y@epp.urv.cat::597ff44f-ae33-4dea-ac28-9044d6e1d875"/>
  </w15:person>
  <w15:person w15:author="Valorització IISPV">
    <w15:presenceInfo w15:providerId="AD" w15:userId="S::VALORITZACIO.IISPV@epp.urv.cat::e4a196ab-646e-4862-93c5-52b1e638d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84"/>
    <w:rsid w:val="000262CB"/>
    <w:rsid w:val="00094A07"/>
    <w:rsid w:val="000C2833"/>
    <w:rsid w:val="000F7640"/>
    <w:rsid w:val="00133EE1"/>
    <w:rsid w:val="001366B4"/>
    <w:rsid w:val="00172BFF"/>
    <w:rsid w:val="00257BD4"/>
    <w:rsid w:val="002B798F"/>
    <w:rsid w:val="00321C8A"/>
    <w:rsid w:val="00343D58"/>
    <w:rsid w:val="00390E49"/>
    <w:rsid w:val="003E74D3"/>
    <w:rsid w:val="00430BFF"/>
    <w:rsid w:val="004A52C4"/>
    <w:rsid w:val="006C5424"/>
    <w:rsid w:val="00713034"/>
    <w:rsid w:val="00750E4D"/>
    <w:rsid w:val="00791508"/>
    <w:rsid w:val="00796A2D"/>
    <w:rsid w:val="007D1931"/>
    <w:rsid w:val="00800CF1"/>
    <w:rsid w:val="008210C3"/>
    <w:rsid w:val="008A20A5"/>
    <w:rsid w:val="00931AA3"/>
    <w:rsid w:val="00994923"/>
    <w:rsid w:val="009B67C6"/>
    <w:rsid w:val="009F13C3"/>
    <w:rsid w:val="00A60C1C"/>
    <w:rsid w:val="00A9212A"/>
    <w:rsid w:val="00AB7945"/>
    <w:rsid w:val="00B0621D"/>
    <w:rsid w:val="00B066E8"/>
    <w:rsid w:val="00B14EB7"/>
    <w:rsid w:val="00B43F6D"/>
    <w:rsid w:val="00B736CC"/>
    <w:rsid w:val="00BB6015"/>
    <w:rsid w:val="00BC705C"/>
    <w:rsid w:val="00C069A1"/>
    <w:rsid w:val="00C2546B"/>
    <w:rsid w:val="00C61488"/>
    <w:rsid w:val="00C643A6"/>
    <w:rsid w:val="00CF2546"/>
    <w:rsid w:val="00D01CF0"/>
    <w:rsid w:val="00D42C84"/>
    <w:rsid w:val="00D466A6"/>
    <w:rsid w:val="00D661FD"/>
    <w:rsid w:val="00DB2431"/>
    <w:rsid w:val="00D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a70018"/>
    </o:shapedefaults>
    <o:shapelayout v:ext="edit">
      <o:idmap v:ext="edit" data="1"/>
    </o:shapelayout>
  </w:shapeDefaults>
  <w:decimalSymbol w:val=","/>
  <w:listSeparator w:val=";"/>
  <w14:docId w14:val="77E2EF47"/>
  <w15:docId w15:val="{06C19341-E290-4642-9173-EFA92495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independent">
    <w:name w:val="Body Text"/>
    <w:basedOn w:val="Normal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gniadetextindependent">
    <w:name w:val="Body Text Indent"/>
    <w:basedOn w:val="Normal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Lletraperdefectedelpargraf"/>
  </w:style>
  <w:style w:type="paragraph" w:styleId="NormalWeb">
    <w:name w:val="Normal (Web)"/>
    <w:basedOn w:val="Normal"/>
    <w:rPr>
      <w:rFonts w:ascii="Arial Unicode MS" w:eastAsia="Arial Unicode MS" w:hAnsi="Arial Unicode MS" w:cs="Arial Unicode MS"/>
    </w:rPr>
  </w:style>
  <w:style w:type="paragraph" w:customStyle="1" w:styleId="a">
    <w:basedOn w:val="Normal"/>
    <w:next w:val="Sagniadetextindependent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3E74D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3E74D3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Lletraperdefectedelpargraf"/>
    <w:uiPriority w:val="99"/>
    <w:semiHidden/>
    <w:rsid w:val="00CF2546"/>
    <w:rPr>
      <w:color w:val="808080"/>
    </w:rPr>
  </w:style>
  <w:style w:type="paragraph" w:styleId="Pargrafdellista">
    <w:name w:val="List Paragraph"/>
    <w:basedOn w:val="Normal"/>
    <w:uiPriority w:val="34"/>
    <w:qFormat/>
    <w:rsid w:val="00CF2546"/>
    <w:pPr>
      <w:ind w:left="720"/>
      <w:contextualSpacing/>
    </w:pPr>
    <w:rPr>
      <w:rFonts w:ascii="Cambria" w:eastAsia="MS Mincho" w:hAnsi="Cambria"/>
      <w:lang w:val="en-US"/>
    </w:rPr>
  </w:style>
  <w:style w:type="table" w:styleId="Taulaambquadrcula">
    <w:name w:val="Table Grid"/>
    <w:basedOn w:val="Taulanormal"/>
    <w:rsid w:val="00CF2546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CF2546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F254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CF2546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2546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2546B"/>
    <w:rPr>
      <w:b/>
      <w:bCs/>
      <w:lang w:val="es-ES" w:eastAsia="es-ES"/>
    </w:rPr>
  </w:style>
  <w:style w:type="paragraph" w:styleId="Textdenotaalfinal">
    <w:name w:val="endnote text"/>
    <w:basedOn w:val="Normal"/>
    <w:link w:val="TextdenotaalfinalCar"/>
    <w:semiHidden/>
    <w:unhideWhenUsed/>
    <w:rsid w:val="00C2546B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C2546B"/>
    <w:rPr>
      <w:lang w:val="es-ES" w:eastAsia="es-ES"/>
    </w:rPr>
  </w:style>
  <w:style w:type="character" w:styleId="Refernciadenotaalfinal">
    <w:name w:val="endnote reference"/>
    <w:basedOn w:val="Lletraperdefectedelpargraf"/>
    <w:semiHidden/>
    <w:unhideWhenUsed/>
    <w:rsid w:val="00C2546B"/>
    <w:rPr>
      <w:vertAlign w:val="superscript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1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tzacio@iispv.cat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ispv.cat/wp-content/uploads/2021/05/NORMATIVA-PPI-IISPV-Patronat-21-desembre-2020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acio@iisp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68E429F7E5420EA0F1EB25D05F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50FE-F1DA-4D83-BF42-1B9BDC2D9854}"/>
      </w:docPartPr>
      <w:docPartBody>
        <w:p w:rsidR="004B44C6" w:rsidRDefault="000A3B2C" w:rsidP="000A3B2C">
          <w:pPr>
            <w:pStyle w:val="F268E429F7E5420EA0F1EB25D05FF8D0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F3F804E855044F683E6DB1B5E65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C063-A5BF-4E57-9EA1-AF4E98311EDB}"/>
      </w:docPartPr>
      <w:docPartBody>
        <w:p w:rsidR="004B44C6" w:rsidRDefault="000A3B2C" w:rsidP="000A3B2C">
          <w:pPr>
            <w:pStyle w:val="7F3F804E855044F683E6DB1B5E65424D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A05EDB5BF9994AC692D9889B314E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E0BA-C7C5-489A-B179-51479C387290}"/>
      </w:docPartPr>
      <w:docPartBody>
        <w:p w:rsidR="004B44C6" w:rsidRDefault="000A3B2C" w:rsidP="000A3B2C">
          <w:pPr>
            <w:pStyle w:val="A05EDB5BF9994AC692D9889B314E88EA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E9C8238C2E0449AAE7003F46A47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12D8-EC18-4614-8D3F-2EC3BE2C9F0D}"/>
      </w:docPartPr>
      <w:docPartBody>
        <w:p w:rsidR="004B44C6" w:rsidRDefault="000A3B2C" w:rsidP="000A3B2C">
          <w:pPr>
            <w:pStyle w:val="5E9C8238C2E0449AAE7003F46A476278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BD1ACAB1AE7549A3A3F4E4F29050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8F68-344D-4502-8200-9D3DFF8C0B23}"/>
      </w:docPartPr>
      <w:docPartBody>
        <w:p w:rsidR="004B44C6" w:rsidRDefault="000A3B2C" w:rsidP="000A3B2C">
          <w:pPr>
            <w:pStyle w:val="BD1ACAB1AE7549A3A3F4E4F29050B714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2C"/>
    <w:rsid w:val="000A3B2C"/>
    <w:rsid w:val="004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0A3B2C"/>
    <w:rPr>
      <w:color w:val="808080"/>
    </w:rPr>
  </w:style>
  <w:style w:type="paragraph" w:customStyle="1" w:styleId="F268E429F7E5420EA0F1EB25D05FF8D0">
    <w:name w:val="F268E429F7E5420EA0F1EB25D05FF8D0"/>
    <w:rsid w:val="000A3B2C"/>
  </w:style>
  <w:style w:type="paragraph" w:customStyle="1" w:styleId="7F3F804E855044F683E6DB1B5E65424D">
    <w:name w:val="7F3F804E855044F683E6DB1B5E65424D"/>
    <w:rsid w:val="000A3B2C"/>
  </w:style>
  <w:style w:type="paragraph" w:customStyle="1" w:styleId="A05EDB5BF9994AC692D9889B314E88EA">
    <w:name w:val="A05EDB5BF9994AC692D9889B314E88EA"/>
    <w:rsid w:val="000A3B2C"/>
  </w:style>
  <w:style w:type="paragraph" w:customStyle="1" w:styleId="5E9C8238C2E0449AAE7003F46A476278">
    <w:name w:val="5E9C8238C2E0449AAE7003F46A476278"/>
    <w:rsid w:val="000A3B2C"/>
  </w:style>
  <w:style w:type="paragraph" w:customStyle="1" w:styleId="BD1ACAB1AE7549A3A3F4E4F29050B714">
    <w:name w:val="BD1ACAB1AE7549A3A3F4E4F29050B714"/>
    <w:rsid w:val="000A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DF7C0-9CA3-4112-B834-6FDC8EA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2</TotalTime>
  <Pages>4</Pages>
  <Words>674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D'INVENCIÓ - FURV</vt:lpstr>
    </vt:vector>
  </TitlesOfParts>
  <Company>Fundació URV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D'INVENCIÓ</dc:title>
  <dc:subject>WEB IISPV</dc:subject>
  <dc:creator>Unitat d'innovació i transferència;IISPV</dc:creator>
  <cp:lastModifiedBy>Maria Jose Guilera Morilla</cp:lastModifiedBy>
  <cp:revision>2</cp:revision>
  <cp:lastPrinted>2008-11-06T09:21:00Z</cp:lastPrinted>
  <dcterms:created xsi:type="dcterms:W3CDTF">2024-02-07T12:31:00Z</dcterms:created>
  <dcterms:modified xsi:type="dcterms:W3CDTF">2024-02-07T12:31:00Z</dcterms:modified>
</cp:coreProperties>
</file>