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0A97" w14:textId="77777777" w:rsidR="002C05EB" w:rsidRDefault="00531BF1" w:rsidP="00F20779">
      <w:pPr>
        <w:pStyle w:val="Ttol1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F9D22" wp14:editId="402BFAD1">
                <wp:simplePos x="0" y="0"/>
                <wp:positionH relativeFrom="column">
                  <wp:posOffset>-26670</wp:posOffset>
                </wp:positionH>
                <wp:positionV relativeFrom="paragraph">
                  <wp:posOffset>539750</wp:posOffset>
                </wp:positionV>
                <wp:extent cx="5844540" cy="140462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04620"/>
                        </a:xfrm>
                        <a:prstGeom prst="rect">
                          <a:avLst/>
                        </a:prstGeom>
                        <a:solidFill>
                          <a:srgbClr val="E7F6FF"/>
                        </a:solidFill>
                        <a:ln w="12700">
                          <a:solidFill>
                            <a:srgbClr val="006A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7F396" w14:textId="7DF2510B" w:rsidR="00C876F6" w:rsidRDefault="00C876F6" w:rsidP="00061B8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L'objectiu d'aquest formulari és recollir la informació bàsica per avaluar la aplicació potencial dels resultats d</w:t>
                            </w:r>
                            <w:r w:rsidR="009A0BD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e </w:t>
                            </w: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R+D+i generats a l'entorn de l'IISPV i determinar, en el seu cas, la forma més adequada de protegir i difondre aquests coneixements. En el cas de resultar precedent la sol·licitud d'algun títol de propietat industrial o intel·lectual, la informació que conté dit formulari facilitarà la tramitació del mateix.</w:t>
                            </w:r>
                          </w:p>
                          <w:p w14:paraId="03D88B86" w14:textId="51FCF596" w:rsidR="00C876F6" w:rsidRPr="00531BF1" w:rsidRDefault="00C876F6" w:rsidP="009A0BDE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Si us plau, </w:t>
                            </w:r>
                            <w:r w:rsidRPr="00531B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  <w:t xml:space="preserve">complimentin la totalitat de l'imprès </w:t>
                            </w: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i, una vegada </w:t>
                            </w:r>
                            <w:r w:rsidRPr="00531B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  <w:t>signat per tots els inventors</w:t>
                            </w: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, remeti l'original a: </w:t>
                            </w:r>
                          </w:p>
                          <w:p w14:paraId="256D58D7" w14:textId="77777777" w:rsidR="00C876F6" w:rsidRDefault="00C876F6" w:rsidP="00531BF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Unitat d'Innovació i Transferència </w:t>
                            </w:r>
                            <w:r w:rsidR="009E75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de l’</w:t>
                            </w: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IISPV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a: </w:t>
                            </w:r>
                            <w:hyperlink r:id="rId11" w:history="1">
                              <w:r w:rsidRPr="00AC3DCB">
                                <w:rPr>
                                  <w:rStyle w:val="Enlla"/>
                                  <w:rFonts w:ascii="Arial" w:hAnsi="Arial" w:cs="Arial"/>
                                  <w:sz w:val="20"/>
                                  <w:szCs w:val="20"/>
                                  <w:lang w:val="ca-ES"/>
                                </w:rPr>
                                <w:t>valoritzacio@iispv.cat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</w:p>
                          <w:p w14:paraId="6EF5FCAE" w14:textId="77777777" w:rsidR="00AD1FCD" w:rsidRPr="009E75A6" w:rsidRDefault="00C876F6" w:rsidP="009E75A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La documentació original</w:t>
                            </w:r>
                            <w:r w:rsidR="009E75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, a:</w:t>
                            </w:r>
                            <w:r w:rsidR="009E75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br/>
                            </w:r>
                          </w:p>
                          <w:tbl>
                            <w:tblPr>
                              <w:tblW w:w="893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4678"/>
                            </w:tblGrid>
                            <w:tr w:rsidR="00AD1FCD" w14:paraId="67BBFF94" w14:textId="77777777" w:rsidTr="00AD1FCD">
                              <w:tc>
                                <w:tcPr>
                                  <w:tcW w:w="425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DEB9179" w14:textId="77777777" w:rsidR="00AD1FCD" w:rsidRPr="00AD1FCD" w:rsidRDefault="00AD1FCD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AD1FCD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>Hospital Universitari Sant Joan de Reus</w:t>
                                  </w:r>
                                </w:p>
                                <w:p w14:paraId="0138CF50" w14:textId="77777777" w:rsidR="00AD1FCD" w:rsidRPr="00AD1FCD" w:rsidRDefault="00AD1FCD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AD1FCD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>Avda. Josep Laporte, 2</w:t>
                                  </w:r>
                                  <w:r w:rsidRPr="00AD1FCD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br/>
                                    <w:t>Planta 0 - E2 color taronja</w:t>
                                  </w:r>
                                </w:p>
                                <w:p w14:paraId="7B75E961" w14:textId="77777777" w:rsidR="00AD1FCD" w:rsidRDefault="00AD1FCD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 w:eastAsia="ca-ES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 w:eastAsia="ca-ES"/>
                                    </w:rPr>
                                    <w:t>43204 Reus (Tarragona)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BD19B63" w14:textId="77777777" w:rsidR="009A0BDE" w:rsidRDefault="009A0BDE" w:rsidP="009A0BDE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>Parc Sanitari Joan XXIII</w:t>
                                  </w:r>
                                </w:p>
                                <w:p w14:paraId="2342F7EA" w14:textId="77777777" w:rsidR="009A0BDE" w:rsidRDefault="009A0BDE" w:rsidP="009A0BDE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>Edifici A (antiga cafeteria)</w:t>
                                  </w:r>
                                </w:p>
                                <w:p w14:paraId="5EF79945" w14:textId="70666357" w:rsidR="00AD1FCD" w:rsidRPr="00AD1FCD" w:rsidRDefault="00AD1FCD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AD1FCD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>c/ Doctor Mallafrè, 4 – 2a planta</w:t>
                                  </w:r>
                                </w:p>
                                <w:p w14:paraId="5BBFCA2D" w14:textId="77777777" w:rsidR="00AD1FCD" w:rsidRPr="009A0BDE" w:rsidRDefault="00AD1FCD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9A0BDE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>43005 Tarragona</w:t>
                                  </w:r>
                                </w:p>
                              </w:tc>
                            </w:tr>
                          </w:tbl>
                          <w:p w14:paraId="3248CBCD" w14:textId="77777777" w:rsidR="00C876F6" w:rsidRPr="009E75A6" w:rsidRDefault="00C876F6" w:rsidP="00AD1FC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AF9D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1pt;margin-top:42.5pt;width:4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" fillcolor="#e7f6ff" strokecolor="#006a8e" strokeweight="1pt">
                <v:textbox style="mso-fit-shape-to-text:t">
                  <w:txbxContent>
                    <w:p w14:paraId="1AC7F396" w14:textId="7DF2510B" w:rsidR="00C876F6" w:rsidRDefault="00C876F6" w:rsidP="00061B8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L'objectiu d'aquest formulari és recollir la informació bàsica per avaluar la aplicació potencial dels resultats d</w:t>
                      </w:r>
                      <w:r w:rsidR="009A0BDE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e </w:t>
                      </w: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R+D+i generats a l'entorn de l'IISPV i determinar, en el seu cas, la forma més adequada de protegir i difondre aquests coneixements. En el cas de resultar precedent la sol·licitud d'algun títol de propietat industrial o intel·lectual, la informació que conté dit formulari facilitarà la tramitació del mateix.</w:t>
                      </w:r>
                    </w:p>
                    <w:p w14:paraId="03D88B86" w14:textId="51FCF596" w:rsidR="00C876F6" w:rsidRPr="00531BF1" w:rsidRDefault="00C876F6" w:rsidP="009A0BDE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Si us plau, </w:t>
                      </w:r>
                      <w:r w:rsidRPr="00531B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ca-ES"/>
                        </w:rPr>
                        <w:t xml:space="preserve">complimentin la totalitat de l'imprès </w:t>
                      </w: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i, una vegada </w:t>
                      </w:r>
                      <w:r w:rsidRPr="00531B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ca-ES"/>
                        </w:rPr>
                        <w:t>signat per tots els inventors</w:t>
                      </w: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, remeti l'original a: </w:t>
                      </w:r>
                    </w:p>
                    <w:p w14:paraId="256D58D7" w14:textId="77777777" w:rsidR="00C876F6" w:rsidRDefault="00C876F6" w:rsidP="00531BF1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Unitat d'Innovació i Transferència </w:t>
                      </w:r>
                      <w:r w:rsidR="009E75A6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de l’</w:t>
                      </w: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IISPV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a: </w:t>
                      </w:r>
                      <w:hyperlink r:id="rId12" w:history="1">
                        <w:r w:rsidRPr="00AC3DCB">
                          <w:rPr>
                            <w:rStyle w:val="Enlla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valoritzacio@iispv.cat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</w:p>
                    <w:p w14:paraId="6EF5FCAE" w14:textId="77777777" w:rsidR="00AD1FCD" w:rsidRPr="009E75A6" w:rsidRDefault="00C876F6" w:rsidP="009E75A6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La documentació original</w:t>
                      </w:r>
                      <w:r w:rsidR="009E75A6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, a:</w:t>
                      </w:r>
                      <w:r w:rsidR="009E75A6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br/>
                      </w:r>
                    </w:p>
                    <w:tbl>
                      <w:tblPr>
                        <w:tblW w:w="893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4678"/>
                      </w:tblGrid>
                      <w:tr w:rsidR="00AD1FCD" w14:paraId="67BBFF94" w14:textId="77777777" w:rsidTr="00AD1FCD">
                        <w:tc>
                          <w:tcPr>
                            <w:tcW w:w="425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DEB9179" w14:textId="77777777" w:rsidR="00AD1FCD" w:rsidRPr="00AD1FCD" w:rsidRDefault="00AD1FCD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AD1FCD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>Hospital Universitari Sant Joan de Reus</w:t>
                            </w:r>
                          </w:p>
                          <w:p w14:paraId="0138CF50" w14:textId="77777777" w:rsidR="00AD1FCD" w:rsidRPr="00AD1FCD" w:rsidRDefault="00AD1FCD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AD1FCD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>Avda. Josep Laporte, 2</w:t>
                            </w:r>
                            <w:r w:rsidRPr="00AD1FCD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br/>
                              <w:t>Planta 0 - E2 color taronja</w:t>
                            </w:r>
                          </w:p>
                          <w:p w14:paraId="7B75E961" w14:textId="77777777" w:rsidR="00AD1FCD" w:rsidRDefault="00AD1FCD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 w:eastAsia="ca-E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 w:eastAsia="ca-ES"/>
                              </w:rPr>
                              <w:t>43204 Reus (Tarragona)</w:t>
                            </w:r>
                          </w:p>
                        </w:tc>
                        <w:tc>
                          <w:tcPr>
                            <w:tcW w:w="467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BD19B63" w14:textId="77777777" w:rsidR="009A0BDE" w:rsidRDefault="009A0BDE" w:rsidP="009A0BDE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>Parc Sanitari Joan XXIII</w:t>
                            </w:r>
                          </w:p>
                          <w:p w14:paraId="2342F7EA" w14:textId="77777777" w:rsidR="009A0BDE" w:rsidRDefault="009A0BDE" w:rsidP="009A0BDE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>Edifici A (antiga cafeteria)</w:t>
                            </w:r>
                          </w:p>
                          <w:p w14:paraId="5EF79945" w14:textId="70666357" w:rsidR="00AD1FCD" w:rsidRPr="00AD1FCD" w:rsidRDefault="00AD1FCD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AD1FCD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>c/ Doctor Mallafrè, 4 – 2a planta</w:t>
                            </w:r>
                          </w:p>
                          <w:p w14:paraId="5BBFCA2D" w14:textId="77777777" w:rsidR="00AD1FCD" w:rsidRPr="009A0BDE" w:rsidRDefault="00AD1FCD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9A0BDE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>43005 Tarragona</w:t>
                            </w:r>
                          </w:p>
                        </w:tc>
                      </w:tr>
                    </w:tbl>
                    <w:p w14:paraId="3248CBCD" w14:textId="77777777" w:rsidR="00C876F6" w:rsidRPr="009E75A6" w:rsidRDefault="00C876F6" w:rsidP="00AD1FCD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05EB" w:rsidRPr="00531BF1">
        <w:rPr>
          <w:rFonts w:ascii="Arial" w:hAnsi="Arial" w:cs="Arial"/>
          <w:b/>
          <w:bCs/>
          <w:sz w:val="22"/>
          <w:szCs w:val="22"/>
          <w:lang w:val="ca-ES"/>
        </w:rPr>
        <w:t>SOL·LICITUD DE PROTECCIÓ DE RESULTATS DE RECERCA, INNOVACIÓ I TRANSFERÈNCIA DE TECNOLOGIA</w:t>
      </w:r>
    </w:p>
    <w:p w14:paraId="27953D11" w14:textId="77777777" w:rsidR="00531BF1" w:rsidRPr="00531BF1" w:rsidRDefault="00531BF1" w:rsidP="00531BF1">
      <w:pPr>
        <w:rPr>
          <w:lang w:val="ca-ES"/>
        </w:rPr>
      </w:pPr>
    </w:p>
    <w:tbl>
      <w:tblPr>
        <w:tblW w:w="0" w:type="auto"/>
        <w:tblBorders>
          <w:top w:val="single" w:sz="4" w:space="0" w:color="006A8E"/>
          <w:left w:val="single" w:sz="4" w:space="0" w:color="006A8E"/>
          <w:bottom w:val="single" w:sz="4" w:space="0" w:color="006A8E"/>
          <w:right w:val="single" w:sz="4" w:space="0" w:color="006A8E"/>
          <w:insideH w:val="single" w:sz="4" w:space="0" w:color="006A8E"/>
          <w:insideV w:val="single" w:sz="4" w:space="0" w:color="006A8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C05EB" w:rsidRPr="00531BF1" w14:paraId="63072560" w14:textId="77777777" w:rsidTr="009E75A6">
        <w:tc>
          <w:tcPr>
            <w:tcW w:w="9210" w:type="dxa"/>
            <w:vAlign w:val="center"/>
          </w:tcPr>
          <w:p w14:paraId="23547278" w14:textId="77777777" w:rsidR="00161F5E" w:rsidRPr="00531BF1" w:rsidRDefault="002C05EB" w:rsidP="009E75A6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Persona de contacte durant la tramitació de la sol·licitud</w:t>
            </w: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: </w:t>
            </w:r>
          </w:p>
          <w:p w14:paraId="6FDCEC80" w14:textId="6E24DDDA" w:rsidR="002231E0" w:rsidRPr="002231E0" w:rsidRDefault="002C05EB" w:rsidP="002231E0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Nom i cognoms: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a-ES"/>
                </w:rPr>
                <w:id w:val="1963924087"/>
                <w:placeholder>
                  <w:docPart w:val="A904DFDB44314150ADCBD176277FFFD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ca-ES"/>
                    </w:rPr>
                    <w:id w:val="-1941437773"/>
                    <w:placeholder>
                      <w:docPart w:val="A904DFDB44314150ADCBD176277FFFD0"/>
                    </w:placeholder>
                    <w:text/>
                  </w:sdtPr>
                  <w:sdtEndPr/>
                  <w:sdtContent>
                    <w:r w:rsidR="0096328A">
                      <w:rPr>
                        <w:rFonts w:ascii="Arial" w:hAnsi="Arial" w:cs="Arial"/>
                        <w:sz w:val="22"/>
                        <w:szCs w:val="22"/>
                        <w:lang w:val="ca-ES"/>
                      </w:rPr>
                      <w:t>Isabel Huber R</w:t>
                    </w:r>
                    <w:r w:rsidR="00F21865">
                      <w:rPr>
                        <w:rFonts w:ascii="Arial" w:hAnsi="Arial" w:cs="Arial"/>
                        <w:sz w:val="22"/>
                        <w:szCs w:val="22"/>
                        <w:lang w:val="ca-ES"/>
                      </w:rPr>
                      <w:t>u</w:t>
                    </w:r>
                    <w:r w:rsidR="0096328A">
                      <w:rPr>
                        <w:rFonts w:ascii="Arial" w:hAnsi="Arial" w:cs="Arial"/>
                        <w:sz w:val="22"/>
                        <w:szCs w:val="22"/>
                        <w:lang w:val="ca-ES"/>
                      </w:rPr>
                      <w:t>ano</w:t>
                    </w:r>
                    <w:r w:rsidR="002231E0">
                      <w:rPr>
                        <w:rFonts w:ascii="Arial" w:hAnsi="Arial" w:cs="Arial"/>
                        <w:sz w:val="22"/>
                        <w:szCs w:val="22"/>
                        <w:lang w:val="ca-ES"/>
                      </w:rPr>
                      <w:t xml:space="preserve">                          </w:t>
                    </w:r>
                  </w:sdtContent>
                </w:sdt>
              </w:sdtContent>
            </w:sdt>
          </w:p>
          <w:p w14:paraId="712980A2" w14:textId="74C32F60" w:rsidR="002231E0" w:rsidRDefault="002C05EB" w:rsidP="002231E0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Departament i Centre: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a-ES"/>
                </w:rPr>
                <w:id w:val="1001622725"/>
                <w:placeholder>
                  <w:docPart w:val="FDC3C4267F55454E86CB8A93E6F8208F"/>
                </w:placeholder>
              </w:sdtPr>
              <w:sdtEndPr/>
              <w:sdtContent>
                <w:r w:rsidR="0096328A">
                  <w:rPr>
                    <w:rFonts w:ascii="Arial" w:hAnsi="Arial" w:cs="Arial"/>
                    <w:sz w:val="22"/>
                    <w:szCs w:val="22"/>
                    <w:lang w:val="ca-ES"/>
                  </w:rPr>
                  <w:t>Grup de Recerca D</w:t>
                </w:r>
                <w:r w:rsidR="00CC1598">
                  <w:rPr>
                    <w:rFonts w:ascii="Arial" w:hAnsi="Arial" w:cs="Arial"/>
                    <w:sz w:val="22"/>
                    <w:szCs w:val="22"/>
                    <w:lang w:val="ca-ES"/>
                  </w:rPr>
                  <w:t>IAMET</w:t>
                </w:r>
              </w:sdtContent>
            </w:sdt>
          </w:p>
          <w:p w14:paraId="123F23D2" w14:textId="2473C1B0" w:rsidR="002231E0" w:rsidRDefault="002C05EB" w:rsidP="002231E0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>Telèfon:</w:t>
            </w:r>
            <w:r w:rsidR="00A030C6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a-ES"/>
                </w:rPr>
                <w:id w:val="-367907191"/>
                <w:placeholder>
                  <w:docPart w:val="2ACCF0C34B11438FA7E376690624137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ca-ES"/>
                    </w:rPr>
                    <w:id w:val="-1681350525"/>
                    <w:placeholder>
                      <w:docPart w:val="2ACCF0C34B11438FA7E3766906241372"/>
                    </w:placeholder>
                    <w:text/>
                  </w:sdtPr>
                  <w:sdtEndPr/>
                  <w:sdtContent>
                    <w:r w:rsidR="002231E0">
                      <w:rPr>
                        <w:rFonts w:ascii="Arial" w:hAnsi="Arial" w:cs="Arial"/>
                        <w:sz w:val="22"/>
                        <w:szCs w:val="22"/>
                        <w:lang w:val="ca-ES"/>
                      </w:rPr>
                      <w:t xml:space="preserve"> </w:t>
                    </w:r>
                    <w:r w:rsidR="0096328A">
                      <w:rPr>
                        <w:rFonts w:ascii="Arial" w:hAnsi="Arial" w:cs="Arial"/>
                        <w:sz w:val="22"/>
                        <w:szCs w:val="22"/>
                        <w:lang w:val="ca-ES"/>
                      </w:rPr>
                      <w:t>616 946 281</w:t>
                    </w:r>
                    <w:r w:rsidR="002231E0">
                      <w:rPr>
                        <w:rFonts w:ascii="Arial" w:hAnsi="Arial" w:cs="Arial"/>
                        <w:sz w:val="22"/>
                        <w:szCs w:val="22"/>
                        <w:lang w:val="ca-ES"/>
                      </w:rPr>
                      <w:t xml:space="preserve">          </w:t>
                    </w:r>
                  </w:sdtContent>
                </w:sdt>
              </w:sdtContent>
            </w:sdt>
          </w:p>
          <w:p w14:paraId="3E47C96D" w14:textId="15B8C2B5" w:rsidR="002C05EB" w:rsidRPr="00531BF1" w:rsidRDefault="002231E0" w:rsidP="002231E0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="00A030C6"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A/e: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a-ES"/>
                </w:rPr>
                <w:id w:val="865788185"/>
                <w:placeholder>
                  <w:docPart w:val="889CB1EB9E8E48009EF2397753CA0FC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ca-ES"/>
                    </w:rPr>
                    <w:id w:val="-579516561"/>
                    <w:placeholder>
                      <w:docPart w:val="889CB1EB9E8E48009EF2397753CA0FCB"/>
                    </w:placeholder>
                    <w:text/>
                  </w:sdtPr>
                  <w:sdtEndPr/>
                  <w:sdtContent>
                    <w:r w:rsidR="00CA69A4">
                      <w:rPr>
                        <w:rFonts w:ascii="Arial" w:hAnsi="Arial" w:cs="Arial"/>
                        <w:sz w:val="22"/>
                        <w:szCs w:val="22"/>
                        <w:lang w:val="ca-ES"/>
                      </w:rPr>
                      <w:t>isabel.huber@iispv.cat</w:t>
                    </w:r>
                    <w:r w:rsidR="00F4720F">
                      <w:rPr>
                        <w:rFonts w:ascii="Arial" w:hAnsi="Arial" w:cs="Arial"/>
                        <w:sz w:val="22"/>
                        <w:szCs w:val="22"/>
                        <w:lang w:val="ca-ES"/>
                      </w:rPr>
                      <w:t xml:space="preserve"> </w:t>
                    </w:r>
                    <w:r w:rsidR="00CA69A4">
                      <w:rPr>
                        <w:rFonts w:ascii="Arial" w:hAnsi="Arial" w:cs="Arial"/>
                        <w:sz w:val="22"/>
                        <w:szCs w:val="22"/>
                        <w:lang w:val="ca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ca-ES"/>
                      </w:rPr>
                      <w:t xml:space="preserve">             </w:t>
                    </w:r>
                  </w:sdtContent>
                </w:sdt>
              </w:sdtContent>
            </w:sdt>
          </w:p>
        </w:tc>
      </w:tr>
    </w:tbl>
    <w:p w14:paraId="2431B85B" w14:textId="77777777" w:rsidR="002C05EB" w:rsidRPr="00CA69A4" w:rsidRDefault="002C05E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27A44CA" w14:textId="77777777" w:rsidR="00F20779" w:rsidRPr="00531BF1" w:rsidRDefault="0020559E" w:rsidP="00C876F6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20559E"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41F91E" wp14:editId="0D502062">
                <wp:simplePos x="0" y="0"/>
                <wp:positionH relativeFrom="column">
                  <wp:posOffset>41910</wp:posOffset>
                </wp:positionH>
                <wp:positionV relativeFrom="paragraph">
                  <wp:posOffset>316865</wp:posOffset>
                </wp:positionV>
                <wp:extent cx="5829300" cy="1404620"/>
                <wp:effectExtent l="0" t="0" r="19050" b="222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id w:val="-1410529698"/>
                              <w:placeholder>
                                <w:docPart w:val="0A060C6F1E3B441B87224CBFF0A76677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ca-ES"/>
                                  </w:rPr>
                                  <w:id w:val="2081402875"/>
                                  <w:placeholder>
                                    <w:docPart w:val="0A060C6F1E3B441B87224CBFF0A76677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46575FB5" w14:textId="00F0E8A6" w:rsidR="002231E0" w:rsidRPr="00F4720F" w:rsidRDefault="00F4720F" w:rsidP="002231E0">
                                    <w:pPr>
                                      <w:shd w:val="clear" w:color="auto" w:fill="E7F6FF"/>
                                      <w:tabs>
                                        <w:tab w:val="left" w:pos="720"/>
                                      </w:tabs>
                                      <w:spacing w:after="240" w:line="276" w:lineRule="auto"/>
                                      <w:jc w:val="both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C3DCB">
                                      <w:rPr>
                                        <w:rStyle w:val="Textdelcontenidor"/>
                                      </w:rPr>
                                      <w:t>Haga clic aquí para escribir texto.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1F91E" id="_x0000_s1027" type="#_x0000_t202" style="position:absolute;left:0;text-align:left;margin-left:3.3pt;margin-top:24.95pt;width:4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">
                <v:textbox style="mso-fit-shape-to-text:t">
                  <w:txbx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id w:val="-1410529698"/>
                        <w:placeholder>
                          <w:docPart w:val="0A060C6F1E3B441B87224CBFF0A7667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  <w:lang w:val="ca-ES"/>
                            </w:rPr>
                            <w:id w:val="2081402875"/>
                            <w:placeholder>
                              <w:docPart w:val="0A060C6F1E3B441B87224CBFF0A7667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46575FB5" w14:textId="00F0E8A6" w:rsidR="002231E0" w:rsidRPr="00F4720F" w:rsidRDefault="00F4720F" w:rsidP="002231E0">
                              <w:pPr>
                                <w:shd w:val="clear" w:color="auto" w:fill="E7F6FF"/>
                                <w:tabs>
                                  <w:tab w:val="left" w:pos="720"/>
                                </w:tabs>
                                <w:spacing w:after="240" w:line="276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AC3DCB">
                                <w:rPr>
                                  <w:rStyle w:val="Textdelcontenidor"/>
                                </w:rPr>
                                <w:t>Haga clic aquí para escribir texto.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C05EB"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TÍTOL DE LA INVENCIÓ: </w:t>
      </w:r>
    </w:p>
    <w:p w14:paraId="47ADC908" w14:textId="77777777" w:rsidR="00061B8B" w:rsidRDefault="00061B8B" w:rsidP="00061B8B">
      <w:pPr>
        <w:pStyle w:val="Pargrafdellista"/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ind w:left="360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710614F7" w14:textId="77777777" w:rsidR="002C05EB" w:rsidRPr="00531BF1" w:rsidRDefault="002C05EB" w:rsidP="00061B8B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>DADES DELS SOL·LICITANTS:</w:t>
      </w:r>
    </w:p>
    <w:p w14:paraId="7B6B23C5" w14:textId="0CE83892" w:rsidR="00424AC7" w:rsidRPr="00531BF1" w:rsidRDefault="002C05EB">
      <w:pPr>
        <w:spacing w:line="360" w:lineRule="auto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 xml:space="preserve">Inventors </w:t>
      </w:r>
      <w:r w:rsidR="0020559E">
        <w:rPr>
          <w:rFonts w:ascii="Arial" w:hAnsi="Arial" w:cs="Arial"/>
          <w:sz w:val="22"/>
          <w:szCs w:val="22"/>
          <w:lang w:val="ca-ES"/>
        </w:rPr>
        <w:t>adscrits a l’IISPV: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418"/>
        <w:gridCol w:w="1134"/>
        <w:gridCol w:w="1984"/>
        <w:gridCol w:w="1134"/>
        <w:gridCol w:w="993"/>
        <w:gridCol w:w="1134"/>
      </w:tblGrid>
      <w:tr w:rsidR="009A7472" w:rsidRPr="00531BF1" w14:paraId="47B84B90" w14:textId="1EBC03A6" w:rsidTr="00CA69A4">
        <w:tc>
          <w:tcPr>
            <w:tcW w:w="2193" w:type="dxa"/>
            <w:vAlign w:val="center"/>
          </w:tcPr>
          <w:p w14:paraId="0D074837" w14:textId="77777777" w:rsidR="009A7472" w:rsidRPr="00531BF1" w:rsidRDefault="009A7472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Cognoms i nom</w:t>
            </w:r>
          </w:p>
        </w:tc>
        <w:tc>
          <w:tcPr>
            <w:tcW w:w="1418" w:type="dxa"/>
            <w:vAlign w:val="center"/>
          </w:tcPr>
          <w:p w14:paraId="6B6A24EB" w14:textId="77777777" w:rsidR="009A7472" w:rsidRPr="00531BF1" w:rsidRDefault="009A7472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DNI</w:t>
            </w:r>
          </w:p>
        </w:tc>
        <w:tc>
          <w:tcPr>
            <w:tcW w:w="1134" w:type="dxa"/>
            <w:vAlign w:val="center"/>
          </w:tcPr>
          <w:p w14:paraId="62173B63" w14:textId="77777777" w:rsidR="009A7472" w:rsidRPr="00531BF1" w:rsidRDefault="009A7472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Institució </w:t>
            </w: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 </w:t>
            </w: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Centre</w:t>
            </w:r>
          </w:p>
        </w:tc>
        <w:tc>
          <w:tcPr>
            <w:tcW w:w="1984" w:type="dxa"/>
            <w:vAlign w:val="center"/>
          </w:tcPr>
          <w:p w14:paraId="304E3416" w14:textId="77777777" w:rsidR="009A7472" w:rsidRPr="00531BF1" w:rsidRDefault="009A7472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Categoria Professional</w:t>
            </w:r>
          </w:p>
        </w:tc>
        <w:tc>
          <w:tcPr>
            <w:tcW w:w="1134" w:type="dxa"/>
            <w:vAlign w:val="center"/>
          </w:tcPr>
          <w:p w14:paraId="4330F1C8" w14:textId="18DE782F" w:rsidR="009A7472" w:rsidRPr="00531BF1" w:rsidRDefault="009A7472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% Autoria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 IISPV</w:t>
            </w:r>
          </w:p>
        </w:tc>
        <w:tc>
          <w:tcPr>
            <w:tcW w:w="993" w:type="dxa"/>
          </w:tcPr>
          <w:p w14:paraId="32840ACA" w14:textId="6F528933" w:rsidR="009A7472" w:rsidRPr="00531BF1" w:rsidRDefault="009A7472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% </w:t>
            </w:r>
            <w:r w:rsidR="00CA69A4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Autoria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 URV</w:t>
            </w:r>
          </w:p>
        </w:tc>
        <w:tc>
          <w:tcPr>
            <w:tcW w:w="1134" w:type="dxa"/>
          </w:tcPr>
          <w:p w14:paraId="2DE4BC64" w14:textId="2D3D6C60" w:rsidR="009A7472" w:rsidRDefault="009A7472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% Autoria CIBER</w:t>
            </w:r>
          </w:p>
        </w:tc>
      </w:tr>
      <w:tr w:rsidR="009A7472" w:rsidRPr="00061B8B" w14:paraId="67D6E28F" w14:textId="3B1C0DF0" w:rsidTr="00CA69A4">
        <w:tc>
          <w:tcPr>
            <w:tcW w:w="2193" w:type="dxa"/>
            <w:vAlign w:val="center"/>
          </w:tcPr>
          <w:p w14:paraId="0437BF37" w14:textId="149B64F2" w:rsidR="009A7472" w:rsidRPr="00061B8B" w:rsidRDefault="009A7472" w:rsidP="00CA69A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418" w:type="dxa"/>
            <w:vAlign w:val="center"/>
          </w:tcPr>
          <w:p w14:paraId="69AF43AC" w14:textId="4B94555B" w:rsidR="009A7472" w:rsidRPr="00061B8B" w:rsidRDefault="009A7472" w:rsidP="00CA69A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03C3FB26" w14:textId="249036D5" w:rsidR="009A7472" w:rsidRPr="00061B8B" w:rsidRDefault="009A7472" w:rsidP="00CA69A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984" w:type="dxa"/>
            <w:vAlign w:val="center"/>
          </w:tcPr>
          <w:p w14:paraId="1086963B" w14:textId="26C9BE24" w:rsidR="009A7472" w:rsidRPr="00061B8B" w:rsidRDefault="009A7472" w:rsidP="00CA69A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163E1C78" w14:textId="11989CF3" w:rsidR="009A7472" w:rsidRPr="00061B8B" w:rsidRDefault="009A7472" w:rsidP="00CA69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993" w:type="dxa"/>
            <w:vAlign w:val="center"/>
          </w:tcPr>
          <w:p w14:paraId="77204AA6" w14:textId="0561BCE7" w:rsidR="009A7472" w:rsidRDefault="009A7472" w:rsidP="00CA69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3E4F8036" w14:textId="7B263F92" w:rsidR="009A7472" w:rsidRDefault="009A7472" w:rsidP="00CA69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9A7472" w:rsidRPr="00061B8B" w14:paraId="1E421C74" w14:textId="0AF67129" w:rsidTr="00CA69A4">
        <w:tc>
          <w:tcPr>
            <w:tcW w:w="2193" w:type="dxa"/>
            <w:vAlign w:val="center"/>
          </w:tcPr>
          <w:p w14:paraId="39BE8647" w14:textId="2D66ADBA" w:rsidR="009A7472" w:rsidRPr="00061B8B" w:rsidRDefault="009A7472" w:rsidP="00CA69A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418" w:type="dxa"/>
            <w:vAlign w:val="center"/>
          </w:tcPr>
          <w:p w14:paraId="5D323512" w14:textId="58075C24" w:rsidR="009A7472" w:rsidRPr="00061B8B" w:rsidRDefault="009A7472" w:rsidP="00CA69A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6A2AE73A" w14:textId="24C29629" w:rsidR="009A7472" w:rsidRPr="00061B8B" w:rsidRDefault="009A7472" w:rsidP="00CA69A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984" w:type="dxa"/>
            <w:vAlign w:val="center"/>
          </w:tcPr>
          <w:p w14:paraId="0AF5874C" w14:textId="01293428" w:rsidR="009A7472" w:rsidRPr="00061B8B" w:rsidRDefault="009A7472" w:rsidP="00CA69A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08541F51" w14:textId="4298F62F" w:rsidR="009A7472" w:rsidRPr="00061B8B" w:rsidRDefault="009A7472" w:rsidP="00CA69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993" w:type="dxa"/>
            <w:vAlign w:val="center"/>
          </w:tcPr>
          <w:p w14:paraId="2BA32C76" w14:textId="77777777" w:rsidR="009A7472" w:rsidRDefault="009A7472" w:rsidP="00CA69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2B5FE7B2" w14:textId="287C4612" w:rsidR="009A7472" w:rsidRDefault="009A7472" w:rsidP="00CA69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9A7472" w:rsidRPr="00061B8B" w14:paraId="3717C50E" w14:textId="19485B2D" w:rsidTr="00CA69A4">
        <w:tc>
          <w:tcPr>
            <w:tcW w:w="2193" w:type="dxa"/>
            <w:vAlign w:val="center"/>
          </w:tcPr>
          <w:p w14:paraId="694A4031" w14:textId="3FF1FD3D" w:rsidR="009A7472" w:rsidRPr="00061B8B" w:rsidRDefault="009A7472" w:rsidP="00CA69A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418" w:type="dxa"/>
            <w:vAlign w:val="center"/>
          </w:tcPr>
          <w:p w14:paraId="608D7E87" w14:textId="150019FF" w:rsidR="009A7472" w:rsidRPr="00061B8B" w:rsidRDefault="009A7472" w:rsidP="00CA69A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2F3BDC02" w14:textId="45381EBD" w:rsidR="009A7472" w:rsidRPr="00061B8B" w:rsidRDefault="009A7472" w:rsidP="00CA69A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984" w:type="dxa"/>
            <w:vAlign w:val="center"/>
          </w:tcPr>
          <w:p w14:paraId="2673FFD6" w14:textId="0B473139" w:rsidR="009A7472" w:rsidRPr="00061B8B" w:rsidRDefault="009A7472" w:rsidP="00CA69A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4B2A76AE" w14:textId="5723963B" w:rsidR="009A7472" w:rsidRPr="00061B8B" w:rsidRDefault="009A7472" w:rsidP="00CA69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993" w:type="dxa"/>
            <w:vAlign w:val="center"/>
          </w:tcPr>
          <w:p w14:paraId="09C71F6D" w14:textId="77777777" w:rsidR="009A7472" w:rsidRDefault="009A7472" w:rsidP="00CA69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07DE9A14" w14:textId="77777777" w:rsidR="009A7472" w:rsidRDefault="009A7472" w:rsidP="00CA69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9A7472" w:rsidRPr="00B93A63" w14:paraId="45684007" w14:textId="01C9A4BF" w:rsidTr="00CA69A4">
        <w:tc>
          <w:tcPr>
            <w:tcW w:w="2193" w:type="dxa"/>
            <w:vAlign w:val="center"/>
          </w:tcPr>
          <w:p w14:paraId="25EF8DBE" w14:textId="7877E657" w:rsidR="009A7472" w:rsidRPr="00061B8B" w:rsidRDefault="009A7472" w:rsidP="00CA69A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418" w:type="dxa"/>
            <w:vAlign w:val="center"/>
          </w:tcPr>
          <w:p w14:paraId="721D7BD3" w14:textId="36F53826" w:rsidR="009A7472" w:rsidRPr="00061B8B" w:rsidRDefault="009A7472" w:rsidP="00CA69A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70244AA1" w14:textId="73A90A18" w:rsidR="009A7472" w:rsidRPr="00061B8B" w:rsidRDefault="009A7472" w:rsidP="00CA69A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984" w:type="dxa"/>
            <w:vAlign w:val="center"/>
          </w:tcPr>
          <w:p w14:paraId="3B5001CB" w14:textId="56F0EC60" w:rsidR="009A7472" w:rsidRPr="00061B8B" w:rsidRDefault="009A7472" w:rsidP="00CA69A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0761939A" w14:textId="418CF071" w:rsidR="009A7472" w:rsidRPr="00061B8B" w:rsidRDefault="009A7472" w:rsidP="00CA69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993" w:type="dxa"/>
            <w:vAlign w:val="center"/>
          </w:tcPr>
          <w:p w14:paraId="11C24262" w14:textId="77777777" w:rsidR="009A7472" w:rsidRDefault="009A7472" w:rsidP="00CA69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2FC1DEB2" w14:textId="161F94CB" w:rsidR="009A7472" w:rsidRDefault="009A7472" w:rsidP="00CA69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9A7472" w:rsidRPr="00531BF1" w14:paraId="4483D226" w14:textId="016EB81E" w:rsidTr="00CA69A4">
        <w:tc>
          <w:tcPr>
            <w:tcW w:w="6729" w:type="dxa"/>
            <w:gridSpan w:val="4"/>
            <w:vAlign w:val="center"/>
          </w:tcPr>
          <w:p w14:paraId="77C2C0D8" w14:textId="77777777" w:rsidR="009A7472" w:rsidRPr="00061B8B" w:rsidRDefault="009A7472" w:rsidP="00061B8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061B8B">
              <w:rPr>
                <w:rFonts w:ascii="Arial" w:hAnsi="Arial" w:cs="Arial"/>
                <w:bCs/>
                <w:sz w:val="22"/>
                <w:szCs w:val="22"/>
                <w:lang w:val="ca-ES"/>
              </w:rPr>
              <w:t>Subtotal (A)</w:t>
            </w:r>
          </w:p>
        </w:tc>
        <w:tc>
          <w:tcPr>
            <w:tcW w:w="1134" w:type="dxa"/>
            <w:vAlign w:val="center"/>
          </w:tcPr>
          <w:p w14:paraId="056D1323" w14:textId="13D631BD" w:rsidR="009A7472" w:rsidRPr="0020559E" w:rsidRDefault="00636E58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>75</w:t>
            </w:r>
          </w:p>
        </w:tc>
        <w:tc>
          <w:tcPr>
            <w:tcW w:w="993" w:type="dxa"/>
          </w:tcPr>
          <w:p w14:paraId="529125B5" w14:textId="5A3E2F09" w:rsidR="009A7472" w:rsidRDefault="00636E58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>15</w:t>
            </w:r>
          </w:p>
        </w:tc>
        <w:tc>
          <w:tcPr>
            <w:tcW w:w="1134" w:type="dxa"/>
          </w:tcPr>
          <w:p w14:paraId="0F99FD57" w14:textId="68B95DF6" w:rsidR="009A7472" w:rsidRDefault="009A7472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>1</w:t>
            </w:r>
            <w:r w:rsidR="00197754">
              <w:rPr>
                <w:rFonts w:ascii="Arial" w:hAnsi="Arial" w:cs="Arial"/>
                <w:bCs/>
                <w:sz w:val="20"/>
                <w:szCs w:val="20"/>
                <w:lang w:val="ca-ES"/>
              </w:rPr>
              <w:t>0</w:t>
            </w:r>
          </w:p>
        </w:tc>
      </w:tr>
    </w:tbl>
    <w:p w14:paraId="161B173F" w14:textId="77777777" w:rsidR="00F4720F" w:rsidRDefault="00F4720F" w:rsidP="00424AC7">
      <w:pPr>
        <w:rPr>
          <w:rFonts w:ascii="Arial" w:hAnsi="Arial" w:cs="Arial"/>
          <w:sz w:val="22"/>
          <w:szCs w:val="22"/>
          <w:lang w:val="ca-ES"/>
        </w:rPr>
      </w:pPr>
    </w:p>
    <w:p w14:paraId="3F8FE687" w14:textId="77777777" w:rsidR="00F4720F" w:rsidRDefault="00F4720F">
      <w:pPr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br w:type="page"/>
      </w:r>
    </w:p>
    <w:p w14:paraId="1021CAA2" w14:textId="28577E2A" w:rsidR="00F20779" w:rsidRPr="00531BF1" w:rsidRDefault="00F20779" w:rsidP="00F4720F">
      <w:pPr>
        <w:spacing w:after="240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lastRenderedPageBreak/>
        <w:t xml:space="preserve">Inventors </w:t>
      </w:r>
      <w:r w:rsidR="00061B8B">
        <w:rPr>
          <w:rFonts w:ascii="Arial" w:hAnsi="Arial" w:cs="Arial"/>
          <w:sz w:val="22"/>
          <w:szCs w:val="22"/>
          <w:lang w:val="ca-ES"/>
        </w:rPr>
        <w:t>pertanyents a altres entitats: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2121"/>
        <w:gridCol w:w="1884"/>
        <w:gridCol w:w="1093"/>
      </w:tblGrid>
      <w:tr w:rsidR="00061B8B" w:rsidRPr="00531BF1" w14:paraId="111E3F10" w14:textId="77777777" w:rsidTr="00C876F6">
        <w:tc>
          <w:tcPr>
            <w:tcW w:w="2477" w:type="dxa"/>
            <w:vAlign w:val="center"/>
          </w:tcPr>
          <w:p w14:paraId="7B675F9F" w14:textId="77777777" w:rsidR="00061B8B" w:rsidRPr="00531BF1" w:rsidRDefault="00061B8B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Cognoms i nom</w:t>
            </w:r>
          </w:p>
        </w:tc>
        <w:tc>
          <w:tcPr>
            <w:tcW w:w="1701" w:type="dxa"/>
            <w:vAlign w:val="center"/>
          </w:tcPr>
          <w:p w14:paraId="47CC4E7F" w14:textId="77777777" w:rsidR="00061B8B" w:rsidRPr="00531BF1" w:rsidRDefault="00061B8B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DNI</w:t>
            </w:r>
          </w:p>
        </w:tc>
        <w:tc>
          <w:tcPr>
            <w:tcW w:w="2121" w:type="dxa"/>
            <w:vAlign w:val="center"/>
          </w:tcPr>
          <w:p w14:paraId="03EC422C" w14:textId="77777777" w:rsidR="00061B8B" w:rsidRPr="00531BF1" w:rsidRDefault="00061B8B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Institució </w:t>
            </w:r>
          </w:p>
        </w:tc>
        <w:tc>
          <w:tcPr>
            <w:tcW w:w="1884" w:type="dxa"/>
            <w:vAlign w:val="center"/>
          </w:tcPr>
          <w:p w14:paraId="19B331E8" w14:textId="77777777" w:rsidR="00061B8B" w:rsidRPr="00531BF1" w:rsidRDefault="00061B8B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Categoria Professional</w:t>
            </w:r>
          </w:p>
        </w:tc>
        <w:tc>
          <w:tcPr>
            <w:tcW w:w="1093" w:type="dxa"/>
            <w:vAlign w:val="center"/>
          </w:tcPr>
          <w:p w14:paraId="0A8E534C" w14:textId="77777777" w:rsidR="00061B8B" w:rsidRPr="00531BF1" w:rsidRDefault="00061B8B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% Autoria</w:t>
            </w:r>
          </w:p>
        </w:tc>
      </w:tr>
      <w:tr w:rsidR="00E2761C" w:rsidRPr="00061B8B" w14:paraId="61FB244A" w14:textId="77777777" w:rsidTr="00C876F6">
        <w:tc>
          <w:tcPr>
            <w:tcW w:w="2477" w:type="dxa"/>
            <w:vAlign w:val="center"/>
          </w:tcPr>
          <w:p w14:paraId="506601FB" w14:textId="5B9C38B2" w:rsidR="00E2761C" w:rsidRPr="00061B8B" w:rsidRDefault="00E2761C" w:rsidP="00E2761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7466EAB9" w14:textId="3217F199" w:rsidR="00E2761C" w:rsidRPr="00061B8B" w:rsidRDefault="00E2761C" w:rsidP="0043005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2B47B4AB" w14:textId="6BB5A215" w:rsidR="00E2761C" w:rsidRPr="00061B8B" w:rsidRDefault="00E2761C" w:rsidP="00E2761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78EAC887" w14:textId="327FCBAE" w:rsidR="00E2761C" w:rsidRPr="00061B8B" w:rsidRDefault="00E2761C" w:rsidP="00E276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621BDD06" w14:textId="22D0775C" w:rsidR="00E2761C" w:rsidRPr="00061B8B" w:rsidRDefault="00E2761C" w:rsidP="00E276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E2761C" w:rsidRPr="00061B8B" w14:paraId="65118228" w14:textId="77777777" w:rsidTr="00C876F6">
        <w:tc>
          <w:tcPr>
            <w:tcW w:w="2477" w:type="dxa"/>
            <w:vAlign w:val="center"/>
          </w:tcPr>
          <w:p w14:paraId="7AAC2769" w14:textId="1FF56858" w:rsidR="00E2761C" w:rsidRPr="00061B8B" w:rsidRDefault="00E2761C" w:rsidP="00E2761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3970E300" w14:textId="77777777" w:rsidR="00E2761C" w:rsidRPr="00061B8B" w:rsidRDefault="00E2761C" w:rsidP="00E2761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3AC15A95" w14:textId="22E756B0" w:rsidR="00E2761C" w:rsidRPr="00061B8B" w:rsidRDefault="00E2761C" w:rsidP="00E2761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26BCC8F8" w14:textId="64B58620" w:rsidR="00E2761C" w:rsidRPr="00061B8B" w:rsidRDefault="00E2761C" w:rsidP="00E276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33768678" w14:textId="1337F4C3" w:rsidR="00E2761C" w:rsidRPr="00061B8B" w:rsidRDefault="00E2761C" w:rsidP="00E276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E2761C" w:rsidRPr="00061B8B" w14:paraId="559D4B75" w14:textId="77777777" w:rsidTr="00C876F6">
        <w:tc>
          <w:tcPr>
            <w:tcW w:w="2477" w:type="dxa"/>
            <w:vAlign w:val="center"/>
          </w:tcPr>
          <w:p w14:paraId="6BBB2D31" w14:textId="29DEDB27" w:rsidR="00E2761C" w:rsidRPr="00061B8B" w:rsidRDefault="00E2761C" w:rsidP="00E2761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06C1A9E4" w14:textId="77777777" w:rsidR="00E2761C" w:rsidRPr="00061B8B" w:rsidRDefault="00E2761C" w:rsidP="00E2761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4E9F3152" w14:textId="212880B8" w:rsidR="00E2761C" w:rsidRPr="00061B8B" w:rsidRDefault="00E2761C" w:rsidP="00E2761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4C33F80C" w14:textId="2ACD4DA5" w:rsidR="00E2761C" w:rsidRPr="00061B8B" w:rsidRDefault="00E2761C" w:rsidP="00E276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00BFB55C" w14:textId="24B0B99C" w:rsidR="00E2761C" w:rsidRPr="00061B8B" w:rsidRDefault="00E2761C" w:rsidP="00E276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061B8B" w:rsidRPr="00061B8B" w14:paraId="36C666FE" w14:textId="77777777" w:rsidTr="00C876F6">
        <w:tc>
          <w:tcPr>
            <w:tcW w:w="2477" w:type="dxa"/>
            <w:vAlign w:val="center"/>
          </w:tcPr>
          <w:p w14:paraId="0E64BAD3" w14:textId="77777777" w:rsidR="00061B8B" w:rsidRPr="00061B8B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495FDE22" w14:textId="77777777" w:rsidR="00061B8B" w:rsidRPr="00061B8B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7DD9A201" w14:textId="77777777" w:rsidR="00061B8B" w:rsidRPr="00061B8B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2128F088" w14:textId="77777777" w:rsidR="00061B8B" w:rsidRPr="00061B8B" w:rsidRDefault="00061B8B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3AA06819" w14:textId="77777777" w:rsidR="00061B8B" w:rsidRPr="00061B8B" w:rsidRDefault="00061B8B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061B8B" w:rsidRPr="00531BF1" w14:paraId="616EE0C8" w14:textId="77777777" w:rsidTr="00C876F6">
        <w:tc>
          <w:tcPr>
            <w:tcW w:w="8183" w:type="dxa"/>
            <w:gridSpan w:val="4"/>
            <w:vAlign w:val="center"/>
          </w:tcPr>
          <w:p w14:paraId="7469E4EE" w14:textId="77777777" w:rsidR="00061B8B" w:rsidRPr="00061B8B" w:rsidRDefault="00061B8B" w:rsidP="00061B8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061B8B">
              <w:rPr>
                <w:rFonts w:ascii="Arial" w:hAnsi="Arial" w:cs="Arial"/>
                <w:bCs/>
                <w:sz w:val="22"/>
                <w:szCs w:val="22"/>
                <w:lang w:val="ca-ES"/>
              </w:rPr>
              <w:t>Subtotal (B)</w:t>
            </w:r>
          </w:p>
        </w:tc>
        <w:tc>
          <w:tcPr>
            <w:tcW w:w="1093" w:type="dxa"/>
            <w:vAlign w:val="center"/>
          </w:tcPr>
          <w:p w14:paraId="1D806351" w14:textId="7FCDCADC" w:rsidR="00061B8B" w:rsidRPr="00061B8B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</w:tbl>
    <w:p w14:paraId="75B247FF" w14:textId="77777777" w:rsidR="00061B8B" w:rsidRDefault="00061B8B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34"/>
      </w:tblGrid>
      <w:tr w:rsidR="00061B8B" w:rsidRPr="00061B8B" w14:paraId="1F593A26" w14:textId="77777777" w:rsidTr="00061B8B">
        <w:tc>
          <w:tcPr>
            <w:tcW w:w="8217" w:type="dxa"/>
          </w:tcPr>
          <w:p w14:paraId="5380FEB1" w14:textId="77777777" w:rsidR="00061B8B" w:rsidRPr="00061B8B" w:rsidRDefault="00061B8B" w:rsidP="00061B8B">
            <w:pPr>
              <w:jc w:val="right"/>
              <w:rPr>
                <w:b/>
              </w:rPr>
            </w:pPr>
            <w:r w:rsidRPr="00061B8B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Total (A+B)</w:t>
            </w:r>
          </w:p>
        </w:tc>
        <w:tc>
          <w:tcPr>
            <w:tcW w:w="1134" w:type="dxa"/>
            <w:shd w:val="clear" w:color="auto" w:fill="E7F6FF"/>
            <w:vAlign w:val="center"/>
          </w:tcPr>
          <w:p w14:paraId="16B7AC49" w14:textId="195A3DCD" w:rsidR="00061B8B" w:rsidRPr="00061B8B" w:rsidRDefault="00424AC7" w:rsidP="00061B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14:paraId="3D187E2D" w14:textId="769DC704" w:rsidR="002C05EB" w:rsidRPr="00531BF1" w:rsidRDefault="002C05EB">
      <w:pPr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Existeix conveni de copropietat entre les parts: </w:t>
      </w:r>
      <w:sdt>
        <w:sdtPr>
          <w:rPr>
            <w:rFonts w:ascii="Verdana" w:hAnsi="Verdana" w:cs="Arial"/>
            <w:bCs/>
            <w:sz w:val="28"/>
            <w:szCs w:val="28"/>
            <w:lang w:val="ca-ES"/>
          </w:rPr>
          <w:id w:val="75317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>
            <w:rPr>
              <w:rFonts w:ascii="MS Gothic" w:eastAsia="MS Gothic" w:hAnsi="MS Gothic" w:cs="Arial" w:hint="eastAsia"/>
              <w:bCs/>
              <w:sz w:val="28"/>
              <w:szCs w:val="28"/>
              <w:lang w:val="ca-ES"/>
            </w:rPr>
            <w:t>☐</w:t>
          </w:r>
        </w:sdtContent>
      </w:sdt>
      <w:r w:rsidR="005F3249"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>Si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sdt>
        <w:sdtPr>
          <w:rPr>
            <w:rFonts w:ascii="Verdana" w:hAnsi="Verdana" w:cs="Arial"/>
            <w:bCs/>
            <w:sz w:val="28"/>
            <w:szCs w:val="28"/>
            <w:lang w:val="ca-ES"/>
          </w:rPr>
          <w:id w:val="-167202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0F">
            <w:rPr>
              <w:rFonts w:ascii="MS Gothic" w:eastAsia="MS Gothic" w:hAnsi="MS Gothic" w:cs="Arial" w:hint="eastAsia"/>
              <w:bCs/>
              <w:sz w:val="28"/>
              <w:szCs w:val="28"/>
              <w:lang w:val="ca-ES"/>
            </w:rPr>
            <w:t>☐</w:t>
          </w:r>
        </w:sdtContent>
      </w:sdt>
      <w:r w:rsidR="00061B8B"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 w:rsidR="00061B8B">
        <w:rPr>
          <w:rFonts w:ascii="Arial" w:hAnsi="Arial" w:cs="Arial"/>
          <w:b/>
          <w:bCs/>
          <w:sz w:val="22"/>
          <w:szCs w:val="22"/>
          <w:lang w:val="ca-ES"/>
        </w:rPr>
        <w:t>No</w:t>
      </w:r>
    </w:p>
    <w:p w14:paraId="6FAD4AED" w14:textId="77777777" w:rsidR="002C05EB" w:rsidRPr="00531BF1" w:rsidRDefault="002C05EB" w:rsidP="00161F5E">
      <w:pPr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>Signatura de tots els inventors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="00061B8B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Data: 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2C05EB" w:rsidRPr="00A030C6" w14:paraId="060D8EBA" w14:textId="77777777">
        <w:trPr>
          <w:trHeight w:val="75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A58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1.</w:t>
            </w:r>
          </w:p>
          <w:p w14:paraId="049CA2BD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  <w:p w14:paraId="081BEE4D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  <w:p w14:paraId="3291B7F2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CB1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A9C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3.</w:t>
            </w:r>
          </w:p>
          <w:p w14:paraId="38E36103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2C05EB" w:rsidRPr="00A030C6" w14:paraId="5F882B02" w14:textId="77777777">
        <w:trPr>
          <w:trHeight w:val="106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38DB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4.</w:t>
            </w:r>
          </w:p>
          <w:p w14:paraId="357707BF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  <w:p w14:paraId="3270EA3A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  <w:p w14:paraId="30D6839F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285B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A5F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6.</w:t>
            </w:r>
          </w:p>
        </w:tc>
      </w:tr>
      <w:tr w:rsidR="00061B8B" w:rsidRPr="00A030C6" w14:paraId="7AEDE10D" w14:textId="77777777">
        <w:trPr>
          <w:trHeight w:val="106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62B" w14:textId="77777777" w:rsidR="00061B8B" w:rsidRPr="00A030C6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EDE" w14:textId="77777777" w:rsidR="00061B8B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  <w:p w14:paraId="44AF697E" w14:textId="77777777" w:rsidR="00F4720F" w:rsidRDefault="00F4720F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  <w:p w14:paraId="70F95536" w14:textId="77777777" w:rsidR="00F4720F" w:rsidRDefault="00F4720F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  <w:p w14:paraId="014D1C51" w14:textId="186EE2A3" w:rsidR="00F4720F" w:rsidRPr="00A030C6" w:rsidRDefault="00F4720F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7DA" w14:textId="77777777" w:rsidR="00061B8B" w:rsidRPr="00A030C6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</w:tbl>
    <w:p w14:paraId="0AC3F0EB" w14:textId="77777777" w:rsidR="00F4720F" w:rsidRPr="00531BF1" w:rsidRDefault="00F4720F">
      <w:pPr>
        <w:pStyle w:val="Textindependent"/>
        <w:rPr>
          <w:lang w:val="ca-ES"/>
        </w:rPr>
      </w:pPr>
    </w:p>
    <w:p w14:paraId="2B907DC0" w14:textId="77777777" w:rsidR="002C05EB" w:rsidRPr="00531BF1" w:rsidRDefault="002C05EB">
      <w:pPr>
        <w:pStyle w:val="Textindependent"/>
        <w:rPr>
          <w:lang w:val="ca-ES"/>
        </w:rPr>
      </w:pPr>
      <w:r w:rsidRPr="00531BF1">
        <w:rPr>
          <w:lang w:val="ca-ES"/>
        </w:rPr>
        <w:t xml:space="preserve">AVALUACIÓ DE LA PATENTABILITAT </w:t>
      </w:r>
    </w:p>
    <w:p w14:paraId="61350212" w14:textId="77777777" w:rsidR="002C05EB" w:rsidRPr="00061B8B" w:rsidRDefault="002C05EB" w:rsidP="00061B8B">
      <w:pPr>
        <w:pStyle w:val="Textindependent"/>
        <w:spacing w:line="276" w:lineRule="auto"/>
        <w:jc w:val="both"/>
        <w:rPr>
          <w:b w:val="0"/>
          <w:bCs w:val="0"/>
          <w:sz w:val="20"/>
          <w:szCs w:val="20"/>
          <w:lang w:val="ca-ES"/>
        </w:rPr>
      </w:pPr>
      <w:r w:rsidRPr="00061B8B">
        <w:rPr>
          <w:b w:val="0"/>
          <w:bCs w:val="0"/>
          <w:sz w:val="20"/>
          <w:szCs w:val="20"/>
          <w:lang w:val="ca-ES"/>
        </w:rPr>
        <w:t xml:space="preserve">Les dades que es sol·liciten a continuació són merament orientatives per </w:t>
      </w:r>
      <w:r w:rsidR="00061B8B" w:rsidRPr="00061B8B">
        <w:rPr>
          <w:b w:val="0"/>
          <w:bCs w:val="0"/>
          <w:sz w:val="20"/>
          <w:szCs w:val="20"/>
          <w:lang w:val="ca-ES"/>
        </w:rPr>
        <w:t>l’</w:t>
      </w:r>
      <w:r w:rsidR="00A370F3" w:rsidRPr="00061B8B">
        <w:rPr>
          <w:b w:val="0"/>
          <w:bCs w:val="0"/>
          <w:sz w:val="20"/>
          <w:szCs w:val="20"/>
          <w:lang w:val="ca-ES"/>
        </w:rPr>
        <w:t>IISPV</w:t>
      </w:r>
      <w:r w:rsidRPr="00061B8B">
        <w:rPr>
          <w:b w:val="0"/>
          <w:bCs w:val="0"/>
          <w:sz w:val="20"/>
          <w:szCs w:val="20"/>
          <w:lang w:val="ca-ES"/>
        </w:rPr>
        <w:t xml:space="preserve"> sobre la patentabilitat de la invenció i possibiliten l’agilització dels tràmits. Tracti de respondre als apartats que pugui i deixi en blanc els que no sàpiga respondre para emplenar-los juntament amb la promotora de la propietat industrial i intel·lectu</w:t>
      </w:r>
      <w:r w:rsidR="00061B8B" w:rsidRPr="00061B8B">
        <w:rPr>
          <w:b w:val="0"/>
          <w:bCs w:val="0"/>
          <w:sz w:val="20"/>
          <w:szCs w:val="20"/>
          <w:lang w:val="ca-ES"/>
        </w:rPr>
        <w:t>al.</w:t>
      </w:r>
    </w:p>
    <w:p w14:paraId="499D45C7" w14:textId="77777777" w:rsidR="002C05EB" w:rsidRPr="00531BF1" w:rsidRDefault="002C05EB">
      <w:pPr>
        <w:pStyle w:val="Textindependent"/>
        <w:jc w:val="both"/>
        <w:rPr>
          <w:b w:val="0"/>
          <w:bCs w:val="0"/>
          <w:lang w:val="ca-ES"/>
        </w:rPr>
      </w:pPr>
    </w:p>
    <w:p w14:paraId="318AC9F2" w14:textId="77777777" w:rsidR="002C05EB" w:rsidRPr="00531BF1" w:rsidRDefault="002C05EB" w:rsidP="005F3249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>OBJETE DE LA INVENCIÓ</w:t>
      </w:r>
    </w:p>
    <w:p w14:paraId="34721CE9" w14:textId="77777777" w:rsidR="002C05EB" w:rsidRPr="00531BF1" w:rsidRDefault="002C05EB" w:rsidP="001840DC">
      <w:pPr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>Defineixi (si u</w:t>
      </w:r>
      <w:r w:rsidR="005F3249" w:rsidRPr="00531BF1">
        <w:rPr>
          <w:rFonts w:ascii="Arial" w:hAnsi="Arial" w:cs="Arial"/>
          <w:sz w:val="22"/>
          <w:szCs w:val="22"/>
          <w:lang w:val="ca-ES"/>
        </w:rPr>
        <w:t>s plau), el seu resultat (esculli</w:t>
      </w:r>
      <w:r w:rsidRPr="00531BF1">
        <w:rPr>
          <w:rFonts w:ascii="Arial" w:hAnsi="Arial" w:cs="Arial"/>
          <w:sz w:val="22"/>
          <w:szCs w:val="22"/>
          <w:lang w:val="ca-ES"/>
        </w:rPr>
        <w:t xml:space="preserve"> una o varies opcions):</w:t>
      </w:r>
      <w:r w:rsidR="001840DC">
        <w:rPr>
          <w:rFonts w:ascii="Arial" w:hAnsi="Arial" w:cs="Arial"/>
          <w:sz w:val="22"/>
          <w:szCs w:val="22"/>
          <w:lang w:val="ca-ES"/>
        </w:rPr>
        <w:br/>
      </w:r>
    </w:p>
    <w:p w14:paraId="18CBE1E0" w14:textId="46E91660" w:rsidR="002C05EB" w:rsidRPr="00531BF1" w:rsidRDefault="00CC1598" w:rsidP="001840DC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62474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472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5F3249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531BF1">
        <w:rPr>
          <w:rFonts w:ascii="Arial" w:hAnsi="Arial" w:cs="Arial"/>
          <w:sz w:val="22"/>
          <w:szCs w:val="22"/>
          <w:lang w:val="ca-ES"/>
        </w:rPr>
        <w:t>Un nou producte (considerar ‘producte’ en sentit general).</w:t>
      </w:r>
    </w:p>
    <w:p w14:paraId="60A50FF0" w14:textId="77777777" w:rsidR="002C05EB" w:rsidRPr="00531BF1" w:rsidRDefault="00CC1598" w:rsidP="001840DC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20718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061B8B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531BF1">
        <w:rPr>
          <w:rFonts w:ascii="Arial" w:hAnsi="Arial" w:cs="Arial"/>
          <w:sz w:val="22"/>
          <w:szCs w:val="22"/>
          <w:lang w:val="ca-ES"/>
        </w:rPr>
        <w:t>Un nou procediment d’invenció.</w:t>
      </w:r>
    </w:p>
    <w:p w14:paraId="3761418E" w14:textId="77777777" w:rsidR="001840DC" w:rsidRDefault="00CC1598" w:rsidP="001840DC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167521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061B8B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531BF1">
        <w:rPr>
          <w:rFonts w:ascii="Arial" w:hAnsi="Arial" w:cs="Arial"/>
          <w:sz w:val="22"/>
          <w:szCs w:val="22"/>
          <w:lang w:val="ca-ES"/>
        </w:rPr>
        <w:t>Millora d’un producte existent.</w:t>
      </w:r>
    </w:p>
    <w:p w14:paraId="291CB67C" w14:textId="77777777" w:rsidR="002C05EB" w:rsidRPr="00531BF1" w:rsidRDefault="00CC1598" w:rsidP="001840DC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194334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061B8B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531BF1">
        <w:rPr>
          <w:rFonts w:ascii="Arial" w:hAnsi="Arial" w:cs="Arial"/>
          <w:sz w:val="22"/>
          <w:szCs w:val="22"/>
          <w:lang w:val="ca-ES"/>
        </w:rPr>
        <w:t>Millora d’un procés existent.</w:t>
      </w:r>
    </w:p>
    <w:p w14:paraId="4D917AFA" w14:textId="0208FEA4" w:rsidR="002C05EB" w:rsidRPr="00531BF1" w:rsidRDefault="00CC1598" w:rsidP="001840DC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81394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0F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2C05EB" w:rsidRPr="00531BF1">
        <w:rPr>
          <w:rFonts w:ascii="Arial" w:hAnsi="Arial" w:cs="Arial"/>
          <w:sz w:val="22"/>
          <w:szCs w:val="22"/>
          <w:lang w:val="ca-ES"/>
        </w:rPr>
        <w:t xml:space="preserve"> Una idea.</w:t>
      </w:r>
    </w:p>
    <w:p w14:paraId="07EF1798" w14:textId="1D05408E" w:rsidR="002231E0" w:rsidRDefault="00CC1598" w:rsidP="00424AC7">
      <w:pPr>
        <w:spacing w:after="240" w:line="276" w:lineRule="auto"/>
        <w:rPr>
          <w:rFonts w:ascii="Arial" w:eastAsia="MS Mincho" w:hAnsi="Arial" w:cs="Arial"/>
          <w:b/>
          <w:bCs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52078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061B8B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531BF1">
        <w:rPr>
          <w:rFonts w:ascii="Arial" w:hAnsi="Arial" w:cs="Arial"/>
          <w:sz w:val="22"/>
          <w:szCs w:val="22"/>
          <w:lang w:val="ca-ES"/>
        </w:rPr>
        <w:t>Un servei nou o millorat.</w:t>
      </w:r>
    </w:p>
    <w:p w14:paraId="4ABFE63C" w14:textId="7B33A934" w:rsidR="002C05EB" w:rsidRPr="00531BF1" w:rsidRDefault="002C05EB" w:rsidP="005F3249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>ORIGEN DE LA INVENCIÓ</w:t>
      </w:r>
    </w:p>
    <w:p w14:paraId="3EF07393" w14:textId="77777777" w:rsidR="002C05EB" w:rsidRPr="00531BF1" w:rsidRDefault="001840DC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876F6">
        <w:rPr>
          <w:rFonts w:ascii="Arial" w:hAnsi="Arial" w:cs="Arial"/>
          <w:sz w:val="22"/>
          <w:szCs w:val="22"/>
          <w:lang w:val="ca-ES"/>
        </w:rPr>
        <w:t>L’origen de la invenció, és:</w:t>
      </w:r>
    </w:p>
    <w:p w14:paraId="298E97D5" w14:textId="4117A879" w:rsidR="001840DC" w:rsidRPr="00531BF1" w:rsidRDefault="00CC1598" w:rsidP="001840DC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137731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0F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1840DC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1840DC">
        <w:rPr>
          <w:rFonts w:ascii="Arial" w:hAnsi="Arial" w:cs="Arial"/>
          <w:sz w:val="22"/>
          <w:szCs w:val="22"/>
          <w:lang w:val="ca-ES"/>
        </w:rPr>
        <w:t xml:space="preserve">Projecte de </w:t>
      </w:r>
      <w:r w:rsidR="00C876F6">
        <w:rPr>
          <w:rFonts w:ascii="Arial" w:hAnsi="Arial" w:cs="Arial"/>
          <w:sz w:val="22"/>
          <w:szCs w:val="22"/>
          <w:lang w:val="ca-ES"/>
        </w:rPr>
        <w:t>recerca</w:t>
      </w:r>
    </w:p>
    <w:p w14:paraId="5E63A084" w14:textId="77777777" w:rsidR="001840DC" w:rsidRPr="00531BF1" w:rsidRDefault="00CC1598" w:rsidP="001840DC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54010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DC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1840DC">
        <w:rPr>
          <w:rFonts w:ascii="Arial" w:hAnsi="Arial" w:cs="Arial"/>
          <w:sz w:val="22"/>
          <w:szCs w:val="22"/>
          <w:lang w:val="ca-ES"/>
        </w:rPr>
        <w:t xml:space="preserve"> Un projecte a partir d’una estructura estable de recerca (CIBER, RETIC, etc.): </w:t>
      </w:r>
    </w:p>
    <w:sdt>
      <w:sdtPr>
        <w:rPr>
          <w:rFonts w:ascii="Arial" w:hAnsi="Arial" w:cs="Arial"/>
          <w:sz w:val="22"/>
          <w:szCs w:val="22"/>
          <w:lang w:val="ca-ES"/>
        </w:rPr>
        <w:id w:val="-106121118"/>
        <w:placeholder>
          <w:docPart w:val="DefaultPlaceholder_1081868574"/>
        </w:placeholder>
      </w:sdtPr>
      <w:sdtEndPr/>
      <w:sdtContent>
        <w:sdt>
          <w:sdtPr>
            <w:rPr>
              <w:rFonts w:ascii="Arial" w:hAnsi="Arial" w:cs="Arial"/>
              <w:sz w:val="22"/>
              <w:szCs w:val="22"/>
              <w:lang w:val="ca-ES"/>
            </w:rPr>
            <w:id w:val="-2105325161"/>
            <w:placeholder>
              <w:docPart w:val="DefaultPlaceholder_1081868574"/>
            </w:placeholder>
            <w:text/>
          </w:sdtPr>
          <w:sdtEndPr/>
          <w:sdtContent>
            <w:p w14:paraId="2F11D580" w14:textId="77777777" w:rsidR="001840DC" w:rsidRDefault="00C876F6" w:rsidP="00C876F6">
              <w:pPr>
                <w:shd w:val="clear" w:color="auto" w:fill="E7F6FF"/>
                <w:tabs>
                  <w:tab w:val="left" w:pos="720"/>
                </w:tabs>
                <w:spacing w:after="240" w:line="276" w:lineRule="auto"/>
                <w:jc w:val="both"/>
                <w:rPr>
                  <w:rFonts w:ascii="Arial" w:hAnsi="Arial" w:cs="Arial"/>
                  <w:sz w:val="22"/>
                  <w:szCs w:val="22"/>
                  <w:lang w:val="ca-ES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ca-ES"/>
                </w:rPr>
                <w:t xml:space="preserve">                          </w:t>
              </w:r>
            </w:p>
          </w:sdtContent>
        </w:sdt>
      </w:sdtContent>
    </w:sdt>
    <w:p w14:paraId="5A385867" w14:textId="77777777" w:rsidR="00C876F6" w:rsidRPr="00531BF1" w:rsidRDefault="00CC1598" w:rsidP="00C876F6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116262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6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C876F6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C876F6">
        <w:rPr>
          <w:rFonts w:ascii="Arial" w:hAnsi="Arial" w:cs="Arial"/>
          <w:sz w:val="22"/>
          <w:szCs w:val="22"/>
          <w:lang w:val="ca-ES"/>
        </w:rPr>
        <w:t xml:space="preserve">Un altre contracte de recerca (nom de l’empresa): </w:t>
      </w:r>
      <w:sdt>
        <w:sdtPr>
          <w:rPr>
            <w:rFonts w:ascii="Arial" w:hAnsi="Arial" w:cs="Arial"/>
            <w:sz w:val="22"/>
            <w:szCs w:val="22"/>
            <w:shd w:val="clear" w:color="auto" w:fill="E7F6FF"/>
            <w:lang w:val="ca-ES"/>
          </w:rPr>
          <w:id w:val="1181858569"/>
          <w:placeholder>
            <w:docPart w:val="DefaultPlaceholder_1081868574"/>
          </w:placeholder>
          <w:text/>
        </w:sdtPr>
        <w:sdtEndPr/>
        <w:sdtContent>
          <w:r w:rsidR="00C876F6" w:rsidRPr="00C876F6">
            <w:rPr>
              <w:rFonts w:ascii="Arial" w:hAnsi="Arial" w:cs="Arial"/>
              <w:sz w:val="22"/>
              <w:szCs w:val="22"/>
              <w:shd w:val="clear" w:color="auto" w:fill="E7F6FF"/>
              <w:lang w:val="ca-ES"/>
            </w:rPr>
            <w:t xml:space="preserve">                              </w:t>
          </w:r>
        </w:sdtContent>
      </w:sdt>
    </w:p>
    <w:p w14:paraId="3EA45D81" w14:textId="77777777" w:rsidR="00C876F6" w:rsidRPr="00531BF1" w:rsidRDefault="00CC1598" w:rsidP="00C876F6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123646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6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C876F6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C876F6">
        <w:rPr>
          <w:rFonts w:ascii="Arial" w:hAnsi="Arial" w:cs="Arial"/>
          <w:sz w:val="22"/>
          <w:szCs w:val="22"/>
          <w:lang w:val="ca-ES"/>
        </w:rPr>
        <w:t xml:space="preserve">Altres </w:t>
      </w:r>
      <w:sdt>
        <w:sdtPr>
          <w:rPr>
            <w:rFonts w:ascii="Arial" w:hAnsi="Arial" w:cs="Arial"/>
            <w:sz w:val="22"/>
            <w:szCs w:val="22"/>
            <w:shd w:val="clear" w:color="auto" w:fill="E7F6FF"/>
            <w:lang w:val="ca-ES"/>
          </w:rPr>
          <w:id w:val="958614500"/>
          <w:placeholder>
            <w:docPart w:val="3C7864CB504F4500A7577E8713C60421"/>
          </w:placeholder>
          <w:text/>
        </w:sdtPr>
        <w:sdtEndPr/>
        <w:sdtContent>
          <w:r w:rsidR="00C876F6" w:rsidRPr="00C876F6">
            <w:rPr>
              <w:rFonts w:ascii="Arial" w:hAnsi="Arial" w:cs="Arial"/>
              <w:sz w:val="22"/>
              <w:szCs w:val="22"/>
              <w:shd w:val="clear" w:color="auto" w:fill="E7F6FF"/>
              <w:lang w:val="ca-ES"/>
            </w:rPr>
            <w:t xml:space="preserve">                              </w:t>
          </w:r>
        </w:sdtContent>
      </w:sdt>
    </w:p>
    <w:p w14:paraId="42A401E5" w14:textId="77777777" w:rsidR="00C876F6" w:rsidRDefault="00C876F6" w:rsidP="00C876F6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876F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2CDA8B" wp14:editId="2BC8E3DC">
                <wp:simplePos x="0" y="0"/>
                <wp:positionH relativeFrom="column">
                  <wp:posOffset>-11430</wp:posOffset>
                </wp:positionH>
                <wp:positionV relativeFrom="paragraph">
                  <wp:posOffset>3175</wp:posOffset>
                </wp:positionV>
                <wp:extent cx="6027420" cy="1920240"/>
                <wp:effectExtent l="0" t="0" r="11430" b="2286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A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A4B6" w14:textId="77777777" w:rsidR="00C876F6" w:rsidRPr="00C876F6" w:rsidRDefault="00C876F6" w:rsidP="00C876F6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C876F6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A omplir per l’IISPV:</w:t>
                            </w:r>
                          </w:p>
                          <w:p w14:paraId="613B820D" w14:textId="77777777" w:rsidR="00C876F6" w:rsidRDefault="00C876F6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La titularitat de la innovació és compartida amb una altra entitat? </w:t>
                            </w:r>
                          </w:p>
                          <w:p w14:paraId="42F925CF" w14:textId="77777777" w:rsidR="00C876F6" w:rsidRDefault="00CC1598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ca-ES"/>
                                </w:rPr>
                                <w:id w:val="363728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1777">
                                  <w:rPr>
                                    <w:rFonts w:ascii="MS Gothic" w:eastAsia="MS Gothic" w:hAnsi="MS Gothic" w:cs="Arial" w:hint="eastAsia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="00C876F6" w:rsidRPr="00531B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C876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No </w:t>
                            </w:r>
                          </w:p>
                          <w:p w14:paraId="6B2C3E0E" w14:textId="509F268C" w:rsidR="00C876F6" w:rsidRPr="00531BF1" w:rsidRDefault="00CC1598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ca-ES"/>
                                </w:rPr>
                                <w:id w:val="-118228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720F">
                                  <w:rPr>
                                    <w:rFonts w:ascii="MS Gothic" w:eastAsia="MS Gothic" w:hAnsi="MS Gothic" w:cs="Arial" w:hint="eastAsia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="00C876F6" w:rsidRPr="00531B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C876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Si  </w:t>
                            </w:r>
                            <w:r w:rsidR="00C876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ab/>
                            </w:r>
                            <w:r w:rsidR="00C876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ab/>
                              <w:t xml:space="preserve">Amb quina/es entitat/s?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shd w:val="clear" w:color="auto" w:fill="E7F6FF"/>
                                  <w:lang w:val="ca-ES"/>
                                </w:rPr>
                                <w:id w:val="-1811164627"/>
                                <w:showingPlcHdr/>
                                <w:text/>
                              </w:sdtPr>
                              <w:sdtEndPr/>
                              <w:sdtContent>
                                <w:r w:rsidR="00F4720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shd w:val="clear" w:color="auto" w:fill="E7F6FF"/>
                                    <w:lang w:val="ca-ES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1B558058" w14:textId="0496B55C" w:rsidR="00C876F6" w:rsidRPr="00531BF1" w:rsidRDefault="00C876F6" w:rsidP="00C876F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ab/>
                              <w:t xml:space="preserve">Amb quin % es propietari?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shd w:val="clear" w:color="auto" w:fill="E7F6FF"/>
                                  <w:lang w:val="ca-ES"/>
                                </w:rPr>
                                <w:id w:val="-965192755"/>
                                <w:text/>
                              </w:sdtPr>
                              <w:sdtEndPr/>
                              <w:sdtContent>
                                <w:r w:rsidRPr="00C876F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shd w:val="clear" w:color="auto" w:fill="E7F6FF"/>
                                    <w:lang w:val="ca-ES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3A29811E" w14:textId="4B427131" w:rsidR="00C876F6" w:rsidRDefault="00C876F6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ab/>
                              <w:t xml:space="preserve">Hi ha algun contracte que així ho acrediti?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ca-ES"/>
                                </w:rPr>
                                <w:id w:val="-121001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720F">
                                  <w:rPr>
                                    <w:rFonts w:ascii="MS Gothic" w:eastAsia="MS Gothic" w:hAnsi="MS Gothic" w:cs="Arial" w:hint="eastAsia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Pr="00531B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Si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ca-ES"/>
                                </w:rPr>
                                <w:id w:val="1905264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Pr="00531B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No </w:t>
                            </w:r>
                          </w:p>
                          <w:p w14:paraId="654B2ADF" w14:textId="4233A9CB" w:rsidR="00C876F6" w:rsidRPr="00C876F6" w:rsidRDefault="00C876F6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E7F6FF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Persona de contacte: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shd w:val="clear" w:color="auto" w:fill="E7F6FF"/>
                                  <w:lang w:val="ca-ES"/>
                                </w:rPr>
                                <w:id w:val="-1221971295"/>
                                <w:text/>
                              </w:sdtPr>
                              <w:sdtEndPr/>
                              <w:sdtContent>
                                <w:r w:rsidR="00CA69A4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shd w:val="clear" w:color="auto" w:fill="E7F6FF"/>
                                    <w:lang w:val="ca-ES"/>
                                  </w:rPr>
                                  <w:t>Maria J Guilera</w:t>
                                </w:r>
                                <w:r w:rsidRPr="00C876F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shd w:val="clear" w:color="auto" w:fill="E7F6FF"/>
                                    <w:lang w:val="ca-ES"/>
                                  </w:rPr>
                                  <w:t xml:space="preserve">                              </w:t>
                                </w:r>
                              </w:sdtContent>
                            </w:sdt>
                          </w:p>
                          <w:p w14:paraId="0FB89816" w14:textId="3ADDC86A" w:rsidR="00C876F6" w:rsidRPr="00C876F6" w:rsidRDefault="00C876F6" w:rsidP="00C876F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C876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A/e: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shd w:val="clear" w:color="auto" w:fill="E7F6FF"/>
                                  <w:lang w:val="ca-ES"/>
                                </w:rPr>
                                <w:id w:val="-1860043206"/>
                                <w:text/>
                              </w:sdtPr>
                              <w:sdtEndPr/>
                              <w:sdtContent>
                                <w:r w:rsidR="00CA69A4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shd w:val="clear" w:color="auto" w:fill="E7F6FF"/>
                                    <w:lang w:val="ca-ES"/>
                                  </w:rPr>
                                  <w:t xml:space="preserve">valoritzacio@iispv.cat </w:t>
                                </w:r>
                                <w:r w:rsidRPr="00C876F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shd w:val="clear" w:color="auto" w:fill="E7F6FF"/>
                                    <w:lang w:val="ca-ES"/>
                                  </w:rPr>
                                  <w:t xml:space="preserve">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DA8B" id="_x0000_s1028" type="#_x0000_t202" style="position:absolute;left:0;text-align:left;margin-left:-.9pt;margin-top:.25pt;width:474.6pt;height:15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" strokecolor="#006a8e">
                <v:textbox>
                  <w:txbxContent>
                    <w:p w14:paraId="0B80A4B6" w14:textId="77777777" w:rsidR="00C876F6" w:rsidRPr="00C876F6" w:rsidRDefault="00C876F6" w:rsidP="00C876F6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C876F6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>A omplir per l’IISPV:</w:t>
                      </w:r>
                    </w:p>
                    <w:p w14:paraId="613B820D" w14:textId="77777777" w:rsidR="00C876F6" w:rsidRDefault="00C876F6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La titularitat de la innovació és compartida amb una altra entitat? </w:t>
                      </w:r>
                    </w:p>
                    <w:p w14:paraId="42F925CF" w14:textId="77777777" w:rsidR="00C876F6" w:rsidRDefault="00CC1598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lang w:val="ca-ES"/>
                          </w:rPr>
                          <w:id w:val="3637288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31777">
                            <w:rPr>
                              <w:rFonts w:ascii="MS Gothic" w:eastAsia="MS Gothic" w:hAnsi="MS Gothic" w:cs="Arial" w:hint="eastAsia"/>
                              <w:lang w:val="ca-ES"/>
                            </w:rPr>
                            <w:t>☐</w:t>
                          </w:r>
                        </w:sdtContent>
                      </w:sdt>
                      <w:r w:rsidR="00C876F6" w:rsidRPr="00531BF1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C876F6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No </w:t>
                      </w:r>
                    </w:p>
                    <w:p w14:paraId="6B2C3E0E" w14:textId="509F268C" w:rsidR="00C876F6" w:rsidRPr="00531BF1" w:rsidRDefault="00CC1598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lang w:val="ca-ES"/>
                          </w:rPr>
                          <w:id w:val="-118228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720F">
                            <w:rPr>
                              <w:rFonts w:ascii="MS Gothic" w:eastAsia="MS Gothic" w:hAnsi="MS Gothic" w:cs="Arial" w:hint="eastAsia"/>
                              <w:lang w:val="ca-ES"/>
                            </w:rPr>
                            <w:t>☐</w:t>
                          </w:r>
                        </w:sdtContent>
                      </w:sdt>
                      <w:r w:rsidR="00C876F6" w:rsidRPr="00531BF1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C876F6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Si  </w:t>
                      </w:r>
                      <w:r w:rsidR="00C876F6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ab/>
                      </w:r>
                      <w:r w:rsidR="00C876F6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ab/>
                        <w:t xml:space="preserve">Amb quina/es entitat/s?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shd w:val="clear" w:color="auto" w:fill="E7F6FF"/>
                            <w:lang w:val="ca-ES"/>
                          </w:rPr>
                          <w:id w:val="-1811164627"/>
                          <w:showingPlcHdr/>
                          <w:text/>
                        </w:sdtPr>
                        <w:sdtEndPr/>
                        <w:sdtContent>
                          <w:r w:rsidR="00F4720F">
                            <w:rPr>
                              <w:rFonts w:ascii="Arial" w:hAnsi="Arial" w:cs="Arial"/>
                              <w:sz w:val="22"/>
                              <w:szCs w:val="22"/>
                              <w:shd w:val="clear" w:color="auto" w:fill="E7F6FF"/>
                              <w:lang w:val="ca-ES"/>
                            </w:rPr>
                            <w:t xml:space="preserve">     </w:t>
                          </w:r>
                        </w:sdtContent>
                      </w:sdt>
                    </w:p>
                    <w:p w14:paraId="1B558058" w14:textId="0496B55C" w:rsidR="00C876F6" w:rsidRPr="00531BF1" w:rsidRDefault="00C876F6" w:rsidP="00C876F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ab/>
                        <w:t xml:space="preserve">Amb quin % es propietari?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shd w:val="clear" w:color="auto" w:fill="E7F6FF"/>
                            <w:lang w:val="ca-ES"/>
                          </w:rPr>
                          <w:id w:val="-965192755"/>
                          <w:text/>
                        </w:sdtPr>
                        <w:sdtEndPr/>
                        <w:sdtContent>
                          <w:r w:rsidRPr="00C876F6">
                            <w:rPr>
                              <w:rFonts w:ascii="Arial" w:hAnsi="Arial" w:cs="Arial"/>
                              <w:sz w:val="22"/>
                              <w:szCs w:val="22"/>
                              <w:shd w:val="clear" w:color="auto" w:fill="E7F6FF"/>
                              <w:lang w:val="ca-ES"/>
                            </w:rPr>
                            <w:t xml:space="preserve"> </w:t>
                          </w:r>
                        </w:sdtContent>
                      </w:sdt>
                    </w:p>
                    <w:p w14:paraId="3A29811E" w14:textId="4B427131" w:rsidR="00C876F6" w:rsidRDefault="00C876F6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ab/>
                        <w:t xml:space="preserve">Hi ha algun contracte que així ho acrediti? </w:t>
                      </w:r>
                      <w:sdt>
                        <w:sdtPr>
                          <w:rPr>
                            <w:rFonts w:ascii="Arial" w:hAnsi="Arial" w:cs="Arial"/>
                            <w:lang w:val="ca-ES"/>
                          </w:rPr>
                          <w:id w:val="-121001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720F">
                            <w:rPr>
                              <w:rFonts w:ascii="MS Gothic" w:eastAsia="MS Gothic" w:hAnsi="MS Gothic" w:cs="Arial" w:hint="eastAsia"/>
                              <w:lang w:val="ca-ES"/>
                            </w:rPr>
                            <w:t>☐</w:t>
                          </w:r>
                        </w:sdtContent>
                      </w:sdt>
                      <w:r w:rsidRPr="00531BF1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Si  </w:t>
                      </w:r>
                      <w:sdt>
                        <w:sdtPr>
                          <w:rPr>
                            <w:rFonts w:ascii="Arial" w:hAnsi="Arial" w:cs="Arial"/>
                            <w:lang w:val="ca-ES"/>
                          </w:rPr>
                          <w:id w:val="1905264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lang w:val="ca-ES"/>
                            </w:rPr>
                            <w:t>☐</w:t>
                          </w:r>
                        </w:sdtContent>
                      </w:sdt>
                      <w:r w:rsidRPr="00531BF1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No </w:t>
                      </w:r>
                    </w:p>
                    <w:p w14:paraId="654B2ADF" w14:textId="4233A9CB" w:rsidR="00C876F6" w:rsidRPr="00C876F6" w:rsidRDefault="00C876F6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E7F6FF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Persona de contacte: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shd w:val="clear" w:color="auto" w:fill="E7F6FF"/>
                            <w:lang w:val="ca-ES"/>
                          </w:rPr>
                          <w:id w:val="-1221971295"/>
                          <w:text/>
                        </w:sdtPr>
                        <w:sdtEndPr/>
                        <w:sdtContent>
                          <w:r w:rsidR="00CA69A4">
                            <w:rPr>
                              <w:rFonts w:ascii="Arial" w:hAnsi="Arial" w:cs="Arial"/>
                              <w:sz w:val="22"/>
                              <w:szCs w:val="22"/>
                              <w:shd w:val="clear" w:color="auto" w:fill="E7F6FF"/>
                              <w:lang w:val="ca-ES"/>
                            </w:rPr>
                            <w:t>Maria J Guilera</w:t>
                          </w:r>
                          <w:r w:rsidRPr="00C876F6">
                            <w:rPr>
                              <w:rFonts w:ascii="Arial" w:hAnsi="Arial" w:cs="Arial"/>
                              <w:sz w:val="22"/>
                              <w:szCs w:val="22"/>
                              <w:shd w:val="clear" w:color="auto" w:fill="E7F6FF"/>
                              <w:lang w:val="ca-ES"/>
                            </w:rPr>
                            <w:t xml:space="preserve">                              </w:t>
                          </w:r>
                        </w:sdtContent>
                      </w:sdt>
                    </w:p>
                    <w:p w14:paraId="0FB89816" w14:textId="3ADDC86A" w:rsidR="00C876F6" w:rsidRPr="00C876F6" w:rsidRDefault="00C876F6" w:rsidP="00C876F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 w:rsidRPr="00C876F6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A/e: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shd w:val="clear" w:color="auto" w:fill="E7F6FF"/>
                            <w:lang w:val="ca-ES"/>
                          </w:rPr>
                          <w:id w:val="-1860043206"/>
                          <w:text/>
                        </w:sdtPr>
                        <w:sdtEndPr/>
                        <w:sdtContent>
                          <w:r w:rsidR="00CA69A4">
                            <w:rPr>
                              <w:rFonts w:ascii="Arial" w:hAnsi="Arial" w:cs="Arial"/>
                              <w:sz w:val="22"/>
                              <w:szCs w:val="22"/>
                              <w:shd w:val="clear" w:color="auto" w:fill="E7F6FF"/>
                              <w:lang w:val="ca-ES"/>
                            </w:rPr>
                            <w:t xml:space="preserve">valoritzacio@iispv.cat </w:t>
                          </w:r>
                          <w:r w:rsidRPr="00C876F6">
                            <w:rPr>
                              <w:rFonts w:ascii="Arial" w:hAnsi="Arial" w:cs="Arial"/>
                              <w:sz w:val="22"/>
                              <w:szCs w:val="22"/>
                              <w:shd w:val="clear" w:color="auto" w:fill="E7F6FF"/>
                              <w:lang w:val="ca-ES"/>
                            </w:rPr>
                            <w:t xml:space="preserve">                      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9747A" w14:textId="77777777" w:rsidR="005F3249" w:rsidRDefault="009361D8" w:rsidP="009E75A6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 xml:space="preserve">Indicar el cost total en euros d’obtenció de la invenció. Aquest cost hauria de contemplar material, personal, etc.: </w:t>
      </w:r>
      <w:sdt>
        <w:sdtPr>
          <w:rPr>
            <w:rFonts w:ascii="Arial" w:hAnsi="Arial" w:cs="Arial"/>
            <w:sz w:val="22"/>
            <w:szCs w:val="22"/>
            <w:shd w:val="clear" w:color="auto" w:fill="E7F6FF"/>
            <w:lang w:val="ca-ES"/>
          </w:rPr>
          <w:id w:val="1077252773"/>
          <w:placeholder>
            <w:docPart w:val="A0175486C1C846B5B98B71CF5ED7ED41"/>
          </w:placeholder>
          <w:text/>
        </w:sdtPr>
        <w:sdtEndPr/>
        <w:sdtContent>
          <w:r w:rsidR="00C876F6" w:rsidRPr="00C876F6">
            <w:rPr>
              <w:rFonts w:ascii="Arial" w:hAnsi="Arial" w:cs="Arial"/>
              <w:sz w:val="22"/>
              <w:szCs w:val="22"/>
              <w:shd w:val="clear" w:color="auto" w:fill="E7F6FF"/>
              <w:lang w:val="ca-ES"/>
            </w:rPr>
            <w:t xml:space="preserve">                              </w:t>
          </w:r>
        </w:sdtContent>
      </w:sdt>
    </w:p>
    <w:p w14:paraId="1F262E56" w14:textId="77777777" w:rsidR="002C05EB" w:rsidRPr="00531BF1" w:rsidRDefault="002C05EB" w:rsidP="005F3249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>DESCRIPCIÓ GENERAL DE LA INVENCIÓ</w:t>
      </w:r>
    </w:p>
    <w:p w14:paraId="16CC4DB2" w14:textId="77777777" w:rsidR="002C05EB" w:rsidRPr="00531BF1" w:rsidRDefault="002C05EB" w:rsidP="00C876F6">
      <w:pPr>
        <w:pStyle w:val="Sagniadetextindependent"/>
        <w:spacing w:after="240" w:line="276" w:lineRule="auto"/>
        <w:rPr>
          <w:lang w:val="ca-ES"/>
        </w:rPr>
      </w:pPr>
      <w:r w:rsidRPr="00531BF1">
        <w:rPr>
          <w:lang w:val="ca-ES"/>
        </w:rPr>
        <w:t xml:space="preserve">Descriure breument (màxim </w:t>
      </w:r>
      <w:r w:rsidR="00C876F6">
        <w:rPr>
          <w:lang w:val="ca-ES"/>
        </w:rPr>
        <w:t>3</w:t>
      </w:r>
      <w:r w:rsidRPr="00531BF1">
        <w:rPr>
          <w:lang w:val="ca-ES"/>
        </w:rPr>
        <w:t xml:space="preserve">00 paraules) l’objecte de la invenció, en què consisteix, quin problema tècnic resol i </w:t>
      </w:r>
      <w:r w:rsidRPr="00C876F6">
        <w:rPr>
          <w:u w:val="single"/>
          <w:lang w:val="ca-ES"/>
        </w:rPr>
        <w:t>quines avantatges aporta respecte a l’estat de la tècnica actual</w:t>
      </w:r>
      <w:r w:rsidRPr="00531BF1">
        <w:rPr>
          <w:lang w:val="ca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2C05EB" w:rsidRPr="00531BF1" w14:paraId="0B1A6102" w14:textId="77777777" w:rsidTr="00C876F6">
        <w:trPr>
          <w:trHeight w:val="51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8C9" w14:textId="77777777" w:rsidR="005F3249" w:rsidRPr="00531BF1" w:rsidRDefault="005F3249" w:rsidP="00F4720F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Texto38"/>
          </w:p>
        </w:tc>
      </w:tr>
    </w:tbl>
    <w:bookmarkEnd w:id="0"/>
    <w:p w14:paraId="0E08321E" w14:textId="77777777" w:rsidR="002C05EB" w:rsidRPr="00531BF1" w:rsidRDefault="00161F5E" w:rsidP="009E75A6">
      <w:pPr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>P</w:t>
      </w:r>
      <w:r w:rsidR="002C05EB" w:rsidRPr="00531BF1">
        <w:rPr>
          <w:rFonts w:ascii="Arial" w:hAnsi="Arial" w:cs="Arial"/>
          <w:b/>
          <w:bCs/>
          <w:sz w:val="22"/>
          <w:szCs w:val="22"/>
          <w:lang w:val="ca-ES"/>
        </w:rPr>
        <w:t>araules Clau per efectuar cerques en bases de dades  (en espanyol i anglès):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358"/>
      </w:tblGrid>
      <w:tr w:rsidR="00A31777" w:rsidRPr="00A31777" w14:paraId="05E4AFAF" w14:textId="77777777" w:rsidTr="00CA69A4">
        <w:trPr>
          <w:trHeight w:val="4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8B3" w14:textId="77777777" w:rsidR="00A31777" w:rsidRPr="00A31777" w:rsidRDefault="00A31777" w:rsidP="00CA69A4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31777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Espanyol: 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C6E2" w14:textId="4EFD4396" w:rsidR="00A31777" w:rsidRPr="00A31777" w:rsidRDefault="00A31777" w:rsidP="00CA69A4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A31777" w:rsidRPr="00A31777" w14:paraId="53AC7BAA" w14:textId="77777777" w:rsidTr="00CA69A4">
        <w:trPr>
          <w:trHeight w:val="4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F69" w14:textId="77777777" w:rsidR="00A31777" w:rsidRPr="00A31777" w:rsidRDefault="00A31777" w:rsidP="00CA69A4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a-ES"/>
              </w:rPr>
              <w:t>Català: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89E2" w14:textId="6516A2B6" w:rsidR="00A31777" w:rsidRDefault="00A31777" w:rsidP="00CA69A4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A31777" w:rsidRPr="00A31777" w14:paraId="48B9A0DC" w14:textId="77777777" w:rsidTr="00CA69A4">
        <w:trPr>
          <w:trHeight w:val="4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1D6C" w14:textId="77777777" w:rsidR="00A31777" w:rsidRPr="00A31777" w:rsidRDefault="00A31777" w:rsidP="00CA69A4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31777">
              <w:rPr>
                <w:rFonts w:ascii="Arial" w:hAnsi="Arial" w:cs="Arial"/>
                <w:bCs/>
                <w:sz w:val="22"/>
                <w:szCs w:val="22"/>
                <w:lang w:val="ca-ES"/>
              </w:rPr>
              <w:t>Anglès: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8AF4" w14:textId="306D1C6D" w:rsidR="00A31777" w:rsidRPr="00A31777" w:rsidRDefault="00A31777" w:rsidP="00CA69A4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</w:tbl>
    <w:p w14:paraId="2E86E05F" w14:textId="7155B20F" w:rsidR="002231E0" w:rsidRDefault="002231E0">
      <w:pPr>
        <w:rPr>
          <w:rFonts w:ascii="Arial" w:eastAsia="MS Mincho" w:hAnsi="Arial" w:cs="Arial"/>
          <w:b/>
          <w:bCs/>
          <w:sz w:val="22"/>
          <w:szCs w:val="22"/>
          <w:lang w:val="ca-ES"/>
        </w:rPr>
      </w:pPr>
    </w:p>
    <w:p w14:paraId="145CF942" w14:textId="68B979E9" w:rsidR="002C05EB" w:rsidRPr="00531BF1" w:rsidRDefault="002C05EB" w:rsidP="009E75A6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>APLICACIONS DE LA INVENCIÓ</w:t>
      </w:r>
    </w:p>
    <w:p w14:paraId="4DD30A94" w14:textId="77777777" w:rsidR="002C05EB" w:rsidRPr="00531BF1" w:rsidRDefault="002C05EB" w:rsidP="00A31777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lastRenderedPageBreak/>
        <w:t xml:space="preserve">Descriure breument les </w:t>
      </w:r>
      <w:r w:rsidRPr="00A31777">
        <w:rPr>
          <w:rFonts w:ascii="Arial" w:hAnsi="Arial" w:cs="Arial"/>
          <w:sz w:val="22"/>
          <w:szCs w:val="22"/>
          <w:u w:val="single"/>
          <w:lang w:val="ca-ES"/>
        </w:rPr>
        <w:t>aplicacions industrials</w:t>
      </w:r>
      <w:r w:rsidR="00A31777" w:rsidRPr="00A31777">
        <w:rPr>
          <w:rFonts w:ascii="Arial" w:hAnsi="Arial" w:cs="Arial"/>
          <w:sz w:val="22"/>
          <w:szCs w:val="22"/>
          <w:u w:val="single"/>
          <w:lang w:val="ca-ES"/>
        </w:rPr>
        <w:t xml:space="preserve"> i sectors als quals va dirigida</w:t>
      </w:r>
      <w:r w:rsidRPr="00A31777">
        <w:rPr>
          <w:rFonts w:ascii="Arial" w:hAnsi="Arial" w:cs="Arial"/>
          <w:sz w:val="22"/>
          <w:szCs w:val="22"/>
          <w:u w:val="single"/>
          <w:lang w:val="ca-ES"/>
        </w:rPr>
        <w:t xml:space="preserve"> de la invenció</w:t>
      </w:r>
      <w:r w:rsidRPr="00531BF1">
        <w:rPr>
          <w:rFonts w:ascii="Arial" w:hAnsi="Arial" w:cs="Arial"/>
          <w:sz w:val="22"/>
          <w:szCs w:val="22"/>
          <w:lang w:val="ca-ES"/>
        </w:rPr>
        <w:t xml:space="preserve"> i indiqueu clarament el </w:t>
      </w:r>
      <w:r w:rsidRPr="00A31777">
        <w:rPr>
          <w:rFonts w:ascii="Arial" w:hAnsi="Arial" w:cs="Arial"/>
          <w:sz w:val="22"/>
          <w:szCs w:val="22"/>
          <w:u w:val="single"/>
          <w:lang w:val="ca-ES"/>
        </w:rPr>
        <w:t>problema que resol el dispositiu o procediment de dita invenció</w:t>
      </w:r>
      <w:r w:rsidRPr="00531BF1">
        <w:rPr>
          <w:rFonts w:ascii="Arial" w:hAnsi="Arial" w:cs="Arial"/>
          <w:sz w:val="22"/>
          <w:szCs w:val="22"/>
          <w:lang w:val="ca-ES"/>
        </w:rPr>
        <w:t xml:space="preserve"> (màxim, 200 paraules).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C05EB" w:rsidRPr="00CC5A37" w14:paraId="166F1D2E" w14:textId="77777777" w:rsidTr="00A3177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A0B0" w14:textId="64E8422F" w:rsidR="00A31777" w:rsidRPr="00CA69A4" w:rsidRDefault="00A31777" w:rsidP="00C876F6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1E2F44CD" w14:textId="77777777" w:rsidR="005F3249" w:rsidRPr="00CC5A37" w:rsidRDefault="005F3249" w:rsidP="009B0F3B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F23BC" w14:textId="77777777" w:rsidR="002C05EB" w:rsidRPr="00531BF1" w:rsidRDefault="002C05EB" w:rsidP="00A31777">
      <w:pPr>
        <w:pStyle w:val="Sagniadetextindependent"/>
        <w:spacing w:after="240" w:line="276" w:lineRule="auto"/>
        <w:rPr>
          <w:lang w:val="ca-ES"/>
        </w:rPr>
      </w:pPr>
      <w:r w:rsidRPr="00531BF1">
        <w:rPr>
          <w:lang w:val="ca-ES"/>
        </w:rPr>
        <w:t>Si us plau, enumeri els productes alternatius a la seva invenció que ja existeixin en el mercat actualment</w:t>
      </w:r>
      <w:r w:rsidR="00A31777">
        <w:rPr>
          <w:lang w:val="ca-ES"/>
        </w:rPr>
        <w:t>, si s’escau</w:t>
      </w:r>
      <w:r w:rsidRPr="00531BF1">
        <w:rPr>
          <w:lang w:val="ca-ES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C05EB" w:rsidRPr="00F21865" w14:paraId="56901BD8" w14:textId="77777777" w:rsidTr="009E75A6">
        <w:trPr>
          <w:trHeight w:val="67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BB7" w14:textId="606B8F03" w:rsidR="002C05EB" w:rsidRPr="00424AC7" w:rsidRDefault="002C05EB" w:rsidP="009A7472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89086E" w14:textId="77777777" w:rsidR="00A31777" w:rsidRDefault="00A31777" w:rsidP="00A31777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3115516F" w14:textId="77777777" w:rsidR="002C05EB" w:rsidRPr="00531BF1" w:rsidRDefault="002C05EB" w:rsidP="00A31777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>La invenció es considera nova perquè:</w:t>
      </w:r>
    </w:p>
    <w:bookmarkStart w:id="1" w:name="Casilla16"/>
    <w:p w14:paraId="19E1D157" w14:textId="6B1581C8" w:rsidR="002C05EB" w:rsidRPr="00531BF1" w:rsidRDefault="00CC1598" w:rsidP="00A31777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93945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0F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bookmarkEnd w:id="1"/>
      <w:r w:rsidR="002C05EB" w:rsidRPr="00531BF1">
        <w:rPr>
          <w:rFonts w:ascii="Arial" w:hAnsi="Arial" w:cs="Arial"/>
          <w:sz w:val="22"/>
          <w:szCs w:val="22"/>
          <w:lang w:val="ca-ES"/>
        </w:rPr>
        <w:t xml:space="preserve">No s’ha trobat res igual en bancs de dades de patents.  </w:t>
      </w:r>
    </w:p>
    <w:p w14:paraId="0728AB0F" w14:textId="59A4A2A8" w:rsidR="002C05EB" w:rsidRPr="00531BF1" w:rsidRDefault="00CC1598" w:rsidP="00A31777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58476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0F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531BF1">
        <w:rPr>
          <w:rFonts w:ascii="Arial" w:hAnsi="Arial" w:cs="Arial"/>
          <w:sz w:val="22"/>
          <w:szCs w:val="22"/>
          <w:lang w:val="ca-ES"/>
        </w:rPr>
        <w:t>No s’ha trobat res igual en la bibliografia científica consultada.</w:t>
      </w:r>
    </w:p>
    <w:p w14:paraId="3E37179F" w14:textId="77777777" w:rsidR="002C05EB" w:rsidRPr="00531BF1" w:rsidRDefault="00CC1598" w:rsidP="00A31777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166500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531BF1">
        <w:rPr>
          <w:rFonts w:ascii="Arial" w:hAnsi="Arial" w:cs="Arial"/>
          <w:sz w:val="22"/>
          <w:szCs w:val="22"/>
          <w:lang w:val="ca-ES"/>
        </w:rPr>
        <w:t>No s’ha trobat res igual en un informe de cerca complet.</w:t>
      </w:r>
    </w:p>
    <w:p w14:paraId="6291F8F0" w14:textId="77777777" w:rsidR="002C05EB" w:rsidRPr="00531BF1" w:rsidRDefault="002C05EB" w:rsidP="003D302D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>GRAU DE DESENVOLUPAMENT DE LA INVENCIÓ</w:t>
      </w:r>
    </w:p>
    <w:p w14:paraId="150808A6" w14:textId="77777777" w:rsidR="002C05EB" w:rsidRPr="00531BF1" w:rsidRDefault="002C05EB" w:rsidP="003D302D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>Escollir, entre aquestes opcions, la o les que més s’aproximin al grau de desenvolupament de la invenció:</w:t>
      </w:r>
    </w:p>
    <w:p w14:paraId="70408CA3" w14:textId="0BAE0236" w:rsidR="002C05EB" w:rsidRPr="00A31777" w:rsidRDefault="00CC1598" w:rsidP="003D302D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sz w:val="22"/>
            <w:szCs w:val="22"/>
            <w:lang w:val="ca-ES"/>
          </w:rPr>
          <w:id w:val="37196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0F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2C05EB" w:rsidRPr="00A31777">
        <w:rPr>
          <w:rFonts w:ascii="Arial" w:hAnsi="Arial" w:cs="Arial"/>
          <w:sz w:val="22"/>
          <w:szCs w:val="22"/>
          <w:lang w:val="ca-ES"/>
        </w:rPr>
        <w:t xml:space="preserve"> S’ha realitzat en laboratori, exclusivament.</w:t>
      </w:r>
    </w:p>
    <w:p w14:paraId="77603C3A" w14:textId="77777777" w:rsidR="002C05EB" w:rsidRPr="00A31777" w:rsidRDefault="00CC1598" w:rsidP="003D302D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sz w:val="22"/>
            <w:szCs w:val="22"/>
            <w:lang w:val="ca-ES"/>
          </w:rPr>
          <w:id w:val="-64389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 w:rsidRPr="00A31777">
            <w:rPr>
              <w:rFonts w:ascii="Segoe UI Symbol" w:eastAsia="MS Gothic" w:hAnsi="Segoe UI Symbol" w:cs="Segoe UI Symbol"/>
              <w:sz w:val="22"/>
              <w:szCs w:val="22"/>
              <w:lang w:val="ca-ES"/>
            </w:rPr>
            <w:t>☐</w:t>
          </w:r>
        </w:sdtContent>
      </w:sdt>
      <w:r w:rsidR="002C05EB" w:rsidRPr="00A31777">
        <w:rPr>
          <w:rFonts w:ascii="Arial" w:hAnsi="Arial" w:cs="Arial"/>
          <w:sz w:val="22"/>
          <w:szCs w:val="22"/>
          <w:lang w:val="ca-ES"/>
        </w:rPr>
        <w:t xml:space="preserve"> S’ha realitzat assaig en planta pilot.</w:t>
      </w:r>
    </w:p>
    <w:p w14:paraId="41F37661" w14:textId="77777777" w:rsidR="00A31777" w:rsidRPr="00A31777" w:rsidRDefault="00A31777" w:rsidP="003D302D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r w:rsidRPr="00A31777">
        <w:rPr>
          <w:rFonts w:ascii="Segoe UI Symbol" w:eastAsia="MS Gothic" w:hAnsi="Segoe UI Symbol" w:cs="Segoe UI Symbol"/>
          <w:sz w:val="22"/>
          <w:szCs w:val="22"/>
          <w:lang w:val="ca-ES"/>
        </w:rPr>
        <w:t>☐</w:t>
      </w:r>
      <w:r w:rsidRPr="00A31777">
        <w:rPr>
          <w:rFonts w:ascii="Arial" w:hAnsi="Arial" w:cs="Arial"/>
          <w:sz w:val="22"/>
          <w:szCs w:val="22"/>
          <w:lang w:val="ca-ES"/>
        </w:rPr>
        <w:t xml:space="preserve"> </w:t>
      </w:r>
      <w:r w:rsidR="003D302D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A31777">
        <w:rPr>
          <w:rFonts w:ascii="Arial" w:hAnsi="Arial" w:cs="Arial"/>
          <w:sz w:val="22"/>
          <w:szCs w:val="22"/>
          <w:lang w:val="ca-ES"/>
        </w:rPr>
        <w:t>Existeix prototipus preparat pel seu desenvolupament i comercialització.</w:t>
      </w:r>
    </w:p>
    <w:p w14:paraId="34114413" w14:textId="77777777" w:rsidR="002C05EB" w:rsidRPr="00A31777" w:rsidRDefault="00CC1598" w:rsidP="003D302D">
      <w:pPr>
        <w:spacing w:after="240"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sz w:val="22"/>
            <w:szCs w:val="22"/>
            <w:lang w:val="ca-ES"/>
          </w:rPr>
          <w:id w:val="40087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3D302D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A31777">
        <w:rPr>
          <w:rFonts w:ascii="Arial" w:hAnsi="Arial" w:cs="Arial"/>
          <w:sz w:val="22"/>
          <w:szCs w:val="22"/>
          <w:lang w:val="ca-ES"/>
        </w:rPr>
        <w:t>S’hauria de realitzar una sèrie de desenvolupaments per la seva comercialització o implementació industrial.</w:t>
      </w:r>
    </w:p>
    <w:p w14:paraId="156D68C4" w14:textId="77777777" w:rsidR="002C05EB" w:rsidRPr="00531BF1" w:rsidRDefault="002C05EB" w:rsidP="00A31777">
      <w:pPr>
        <w:pStyle w:val="Sagniadetextindependent"/>
        <w:spacing w:line="276" w:lineRule="auto"/>
        <w:rPr>
          <w:lang w:val="ca-ES"/>
        </w:rPr>
      </w:pPr>
      <w:r w:rsidRPr="00531BF1">
        <w:rPr>
          <w:lang w:val="ca-ES"/>
        </w:rPr>
        <w:t>En el cas de que sigui necessari realitzar el seu desenvolupament per l’explotació comercial, aquest tindria:</w:t>
      </w:r>
    </w:p>
    <w:p w14:paraId="2158F535" w14:textId="273EADE3" w:rsidR="002C05EB" w:rsidRPr="00531BF1" w:rsidRDefault="002C05EB" w:rsidP="00A31777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>Dificultat tècnica</w:t>
      </w:r>
      <w:r w:rsidR="00A31777">
        <w:rPr>
          <w:rFonts w:ascii="Arial" w:hAnsi="Arial" w:cs="Arial"/>
          <w:sz w:val="22"/>
          <w:szCs w:val="22"/>
          <w:lang w:val="ca-ES"/>
        </w:rPr>
        <w:t>:</w:t>
      </w:r>
      <w:r w:rsidR="00A31777" w:rsidRPr="00A31777">
        <w:rPr>
          <w:rFonts w:ascii="Arial" w:hAnsi="Arial" w:cs="Arial"/>
          <w:sz w:val="22"/>
          <w:szCs w:val="22"/>
          <w:lang w:val="ca-E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ca-ES"/>
          </w:rPr>
          <w:id w:val="68070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0F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Pr="00531BF1">
        <w:rPr>
          <w:rFonts w:ascii="Arial" w:hAnsi="Arial" w:cs="Arial"/>
          <w:sz w:val="22"/>
          <w:szCs w:val="22"/>
          <w:lang w:val="ca-ES"/>
        </w:rPr>
        <w:t>elevada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130828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Pr="00531BF1">
        <w:rPr>
          <w:rFonts w:ascii="Arial" w:hAnsi="Arial" w:cs="Arial"/>
          <w:sz w:val="22"/>
          <w:szCs w:val="22"/>
          <w:lang w:val="ca-ES"/>
        </w:rPr>
        <w:t>normal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1150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472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Pr="00531BF1">
        <w:rPr>
          <w:rFonts w:ascii="Arial" w:hAnsi="Arial" w:cs="Arial"/>
          <w:sz w:val="22"/>
          <w:szCs w:val="22"/>
          <w:lang w:val="ca-ES"/>
        </w:rPr>
        <w:t>baixa</w:t>
      </w:r>
    </w:p>
    <w:p w14:paraId="6CC3A919" w14:textId="2408CB1B" w:rsidR="002C05EB" w:rsidRDefault="002C05EB" w:rsidP="00A31777">
      <w:pPr>
        <w:spacing w:before="120"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>Cost econòmic</w:t>
      </w:r>
      <w:r w:rsidR="00A31777">
        <w:rPr>
          <w:rFonts w:ascii="Arial" w:hAnsi="Arial" w:cs="Arial"/>
          <w:sz w:val="22"/>
          <w:szCs w:val="22"/>
          <w:lang w:val="ca-ES"/>
        </w:rPr>
        <w:t xml:space="preserve">:  </w:t>
      </w:r>
      <w:r w:rsidR="003D302D">
        <w:rPr>
          <w:rFonts w:ascii="Arial" w:hAnsi="Arial" w:cs="Arial"/>
          <w:sz w:val="22"/>
          <w:szCs w:val="22"/>
          <w:lang w:val="ca-ES"/>
        </w:rPr>
        <w:t xml:space="preserve"> </w:t>
      </w:r>
      <w:r w:rsidR="00A31777">
        <w:rPr>
          <w:rFonts w:ascii="Arial" w:hAnsi="Arial" w:cs="Arial"/>
          <w:sz w:val="22"/>
          <w:szCs w:val="22"/>
          <w:lang w:val="ca-E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ca-ES"/>
          </w:rPr>
          <w:id w:val="-155068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0F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Pr="00531BF1">
        <w:rPr>
          <w:rFonts w:ascii="Arial" w:hAnsi="Arial" w:cs="Arial"/>
          <w:sz w:val="22"/>
          <w:szCs w:val="22"/>
          <w:lang w:val="ca-ES"/>
        </w:rPr>
        <w:t>elevat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178522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Pr="00531BF1">
        <w:rPr>
          <w:rFonts w:ascii="Arial" w:hAnsi="Arial" w:cs="Arial"/>
          <w:sz w:val="22"/>
          <w:szCs w:val="22"/>
          <w:lang w:val="ca-ES"/>
        </w:rPr>
        <w:t xml:space="preserve">mitjà 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84104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472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Pr="00531BF1">
        <w:rPr>
          <w:rFonts w:ascii="Arial" w:hAnsi="Arial" w:cs="Arial"/>
          <w:sz w:val="22"/>
          <w:szCs w:val="22"/>
          <w:lang w:val="ca-ES"/>
        </w:rPr>
        <w:t>baix</w:t>
      </w:r>
    </w:p>
    <w:p w14:paraId="293B22CA" w14:textId="2E2A5BB4" w:rsidR="003D302D" w:rsidRDefault="003D302D" w:rsidP="003D302D">
      <w:pPr>
        <w:spacing w:before="120"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S’ha contactat amb alguna empresa per la seva possible explotació? </w:t>
      </w:r>
      <w:sdt>
        <w:sdtPr>
          <w:rPr>
            <w:rFonts w:ascii="Arial" w:hAnsi="Arial" w:cs="Arial"/>
            <w:lang w:val="ca-ES"/>
          </w:rPr>
          <w:id w:val="-118713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0F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Si  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lang w:val="ca-ES"/>
          </w:rPr>
          <w:id w:val="194356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472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No</w:t>
      </w:r>
    </w:p>
    <w:p w14:paraId="5CB258DA" w14:textId="63F9CD68" w:rsidR="003D302D" w:rsidRDefault="003D302D" w:rsidP="003D302D">
      <w:pPr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E7F6FF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En cas afirmatiu, quina: </w:t>
      </w:r>
      <w:sdt>
        <w:sdtPr>
          <w:rPr>
            <w:rFonts w:ascii="Arial" w:hAnsi="Arial" w:cs="Arial"/>
            <w:sz w:val="22"/>
            <w:szCs w:val="22"/>
            <w:shd w:val="clear" w:color="auto" w:fill="E7F6FF"/>
            <w:lang w:val="ca-ES"/>
          </w:rPr>
          <w:id w:val="-1455100052"/>
          <w:placeholder>
            <w:docPart w:val="AF10C4AFDDC94607B6829DD30A29BA12"/>
          </w:placeholder>
          <w:showingPlcHdr/>
          <w:text/>
        </w:sdtPr>
        <w:sdtEndPr/>
        <w:sdtContent>
          <w:r w:rsidR="00F4720F" w:rsidRPr="00AC3DCB">
            <w:rPr>
              <w:rStyle w:val="Textdelcontenidor"/>
            </w:rPr>
            <w:t>Haga clic aquí para escribir texto.</w:t>
          </w:r>
        </w:sdtContent>
      </w:sdt>
    </w:p>
    <w:p w14:paraId="4107893F" w14:textId="77777777" w:rsidR="003D302D" w:rsidRDefault="003D302D" w:rsidP="003D302D">
      <w:pPr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E7F6FF"/>
          <w:lang w:val="ca-ES"/>
        </w:rPr>
      </w:pPr>
      <w:r w:rsidRPr="003D302D">
        <w:rPr>
          <w:rFonts w:ascii="Arial" w:hAnsi="Arial" w:cs="Arial"/>
          <w:sz w:val="22"/>
          <w:szCs w:val="22"/>
          <w:lang w:val="ca-ES"/>
        </w:rPr>
        <w:t xml:space="preserve">En cas </w:t>
      </w:r>
      <w:r>
        <w:rPr>
          <w:rFonts w:ascii="Arial" w:hAnsi="Arial" w:cs="Arial"/>
          <w:sz w:val="22"/>
          <w:szCs w:val="22"/>
          <w:lang w:val="ca-ES"/>
        </w:rPr>
        <w:t xml:space="preserve">negatiu, en coneix alguna que hi podria estar interessada? </w:t>
      </w:r>
      <w:sdt>
        <w:sdtPr>
          <w:rPr>
            <w:rFonts w:ascii="Arial" w:hAnsi="Arial" w:cs="Arial"/>
            <w:sz w:val="22"/>
            <w:szCs w:val="22"/>
            <w:shd w:val="clear" w:color="auto" w:fill="E7F6FF"/>
            <w:lang w:val="ca-ES"/>
          </w:rPr>
          <w:id w:val="1092662033"/>
          <w:placeholder>
            <w:docPart w:val="61066E05370841AF819DA46D2C3452F9"/>
          </w:placeholder>
          <w:text/>
        </w:sdtPr>
        <w:sdtEndPr/>
        <w:sdtContent>
          <w:r w:rsidRPr="00C876F6">
            <w:rPr>
              <w:rFonts w:ascii="Arial" w:hAnsi="Arial" w:cs="Arial"/>
              <w:sz w:val="22"/>
              <w:szCs w:val="22"/>
              <w:shd w:val="clear" w:color="auto" w:fill="E7F6FF"/>
              <w:lang w:val="ca-ES"/>
            </w:rPr>
            <w:t xml:space="preserve">                              </w:t>
          </w:r>
        </w:sdtContent>
      </w:sdt>
    </w:p>
    <w:p w14:paraId="59291EDC" w14:textId="77777777" w:rsidR="003D302D" w:rsidRPr="00531BF1" w:rsidRDefault="003D302D" w:rsidP="003D302D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>El mercat de la patent és:</w:t>
      </w:r>
    </w:p>
    <w:bookmarkStart w:id="2" w:name="Casilla50"/>
    <w:p w14:paraId="1991CA1F" w14:textId="77777777" w:rsidR="003D302D" w:rsidRDefault="00CC1598" w:rsidP="003D302D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sz w:val="22"/>
            <w:szCs w:val="22"/>
            <w:lang w:val="ca-ES"/>
          </w:rPr>
          <w:id w:val="-187514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2D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3D302D"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bookmarkEnd w:id="2"/>
      <w:r w:rsidR="003D302D" w:rsidRPr="00531BF1">
        <w:rPr>
          <w:rFonts w:ascii="Arial" w:hAnsi="Arial" w:cs="Arial"/>
          <w:sz w:val="22"/>
          <w:szCs w:val="22"/>
          <w:lang w:val="ca-ES"/>
        </w:rPr>
        <w:t>Exclusivament nacional.</w:t>
      </w:r>
      <w:r w:rsidR="003D302D" w:rsidRPr="003D302D">
        <w:rPr>
          <w:rFonts w:ascii="Arial" w:hAnsi="Arial" w:cs="Arial"/>
          <w:sz w:val="22"/>
          <w:szCs w:val="22"/>
          <w:lang w:val="ca-ES"/>
        </w:rPr>
        <w:t xml:space="preserve"> </w:t>
      </w:r>
    </w:p>
    <w:p w14:paraId="0903C5D5" w14:textId="11181567" w:rsidR="003D302D" w:rsidRPr="00531BF1" w:rsidRDefault="00CC1598" w:rsidP="003D302D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sz w:val="22"/>
            <w:szCs w:val="22"/>
            <w:lang w:val="ca-ES"/>
          </w:rPr>
          <w:id w:val="155435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0F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3D302D" w:rsidRPr="00531BF1">
        <w:rPr>
          <w:rFonts w:ascii="Arial" w:hAnsi="Arial" w:cs="Arial"/>
          <w:sz w:val="22"/>
          <w:szCs w:val="22"/>
          <w:lang w:val="ca-ES"/>
        </w:rPr>
        <w:t xml:space="preserve"> Internacional (senyalar):</w:t>
      </w:r>
    </w:p>
    <w:p w14:paraId="70C92330" w14:textId="51B4DB0D" w:rsidR="003D302D" w:rsidRPr="00531BF1" w:rsidRDefault="003D302D" w:rsidP="003D302D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9421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AC7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EE.UU.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-129158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AC7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Europa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90403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Japó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188082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AC7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F4720F">
        <w:rPr>
          <w:rFonts w:ascii="Arial" w:hAnsi="Arial" w:cs="Arial"/>
          <w:sz w:val="22"/>
          <w:szCs w:val="22"/>
          <w:lang w:val="ca-ES"/>
        </w:rPr>
        <w:t>Canadà</w:t>
      </w:r>
    </w:p>
    <w:p w14:paraId="6F57EC15" w14:textId="53BB45E7" w:rsidR="003D302D" w:rsidRPr="00531BF1" w:rsidRDefault="003D302D" w:rsidP="003D302D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lastRenderedPageBreak/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173566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Àfrica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-21134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AC7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Austràlia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99839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0F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Altres: Tots</w:t>
      </w:r>
    </w:p>
    <w:p w14:paraId="3FA1308E" w14:textId="73B791D5" w:rsidR="002C05EB" w:rsidRPr="00531BF1" w:rsidRDefault="002231E0" w:rsidP="002231E0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G</w:t>
      </w:r>
      <w:r w:rsidR="002C05EB" w:rsidRPr="00531BF1">
        <w:rPr>
          <w:rFonts w:ascii="Arial" w:hAnsi="Arial" w:cs="Arial"/>
          <w:b/>
          <w:bCs/>
          <w:sz w:val="22"/>
          <w:szCs w:val="22"/>
          <w:lang w:val="ca-ES"/>
        </w:rPr>
        <w:t>RAU DE DIFUSIÓ DE LA INVENCIÓ</w:t>
      </w:r>
    </w:p>
    <w:p w14:paraId="25D099E5" w14:textId="0134B5DA" w:rsidR="003D302D" w:rsidRDefault="002C05EB" w:rsidP="003D302D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>S’ha difós prèviament l’objecte de la invenció</w:t>
      </w:r>
      <w:r w:rsidR="00E916E5">
        <w:rPr>
          <w:rStyle w:val="Refernciadenotaalfinal"/>
          <w:rFonts w:ascii="Arial" w:hAnsi="Arial" w:cs="Arial"/>
          <w:sz w:val="22"/>
          <w:szCs w:val="22"/>
          <w:lang w:val="ca-ES"/>
        </w:rPr>
        <w:endnoteReference w:id="1"/>
      </w:r>
      <w:r w:rsidRPr="00531BF1">
        <w:rPr>
          <w:rFonts w:ascii="Arial" w:hAnsi="Arial" w:cs="Arial"/>
          <w:sz w:val="22"/>
          <w:szCs w:val="22"/>
          <w:lang w:val="ca-ES"/>
        </w:rPr>
        <w:t>?</w:t>
      </w:r>
      <w:r w:rsidR="003D302D">
        <w:rPr>
          <w:rFonts w:ascii="Arial" w:hAnsi="Arial" w:cs="Arial"/>
          <w:sz w:val="22"/>
          <w:szCs w:val="22"/>
          <w:lang w:val="ca-ES"/>
        </w:rPr>
        <w:tab/>
        <w:t xml:space="preserve"> </w:t>
      </w:r>
      <w:sdt>
        <w:sdtPr>
          <w:rPr>
            <w:rFonts w:ascii="Arial" w:hAnsi="Arial" w:cs="Arial"/>
            <w:lang w:val="ca-ES"/>
          </w:rPr>
          <w:id w:val="9923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2D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3D302D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3D302D">
        <w:rPr>
          <w:rFonts w:ascii="Arial" w:hAnsi="Arial" w:cs="Arial"/>
          <w:sz w:val="22"/>
          <w:szCs w:val="22"/>
          <w:lang w:val="ca-ES"/>
        </w:rPr>
        <w:t xml:space="preserve">Si  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lang w:val="ca-ES"/>
          </w:rPr>
          <w:id w:val="-205515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0F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3D302D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3D302D">
        <w:rPr>
          <w:rFonts w:ascii="Arial" w:hAnsi="Arial" w:cs="Arial"/>
          <w:sz w:val="22"/>
          <w:szCs w:val="22"/>
          <w:lang w:val="ca-ES"/>
        </w:rPr>
        <w:t xml:space="preserve">No </w:t>
      </w:r>
    </w:p>
    <w:p w14:paraId="4EACA5A8" w14:textId="77777777" w:rsidR="002C05EB" w:rsidRPr="003D302D" w:rsidRDefault="002C05EB" w:rsidP="003D302D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3D302D">
        <w:rPr>
          <w:rFonts w:ascii="Arial" w:hAnsi="Arial" w:cs="Arial"/>
          <w:sz w:val="22"/>
          <w:szCs w:val="22"/>
          <w:lang w:val="ca-ES"/>
        </w:rPr>
        <w:t>En cas afirmatiu, indicar medi de difusió, data i contingut (Tesis, publicacions, congressos,…)</w:t>
      </w:r>
    </w:p>
    <w:p w14:paraId="505BF21A" w14:textId="77777777" w:rsidR="009B0F3B" w:rsidRDefault="00CC1598" w:rsidP="003D302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E7F6FF"/>
          <w:lang w:val="ca-ES"/>
        </w:rPr>
      </w:pPr>
      <w:sdt>
        <w:sdtPr>
          <w:rPr>
            <w:rFonts w:ascii="Arial" w:hAnsi="Arial" w:cs="Arial"/>
            <w:sz w:val="22"/>
            <w:szCs w:val="22"/>
            <w:shd w:val="clear" w:color="auto" w:fill="E7F6FF"/>
            <w:lang w:val="ca-ES"/>
          </w:rPr>
          <w:id w:val="-44761146"/>
          <w:placeholder>
            <w:docPart w:val="0799E7A3886C413480069410DE0826C0"/>
          </w:placeholder>
          <w:text/>
        </w:sdtPr>
        <w:sdtEndPr/>
        <w:sdtContent>
          <w:r w:rsidR="003D302D" w:rsidRPr="00C876F6">
            <w:rPr>
              <w:rFonts w:ascii="Arial" w:hAnsi="Arial" w:cs="Arial"/>
              <w:sz w:val="22"/>
              <w:szCs w:val="22"/>
              <w:shd w:val="clear" w:color="auto" w:fill="E7F6FF"/>
              <w:lang w:val="ca-ES"/>
            </w:rPr>
            <w:t xml:space="preserve">                              </w:t>
          </w:r>
        </w:sdtContent>
      </w:sdt>
    </w:p>
    <w:p w14:paraId="7263A1A4" w14:textId="77777777" w:rsidR="001C5573" w:rsidRDefault="001C5573" w:rsidP="001C5573">
      <w:pPr>
        <w:rPr>
          <w:lang w:val="ca-ES"/>
        </w:rPr>
      </w:pPr>
    </w:p>
    <w:p w14:paraId="733CF461" w14:textId="77777777" w:rsidR="001C5573" w:rsidRPr="001C5573" w:rsidRDefault="001C5573" w:rsidP="001C5573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RESUM NO CONFIDENCIAL</w:t>
      </w:r>
    </w:p>
    <w:p w14:paraId="04782B59" w14:textId="77777777" w:rsidR="001C5573" w:rsidRPr="001C5573" w:rsidRDefault="00E916E5" w:rsidP="001C5573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1C557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DA2ED6" wp14:editId="51439F42">
                <wp:simplePos x="0" y="0"/>
                <wp:positionH relativeFrom="column">
                  <wp:posOffset>11430</wp:posOffset>
                </wp:positionH>
                <wp:positionV relativeFrom="paragraph">
                  <wp:posOffset>443230</wp:posOffset>
                </wp:positionV>
                <wp:extent cx="6134100" cy="1404620"/>
                <wp:effectExtent l="0" t="0" r="19050" b="222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5014E" w14:textId="77777777" w:rsidR="00183A97" w:rsidRPr="00CC5A3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4FF70E" w14:textId="77777777" w:rsidR="00183A97" w:rsidRPr="00CC5A3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C5DFAD" w14:textId="77777777" w:rsidR="00183A97" w:rsidRPr="00CC5A3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22D8F9" w14:textId="77777777" w:rsidR="00183A97" w:rsidRPr="00CC5A3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EA9C3B" w14:textId="77777777" w:rsidR="00183A97" w:rsidRPr="00CC5A3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7839C3" w14:textId="77777777" w:rsidR="00183A97" w:rsidRPr="00CC5A3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A2ED6" id="_x0000_s1029" type="#_x0000_t202" style="position:absolute;left:0;text-align:left;margin-left:.9pt;margin-top:34.9pt;width:48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">
                <v:textbox style="mso-fit-shape-to-text:t">
                  <w:txbxContent>
                    <w:p w14:paraId="7C45014E" w14:textId="77777777" w:rsidR="00183A97" w:rsidRPr="00CC5A3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4FF70E" w14:textId="77777777" w:rsidR="00183A97" w:rsidRPr="00CC5A3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C5DFAD" w14:textId="77777777" w:rsidR="00183A97" w:rsidRPr="00CC5A3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22D8F9" w14:textId="77777777" w:rsidR="00183A97" w:rsidRPr="00CC5A3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9EA9C3B" w14:textId="77777777" w:rsidR="00183A97" w:rsidRPr="00CC5A3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7839C3" w14:textId="77777777" w:rsidR="00183A97" w:rsidRPr="00CC5A3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5573" w:rsidRPr="001C5573">
        <w:rPr>
          <w:rFonts w:ascii="Arial" w:hAnsi="Arial" w:cs="Arial"/>
          <w:sz w:val="22"/>
          <w:szCs w:val="22"/>
          <w:lang w:val="ca-ES"/>
        </w:rPr>
        <w:t>Breu descripció per utilitzar amb finalitat de promoció, explicant els beneficis i aplicacions, sense detallar cap aspecte inventiu o detalls tècnics confidencials.</w:t>
      </w:r>
    </w:p>
    <w:p w14:paraId="11239D6C" w14:textId="77777777" w:rsidR="001C5573" w:rsidRDefault="001C5573" w:rsidP="001C5573">
      <w:pPr>
        <w:pStyle w:val="Default"/>
        <w:rPr>
          <w:sz w:val="20"/>
          <w:szCs w:val="20"/>
        </w:rPr>
      </w:pPr>
    </w:p>
    <w:p w14:paraId="1E5AF288" w14:textId="77777777" w:rsidR="00AE5ED9" w:rsidRDefault="00AE5ED9" w:rsidP="001C5573">
      <w:pPr>
        <w:pStyle w:val="Default"/>
        <w:rPr>
          <w:sz w:val="20"/>
          <w:szCs w:val="20"/>
        </w:rPr>
      </w:pPr>
    </w:p>
    <w:p w14:paraId="22170B06" w14:textId="77777777" w:rsidR="00AE5ED9" w:rsidRDefault="00AE5ED9" w:rsidP="001C5573">
      <w:pPr>
        <w:pStyle w:val="Default"/>
        <w:rPr>
          <w:sz w:val="20"/>
          <w:szCs w:val="20"/>
        </w:rPr>
      </w:pPr>
    </w:p>
    <w:p w14:paraId="690EA0D2" w14:textId="77777777" w:rsidR="00AE5ED9" w:rsidRDefault="00AE5ED9" w:rsidP="001C5573">
      <w:pPr>
        <w:pStyle w:val="Default"/>
        <w:rPr>
          <w:sz w:val="20"/>
          <w:szCs w:val="20"/>
        </w:rPr>
      </w:pPr>
    </w:p>
    <w:p w14:paraId="713C889B" w14:textId="77777777" w:rsidR="00AE5ED9" w:rsidRDefault="00AE5ED9" w:rsidP="001C5573">
      <w:pPr>
        <w:pStyle w:val="Default"/>
        <w:rPr>
          <w:sz w:val="20"/>
          <w:szCs w:val="20"/>
        </w:rPr>
      </w:pPr>
    </w:p>
    <w:p w14:paraId="3A5186DD" w14:textId="77777777" w:rsidR="00AE5ED9" w:rsidRDefault="00AE5ED9" w:rsidP="001C5573">
      <w:pPr>
        <w:pStyle w:val="Default"/>
        <w:rPr>
          <w:sz w:val="20"/>
          <w:szCs w:val="20"/>
        </w:rPr>
      </w:pPr>
    </w:p>
    <w:p w14:paraId="6462853F" w14:textId="77777777" w:rsidR="002231E0" w:rsidRDefault="002231E0" w:rsidP="001C5573">
      <w:pPr>
        <w:pStyle w:val="Default"/>
        <w:rPr>
          <w:sz w:val="20"/>
          <w:szCs w:val="20"/>
        </w:rPr>
      </w:pPr>
    </w:p>
    <w:p w14:paraId="329EBF3E" w14:textId="77777777" w:rsidR="002231E0" w:rsidRDefault="002231E0" w:rsidP="001C5573">
      <w:pPr>
        <w:pStyle w:val="Default"/>
        <w:rPr>
          <w:sz w:val="20"/>
          <w:szCs w:val="20"/>
        </w:rPr>
      </w:pPr>
    </w:p>
    <w:p w14:paraId="0F1B82F2" w14:textId="77777777" w:rsidR="002231E0" w:rsidRDefault="002231E0" w:rsidP="001C5573">
      <w:pPr>
        <w:pStyle w:val="Default"/>
        <w:rPr>
          <w:sz w:val="20"/>
          <w:szCs w:val="20"/>
        </w:rPr>
      </w:pPr>
    </w:p>
    <w:sectPr w:rsidR="002231E0" w:rsidSect="00AF4F46">
      <w:headerReference w:type="default" r:id="rId13"/>
      <w:footerReference w:type="even" r:id="rId14"/>
      <w:footerReference w:type="default" r:id="rId15"/>
      <w:pgSz w:w="11907" w:h="16840" w:code="9"/>
      <w:pgMar w:top="1134" w:right="1134" w:bottom="1134" w:left="1134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86F0" w14:textId="77777777" w:rsidR="00E03D32" w:rsidRDefault="00E03D32">
      <w:r>
        <w:separator/>
      </w:r>
    </w:p>
  </w:endnote>
  <w:endnote w:type="continuationSeparator" w:id="0">
    <w:p w14:paraId="6685DCE3" w14:textId="77777777" w:rsidR="00E03D32" w:rsidRDefault="00E03D32">
      <w:r>
        <w:continuationSeparator/>
      </w:r>
    </w:p>
  </w:endnote>
  <w:endnote w:id="1">
    <w:p w14:paraId="053A04B8" w14:textId="6A8A1658" w:rsidR="00E916E5" w:rsidRPr="002231E0" w:rsidRDefault="00E916E5" w:rsidP="00E916E5">
      <w:pPr>
        <w:jc w:val="both"/>
        <w:rPr>
          <w:rFonts w:ascii="Arial" w:hAnsi="Arial" w:cs="Arial"/>
          <w:sz w:val="19"/>
          <w:szCs w:val="19"/>
          <w:lang w:val="ca-ES"/>
        </w:rPr>
      </w:pPr>
      <w:r w:rsidRPr="002231E0">
        <w:rPr>
          <w:rStyle w:val="Refernciadenotaalfinal"/>
          <w:rFonts w:ascii="Arial" w:hAnsi="Arial" w:cs="Arial"/>
          <w:sz w:val="19"/>
          <w:szCs w:val="19"/>
          <w:lang w:val="ca-ES"/>
        </w:rPr>
        <w:endnoteRef/>
      </w:r>
      <w:r w:rsidRPr="002231E0">
        <w:rPr>
          <w:rStyle w:val="Refernciadenotaalfinal"/>
          <w:rFonts w:ascii="Arial" w:hAnsi="Arial" w:cs="Arial"/>
          <w:sz w:val="19"/>
          <w:szCs w:val="19"/>
          <w:lang w:val="ca-ES"/>
        </w:rPr>
        <w:endnoteRef/>
      </w:r>
      <w:r w:rsidRPr="002231E0">
        <w:rPr>
          <w:rFonts w:ascii="Arial" w:hAnsi="Arial" w:cs="Arial"/>
          <w:sz w:val="19"/>
          <w:szCs w:val="19"/>
          <w:lang w:val="ca-ES"/>
        </w:rPr>
        <w:t xml:space="preserve"> </w:t>
      </w:r>
      <w:r w:rsidRPr="002231E0">
        <w:rPr>
          <w:rFonts w:ascii="Arial" w:hAnsi="Arial" w:cs="Arial"/>
          <w:i/>
          <w:sz w:val="19"/>
          <w:szCs w:val="19"/>
          <w:lang w:val="ca-ES"/>
        </w:rPr>
        <w:t>NOTES:</w:t>
      </w:r>
      <w:r w:rsidRPr="002231E0">
        <w:rPr>
          <w:rFonts w:ascii="Arial" w:hAnsi="Arial" w:cs="Arial"/>
          <w:sz w:val="19"/>
          <w:szCs w:val="19"/>
          <w:lang w:val="ca-ES"/>
        </w:rPr>
        <w:t xml:space="preserve"> Consideri terme "difusió" en sentit ampli, incloent detalls revelats en: - Tesis, tesines, projectes de final de carrera o </w:t>
      </w:r>
      <w:r w:rsidR="002231E0" w:rsidRPr="002231E0">
        <w:rPr>
          <w:rFonts w:ascii="Arial" w:hAnsi="Arial" w:cs="Arial"/>
          <w:sz w:val="19"/>
          <w:szCs w:val="19"/>
          <w:lang w:val="ca-ES"/>
        </w:rPr>
        <w:t>màster</w:t>
      </w:r>
      <w:r w:rsidRPr="002231E0">
        <w:rPr>
          <w:rFonts w:ascii="Arial" w:hAnsi="Arial" w:cs="Arial"/>
          <w:sz w:val="19"/>
          <w:szCs w:val="19"/>
          <w:lang w:val="ca-ES"/>
        </w:rPr>
        <w:t>, i en general escrits per l'obtenció d'un grau o qualificació acadèmica - Cursos, seminaris, conferencies - Correspondència - Sol·licitud de projectes i beques - Pòsters i/o comunicacions orals en congressos - Informació facilitada a empreses i institucions.</w:t>
      </w:r>
    </w:p>
    <w:p w14:paraId="1DD3C69C" w14:textId="77777777" w:rsidR="00E916E5" w:rsidRPr="002231E0" w:rsidRDefault="00E916E5" w:rsidP="00E916E5">
      <w:pPr>
        <w:jc w:val="both"/>
        <w:rPr>
          <w:rFonts w:ascii="Arial" w:hAnsi="Arial" w:cs="Arial"/>
          <w:sz w:val="19"/>
          <w:szCs w:val="19"/>
          <w:lang w:val="ca-ES"/>
        </w:rPr>
      </w:pPr>
      <w:r w:rsidRPr="002231E0">
        <w:rPr>
          <w:rFonts w:ascii="Arial" w:hAnsi="Arial" w:cs="Arial"/>
          <w:sz w:val="19"/>
          <w:szCs w:val="19"/>
          <w:lang w:val="ca-ES"/>
        </w:rPr>
        <w:t>Si considera que hi ha hagut algun tipus de difusió contacti immediatament amb la Unitat d'Innovació i Transferència de Resultats de Coneixement.</w:t>
      </w:r>
    </w:p>
    <w:p w14:paraId="60771840" w14:textId="77777777" w:rsidR="00E916E5" w:rsidRPr="002231E0" w:rsidRDefault="00E916E5" w:rsidP="00E916E5">
      <w:pPr>
        <w:jc w:val="both"/>
        <w:rPr>
          <w:rFonts w:ascii="Arial" w:hAnsi="Arial" w:cs="Arial"/>
          <w:sz w:val="19"/>
          <w:szCs w:val="19"/>
          <w:lang w:val="ca-ES"/>
        </w:rPr>
      </w:pPr>
    </w:p>
    <w:p w14:paraId="53EA3753" w14:textId="77777777" w:rsidR="00E916E5" w:rsidRPr="002231E0" w:rsidRDefault="00E916E5" w:rsidP="00E916E5">
      <w:pPr>
        <w:jc w:val="both"/>
        <w:rPr>
          <w:rFonts w:ascii="Arial" w:hAnsi="Arial" w:cs="Arial"/>
          <w:sz w:val="19"/>
          <w:szCs w:val="19"/>
          <w:lang w:val="ca-ES"/>
        </w:rPr>
      </w:pPr>
      <w:r w:rsidRPr="002231E0">
        <w:rPr>
          <w:rFonts w:ascii="Arial" w:hAnsi="Arial" w:cs="Arial"/>
          <w:i/>
          <w:sz w:val="19"/>
          <w:szCs w:val="19"/>
          <w:lang w:val="ca-ES"/>
        </w:rPr>
        <w:t>PROTECCIÓ DE DADES I CONFIDENCIALITAT</w:t>
      </w:r>
      <w:r w:rsidRPr="002231E0">
        <w:rPr>
          <w:rFonts w:ascii="Arial" w:hAnsi="Arial" w:cs="Arial"/>
          <w:sz w:val="19"/>
          <w:szCs w:val="19"/>
          <w:lang w:val="ca-ES"/>
        </w:rPr>
        <w:t>: En compliment de la Llei Orgànica 15/1999, de 13 de desembre, de Protecció de Dades de Caràcter Personal, l'IISPV garanteix la seguretat i confidencialitat de les dades personals obtingudes mitjançant la complementació d'aquest document i d'altres que es puguin adjuntar. Així mateix, s'informa que la recollida de dites dades tenen com a finalitat establir l'autoria dels resultats presentats, l'eventual tramitació administrativa per la sol·licitud de títols de propietat industrial i/o intel·lectual, i comunicació amb els interessats. NORMATIVA APLICABLE: - Llei 11/1986, de 20 de març, de Patents d'Invenció i Models d'Utilitat - Llei 16/1993, de 23 de desembre, sobre la Protecció Jurídica de Programes d'Ordinador - Real Decret Legislatiu 1/1996, de 12 d'abril, relatiu al Text Refós de la Llei de Propietat Intel·lectual - Llei 10/2002, de 29 d'abril, relativa a la Protecció Jurídica de les Innovacions Biotecnològiques</w:t>
      </w:r>
    </w:p>
    <w:p w14:paraId="5B595074" w14:textId="77777777" w:rsidR="00E916E5" w:rsidRPr="00531BF1" w:rsidRDefault="00E916E5" w:rsidP="00E916E5">
      <w:pPr>
        <w:rPr>
          <w:lang w:val="ca-ES"/>
        </w:rPr>
      </w:pPr>
    </w:p>
    <w:p w14:paraId="0C706229" w14:textId="77777777" w:rsidR="00E916E5" w:rsidRPr="00E916E5" w:rsidRDefault="00E916E5">
      <w:pPr>
        <w:pStyle w:val="Textdenotaalfinal"/>
        <w:rPr>
          <w:lang w:val="ca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6A5E" w14:textId="77777777" w:rsidR="00C876F6" w:rsidRDefault="00C876F6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FA8F22" w14:textId="77777777" w:rsidR="00C876F6" w:rsidRDefault="00C876F6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BD0F" w14:textId="77777777" w:rsidR="00C876F6" w:rsidRPr="00531BF1" w:rsidRDefault="00C876F6" w:rsidP="00531BF1">
    <w:pPr>
      <w:pStyle w:val="Peu"/>
      <w:tabs>
        <w:tab w:val="clear" w:pos="4252"/>
        <w:tab w:val="clear" w:pos="8504"/>
        <w:tab w:val="left" w:pos="4752"/>
        <w:tab w:val="center" w:pos="9360"/>
      </w:tabs>
      <w:jc w:val="both"/>
      <w:rPr>
        <w:rFonts w:ascii="Arial" w:hAnsi="Arial" w:cs="Arial"/>
        <w:b/>
        <w:i/>
        <w:iCs/>
        <w:color w:val="808080"/>
        <w:lang w:val="ca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31EF5" wp14:editId="69D75739">
              <wp:simplePos x="0" y="0"/>
              <wp:positionH relativeFrom="column">
                <wp:posOffset>-647700</wp:posOffset>
              </wp:positionH>
              <wp:positionV relativeFrom="paragraph">
                <wp:posOffset>132080</wp:posOffset>
              </wp:positionV>
              <wp:extent cx="7429500" cy="450850"/>
              <wp:effectExtent l="0" t="0" r="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B3DDC" w14:textId="77777777" w:rsidR="00C876F6" w:rsidRPr="009E75A6" w:rsidRDefault="009E75A6" w:rsidP="00531BF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</w:pP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Unitat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>d’</w:t>
                          </w: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>Innovació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i transferència</w:t>
                          </w:r>
                          <w:r w:rsidR="00C876F6"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–</w:t>
                          </w: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hyperlink r:id="rId1" w:history="1">
                            <w:r w:rsidRPr="009E75A6">
                              <w:rPr>
                                <w:rStyle w:val="Enlla"/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  <w:t>valoritzacio@iispv.cat</w:t>
                            </w:r>
                          </w:hyperlink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–</w:t>
                          </w:r>
                          <w:r w:rsidR="00C876F6"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hyperlink r:id="rId2" w:history="1">
                            <w:r w:rsidR="00C876F6" w:rsidRPr="009E75A6">
                              <w:rPr>
                                <w:rStyle w:val="Enlla"/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  <w:t>www.iispv.cat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31E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-51pt;margin-top:10.4pt;width:585pt;height:3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IM8wEAAMoDAAAOAAAAZHJzL2Uyb0RvYy54bWysU8tu2zAQvBfoPxC815INu0k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" stroked="f">
              <v:textbox>
                <w:txbxContent>
                  <w:p w14:paraId="16CB3DDC" w14:textId="77777777" w:rsidR="00C876F6" w:rsidRPr="009E75A6" w:rsidRDefault="009E75A6" w:rsidP="00531BF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</w:pP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Unitat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>d’</w:t>
                    </w: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>Innovació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i transferència</w:t>
                    </w:r>
                    <w:r w:rsidR="00C876F6"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–</w:t>
                    </w: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</w:t>
                    </w:r>
                    <w:hyperlink r:id="rId3" w:history="1">
                      <w:r w:rsidRPr="009E75A6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  <w:t>valoritzacio@iispv.cat</w:t>
                      </w:r>
                    </w:hyperlink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–</w:t>
                    </w:r>
                    <w:r w:rsidR="00C876F6"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</w:t>
                    </w:r>
                    <w:hyperlink r:id="rId4" w:history="1">
                      <w:r w:rsidR="00C876F6" w:rsidRPr="009E75A6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  <w:t>www.iispv.cat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="Arial"/>
        <w:iCs/>
        <w:color w:val="808080"/>
        <w:lang w:val="ca-ES"/>
      </w:rPr>
      <w:tab/>
    </w:r>
    <w:r>
      <w:rPr>
        <w:rFonts w:asciiTheme="minorHAnsi" w:hAnsiTheme="minorHAnsi" w:cs="Arial"/>
        <w:iCs/>
        <w:color w:val="808080"/>
        <w:lang w:val="ca-ES"/>
      </w:rPr>
      <w:tab/>
    </w:r>
    <w:r w:rsidRPr="00531BF1">
      <w:rPr>
        <w:rFonts w:ascii="Arial" w:hAnsi="Arial" w:cs="Arial"/>
        <w:iCs/>
        <w:color w:val="808080"/>
        <w:lang w:val="ca-ES"/>
      </w:rPr>
      <w:fldChar w:fldCharType="begin"/>
    </w:r>
    <w:r w:rsidRPr="00531BF1">
      <w:rPr>
        <w:rFonts w:ascii="Arial" w:hAnsi="Arial" w:cs="Arial"/>
        <w:iCs/>
        <w:color w:val="808080"/>
        <w:lang w:val="ca-ES"/>
      </w:rPr>
      <w:instrText xml:space="preserve">PAGE  </w:instrText>
    </w:r>
    <w:r w:rsidRPr="00531BF1">
      <w:rPr>
        <w:rFonts w:ascii="Arial" w:hAnsi="Arial" w:cs="Arial"/>
        <w:iCs/>
        <w:color w:val="808080"/>
        <w:lang w:val="ca-ES"/>
      </w:rPr>
      <w:fldChar w:fldCharType="separate"/>
    </w:r>
    <w:r w:rsidR="00424AC7">
      <w:rPr>
        <w:rFonts w:ascii="Arial" w:hAnsi="Arial" w:cs="Arial"/>
        <w:iCs/>
        <w:noProof/>
        <w:color w:val="808080"/>
        <w:lang w:val="ca-ES"/>
      </w:rPr>
      <w:t>6</w:t>
    </w:r>
    <w:r w:rsidRPr="00531BF1">
      <w:rPr>
        <w:rFonts w:ascii="Arial" w:hAnsi="Arial" w:cs="Arial"/>
        <w:iCs/>
        <w:color w:val="808080"/>
        <w:lang w:val="ca-ES"/>
      </w:rPr>
      <w:fldChar w:fldCharType="end"/>
    </w:r>
    <w:r w:rsidRPr="00531BF1">
      <w:rPr>
        <w:rFonts w:ascii="Arial" w:hAnsi="Arial" w:cs="Arial"/>
        <w:iCs/>
        <w:color w:val="808080"/>
        <w:lang w:val="ca-ES"/>
      </w:rPr>
      <w:t xml:space="preserve"> / </w:t>
    </w:r>
    <w:r w:rsidRPr="00531BF1">
      <w:rPr>
        <w:rFonts w:ascii="Arial" w:hAnsi="Arial" w:cs="Arial"/>
        <w:iCs/>
        <w:color w:val="808080"/>
        <w:lang w:val="ca-ES"/>
      </w:rPr>
      <w:fldChar w:fldCharType="begin"/>
    </w:r>
    <w:r w:rsidRPr="00531BF1">
      <w:rPr>
        <w:rFonts w:ascii="Arial" w:hAnsi="Arial" w:cs="Arial"/>
        <w:iCs/>
        <w:color w:val="808080"/>
        <w:lang w:val="ca-ES"/>
      </w:rPr>
      <w:instrText xml:space="preserve"> NUMPAGES </w:instrText>
    </w:r>
    <w:r w:rsidRPr="00531BF1">
      <w:rPr>
        <w:rFonts w:ascii="Arial" w:hAnsi="Arial" w:cs="Arial"/>
        <w:iCs/>
        <w:color w:val="808080"/>
        <w:lang w:val="ca-ES"/>
      </w:rPr>
      <w:fldChar w:fldCharType="separate"/>
    </w:r>
    <w:r w:rsidR="00424AC7">
      <w:rPr>
        <w:rFonts w:ascii="Arial" w:hAnsi="Arial" w:cs="Arial"/>
        <w:iCs/>
        <w:noProof/>
        <w:color w:val="808080"/>
        <w:lang w:val="ca-ES"/>
      </w:rPr>
      <w:t>6</w:t>
    </w:r>
    <w:r w:rsidRPr="00531BF1">
      <w:rPr>
        <w:rFonts w:ascii="Arial" w:hAnsi="Arial" w:cs="Arial"/>
        <w:iCs/>
        <w:color w:val="808080"/>
        <w:lang w:val="ca-ES"/>
      </w:rPr>
      <w:fldChar w:fldCharType="end"/>
    </w:r>
    <w:r w:rsidRPr="00531BF1">
      <w:rPr>
        <w:rFonts w:ascii="Arial" w:hAnsi="Arial" w:cs="Arial"/>
        <w:b/>
        <w:iCs/>
        <w:color w:val="808080"/>
        <w:sz w:val="17"/>
        <w:szCs w:val="17"/>
        <w:lang w:val="ca-ES"/>
      </w:rPr>
      <w:t xml:space="preserve">                </w:t>
    </w:r>
  </w:p>
  <w:p w14:paraId="389EDC5D" w14:textId="77777777" w:rsidR="00C876F6" w:rsidRDefault="00C876F6">
    <w:pPr>
      <w:pStyle w:val="Peu"/>
      <w:rPr>
        <w:rFonts w:ascii="Verdana" w:hAnsi="Verdana" w:cs="Arial"/>
        <w:b/>
        <w:i/>
        <w:iCs/>
        <w:color w:val="808080"/>
        <w:sz w:val="18"/>
        <w:szCs w:val="18"/>
        <w:lang w:val="ca-ES"/>
      </w:rPr>
    </w:pPr>
    <w:r>
      <w:rPr>
        <w:rFonts w:ascii="Verdana" w:hAnsi="Verdana" w:cs="Arial"/>
        <w:b/>
        <w:i/>
        <w:iCs/>
        <w:color w:val="808080"/>
        <w:sz w:val="18"/>
        <w:szCs w:val="18"/>
        <w:lang w:val="ca-ES"/>
      </w:rPr>
      <w:tab/>
    </w:r>
    <w:r>
      <w:rPr>
        <w:rFonts w:ascii="Verdana" w:hAnsi="Verdana" w:cs="Arial"/>
        <w:b/>
        <w:i/>
        <w:iCs/>
        <w:color w:val="808080"/>
        <w:sz w:val="18"/>
        <w:szCs w:val="18"/>
        <w:lang w:val="ca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FD0C" w14:textId="77777777" w:rsidR="00E03D32" w:rsidRDefault="00E03D32">
      <w:r>
        <w:separator/>
      </w:r>
    </w:p>
  </w:footnote>
  <w:footnote w:type="continuationSeparator" w:id="0">
    <w:p w14:paraId="3380C9DA" w14:textId="77777777" w:rsidR="00E03D32" w:rsidRDefault="00E03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DA2D" w14:textId="632E06DB" w:rsidR="00C876F6" w:rsidRDefault="00C876F6" w:rsidP="00161F5E">
    <w:pPr>
      <w:pStyle w:val="Capalera"/>
      <w:jc w:val="center"/>
    </w:pPr>
  </w:p>
  <w:p w14:paraId="1058E77D" w14:textId="77C9EE13" w:rsidR="00C876F6" w:rsidRDefault="00F4720F" w:rsidP="00161F5E">
    <w:pPr>
      <w:pStyle w:val="Capalera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15B0147" wp14:editId="70DE27B0">
          <wp:simplePos x="0" y="0"/>
          <wp:positionH relativeFrom="margin">
            <wp:align>left</wp:align>
          </wp:positionH>
          <wp:positionV relativeFrom="paragraph">
            <wp:posOffset>41910</wp:posOffset>
          </wp:positionV>
          <wp:extent cx="2019300" cy="926465"/>
          <wp:effectExtent l="0" t="0" r="0" b="6985"/>
          <wp:wrapTight wrapText="bothSides">
            <wp:wrapPolygon edited="0">
              <wp:start x="0" y="0"/>
              <wp:lineTo x="0" y="21319"/>
              <wp:lineTo x="21396" y="21319"/>
              <wp:lineTo x="21396" y="0"/>
              <wp:lineTo x="0" y="0"/>
            </wp:wrapPolygon>
          </wp:wrapTight>
          <wp:docPr id="1" name="Imatge 1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Imatge que conté text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5528B" w14:textId="77777777" w:rsidR="00C876F6" w:rsidRDefault="00C876F6" w:rsidP="00161F5E">
    <w:pPr>
      <w:pStyle w:val="Capalera"/>
      <w:jc w:val="center"/>
    </w:pPr>
  </w:p>
  <w:p w14:paraId="702C77CF" w14:textId="77777777" w:rsidR="00C876F6" w:rsidRDefault="00C876F6" w:rsidP="00161F5E">
    <w:pPr>
      <w:pStyle w:val="Capalera"/>
      <w:jc w:val="center"/>
    </w:pPr>
  </w:p>
  <w:p w14:paraId="74FD2DD1" w14:textId="77777777" w:rsidR="00C876F6" w:rsidRPr="00531BF1" w:rsidRDefault="00C876F6" w:rsidP="00161F5E">
    <w:pPr>
      <w:pStyle w:val="Capalera"/>
      <w:jc w:val="center"/>
      <w:rPr>
        <w:rFonts w:ascii="Arial" w:hAnsi="Arial" w:cs="Arial"/>
        <w:sz w:val="22"/>
        <w:szCs w:val="22"/>
      </w:rPr>
    </w:pPr>
  </w:p>
  <w:p w14:paraId="2FD3A13D" w14:textId="226848AC" w:rsidR="00C876F6" w:rsidRDefault="00C876F6" w:rsidP="00161F5E">
    <w:pPr>
      <w:pStyle w:val="Capaler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531BF1">
      <w:rPr>
        <w:rFonts w:ascii="Arial" w:hAnsi="Arial" w:cs="Arial"/>
        <w:sz w:val="22"/>
        <w:szCs w:val="22"/>
      </w:rPr>
      <w:t xml:space="preserve">Ref.: </w:t>
    </w:r>
    <w:r w:rsidR="00F4720F">
      <w:rPr>
        <w:rFonts w:ascii="Arial" w:hAnsi="Arial" w:cs="Arial"/>
        <w:sz w:val="22"/>
        <w:szCs w:val="22"/>
        <w:highlight w:val="lightGray"/>
      </w:rPr>
      <w:t>2</w:t>
    </w:r>
    <w:r w:rsidRPr="00F233B2">
      <w:rPr>
        <w:rFonts w:ascii="Arial" w:hAnsi="Arial" w:cs="Arial"/>
        <w:sz w:val="22"/>
        <w:szCs w:val="22"/>
        <w:highlight w:val="lightGray"/>
      </w:rPr>
      <w:t>/</w:t>
    </w:r>
    <w:r w:rsidR="00CA69A4">
      <w:rPr>
        <w:rFonts w:ascii="Arial" w:hAnsi="Arial" w:cs="Arial"/>
        <w:sz w:val="22"/>
        <w:szCs w:val="22"/>
      </w:rPr>
      <w:t>2</w:t>
    </w:r>
    <w:r w:rsidR="00F4720F">
      <w:rPr>
        <w:rFonts w:ascii="Arial" w:hAnsi="Arial" w:cs="Arial"/>
        <w:sz w:val="22"/>
        <w:szCs w:val="22"/>
      </w:rPr>
      <w:t>3</w:t>
    </w:r>
  </w:p>
  <w:p w14:paraId="64DD73CE" w14:textId="2A2E586D" w:rsidR="00C876F6" w:rsidRDefault="00C876F6" w:rsidP="009E75A6">
    <w:pPr>
      <w:pStyle w:val="Capalera"/>
      <w:spacing w:line="360" w:lineRule="auto"/>
      <w:jc w:val="center"/>
      <w:rPr>
        <w:rFonts w:ascii="Arial" w:hAnsi="Arial" w:cs="Arial"/>
        <w:sz w:val="22"/>
        <w:szCs w:val="22"/>
      </w:rPr>
    </w:pPr>
  </w:p>
  <w:p w14:paraId="4F03245D" w14:textId="77777777" w:rsidR="00F4720F" w:rsidRPr="00531BF1" w:rsidRDefault="00F4720F" w:rsidP="00F4720F">
    <w:pPr>
      <w:pStyle w:val="Capalera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55D"/>
    <w:multiLevelType w:val="singleLevel"/>
    <w:tmpl w:val="E2ECFF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" w15:restartNumberingAfterBreak="0">
    <w:nsid w:val="0450311E"/>
    <w:multiLevelType w:val="hybridMultilevel"/>
    <w:tmpl w:val="131ED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00D6560"/>
    <w:multiLevelType w:val="hybridMultilevel"/>
    <w:tmpl w:val="C726B32C"/>
    <w:lvl w:ilvl="0" w:tplc="BD7CF04C">
      <w:start w:val="1"/>
      <w:numFmt w:val="bullet"/>
      <w:lvlText w:val="-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535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4DA36CE"/>
    <w:multiLevelType w:val="singleLevel"/>
    <w:tmpl w:val="82569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5" w15:restartNumberingAfterBreak="0">
    <w:nsid w:val="18B621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B7A5CDA"/>
    <w:multiLevelType w:val="hybridMultilevel"/>
    <w:tmpl w:val="B3EA87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3081AED"/>
    <w:multiLevelType w:val="singleLevel"/>
    <w:tmpl w:val="3432D8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CB18A4"/>
    <w:multiLevelType w:val="hybridMultilevel"/>
    <w:tmpl w:val="86A04EAA"/>
    <w:lvl w:ilvl="0" w:tplc="52760E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3196C"/>
    <w:multiLevelType w:val="singleLevel"/>
    <w:tmpl w:val="019061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0" w15:restartNumberingAfterBreak="0">
    <w:nsid w:val="32232525"/>
    <w:multiLevelType w:val="hybridMultilevel"/>
    <w:tmpl w:val="54049F70"/>
    <w:lvl w:ilvl="0" w:tplc="FFFFFFFF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3A07648F"/>
    <w:multiLevelType w:val="hybridMultilevel"/>
    <w:tmpl w:val="E81E85C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72FEB"/>
    <w:multiLevelType w:val="singleLevel"/>
    <w:tmpl w:val="F36AEDB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13" w15:restartNumberingAfterBreak="0">
    <w:nsid w:val="41686ABD"/>
    <w:multiLevelType w:val="multilevel"/>
    <w:tmpl w:val="30F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2A1E1F"/>
    <w:multiLevelType w:val="singleLevel"/>
    <w:tmpl w:val="73DE676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5" w15:restartNumberingAfterBreak="0">
    <w:nsid w:val="463779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46A43E82"/>
    <w:multiLevelType w:val="singleLevel"/>
    <w:tmpl w:val="725A43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77D3B27"/>
    <w:multiLevelType w:val="singleLevel"/>
    <w:tmpl w:val="EE445D5A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18" w15:restartNumberingAfterBreak="0">
    <w:nsid w:val="483447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4ABE1D3F"/>
    <w:multiLevelType w:val="multilevel"/>
    <w:tmpl w:val="9C4C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E0B522F"/>
    <w:multiLevelType w:val="singleLevel"/>
    <w:tmpl w:val="339A28D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abstractNum w:abstractNumId="21" w15:restartNumberingAfterBreak="0">
    <w:nsid w:val="57AA6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5A5D73B7"/>
    <w:multiLevelType w:val="singleLevel"/>
    <w:tmpl w:val="0202866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23" w15:restartNumberingAfterBreak="0">
    <w:nsid w:val="5FAA50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 w15:restartNumberingAfterBreak="0">
    <w:nsid w:val="61BF1F67"/>
    <w:multiLevelType w:val="singleLevel"/>
    <w:tmpl w:val="B394A6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2476F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 w15:restartNumberingAfterBreak="0">
    <w:nsid w:val="76D76B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7" w15:restartNumberingAfterBreak="0">
    <w:nsid w:val="77682D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AF00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 w15:restartNumberingAfterBreak="0">
    <w:nsid w:val="7C511464"/>
    <w:multiLevelType w:val="singleLevel"/>
    <w:tmpl w:val="095422A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30" w15:restartNumberingAfterBreak="0">
    <w:nsid w:val="7D806E10"/>
    <w:multiLevelType w:val="singleLevel"/>
    <w:tmpl w:val="4392AD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num w:numId="1" w16cid:durableId="826481215">
    <w:abstractNumId w:val="17"/>
  </w:num>
  <w:num w:numId="2" w16cid:durableId="1390616092">
    <w:abstractNumId w:val="22"/>
  </w:num>
  <w:num w:numId="3" w16cid:durableId="1605841557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2"/>
          <w:szCs w:val="22"/>
          <w:u w:val="none"/>
        </w:rPr>
      </w:lvl>
    </w:lvlOverride>
  </w:num>
  <w:num w:numId="4" w16cid:durableId="1752769639">
    <w:abstractNumId w:val="24"/>
  </w:num>
  <w:num w:numId="5" w16cid:durableId="254870403">
    <w:abstractNumId w:val="9"/>
  </w:num>
  <w:num w:numId="6" w16cid:durableId="903759647">
    <w:abstractNumId w:val="30"/>
  </w:num>
  <w:num w:numId="7" w16cid:durableId="496966541">
    <w:abstractNumId w:val="20"/>
  </w:num>
  <w:num w:numId="8" w16cid:durableId="1335497405">
    <w:abstractNumId w:val="29"/>
  </w:num>
  <w:num w:numId="9" w16cid:durableId="1015763367">
    <w:abstractNumId w:val="12"/>
  </w:num>
  <w:num w:numId="10" w16cid:durableId="1701740468">
    <w:abstractNumId w:val="0"/>
  </w:num>
  <w:num w:numId="11" w16cid:durableId="1042168931">
    <w:abstractNumId w:val="14"/>
  </w:num>
  <w:num w:numId="12" w16cid:durableId="1444763356">
    <w:abstractNumId w:val="13"/>
  </w:num>
  <w:num w:numId="13" w16cid:durableId="1930311248">
    <w:abstractNumId w:val="13"/>
    <w:lvlOverride w:ilvl="0">
      <w:startOverride w:val="6"/>
    </w:lvlOverride>
  </w:num>
  <w:num w:numId="14" w16cid:durableId="316036871">
    <w:abstractNumId w:val="13"/>
    <w:lvlOverride w:ilvl="0">
      <w:startOverride w:val="5"/>
    </w:lvlOverride>
  </w:num>
  <w:num w:numId="15" w16cid:durableId="508327607">
    <w:abstractNumId w:val="15"/>
  </w:num>
  <w:num w:numId="16" w16cid:durableId="700400465">
    <w:abstractNumId w:val="25"/>
  </w:num>
  <w:num w:numId="17" w16cid:durableId="1975483621">
    <w:abstractNumId w:val="3"/>
  </w:num>
  <w:num w:numId="18" w16cid:durableId="1664047209">
    <w:abstractNumId w:val="26"/>
  </w:num>
  <w:num w:numId="19" w16cid:durableId="1619990941">
    <w:abstractNumId w:val="23"/>
  </w:num>
  <w:num w:numId="20" w16cid:durableId="592975902">
    <w:abstractNumId w:val="18"/>
  </w:num>
  <w:num w:numId="21" w16cid:durableId="15887658">
    <w:abstractNumId w:val="5"/>
  </w:num>
  <w:num w:numId="22" w16cid:durableId="1809978490">
    <w:abstractNumId w:val="28"/>
  </w:num>
  <w:num w:numId="23" w16cid:durableId="1773238936">
    <w:abstractNumId w:val="21"/>
  </w:num>
  <w:num w:numId="24" w16cid:durableId="1569655616">
    <w:abstractNumId w:val="4"/>
  </w:num>
  <w:num w:numId="25" w16cid:durableId="681778315">
    <w:abstractNumId w:val="19"/>
  </w:num>
  <w:num w:numId="26" w16cid:durableId="1398168173">
    <w:abstractNumId w:val="7"/>
  </w:num>
  <w:num w:numId="27" w16cid:durableId="911475795">
    <w:abstractNumId w:val="16"/>
  </w:num>
  <w:num w:numId="28" w16cid:durableId="19642959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7827211">
    <w:abstractNumId w:val="27"/>
  </w:num>
  <w:num w:numId="30" w16cid:durableId="1747917383">
    <w:abstractNumId w:val="10"/>
  </w:num>
  <w:num w:numId="31" w16cid:durableId="1100831018">
    <w:abstractNumId w:val="6"/>
  </w:num>
  <w:num w:numId="32" w16cid:durableId="680667436">
    <w:abstractNumId w:val="11"/>
  </w:num>
  <w:num w:numId="33" w16cid:durableId="1279263798">
    <w:abstractNumId w:val="1"/>
  </w:num>
  <w:num w:numId="34" w16cid:durableId="345669328">
    <w:abstractNumId w:val="8"/>
  </w:num>
  <w:num w:numId="35" w16cid:durableId="1874271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>
      <o:colormru v:ext="edit" colors="#a700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AE"/>
    <w:rsid w:val="00050C53"/>
    <w:rsid w:val="00061B8B"/>
    <w:rsid w:val="0008268C"/>
    <w:rsid w:val="000A1678"/>
    <w:rsid w:val="000D22FF"/>
    <w:rsid w:val="000D2C4C"/>
    <w:rsid w:val="00100097"/>
    <w:rsid w:val="00111ADC"/>
    <w:rsid w:val="00126ECB"/>
    <w:rsid w:val="00157322"/>
    <w:rsid w:val="00161F5E"/>
    <w:rsid w:val="00167771"/>
    <w:rsid w:val="00181817"/>
    <w:rsid w:val="001829C9"/>
    <w:rsid w:val="00183A97"/>
    <w:rsid w:val="001840DC"/>
    <w:rsid w:val="001866DE"/>
    <w:rsid w:val="001937DB"/>
    <w:rsid w:val="00193C93"/>
    <w:rsid w:val="00197754"/>
    <w:rsid w:val="001C5573"/>
    <w:rsid w:val="001F5072"/>
    <w:rsid w:val="001F5FB8"/>
    <w:rsid w:val="001F605F"/>
    <w:rsid w:val="001F699E"/>
    <w:rsid w:val="0020242B"/>
    <w:rsid w:val="0020559E"/>
    <w:rsid w:val="00217CFF"/>
    <w:rsid w:val="002231E0"/>
    <w:rsid w:val="0023527A"/>
    <w:rsid w:val="002909FE"/>
    <w:rsid w:val="002B73B7"/>
    <w:rsid w:val="002C05EB"/>
    <w:rsid w:val="002C0883"/>
    <w:rsid w:val="00316A3E"/>
    <w:rsid w:val="0032247C"/>
    <w:rsid w:val="00327963"/>
    <w:rsid w:val="00334C61"/>
    <w:rsid w:val="00343496"/>
    <w:rsid w:val="003576D8"/>
    <w:rsid w:val="00374B0F"/>
    <w:rsid w:val="003B22A9"/>
    <w:rsid w:val="003D302D"/>
    <w:rsid w:val="00424AC7"/>
    <w:rsid w:val="00430059"/>
    <w:rsid w:val="0043322D"/>
    <w:rsid w:val="005027E4"/>
    <w:rsid w:val="00531BF1"/>
    <w:rsid w:val="005F3249"/>
    <w:rsid w:val="00625795"/>
    <w:rsid w:val="00636E58"/>
    <w:rsid w:val="006376FA"/>
    <w:rsid w:val="00645E4B"/>
    <w:rsid w:val="00654336"/>
    <w:rsid w:val="00692A21"/>
    <w:rsid w:val="006930AD"/>
    <w:rsid w:val="006C43D6"/>
    <w:rsid w:val="006D5D71"/>
    <w:rsid w:val="006E69DE"/>
    <w:rsid w:val="006E7E5B"/>
    <w:rsid w:val="00746C4C"/>
    <w:rsid w:val="00783FF0"/>
    <w:rsid w:val="007A64DA"/>
    <w:rsid w:val="007E486D"/>
    <w:rsid w:val="00804BA3"/>
    <w:rsid w:val="00812D14"/>
    <w:rsid w:val="008548CE"/>
    <w:rsid w:val="00867703"/>
    <w:rsid w:val="00877776"/>
    <w:rsid w:val="0088689C"/>
    <w:rsid w:val="008D2320"/>
    <w:rsid w:val="008D373C"/>
    <w:rsid w:val="008F0F60"/>
    <w:rsid w:val="009232A2"/>
    <w:rsid w:val="009361D8"/>
    <w:rsid w:val="0093768F"/>
    <w:rsid w:val="0095385A"/>
    <w:rsid w:val="0096328A"/>
    <w:rsid w:val="009A0BDE"/>
    <w:rsid w:val="009A7472"/>
    <w:rsid w:val="009B0F3B"/>
    <w:rsid w:val="009C7B37"/>
    <w:rsid w:val="009E301A"/>
    <w:rsid w:val="009E75A6"/>
    <w:rsid w:val="00A030C6"/>
    <w:rsid w:val="00A037E8"/>
    <w:rsid w:val="00A31777"/>
    <w:rsid w:val="00A370F3"/>
    <w:rsid w:val="00A416B0"/>
    <w:rsid w:val="00A55DE5"/>
    <w:rsid w:val="00A96681"/>
    <w:rsid w:val="00AB37D1"/>
    <w:rsid w:val="00AD1FCD"/>
    <w:rsid w:val="00AE5ED9"/>
    <w:rsid w:val="00AE6625"/>
    <w:rsid w:val="00AF4F46"/>
    <w:rsid w:val="00B31FA7"/>
    <w:rsid w:val="00B37846"/>
    <w:rsid w:val="00B9069C"/>
    <w:rsid w:val="00B91EE0"/>
    <w:rsid w:val="00B93A63"/>
    <w:rsid w:val="00BB1AEE"/>
    <w:rsid w:val="00BD2161"/>
    <w:rsid w:val="00C02DE0"/>
    <w:rsid w:val="00C276C2"/>
    <w:rsid w:val="00C62046"/>
    <w:rsid w:val="00C876F6"/>
    <w:rsid w:val="00CA480A"/>
    <w:rsid w:val="00CA69A4"/>
    <w:rsid w:val="00CC1598"/>
    <w:rsid w:val="00CC5A37"/>
    <w:rsid w:val="00CC6634"/>
    <w:rsid w:val="00DF7254"/>
    <w:rsid w:val="00E03D32"/>
    <w:rsid w:val="00E1001F"/>
    <w:rsid w:val="00E2761C"/>
    <w:rsid w:val="00E523CE"/>
    <w:rsid w:val="00E53A68"/>
    <w:rsid w:val="00E71CAE"/>
    <w:rsid w:val="00E916E5"/>
    <w:rsid w:val="00EE71B8"/>
    <w:rsid w:val="00F124C6"/>
    <w:rsid w:val="00F20779"/>
    <w:rsid w:val="00F21865"/>
    <w:rsid w:val="00F233B2"/>
    <w:rsid w:val="00F3444A"/>
    <w:rsid w:val="00F37481"/>
    <w:rsid w:val="00F400A2"/>
    <w:rsid w:val="00F4720F"/>
    <w:rsid w:val="00F60F7E"/>
    <w:rsid w:val="00F71F2F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70018"/>
    </o:shapedefaults>
    <o:shapelayout v:ext="edit">
      <o:idmap v:ext="edit" data="1"/>
    </o:shapelayout>
  </w:shapeDefaults>
  <w:decimalSymbol w:val=","/>
  <w:listSeparator w:val=";"/>
  <w14:docId w14:val="3629B58F"/>
  <w15:docId w15:val="{D15B74C1-A135-4E61-9BD3-B4663F48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F46"/>
    <w:rPr>
      <w:sz w:val="24"/>
      <w:szCs w:val="24"/>
    </w:rPr>
  </w:style>
  <w:style w:type="paragraph" w:styleId="Ttol1">
    <w:name w:val="heading 1"/>
    <w:basedOn w:val="Normal"/>
    <w:next w:val="Normal"/>
    <w:qFormat/>
    <w:rsid w:val="00AF4F46"/>
    <w:pPr>
      <w:keepNext/>
      <w:spacing w:line="360" w:lineRule="auto"/>
      <w:outlineLvl w:val="0"/>
    </w:pPr>
    <w:rPr>
      <w:rFonts w:ascii="Arial Black" w:hAnsi="Arial Black"/>
      <w:sz w:val="32"/>
    </w:rPr>
  </w:style>
  <w:style w:type="paragraph" w:styleId="Ttol2">
    <w:name w:val="heading 2"/>
    <w:basedOn w:val="Normal"/>
    <w:next w:val="Normal"/>
    <w:qFormat/>
    <w:rsid w:val="00AF4F46"/>
    <w:pPr>
      <w:keepNext/>
      <w:spacing w:line="360" w:lineRule="auto"/>
      <w:outlineLvl w:val="1"/>
    </w:pPr>
    <w:rPr>
      <w:rFonts w:ascii="Arial" w:hAnsi="Arial" w:cs="Arial"/>
      <w:b/>
      <w:bCs/>
      <w:sz w:val="18"/>
      <w:szCs w:val="22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783F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6C43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F4F4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eu">
    <w:name w:val="footer"/>
    <w:basedOn w:val="Normal"/>
    <w:rsid w:val="00AF4F4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independent">
    <w:name w:val="Body Text"/>
    <w:basedOn w:val="Normal"/>
    <w:rsid w:val="00AF4F46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Sagniadetextindependent">
    <w:name w:val="Body Text Indent"/>
    <w:basedOn w:val="Normal"/>
    <w:rsid w:val="00AF4F46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styleId="Nmerodepgina">
    <w:name w:val="page number"/>
    <w:basedOn w:val="Lletraperdefectedelpargraf"/>
    <w:rsid w:val="00AF4F46"/>
  </w:style>
  <w:style w:type="character" w:styleId="Enlla">
    <w:name w:val="Hyperlink"/>
    <w:rsid w:val="00AF4F46"/>
    <w:rPr>
      <w:color w:val="0000FF"/>
      <w:u w:val="single"/>
    </w:rPr>
  </w:style>
  <w:style w:type="paragraph" w:styleId="Textdeglobus">
    <w:name w:val="Balloon Text"/>
    <w:basedOn w:val="Normal"/>
    <w:link w:val="TextdeglobusCar"/>
    <w:rsid w:val="009E301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9E301A"/>
    <w:rPr>
      <w:rFonts w:ascii="Tahoma" w:hAnsi="Tahoma" w:cs="Tahoma"/>
      <w:sz w:val="16"/>
      <w:szCs w:val="16"/>
      <w:lang w:val="es-ES" w:eastAsia="es-ES"/>
    </w:rPr>
  </w:style>
  <w:style w:type="character" w:customStyle="1" w:styleId="Ttol3Car">
    <w:name w:val="Títol 3 Car"/>
    <w:link w:val="Ttol3"/>
    <w:semiHidden/>
    <w:rsid w:val="00783FF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783FF0"/>
    <w:pPr>
      <w:spacing w:before="100" w:beforeAutospacing="1" w:after="100" w:afterAutospacing="1"/>
    </w:pPr>
  </w:style>
  <w:style w:type="character" w:customStyle="1" w:styleId="Ttol4Car">
    <w:name w:val="Títol 4 Car"/>
    <w:link w:val="Ttol4"/>
    <w:semiHidden/>
    <w:rsid w:val="006C43D6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Textennegreta">
    <w:name w:val="Strong"/>
    <w:uiPriority w:val="22"/>
    <w:qFormat/>
    <w:rsid w:val="006E7E5B"/>
    <w:rPr>
      <w:b/>
      <w:bCs/>
    </w:rPr>
  </w:style>
  <w:style w:type="paragraph" w:styleId="Textdenotaapeudepgina">
    <w:name w:val="footnote text"/>
    <w:basedOn w:val="Normal"/>
    <w:link w:val="TextdenotaapeudepginaCar"/>
    <w:rsid w:val="00EE71B8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EE71B8"/>
    <w:rPr>
      <w:lang w:val="es-ES" w:eastAsia="es-ES"/>
    </w:rPr>
  </w:style>
  <w:style w:type="character" w:styleId="Refernciadenotaapeudepgina">
    <w:name w:val="footnote reference"/>
    <w:rsid w:val="00EE71B8"/>
    <w:rPr>
      <w:vertAlign w:val="superscript"/>
    </w:rPr>
  </w:style>
  <w:style w:type="character" w:styleId="mfasi">
    <w:name w:val="Emphasis"/>
    <w:uiPriority w:val="20"/>
    <w:qFormat/>
    <w:rsid w:val="002B73B7"/>
    <w:rPr>
      <w:b/>
      <w:bCs/>
      <w:i w:val="0"/>
      <w:iCs w:val="0"/>
    </w:rPr>
  </w:style>
  <w:style w:type="character" w:customStyle="1" w:styleId="st">
    <w:name w:val="st"/>
    <w:rsid w:val="002B73B7"/>
  </w:style>
  <w:style w:type="paragraph" w:styleId="Pargrafdellista">
    <w:name w:val="List Paragraph"/>
    <w:basedOn w:val="Normal"/>
    <w:uiPriority w:val="34"/>
    <w:qFormat/>
    <w:rsid w:val="00B9069C"/>
    <w:pPr>
      <w:ind w:left="720"/>
      <w:contextualSpacing/>
    </w:pPr>
    <w:rPr>
      <w:rFonts w:ascii="Cambria" w:eastAsia="MS Mincho" w:hAnsi="Cambria"/>
      <w:lang w:val="en-U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804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804BA3"/>
    <w:rPr>
      <w:rFonts w:ascii="Courier New" w:hAnsi="Courier New" w:cs="Courier New"/>
    </w:rPr>
  </w:style>
  <w:style w:type="paragraph" w:customStyle="1" w:styleId="Default">
    <w:name w:val="Default"/>
    <w:rsid w:val="00531B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a-ES"/>
    </w:rPr>
  </w:style>
  <w:style w:type="character" w:styleId="Textdelcontenidor">
    <w:name w:val="Placeholder Text"/>
    <w:basedOn w:val="Lletraperdefectedelpargraf"/>
    <w:uiPriority w:val="99"/>
    <w:semiHidden/>
    <w:rsid w:val="00BB1AEE"/>
    <w:rPr>
      <w:color w:val="808080"/>
    </w:rPr>
  </w:style>
  <w:style w:type="table" w:styleId="Taulaambquadrcula">
    <w:name w:val="Table Grid"/>
    <w:basedOn w:val="Taulanormal"/>
    <w:rsid w:val="0006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semiHidden/>
    <w:unhideWhenUsed/>
    <w:rsid w:val="00E916E5"/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E916E5"/>
  </w:style>
  <w:style w:type="character" w:styleId="Refernciadenotaalfinal">
    <w:name w:val="endnote reference"/>
    <w:basedOn w:val="Lletraperdefectedelpargraf"/>
    <w:semiHidden/>
    <w:unhideWhenUsed/>
    <w:rsid w:val="00E916E5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9E75A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9E75A6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9E75A6"/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9E75A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9E7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4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3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59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06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3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oritzacio@iispv.ca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oritzacio@iispv.c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loritzacio@iispv.cat" TargetMode="External"/><Relationship Id="rId2" Type="http://schemas.openxmlformats.org/officeDocument/2006/relationships/hyperlink" Target="http://www.iispv.cat" TargetMode="External"/><Relationship Id="rId1" Type="http://schemas.openxmlformats.org/officeDocument/2006/relationships/hyperlink" Target="mailto:valoritzacio@iispv.cat" TargetMode="External"/><Relationship Id="rId4" Type="http://schemas.openxmlformats.org/officeDocument/2006/relationships/hyperlink" Target="http://www.iispv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ia\Datos%20de%20programa\Microsoft\Plantillas\Pagina%20OTR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F890-AAB3-4C2F-938D-10A704D1ED1D}"/>
      </w:docPartPr>
      <w:docPartBody>
        <w:p w:rsidR="008A3026" w:rsidRDefault="008A3026"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3C7864CB504F4500A7577E8713C6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50E5-01F4-4C05-ACAD-22E20BDBDC58}"/>
      </w:docPartPr>
      <w:docPartBody>
        <w:p w:rsidR="008A3026" w:rsidRDefault="008A3026" w:rsidP="008A3026">
          <w:pPr>
            <w:pStyle w:val="3C7864CB504F4500A7577E8713C60421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A0175486C1C846B5B98B71CF5ED7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A99A8-3AB4-4F1F-869E-70F0FA75C6C9}"/>
      </w:docPartPr>
      <w:docPartBody>
        <w:p w:rsidR="008A3026" w:rsidRDefault="008A3026" w:rsidP="008A3026">
          <w:pPr>
            <w:pStyle w:val="A0175486C1C846B5B98B71CF5ED7ED41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0799E7A3886C413480069410DE08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6B192-C89B-4CEA-91FA-F72CDBDEED07}"/>
      </w:docPartPr>
      <w:docPartBody>
        <w:p w:rsidR="00686D76" w:rsidRDefault="008A3026" w:rsidP="008A3026">
          <w:pPr>
            <w:pStyle w:val="0799E7A3886C413480069410DE0826C0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61066E05370841AF819DA46D2C3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845E-3029-4F92-A750-FB4BB6063FE6}"/>
      </w:docPartPr>
      <w:docPartBody>
        <w:p w:rsidR="00686D76" w:rsidRDefault="008A3026" w:rsidP="008A3026">
          <w:pPr>
            <w:pStyle w:val="61066E05370841AF819DA46D2C3452F9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AF10C4AFDDC94607B6829DD30A29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CFD5-1D93-4A4C-9CDA-9AD64F78CBAC}"/>
      </w:docPartPr>
      <w:docPartBody>
        <w:p w:rsidR="00686D76" w:rsidRDefault="008A3026" w:rsidP="008A3026">
          <w:pPr>
            <w:pStyle w:val="AF10C4AFDDC94607B6829DD30A29BA12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A904DFDB44314150ADCBD176277F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8415-F9AD-4D75-AA2A-E89F2AD94AC1}"/>
      </w:docPartPr>
      <w:docPartBody>
        <w:p w:rsidR="00EA0214" w:rsidRDefault="00000820" w:rsidP="00000820">
          <w:pPr>
            <w:pStyle w:val="A904DFDB44314150ADCBD176277FFFD0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FDC3C4267F55454E86CB8A93E6F8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C8ED-AEC0-444E-A094-A9C946B1519B}"/>
      </w:docPartPr>
      <w:docPartBody>
        <w:p w:rsidR="00EA0214" w:rsidRDefault="00000820" w:rsidP="00000820">
          <w:pPr>
            <w:pStyle w:val="FDC3C4267F55454E86CB8A93E6F8208F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2ACCF0C34B11438FA7E376690624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2A33-8445-4D7F-80BB-999E1B49C58B}"/>
      </w:docPartPr>
      <w:docPartBody>
        <w:p w:rsidR="00EA0214" w:rsidRDefault="00000820" w:rsidP="00000820">
          <w:pPr>
            <w:pStyle w:val="2ACCF0C34B11438FA7E3766906241372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889CB1EB9E8E48009EF2397753CA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6E8B-C7A6-4B68-927D-199A15A9FCB1}"/>
      </w:docPartPr>
      <w:docPartBody>
        <w:p w:rsidR="00EA0214" w:rsidRDefault="00000820" w:rsidP="00000820">
          <w:pPr>
            <w:pStyle w:val="889CB1EB9E8E48009EF2397753CA0FCB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0A060C6F1E3B441B87224CBFF0A7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489E-F718-4D44-B991-269FF7AD8484}"/>
      </w:docPartPr>
      <w:docPartBody>
        <w:p w:rsidR="00EA0214" w:rsidRDefault="00000820" w:rsidP="00000820">
          <w:pPr>
            <w:pStyle w:val="0A060C6F1E3B441B87224CBFF0A76677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26"/>
    <w:rsid w:val="00000820"/>
    <w:rsid w:val="00686D76"/>
    <w:rsid w:val="008A3026"/>
    <w:rsid w:val="00C25D83"/>
    <w:rsid w:val="00D52850"/>
    <w:rsid w:val="00E71F6D"/>
    <w:rsid w:val="00E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000820"/>
    <w:rPr>
      <w:color w:val="808080"/>
    </w:rPr>
  </w:style>
  <w:style w:type="paragraph" w:customStyle="1" w:styleId="3C7864CB504F4500A7577E8713C60421">
    <w:name w:val="3C7864CB504F4500A7577E8713C60421"/>
    <w:rsid w:val="008A3026"/>
  </w:style>
  <w:style w:type="paragraph" w:customStyle="1" w:styleId="A0175486C1C846B5B98B71CF5ED7ED41">
    <w:name w:val="A0175486C1C846B5B98B71CF5ED7ED41"/>
    <w:rsid w:val="008A3026"/>
  </w:style>
  <w:style w:type="paragraph" w:customStyle="1" w:styleId="0799E7A3886C413480069410DE0826C0">
    <w:name w:val="0799E7A3886C413480069410DE0826C0"/>
    <w:rsid w:val="008A3026"/>
  </w:style>
  <w:style w:type="paragraph" w:customStyle="1" w:styleId="61066E05370841AF819DA46D2C3452F9">
    <w:name w:val="61066E05370841AF819DA46D2C3452F9"/>
    <w:rsid w:val="008A3026"/>
  </w:style>
  <w:style w:type="paragraph" w:customStyle="1" w:styleId="AF10C4AFDDC94607B6829DD30A29BA12">
    <w:name w:val="AF10C4AFDDC94607B6829DD30A29BA12"/>
    <w:rsid w:val="008A3026"/>
  </w:style>
  <w:style w:type="paragraph" w:customStyle="1" w:styleId="A904DFDB44314150ADCBD176277FFFD0">
    <w:name w:val="A904DFDB44314150ADCBD176277FFFD0"/>
    <w:rsid w:val="00000820"/>
  </w:style>
  <w:style w:type="paragraph" w:customStyle="1" w:styleId="FDC3C4267F55454E86CB8A93E6F8208F">
    <w:name w:val="FDC3C4267F55454E86CB8A93E6F8208F"/>
    <w:rsid w:val="00000820"/>
  </w:style>
  <w:style w:type="paragraph" w:customStyle="1" w:styleId="2ACCF0C34B11438FA7E3766906241372">
    <w:name w:val="2ACCF0C34B11438FA7E3766906241372"/>
    <w:rsid w:val="00000820"/>
  </w:style>
  <w:style w:type="paragraph" w:customStyle="1" w:styleId="889CB1EB9E8E48009EF2397753CA0FCB">
    <w:name w:val="889CB1EB9E8E48009EF2397753CA0FCB"/>
    <w:rsid w:val="00000820"/>
  </w:style>
  <w:style w:type="paragraph" w:customStyle="1" w:styleId="0A060C6F1E3B441B87224CBFF0A76677">
    <w:name w:val="0A060C6F1E3B441B87224CBFF0A76677"/>
    <w:rsid w:val="00000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DDC051-34C0-4D42-9A97-05F02EB75B75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27D8937F3EEE4E9DA3EEB1504C086E" ma:contentTypeVersion="14" ma:contentTypeDescription="Crear nuevo documento." ma:contentTypeScope="" ma:versionID="440d53614f6b5101fe10df09e3abf632">
  <xsd:schema xmlns:xsd="http://www.w3.org/2001/XMLSchema" xmlns:xs="http://www.w3.org/2001/XMLSchema" xmlns:p="http://schemas.microsoft.com/office/2006/metadata/properties" xmlns:ns3="2dbcdd62-f4e0-4e12-a182-33642bf497ef" xmlns:ns4="05e4dc45-de5d-4301-99e2-e46f9d412ce5" targetNamespace="http://schemas.microsoft.com/office/2006/metadata/properties" ma:root="true" ma:fieldsID="9b45b8edfe12f5e21ac46c17c1f0f83e" ns3:_="" ns4:_="">
    <xsd:import namespace="2dbcdd62-f4e0-4e12-a182-33642bf497ef"/>
    <xsd:import namespace="05e4dc45-de5d-4301-99e2-e46f9d412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cdd62-f4e0-4e12-a182-33642bf49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4dc45-de5d-4301-99e2-e46f9d412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2057-8343-4CB9-BA0D-18B256553EAA}">
  <ds:schemaRefs>
    <ds:schemaRef ds:uri="2dbcdd62-f4e0-4e12-a182-33642bf497e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5e4dc45-de5d-4301-99e2-e46f9d412ce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6F2ABD-6227-4F70-A4DA-236BD6A0A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8D0F3-293D-4C11-B15F-A0E741239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cdd62-f4e0-4e12-a182-33642bf497ef"/>
    <ds:schemaRef ds:uri="05e4dc45-de5d-4301-99e2-e46f9d412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762FB-EA03-45AE-B425-9C4B4257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 OTRI</Template>
  <TotalTime>5</TotalTime>
  <Pages>5</Pages>
  <Words>638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d'innovació</vt:lpstr>
      <vt:lpstr>sol·licitud d'innovació</vt:lpstr>
    </vt:vector>
  </TitlesOfParts>
  <Company>Fundació URV</Company>
  <LinksUpToDate>false</LinksUpToDate>
  <CharactersWithSpaces>4446</CharactersWithSpaces>
  <SharedDoc>false</SharedDoc>
  <HLinks>
    <vt:vector size="6" baseType="variant">
      <vt:variant>
        <vt:i4>5243003</vt:i4>
      </vt:variant>
      <vt:variant>
        <vt:i4>8</vt:i4>
      </vt:variant>
      <vt:variant>
        <vt:i4>0</vt:i4>
      </vt:variant>
      <vt:variant>
        <vt:i4>5</vt:i4>
      </vt:variant>
      <vt:variant>
        <vt:lpwstr>mailto:yolanda.puerta@fundacio.urv.cat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d'innovació</dc:title>
  <dc:subject>WEB FURV - URV</dc:subject>
  <dc:creator>IISPV</dc:creator>
  <cp:lastModifiedBy>Maria Jose Guilera Morilla</cp:lastModifiedBy>
  <cp:revision>4</cp:revision>
  <cp:lastPrinted>2018-05-03T07:27:00Z</cp:lastPrinted>
  <dcterms:created xsi:type="dcterms:W3CDTF">2023-03-15T10:12:00Z</dcterms:created>
  <dcterms:modified xsi:type="dcterms:W3CDTF">2023-03-15T10:13:00Z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0x0101004327D8937F3EEE4E9DA3EEB1504C086E</vt:lpwstr>
  </property>
</Properties>
</file>