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E771" w14:textId="77777777" w:rsidR="00D661FD" w:rsidRDefault="00CF2546" w:rsidP="00321C8A">
      <w:pPr>
        <w:pStyle w:val="Ttol1"/>
        <w:jc w:val="center"/>
        <w:rPr>
          <w:rFonts w:ascii="Arial" w:hAnsi="Arial" w:cs="Arial"/>
          <w:b/>
          <w:bCs/>
          <w:sz w:val="24"/>
          <w:lang w:val="ca-ES"/>
        </w:rPr>
      </w:pPr>
      <w:r w:rsidRPr="00531BF1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B1C34" wp14:editId="29E5E3B0">
                <wp:simplePos x="0" y="0"/>
                <wp:positionH relativeFrom="column">
                  <wp:posOffset>30480</wp:posOffset>
                </wp:positionH>
                <wp:positionV relativeFrom="paragraph">
                  <wp:posOffset>409575</wp:posOffset>
                </wp:positionV>
                <wp:extent cx="5844540" cy="2778125"/>
                <wp:effectExtent l="0" t="0" r="2286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7781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1F1C" w14:textId="77777777" w:rsidR="00CF2546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L'objectiu d'aquest formulari és recollir la informació bàsica per avaluar la aplicació potencial dels resultats de </w:t>
                            </w:r>
                            <w:proofErr w:type="spellStart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R+D+i</w:t>
                            </w:r>
                            <w:proofErr w:type="spellEnd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generats a l'entorn de </w:t>
                            </w:r>
                            <w:proofErr w:type="spellStart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l'IISPV</w:t>
                            </w:r>
                            <w:proofErr w:type="spellEnd"/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      </w:r>
                          </w:p>
                          <w:p w14:paraId="565659B9" w14:textId="77777777" w:rsidR="00CF2546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Si us plau,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 xml:space="preserve">complimentin la totalitat de l'imprès 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i, una vegada </w:t>
                            </w:r>
                            <w:r w:rsidRPr="00531B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a-ES"/>
                              </w:rPr>
                              <w:t>signat per tots els inventors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, remeti l'original a: </w:t>
                            </w:r>
                          </w:p>
                          <w:p w14:paraId="49BD0545" w14:textId="77777777" w:rsidR="00CF2546" w:rsidRPr="00531BF1" w:rsidRDefault="00CF2546" w:rsidP="00CF254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14:paraId="737FF397" w14:textId="77777777" w:rsidR="00CF254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Unitat d'Innovació i Transferència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l’</w:t>
                            </w:r>
                            <w:r w:rsidRPr="00531B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IISPV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a: </w:t>
                            </w:r>
                            <w:hyperlink r:id="rId8" w:history="1">
                              <w:r w:rsidRPr="00AC3DCB">
                                <w:rPr>
                                  <w:rStyle w:val="Enlla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valoritzacio@iispv.cat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0EB0EBA8" w14:textId="77777777" w:rsidR="00CF2546" w:rsidRPr="009E75A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CF2546" w14:paraId="2297E3F9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44D52FD" w14:textId="77777777" w:rsidR="00CF2546" w:rsidRPr="00AD1FCD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15758E47" w14:textId="77777777" w:rsidR="00CF2546" w:rsidRPr="00AD1FCD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Avda. Josep Laporte, 2</w:t>
                                  </w:r>
                                  <w:r w:rsidRPr="00AD1FCD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br/>
                                    <w:t>Planta 0 - E2 color taronja</w:t>
                                  </w:r>
                                </w:p>
                                <w:p w14:paraId="59DFEF84" w14:textId="77777777" w:rsidR="00CF2546" w:rsidRDefault="00CF2546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EF47DDB" w14:textId="77777777" w:rsidR="00CF2546" w:rsidRPr="00BF7039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048D31C6" w14:textId="77777777" w:rsidR="00CF2546" w:rsidRPr="00BF7039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BF7039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37BB2C1B" w14:textId="77777777" w:rsidR="00CF2546" w:rsidRDefault="00CF2546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8118AF8" w14:textId="77777777" w:rsidR="00CF2546" w:rsidRDefault="00CF2546" w:rsidP="00CF25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</w:p>
                          <w:p w14:paraId="140D18D3" w14:textId="77777777" w:rsidR="00CF2546" w:rsidRPr="009E75A6" w:rsidRDefault="00CF2546" w:rsidP="00CF254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La propietat industrial i intel·lectual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l’IISPV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està subjecte a la Normativa de Propietat Industrial i Intel·lectual aprovada pel Patronat en data 21 de desembre 2020 (</w:t>
                            </w:r>
                            <w:hyperlink r:id="rId9" w:history="1">
                              <w:r w:rsidRPr="00787B1F">
                                <w:rPr>
                                  <w:rStyle w:val="Enlla"/>
                                  <w:rFonts w:ascii="Arial" w:hAnsi="Arial" w:cs="Arial"/>
                                  <w:sz w:val="20"/>
                                  <w:szCs w:val="20"/>
                                  <w:lang w:val="ca-ES"/>
                                </w:rPr>
                                <w:t>http://www.iispv.cat/intranet.html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) 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1C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4pt;margin-top:32.25pt;width:460.2pt;height:2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" fillcolor="#e7f6ff" strokecolor="#0070c0" strokeweight="1pt">
                <v:textbox>
                  <w:txbxContent>
                    <w:p w14:paraId="67201F1C" w14:textId="77777777" w:rsidR="00CF2546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L'objectiu d'aquest formulari és recollir la informació bàsica per avaluar la aplicació potencial dels resultats de </w:t>
                      </w:r>
                      <w:proofErr w:type="spellStart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R+D+i</w:t>
                      </w:r>
                      <w:proofErr w:type="spellEnd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generats a l'entorn de </w:t>
                      </w:r>
                      <w:proofErr w:type="spellStart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l'IISPV</w:t>
                      </w:r>
                      <w:proofErr w:type="spellEnd"/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i determinar, en el seu cas, la forma més adequada de protegir i difondre aquests coneixements. En el cas de resultar precedent la sol·licitud d'algun títol de propietat industrial o intel·lectual, la informació que conté dit formulari facilitarà la tramitació del mateix.</w:t>
                      </w:r>
                    </w:p>
                    <w:p w14:paraId="565659B9" w14:textId="77777777" w:rsidR="00CF2546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Si us plau,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 xml:space="preserve">complimentin la totalitat de l'imprès 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i, una vegada </w:t>
                      </w:r>
                      <w:r w:rsidRPr="00531B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a-ES"/>
                        </w:rPr>
                        <w:t>signat per tots els inventors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, remeti l'original a: </w:t>
                      </w:r>
                    </w:p>
                    <w:p w14:paraId="49BD0545" w14:textId="77777777" w:rsidR="00CF2546" w:rsidRPr="00531BF1" w:rsidRDefault="00CF2546" w:rsidP="00CF254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</w:p>
                    <w:p w14:paraId="737FF397" w14:textId="77777777" w:rsidR="00CF254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Unitat d'Innovació i Transferència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l’</w:t>
                      </w:r>
                      <w:r w:rsidRPr="00531BF1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IISPV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a: </w:t>
                      </w:r>
                      <w:hyperlink r:id="rId10" w:history="1">
                        <w:r w:rsidRPr="00AC3DCB">
                          <w:rPr>
                            <w:rStyle w:val="Enlla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valoritzacio@iispv.cat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0EB0EBA8" w14:textId="77777777" w:rsidR="00CF2546" w:rsidRPr="009E75A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CF2546" w14:paraId="2297E3F9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44D52FD" w14:textId="77777777" w:rsidR="00CF2546" w:rsidRPr="00AD1FCD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15758E47" w14:textId="77777777" w:rsidR="00CF2546" w:rsidRPr="00AD1FCD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Avda. Josep Laporte, 2</w:t>
                            </w:r>
                            <w:r w:rsidRPr="00AD1FCD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br/>
                              <w:t>Planta 0 - E2 color taronja</w:t>
                            </w:r>
                          </w:p>
                          <w:p w14:paraId="59DFEF84" w14:textId="77777777" w:rsidR="00CF2546" w:rsidRDefault="00CF2546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EF47DDB" w14:textId="77777777" w:rsidR="00CF2546" w:rsidRPr="00BF7039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048D31C6" w14:textId="77777777" w:rsidR="00CF2546" w:rsidRPr="00BF7039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BF7039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37BB2C1B" w14:textId="77777777" w:rsidR="00CF2546" w:rsidRDefault="00CF2546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8118AF8" w14:textId="77777777" w:rsidR="00CF2546" w:rsidRDefault="00CF2546" w:rsidP="00CF254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</w:p>
                    <w:p w14:paraId="140D18D3" w14:textId="77777777" w:rsidR="00CF2546" w:rsidRPr="009E75A6" w:rsidRDefault="00CF2546" w:rsidP="00CF254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La propietat industrial i intel·lectual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l’IISPV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està subjecte a la Normativa de Propietat Industrial i Intel·lectual aprovada pel Patronat en data 21 de desembre 2020 (</w:t>
                      </w:r>
                      <w:hyperlink r:id="rId11" w:history="1">
                        <w:r w:rsidRPr="00787B1F">
                          <w:rPr>
                            <w:rStyle w:val="Enlla"/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http://www.iispv.cat/intranet.html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) 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1FD" w:rsidRPr="00CF2546">
        <w:rPr>
          <w:rFonts w:ascii="Arial" w:hAnsi="Arial" w:cs="Arial"/>
          <w:b/>
          <w:bCs/>
          <w:sz w:val="24"/>
          <w:lang w:val="ca-ES"/>
        </w:rPr>
        <w:t>SOL·LICITUD D’INSCRIPCIÓ AL REGISTRE DE LA PROPIETAT INTEL·LECTUAL</w:t>
      </w:r>
    </w:p>
    <w:p w14:paraId="26099ED6" w14:textId="77777777" w:rsidR="00CF2546" w:rsidRDefault="00CF2546" w:rsidP="00CF2546">
      <w:pPr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2546" w:rsidRPr="00531BF1" w14:paraId="3EE537DF" w14:textId="77777777" w:rsidTr="00E8343A">
        <w:trPr>
          <w:trHeight w:val="2236"/>
        </w:trPr>
        <w:tc>
          <w:tcPr>
            <w:tcW w:w="9210" w:type="dxa"/>
            <w:vAlign w:val="center"/>
          </w:tcPr>
          <w:p w14:paraId="5A1F47D7" w14:textId="77777777" w:rsidR="00CF2546" w:rsidRPr="00531BF1" w:rsidRDefault="00CF2546" w:rsidP="00CF2546">
            <w:pPr>
              <w:spacing w:before="60" w:line="276" w:lineRule="auto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Persona de contacte durant la tramitació de la sol·licitud</w:t>
            </w: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: </w:t>
            </w:r>
          </w:p>
          <w:p w14:paraId="7D13E39C" w14:textId="29373FB4" w:rsidR="00CF2546" w:rsidRPr="00A40955" w:rsidRDefault="00CF2546" w:rsidP="00CF254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Nom i cognom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s:</w:t>
            </w:r>
            <w:r w:rsidRPr="00B066E8">
              <w:rPr>
                <w:rStyle w:val="Textdelcontenidor"/>
              </w:rPr>
              <w:t xml:space="preserve"> </w:t>
            </w:r>
            <w:sdt>
              <w:sdtPr>
                <w:rPr>
                  <w:rStyle w:val="Textdelcontenidor"/>
                </w:rPr>
                <w:id w:val="1963924087"/>
                <w:placeholder>
                  <w:docPart w:val="F268E429F7E5420EA0F1EB25D05FF8D0"/>
                </w:placeholder>
              </w:sdtPr>
              <w:sdtEndPr>
                <w:rPr>
                  <w:rStyle w:val="Lletraperdefectedelpargraf"/>
                  <w:rFonts w:ascii="Arial" w:hAnsi="Arial" w:cs="Arial"/>
                  <w:color w:val="auto"/>
                  <w:sz w:val="22"/>
                  <w:szCs w:val="22"/>
                  <w:lang w:val="ca-ES"/>
                </w:rPr>
              </w:sdtEndPr>
              <w:sdtContent>
                <w:sdt>
                  <w:sdtPr>
                    <w:rPr>
                      <w:rStyle w:val="Textdelcontenidor"/>
                      <w:rFonts w:ascii="Arial" w:hAnsi="Arial" w:cs="Arial"/>
                    </w:rPr>
                    <w:id w:val="-1941437773"/>
                    <w:placeholder>
                      <w:docPart w:val="F268E429F7E5420EA0F1EB25D05FF8D0"/>
                    </w:placeholder>
                    <w:text/>
                  </w:sdt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</w:rPr>
                      <w:t xml:space="preserve">    Haga clic aquí para escribir texto.                      </w:t>
                    </w:r>
                  </w:sdtContent>
                </w:sdt>
              </w:sdtContent>
            </w:sdt>
          </w:p>
          <w:p w14:paraId="7F0FD613" w14:textId="77777777" w:rsidR="00CF2546" w:rsidRDefault="00CF2546" w:rsidP="00CF2546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Departament i Centre: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1001622725"/>
                <w:placeholder>
                  <w:docPart w:val="7F3F804E855044F683E6DB1B5E65424D"/>
                </w:placeholder>
                <w:showingPlcHdr/>
              </w:sdtPr>
              <w:sdtContent>
                <w:r w:rsidRPr="00977373">
                  <w:rPr>
                    <w:rStyle w:val="Textdelcontenidor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14:paraId="1D94813A" w14:textId="6DABD68A" w:rsidR="00CF2546" w:rsidRDefault="00CF2546" w:rsidP="00B066E8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>Telèfon: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a-ES"/>
                </w:rPr>
                <w:id w:val="-367907191"/>
                <w:placeholder>
                  <w:docPart w:val="A05EDB5BF9994AC692D9889B314E88EA"/>
                </w:placeholder>
              </w:sdtPr>
              <w:sdtContent>
                <w:sdt>
                  <w:sdtPr>
                    <w:rPr>
                      <w:rStyle w:val="Textdelcontenidor"/>
                      <w:rFonts w:ascii="Arial" w:hAnsi="Arial" w:cs="Arial"/>
                      <w:sz w:val="22"/>
                      <w:szCs w:val="22"/>
                    </w:rPr>
                    <w:id w:val="-1681350525"/>
                    <w:placeholder>
                      <w:docPart w:val="A05EDB5BF9994AC692D9889B314E88EA"/>
                    </w:placeholder>
                    <w:text/>
                  </w:sdt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  <w:sz w:val="22"/>
                        <w:szCs w:val="22"/>
                      </w:rPr>
                      <w:t xml:space="preserve">         Haga clic aquí para escribir texto.                 </w:t>
                    </w:r>
                  </w:sdtContent>
                </w:sdt>
              </w:sdtContent>
            </w:sdt>
          </w:p>
          <w:p w14:paraId="652E5E51" w14:textId="3A9370C3" w:rsidR="00CF2546" w:rsidRPr="00531BF1" w:rsidRDefault="00CF2546" w:rsidP="00B066E8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sz w:val="22"/>
                <w:szCs w:val="22"/>
                <w:lang w:val="ca-ES"/>
              </w:rPr>
              <w:t xml:space="preserve"> A/e</w:t>
            </w:r>
            <w:r w:rsidRPr="00B066E8">
              <w:rPr>
                <w:rFonts w:ascii="Arial" w:hAnsi="Arial" w:cs="Arial"/>
                <w:sz w:val="22"/>
                <w:szCs w:val="22"/>
                <w:lang w:val="ca-ES"/>
              </w:rPr>
              <w:t>:</w:t>
            </w:r>
            <w:r w:rsidRPr="00B066E8">
              <w:rPr>
                <w:rStyle w:val="Textdelcontenidor"/>
              </w:rPr>
              <w:t xml:space="preserve"> </w:t>
            </w:r>
            <w:sdt>
              <w:sdtPr>
                <w:rPr>
                  <w:rStyle w:val="Textdelcontenidor"/>
                </w:rPr>
                <w:id w:val="865788185"/>
                <w:placeholder>
                  <w:docPart w:val="5E9C8238C2E0449AAE7003F46A476278"/>
                </w:placeholder>
              </w:sdtPr>
              <w:sdtContent>
                <w:sdt>
                  <w:sdtPr>
                    <w:rPr>
                      <w:rStyle w:val="Textdelcontenidor"/>
                      <w:rFonts w:ascii="Arial" w:hAnsi="Arial" w:cs="Arial"/>
                      <w:sz w:val="22"/>
                      <w:szCs w:val="22"/>
                    </w:rPr>
                    <w:id w:val="-579516561"/>
                    <w:placeholder>
                      <w:docPart w:val="5E9C8238C2E0449AAE7003F46A476278"/>
                    </w:placeholder>
                    <w:text/>
                  </w:sdtPr>
                  <w:sdtContent>
                    <w:r w:rsidR="00B066E8" w:rsidRPr="00B066E8">
                      <w:rPr>
                        <w:rStyle w:val="Textdelcontenidor"/>
                        <w:rFonts w:ascii="Arial" w:hAnsi="Arial" w:cs="Arial"/>
                        <w:sz w:val="22"/>
                        <w:szCs w:val="22"/>
                      </w:rPr>
                      <w:t xml:space="preserve">  Haga clic aquí para escribir texto.                        </w:t>
                    </w:r>
                  </w:sdtContent>
                </w:sdt>
              </w:sdtContent>
            </w:sdt>
          </w:p>
        </w:tc>
      </w:tr>
    </w:tbl>
    <w:p w14:paraId="7A9D35CF" w14:textId="77777777" w:rsidR="00CF2546" w:rsidRPr="00531BF1" w:rsidRDefault="00CF2546" w:rsidP="00CF2546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7C263132" w14:textId="77777777" w:rsidR="00CF2546" w:rsidRPr="00531BF1" w:rsidRDefault="00CF2546" w:rsidP="00CF2546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20559E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CA6E2" wp14:editId="447B2509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BD1ACAB1AE7549A3A3F4E4F29050B714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BD1ACAB1AE7549A3A3F4E4F29050B714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14:paraId="5F5765A9" w14:textId="77777777" w:rsidR="00CF2546" w:rsidRDefault="00CF2546" w:rsidP="00CF254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B43F6D">
                                      <w:rPr>
                                        <w:rStyle w:val="Textdelcontenidor"/>
                                        <w:rFonts w:ascii="Arial" w:hAnsi="Arial" w:cs="Arial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CA6E2" id="_x0000_s1027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V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V65x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BD1ACAB1AE7549A3A3F4E4F29050B714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BD1ACAB1AE7549A3A3F4E4F29050B714"/>
                            </w:placeholder>
                            <w:showingPlcHdr/>
                            <w:text/>
                          </w:sdtPr>
                          <w:sdtContent>
                            <w:p w14:paraId="5F5765A9" w14:textId="77777777" w:rsidR="00CF2546" w:rsidRDefault="00CF2546" w:rsidP="00CF254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43F6D">
                                <w:rPr>
                                  <w:rStyle w:val="Textdelcontenidor"/>
                                  <w:rFonts w:ascii="Arial" w:hAnsi="Arial" w:cs="Arial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TÍTOL DE </w:t>
      </w:r>
      <w:r>
        <w:rPr>
          <w:rFonts w:ascii="Arial" w:hAnsi="Arial" w:cs="Arial"/>
          <w:b/>
          <w:bCs/>
          <w:sz w:val="22"/>
          <w:szCs w:val="22"/>
          <w:lang w:val="ca-ES"/>
        </w:rPr>
        <w:t>L’OBRA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: </w:t>
      </w:r>
    </w:p>
    <w:p w14:paraId="603A33B0" w14:textId="77777777" w:rsidR="00D661FD" w:rsidRPr="00CF2546" w:rsidRDefault="00D661FD">
      <w:pPr>
        <w:rPr>
          <w:rFonts w:ascii="Arial" w:hAnsi="Arial" w:cs="Arial"/>
          <w:b/>
          <w:bCs/>
          <w:sz w:val="22"/>
          <w:szCs w:val="22"/>
          <w:lang w:val="ca-ES"/>
        </w:rPr>
      </w:pPr>
    </w:p>
    <w:p w14:paraId="33DDCFC3" w14:textId="77777777" w:rsidR="00CF2546" w:rsidRPr="00531BF1" w:rsidRDefault="00CF2546" w:rsidP="00CF2546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commentRangeStart w:id="0"/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DADES DELS </w:t>
      </w:r>
      <w:r>
        <w:rPr>
          <w:rFonts w:ascii="Arial" w:hAnsi="Arial" w:cs="Arial"/>
          <w:b/>
          <w:bCs/>
          <w:sz w:val="22"/>
          <w:szCs w:val="22"/>
          <w:lang w:val="ca-ES"/>
        </w:rPr>
        <w:t>AUTORS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>:</w:t>
      </w:r>
      <w:commentRangeEnd w:id="0"/>
      <w:r>
        <w:rPr>
          <w:rStyle w:val="Refernciadecomentari"/>
          <w:rFonts w:ascii="Times New Roman" w:eastAsia="Times New Roman" w:hAnsi="Times New Roman"/>
          <w:lang w:val="es-ES"/>
        </w:rPr>
        <w:commentReference w:id="0"/>
      </w:r>
    </w:p>
    <w:p w14:paraId="5F784A19" w14:textId="77777777" w:rsidR="00CF2546" w:rsidRPr="00531BF1" w:rsidRDefault="00CF2546" w:rsidP="00CF2546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Autors adscrits a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l’IISPV</w:t>
      </w:r>
      <w:proofErr w:type="spellEnd"/>
      <w:r>
        <w:rPr>
          <w:rFonts w:ascii="Arial" w:hAnsi="Arial" w:cs="Arial"/>
          <w:sz w:val="22"/>
          <w:szCs w:val="22"/>
          <w:lang w:val="ca-ES"/>
        </w:rPr>
        <w:t>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705D965A" w14:textId="77777777" w:rsidTr="00E8343A">
        <w:tc>
          <w:tcPr>
            <w:tcW w:w="2477" w:type="dxa"/>
            <w:vAlign w:val="center"/>
          </w:tcPr>
          <w:p w14:paraId="24BF8E41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63C1200A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02F703F7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 </w:t>
            </w: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Centre</w:t>
            </w:r>
          </w:p>
        </w:tc>
        <w:tc>
          <w:tcPr>
            <w:tcW w:w="1884" w:type="dxa"/>
            <w:vAlign w:val="center"/>
          </w:tcPr>
          <w:p w14:paraId="595FD686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CB5AA9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4C23CD58" w14:textId="77777777" w:rsidTr="00E8343A">
        <w:tc>
          <w:tcPr>
            <w:tcW w:w="2477" w:type="dxa"/>
            <w:vAlign w:val="center"/>
          </w:tcPr>
          <w:p w14:paraId="515DE97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D1598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63B8AD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8B0A6A1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BF549FA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6004E7E" w14:textId="77777777" w:rsidTr="00E8343A">
        <w:tc>
          <w:tcPr>
            <w:tcW w:w="2477" w:type="dxa"/>
            <w:vAlign w:val="center"/>
          </w:tcPr>
          <w:p w14:paraId="1489746D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84429B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A00A964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66F5ACA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68FABBB7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1459FC4" w14:textId="77777777" w:rsidTr="00E8343A">
        <w:tc>
          <w:tcPr>
            <w:tcW w:w="2477" w:type="dxa"/>
            <w:vAlign w:val="center"/>
          </w:tcPr>
          <w:p w14:paraId="04D0310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41F4EFAB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C9B5A1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1EDB5469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F41FAF6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7FA35BEF" w14:textId="77777777" w:rsidTr="00E8343A">
        <w:tc>
          <w:tcPr>
            <w:tcW w:w="2477" w:type="dxa"/>
            <w:vAlign w:val="center"/>
          </w:tcPr>
          <w:p w14:paraId="670EC0FF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3C0EE994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2323AA2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2A42AC40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5AD6DB2E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3167CB31" w14:textId="77777777" w:rsidTr="00E8343A">
        <w:tc>
          <w:tcPr>
            <w:tcW w:w="2477" w:type="dxa"/>
            <w:vAlign w:val="center"/>
          </w:tcPr>
          <w:p w14:paraId="390AD311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6F4FF4BC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96CCE06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0E28B498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AA4DAB9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667B2589" w14:textId="77777777" w:rsidTr="00E8343A">
        <w:tc>
          <w:tcPr>
            <w:tcW w:w="8183" w:type="dxa"/>
            <w:gridSpan w:val="4"/>
            <w:vAlign w:val="center"/>
          </w:tcPr>
          <w:p w14:paraId="75EAE46C" w14:textId="77777777" w:rsidR="00CF2546" w:rsidRPr="00061B8B" w:rsidRDefault="00CF2546" w:rsidP="00E8343A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(A)</w:t>
            </w:r>
          </w:p>
        </w:tc>
        <w:tc>
          <w:tcPr>
            <w:tcW w:w="1093" w:type="dxa"/>
            <w:vAlign w:val="center"/>
          </w:tcPr>
          <w:p w14:paraId="4F4A0A54" w14:textId="77777777" w:rsidR="00CF2546" w:rsidRPr="0020559E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</w:p>
        </w:tc>
      </w:tr>
    </w:tbl>
    <w:p w14:paraId="1D5BDDA0" w14:textId="77777777" w:rsidR="00CF2546" w:rsidRPr="00531BF1" w:rsidRDefault="00CF2546" w:rsidP="00CF2546">
      <w:pPr>
        <w:spacing w:before="240" w:line="360" w:lineRule="auto"/>
        <w:rPr>
          <w:rFonts w:ascii="Arial" w:hAnsi="Arial" w:cs="Arial"/>
          <w:sz w:val="22"/>
          <w:szCs w:val="22"/>
          <w:lang w:val="ca-ES"/>
        </w:rPr>
      </w:pPr>
      <w:r w:rsidRPr="00531BF1">
        <w:rPr>
          <w:rFonts w:ascii="Arial" w:hAnsi="Arial" w:cs="Arial"/>
          <w:sz w:val="22"/>
          <w:szCs w:val="22"/>
          <w:lang w:val="ca-ES"/>
        </w:rPr>
        <w:t xml:space="preserve">Inventors </w:t>
      </w:r>
      <w:r>
        <w:rPr>
          <w:rFonts w:ascii="Arial" w:hAnsi="Arial" w:cs="Arial"/>
          <w:sz w:val="22"/>
          <w:szCs w:val="22"/>
          <w:lang w:val="ca-ES"/>
        </w:rPr>
        <w:t>pertanyents a altres entitats: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CF2546" w:rsidRPr="00531BF1" w14:paraId="0CE56FEE" w14:textId="77777777" w:rsidTr="00E8343A">
        <w:tc>
          <w:tcPr>
            <w:tcW w:w="2477" w:type="dxa"/>
            <w:vAlign w:val="center"/>
          </w:tcPr>
          <w:p w14:paraId="68520955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Cognoms i nom</w:t>
            </w:r>
          </w:p>
        </w:tc>
        <w:tc>
          <w:tcPr>
            <w:tcW w:w="1701" w:type="dxa"/>
            <w:vAlign w:val="center"/>
          </w:tcPr>
          <w:p w14:paraId="2E3CE349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DNI</w:t>
            </w:r>
          </w:p>
        </w:tc>
        <w:tc>
          <w:tcPr>
            <w:tcW w:w="2121" w:type="dxa"/>
            <w:vAlign w:val="center"/>
          </w:tcPr>
          <w:p w14:paraId="70E8467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 xml:space="preserve">Institució </w:t>
            </w:r>
          </w:p>
        </w:tc>
        <w:tc>
          <w:tcPr>
            <w:tcW w:w="1884" w:type="dxa"/>
            <w:vAlign w:val="center"/>
          </w:tcPr>
          <w:p w14:paraId="19E3AF4D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Categoria Professional</w:t>
            </w:r>
          </w:p>
        </w:tc>
        <w:tc>
          <w:tcPr>
            <w:tcW w:w="1093" w:type="dxa"/>
            <w:vAlign w:val="center"/>
          </w:tcPr>
          <w:p w14:paraId="4EC8EAD3" w14:textId="77777777" w:rsidR="00CF2546" w:rsidRPr="00531BF1" w:rsidRDefault="00CF2546" w:rsidP="00E83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531BF1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% Autoria</w:t>
            </w:r>
          </w:p>
        </w:tc>
      </w:tr>
      <w:tr w:rsidR="00CF2546" w:rsidRPr="00061B8B" w14:paraId="1113D289" w14:textId="77777777" w:rsidTr="00E8343A">
        <w:tc>
          <w:tcPr>
            <w:tcW w:w="2477" w:type="dxa"/>
            <w:vAlign w:val="center"/>
          </w:tcPr>
          <w:p w14:paraId="5903B7AE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7EAA6D37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2CE378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41F629D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316E9CB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184D9F22" w14:textId="77777777" w:rsidTr="00E8343A">
        <w:tc>
          <w:tcPr>
            <w:tcW w:w="2477" w:type="dxa"/>
            <w:vAlign w:val="center"/>
          </w:tcPr>
          <w:p w14:paraId="408097AE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2047B3BF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79C76F7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730B1FB5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0CCC650F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64D5E0B5" w14:textId="77777777" w:rsidTr="00E8343A">
        <w:tc>
          <w:tcPr>
            <w:tcW w:w="2477" w:type="dxa"/>
            <w:vAlign w:val="center"/>
          </w:tcPr>
          <w:p w14:paraId="74DE950B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08C1F5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5D058A5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38988671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4E6A734B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061B8B" w14:paraId="06719D8C" w14:textId="77777777" w:rsidTr="00E8343A">
        <w:tc>
          <w:tcPr>
            <w:tcW w:w="2477" w:type="dxa"/>
            <w:vAlign w:val="center"/>
          </w:tcPr>
          <w:p w14:paraId="7C1A5F22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701" w:type="dxa"/>
            <w:vAlign w:val="center"/>
          </w:tcPr>
          <w:p w14:paraId="1AC0A453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2121" w:type="dxa"/>
            <w:vAlign w:val="center"/>
          </w:tcPr>
          <w:p w14:paraId="6B6CB920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884" w:type="dxa"/>
          </w:tcPr>
          <w:p w14:paraId="4506EA93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  <w:tc>
          <w:tcPr>
            <w:tcW w:w="1093" w:type="dxa"/>
            <w:vAlign w:val="center"/>
          </w:tcPr>
          <w:p w14:paraId="3561DD40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  <w:tr w:rsidR="00CF2546" w:rsidRPr="00531BF1" w14:paraId="5C2978CB" w14:textId="77777777" w:rsidTr="00E8343A">
        <w:tc>
          <w:tcPr>
            <w:tcW w:w="8183" w:type="dxa"/>
            <w:gridSpan w:val="4"/>
            <w:vAlign w:val="center"/>
          </w:tcPr>
          <w:p w14:paraId="4FB5A74D" w14:textId="77777777" w:rsidR="00CF2546" w:rsidRPr="00061B8B" w:rsidRDefault="00CF2546" w:rsidP="00E8343A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  <w:proofErr w:type="spellStart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>Subtotal</w:t>
            </w:r>
            <w:proofErr w:type="spellEnd"/>
            <w:r w:rsidRPr="00061B8B">
              <w:rPr>
                <w:rFonts w:ascii="Arial" w:hAnsi="Arial" w:cs="Arial"/>
                <w:bCs/>
                <w:sz w:val="22"/>
                <w:szCs w:val="22"/>
                <w:lang w:val="ca-ES"/>
              </w:rPr>
              <w:t xml:space="preserve"> (B)</w:t>
            </w:r>
          </w:p>
        </w:tc>
        <w:tc>
          <w:tcPr>
            <w:tcW w:w="1093" w:type="dxa"/>
            <w:vAlign w:val="center"/>
          </w:tcPr>
          <w:p w14:paraId="06E00B98" w14:textId="77777777" w:rsidR="00CF2546" w:rsidRPr="00061B8B" w:rsidRDefault="00CF2546" w:rsidP="00E8343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ca-ES"/>
              </w:rPr>
            </w:pPr>
          </w:p>
        </w:tc>
      </w:tr>
    </w:tbl>
    <w:p w14:paraId="3E0BF4E3" w14:textId="77777777" w:rsidR="00CF2546" w:rsidRDefault="00CF2546" w:rsidP="00CF2546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CF2546" w:rsidRPr="00061B8B" w14:paraId="7DDD2E96" w14:textId="77777777" w:rsidTr="00E8343A">
        <w:tc>
          <w:tcPr>
            <w:tcW w:w="8217" w:type="dxa"/>
          </w:tcPr>
          <w:p w14:paraId="6BBE8CF1" w14:textId="77777777" w:rsidR="00CF2546" w:rsidRPr="00061B8B" w:rsidRDefault="00CF2546" w:rsidP="00E8343A">
            <w:pPr>
              <w:jc w:val="right"/>
              <w:rPr>
                <w:b/>
              </w:rPr>
            </w:pPr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Total (</w:t>
            </w:r>
            <w:proofErr w:type="spellStart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A+B</w:t>
            </w:r>
            <w:proofErr w:type="spellEnd"/>
            <w:r w:rsidRPr="00061B8B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0831E9A6" w14:textId="77777777" w:rsidR="00CF2546" w:rsidRPr="00061B8B" w:rsidRDefault="00CF2546" w:rsidP="00E834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5133EB" w14:textId="77777777" w:rsidR="00CF2546" w:rsidRPr="00531BF1" w:rsidRDefault="00CF2546" w:rsidP="00CF2546">
      <w:pPr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Existeix conveni de copropietat entre les parts: </w:t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Si</w:t>
      </w:r>
      <w:r w:rsidRPr="00531BF1">
        <w:rPr>
          <w:rFonts w:ascii="Arial" w:hAnsi="Arial" w:cs="Arial"/>
          <w:b/>
          <w:bCs/>
          <w:sz w:val="22"/>
          <w:szCs w:val="22"/>
          <w:lang w:val="ca-ES"/>
        </w:rPr>
        <w:tab/>
      </w:r>
      <w:sdt>
        <w:sdtPr>
          <w:rPr>
            <w:rFonts w:ascii="Verdana" w:hAnsi="Verdana" w:cs="Arial"/>
            <w:bCs/>
            <w:sz w:val="28"/>
            <w:szCs w:val="28"/>
            <w:lang w:val="ca-ES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  <w:lang w:val="ca-ES"/>
            </w:rPr>
            <w:t>☐</w:t>
          </w:r>
        </w:sdtContent>
      </w:sdt>
      <w:r w:rsidRPr="00531BF1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a-ES"/>
        </w:rPr>
        <w:t>No</w:t>
      </w:r>
    </w:p>
    <w:p w14:paraId="2B4188ED" w14:textId="77777777" w:rsidR="00D661FD" w:rsidRPr="00CF2546" w:rsidRDefault="00D661FD" w:rsidP="00B43F6D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Signatura de tots els autors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       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  <w:t xml:space="preserve">Data: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D661FD" w:rsidRPr="00CF2546" w14:paraId="386BA603" w14:textId="77777777" w:rsidTr="00B43F6D">
        <w:trPr>
          <w:trHeight w:val="133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BAD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1.</w:t>
            </w:r>
          </w:p>
          <w:p w14:paraId="77E28B93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49117B4A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AD8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616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3.</w:t>
            </w:r>
          </w:p>
        </w:tc>
      </w:tr>
      <w:tr w:rsidR="00D661FD" w:rsidRPr="00CF2546" w14:paraId="5CDC7A92" w14:textId="77777777" w:rsidTr="00B43F6D">
        <w:trPr>
          <w:trHeight w:val="139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8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FA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60F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6.</w:t>
            </w:r>
          </w:p>
          <w:p w14:paraId="1B2B0DBC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14:paraId="5DBAA86E" w14:textId="77777777" w:rsidR="00DB2431" w:rsidRPr="00CF2546" w:rsidRDefault="00DB24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1157217D" w14:textId="77777777" w:rsidR="00DB2431" w:rsidRPr="00CF2546" w:rsidRDefault="00DB24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56AC61D8" w14:textId="23A75885" w:rsidR="00D661FD" w:rsidRPr="00CF2546" w:rsidRDefault="00D661FD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GRAU DE DIFUSIÓ DE L’OBRA</w:t>
      </w:r>
    </w:p>
    <w:p w14:paraId="2E328678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>Ha estat divulgada l’obra?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1" w:name="Casilla1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ca-ES"/>
        </w:rPr>
      </w:r>
      <w:r w:rsidR="00000000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1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Pr="00CF2546">
        <w:rPr>
          <w:rFonts w:ascii="Arial" w:hAnsi="Arial" w:cs="Arial"/>
          <w:b/>
          <w:sz w:val="22"/>
          <w:szCs w:val="22"/>
          <w:lang w:val="ca-ES"/>
        </w:rPr>
        <w:tab/>
      </w:r>
      <w:bookmarkStart w:id="2" w:name="Casilla20"/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ca-ES"/>
        </w:rPr>
      </w:r>
      <w:r w:rsidR="00000000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bookmarkEnd w:id="2"/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</w:p>
    <w:p w14:paraId="635D6BC1" w14:textId="77777777" w:rsidR="00D661FD" w:rsidRPr="00CF2546" w:rsidRDefault="00D661FD" w:rsidP="00CF2546">
      <w:pPr>
        <w:pStyle w:val="a"/>
        <w:spacing w:before="0" w:after="240" w:line="276" w:lineRule="auto"/>
        <w:rPr>
          <w:b/>
          <w:bCs/>
          <w:lang w:val="ca-ES"/>
        </w:rPr>
      </w:pPr>
      <w:r w:rsidRPr="00CF2546">
        <w:rPr>
          <w:lang w:val="ca-ES"/>
        </w:rPr>
        <w:t xml:space="preserve">En cas afirmatiu, indicar: </w:t>
      </w:r>
      <w:r w:rsidRPr="00CF2546">
        <w:rPr>
          <w:iCs/>
          <w:lang w:val="ca-ES"/>
        </w:rPr>
        <w:t>Data i lloc de la divulgació</w:t>
      </w:r>
      <w:r w:rsidRPr="00CF2546">
        <w:rPr>
          <w:b/>
          <w:i/>
          <w:iCs/>
          <w:lang w:val="ca-ES"/>
        </w:rPr>
        <w:t xml:space="preserve"> </w:t>
      </w:r>
      <w:r w:rsidRPr="00CF2546">
        <w:rPr>
          <w:b/>
          <w:bCs/>
          <w:lang w:val="ca-ES"/>
        </w:rPr>
        <w:fldChar w:fldCharType="begin">
          <w:ffData>
            <w:name w:val="Texto62"/>
            <w:enabled/>
            <w:calcOnExit w:val="0"/>
            <w:textInput/>
          </w:ffData>
        </w:fldChar>
      </w:r>
      <w:r w:rsidRPr="00CF2546">
        <w:rPr>
          <w:b/>
          <w:bCs/>
          <w:lang w:val="ca-ES"/>
        </w:rPr>
        <w:instrText xml:space="preserve"> FORMTEXT </w:instrText>
      </w:r>
      <w:r w:rsidRPr="00CF2546">
        <w:rPr>
          <w:b/>
          <w:bCs/>
          <w:lang w:val="ca-ES"/>
        </w:rPr>
      </w:r>
      <w:r w:rsidRPr="00CF2546">
        <w:rPr>
          <w:b/>
          <w:bCs/>
          <w:lang w:val="ca-ES"/>
        </w:rPr>
        <w:fldChar w:fldCharType="separate"/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rFonts w:eastAsia="MS Mincho"/>
          <w:b/>
          <w:bCs/>
          <w:noProof/>
          <w:lang w:val="ca-ES"/>
        </w:rPr>
        <w:t> </w:t>
      </w:r>
      <w:r w:rsidRPr="00CF2546">
        <w:rPr>
          <w:b/>
          <w:bCs/>
          <w:lang w:val="ca-ES"/>
        </w:rPr>
        <w:fldChar w:fldCharType="end"/>
      </w:r>
    </w:p>
    <w:p w14:paraId="11FBB3DE" w14:textId="164BAC3D" w:rsidR="00D661FD" w:rsidRPr="00CF2546" w:rsidRDefault="00D661FD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CLASSE D’OBRA</w:t>
      </w:r>
    </w:p>
    <w:p w14:paraId="730821AC" w14:textId="77777777" w:rsidR="00B43F6D" w:rsidRDefault="00D661FD" w:rsidP="00B43F6D">
      <w:pPr>
        <w:spacing w:after="240"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És un programa d’ordinador?</w:t>
      </w:r>
    </w:p>
    <w:p w14:paraId="1CED3CF6" w14:textId="77777777" w:rsidR="00B43F6D" w:rsidRDefault="00D661FD" w:rsidP="00B43F6D">
      <w:pPr>
        <w:spacing w:after="240" w:line="276" w:lineRule="auto"/>
        <w:ind w:left="2832" w:hanging="2832"/>
        <w:jc w:val="both"/>
        <w:rPr>
          <w:rFonts w:ascii="Arial" w:hAnsi="Arial" w:cs="Arial"/>
          <w:bCs/>
          <w:i/>
          <w:iCs/>
          <w:sz w:val="22"/>
          <w:szCs w:val="22"/>
          <w:lang w:val="ca-ES"/>
        </w:rPr>
      </w:pP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ca-ES"/>
        </w:rPr>
      </w:r>
      <w:r w:rsidR="00000000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Si</w:t>
      </w:r>
      <w:r w:rsidR="00B43F6D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430BFF"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>(contestar preguntes següents</w:t>
      </w:r>
      <w:r w:rsidR="00430BFF">
        <w:rPr>
          <w:rFonts w:ascii="Arial" w:hAnsi="Arial" w:cs="Arial"/>
          <w:bCs/>
          <w:i/>
          <w:iCs/>
          <w:sz w:val="22"/>
          <w:szCs w:val="22"/>
          <w:lang w:val="ca-ES"/>
        </w:rPr>
        <w:t xml:space="preserve"> 5 a 7</w:t>
      </w:r>
      <w:r w:rsidR="00430BFF"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>)</w:t>
      </w:r>
      <w:r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ab/>
      </w:r>
    </w:p>
    <w:p w14:paraId="080C43FC" w14:textId="1AB8A768" w:rsidR="00B43F6D" w:rsidRDefault="00D661FD" w:rsidP="00B43F6D">
      <w:pPr>
        <w:spacing w:after="240"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ca-ES"/>
        </w:rPr>
      </w:r>
      <w:r w:rsidR="00000000">
        <w:rPr>
          <w:rFonts w:ascii="Arial" w:hAnsi="Arial" w:cs="Arial"/>
          <w:b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sz w:val="22"/>
          <w:szCs w:val="22"/>
          <w:lang w:val="ca-ES"/>
        </w:rPr>
        <w:fldChar w:fldCharType="end"/>
      </w:r>
      <w:r w:rsidR="00CF2546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/>
          <w:sz w:val="22"/>
          <w:szCs w:val="22"/>
          <w:lang w:val="ca-ES"/>
        </w:rPr>
        <w:t>No</w:t>
      </w:r>
      <w:r w:rsidR="00430BFF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430BFF" w:rsidRPr="00430BFF">
        <w:rPr>
          <w:rFonts w:ascii="Arial" w:hAnsi="Arial" w:cs="Arial"/>
          <w:bCs/>
          <w:i/>
          <w:iCs/>
          <w:sz w:val="22"/>
          <w:szCs w:val="22"/>
          <w:lang w:val="ca-ES"/>
        </w:rPr>
        <w:t>(contestar pregunta 8)</w:t>
      </w:r>
      <w:r w:rsidR="00430BFF">
        <w:rPr>
          <w:rFonts w:ascii="Arial" w:hAnsi="Arial" w:cs="Arial"/>
          <w:bCs/>
          <w:sz w:val="22"/>
          <w:szCs w:val="22"/>
          <w:lang w:val="ca-ES"/>
        </w:rPr>
        <w:t xml:space="preserve">                                               </w:t>
      </w:r>
      <w:r w:rsidR="00B43F6D">
        <w:rPr>
          <w:rFonts w:ascii="Arial" w:hAnsi="Arial" w:cs="Arial"/>
          <w:bCs/>
          <w:sz w:val="22"/>
          <w:szCs w:val="22"/>
          <w:lang w:val="ca-ES"/>
        </w:rPr>
        <w:tab/>
      </w:r>
      <w:r w:rsidR="00B43F6D">
        <w:rPr>
          <w:rFonts w:ascii="Arial" w:hAnsi="Arial" w:cs="Arial"/>
          <w:bCs/>
          <w:sz w:val="22"/>
          <w:szCs w:val="22"/>
          <w:lang w:val="ca-ES"/>
        </w:rPr>
        <w:tab/>
      </w:r>
    </w:p>
    <w:p w14:paraId="4B5356AE" w14:textId="38FB0079" w:rsidR="00430BFF" w:rsidRPr="00430BFF" w:rsidRDefault="00430BFF" w:rsidP="00B43F6D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430BFF">
        <w:rPr>
          <w:rFonts w:ascii="Arial" w:hAnsi="Arial" w:cs="Arial"/>
          <w:bCs/>
          <w:sz w:val="22"/>
          <w:szCs w:val="22"/>
          <w:lang w:val="ca-ES"/>
        </w:rPr>
        <w:t xml:space="preserve">Tipus d’obra: </w:t>
      </w:r>
      <w:r>
        <w:rPr>
          <w:rFonts w:ascii="Arial" w:hAnsi="Arial" w:cs="Arial"/>
          <w:bCs/>
          <w:sz w:val="22"/>
          <w:szCs w:val="22"/>
          <w:lang w:val="ca-ES"/>
        </w:rPr>
        <w:t>__________________________</w:t>
      </w:r>
    </w:p>
    <w:p w14:paraId="4BF984B2" w14:textId="553D17C4" w:rsidR="00D661FD" w:rsidRPr="00CF2546" w:rsidRDefault="00D661FD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EL PROGRAMA D’ORDINADOR ÉS RESULTAT DE:</w:t>
      </w:r>
    </w:p>
    <w:p w14:paraId="3E646CB8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" w:name="Casilla7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"/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d’investigació.</w:t>
      </w:r>
      <w:r w:rsidR="008210C3" w:rsidRPr="00CF2546">
        <w:rPr>
          <w:rFonts w:ascii="Arial" w:hAnsi="Arial" w:cs="Arial"/>
          <w:sz w:val="22"/>
          <w:szCs w:val="22"/>
          <w:lang w:val="ca-ES"/>
        </w:rPr>
        <w:t xml:space="preserve"> Citar quin: 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="008210C3"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2DAB9EB8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lastRenderedPageBreak/>
        <w:tab/>
      </w:r>
      <w:bookmarkStart w:id="4" w:name="Casilla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4"/>
      <w:r w:rsidRPr="00CF2546">
        <w:rPr>
          <w:rFonts w:ascii="Arial" w:hAnsi="Arial" w:cs="Arial"/>
          <w:sz w:val="22"/>
          <w:szCs w:val="22"/>
          <w:lang w:val="ca-ES"/>
        </w:rPr>
        <w:t xml:space="preserve"> Un contracte d’investigació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nom de l’empresa</w:t>
      </w:r>
      <w:r w:rsidRPr="00CF2546">
        <w:rPr>
          <w:rFonts w:ascii="Arial" w:hAnsi="Arial" w:cs="Arial"/>
          <w:sz w:val="22"/>
          <w:szCs w:val="22"/>
          <w:lang w:val="ca-ES"/>
        </w:rPr>
        <w:t>).</w:t>
      </w:r>
    </w:p>
    <w:p w14:paraId="2BF4C473" w14:textId="77777777" w:rsidR="00D661FD" w:rsidRDefault="00D661FD" w:rsidP="00CF254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t xml:space="preserve"> Un projecte d’investigació amb participació empresarial (</w:t>
      </w:r>
      <w:r w:rsidRPr="00CF2546">
        <w:rPr>
          <w:rFonts w:ascii="Arial" w:hAnsi="Arial" w:cs="Arial"/>
          <w:i/>
          <w:iCs/>
          <w:sz w:val="22"/>
          <w:szCs w:val="22"/>
          <w:lang w:val="ca-ES"/>
        </w:rPr>
        <w:t>citar codi de projecte, entitat financera i empresa</w:t>
      </w:r>
      <w:r w:rsidRPr="00CF2546">
        <w:rPr>
          <w:rFonts w:ascii="Arial" w:hAnsi="Arial" w:cs="Arial"/>
          <w:sz w:val="22"/>
          <w:szCs w:val="22"/>
          <w:lang w:val="ca-ES"/>
        </w:rPr>
        <w:t xml:space="preserve">). </w:t>
      </w:r>
    </w:p>
    <w:p w14:paraId="73464417" w14:textId="0DF8FDDF" w:rsidR="009F13C3" w:rsidRPr="00CF2546" w:rsidRDefault="009F13C3" w:rsidP="00CF2546">
      <w:pPr>
        <w:tabs>
          <w:tab w:val="left" w:pos="360"/>
        </w:tabs>
        <w:spacing w:after="240" w:line="276" w:lineRule="auto"/>
        <w:ind w:left="720" w:hanging="72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</w:r>
      <w:r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 xml:space="preserve">Citar quin: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</w:p>
    <w:p w14:paraId="68212DD1" w14:textId="77777777" w:rsidR="00D661FD" w:rsidRPr="00CF2546" w:rsidRDefault="00D661FD" w:rsidP="00CF2546">
      <w:pPr>
        <w:tabs>
          <w:tab w:val="left" w:pos="360"/>
        </w:tabs>
        <w:spacing w:after="240"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5" w:name="Casilla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5"/>
      <w:r w:rsidRPr="00CF2546">
        <w:rPr>
          <w:rFonts w:ascii="Arial" w:hAnsi="Arial" w:cs="Arial"/>
          <w:sz w:val="22"/>
          <w:szCs w:val="22"/>
          <w:lang w:val="ca-ES"/>
        </w:rPr>
        <w:t xml:space="preserve"> Altres</w:t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6" w:name="Texto76"/>
      <w:r w:rsidRPr="00CF2546">
        <w:rPr>
          <w:rFonts w:ascii="Arial" w:hAnsi="Arial" w:cs="Arial"/>
          <w:bCs/>
          <w:i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i/>
          <w:sz w:val="22"/>
          <w:szCs w:val="22"/>
          <w:lang w:val="ca-ES"/>
        </w:rPr>
        <w:fldChar w:fldCharType="end"/>
      </w:r>
      <w:bookmarkEnd w:id="6"/>
    </w:p>
    <w:p w14:paraId="5BE7940C" w14:textId="77777777" w:rsidR="00D661FD" w:rsidRPr="00CF2546" w:rsidRDefault="008210C3" w:rsidP="00CF2546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del programa d’ordinador.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p w14:paraId="5E278A7E" w14:textId="5F23E5A5" w:rsidR="00D661FD" w:rsidRPr="00CF2546" w:rsidRDefault="00D661FD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DADES DE L’OBRA</w:t>
      </w:r>
    </w:p>
    <w:p w14:paraId="2DF8E076" w14:textId="77777777" w:rsidR="00D661FD" w:rsidRPr="00CF2546" w:rsidRDefault="00D661FD" w:rsidP="00CF2546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Llenguatge en què s’ha realitzat i entorn:</w:t>
      </w:r>
    </w:p>
    <w:p w14:paraId="3FC7DCCB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7" w:name="Texto84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7"/>
    </w:p>
    <w:p w14:paraId="716E2DFC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t>Títol de tots els programes que conté:</w:t>
      </w:r>
    </w:p>
    <w:p w14:paraId="2AE71F60" w14:textId="77777777" w:rsidR="00D661FD" w:rsidRPr="00CF2546" w:rsidRDefault="00D661FD">
      <w:pPr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8" w:name="Texto85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8"/>
    </w:p>
    <w:p w14:paraId="7FAB5F0B" w14:textId="77777777" w:rsidR="008210C3" w:rsidRPr="00CF2546" w:rsidRDefault="00D661FD" w:rsidP="008210C3">
      <w:pPr>
        <w:spacing w:after="120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9" w:name="Texto79"/>
      <w:r w:rsidRPr="00CF2546">
        <w:rPr>
          <w:rFonts w:ascii="Arial" w:hAnsi="Arial" w:cs="Arial"/>
          <w:bCs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bCs/>
          <w:sz w:val="22"/>
          <w:szCs w:val="22"/>
          <w:lang w:val="ca-ES"/>
        </w:rPr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bCs/>
          <w:sz w:val="22"/>
          <w:szCs w:val="22"/>
          <w:lang w:val="ca-ES"/>
        </w:rPr>
        <w:fldChar w:fldCharType="end"/>
      </w:r>
      <w:bookmarkEnd w:id="9"/>
    </w:p>
    <w:p w14:paraId="6C6A1989" w14:textId="77777777" w:rsidR="008210C3" w:rsidRPr="00CF2546" w:rsidRDefault="008210C3" w:rsidP="008210C3">
      <w:pPr>
        <w:spacing w:after="120"/>
        <w:jc w:val="both"/>
        <w:rPr>
          <w:rFonts w:ascii="Arial" w:hAnsi="Arial" w:cs="Arial"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 xml:space="preserve">Indicar el cost total en euros d’obtenció de l’obra. Aquest cost hauria de contemplar material, personal, etc.: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D661FD" w:rsidRPr="00CF2546" w14:paraId="5CA933C0" w14:textId="77777777" w:rsidTr="007D1931">
        <w:trPr>
          <w:trHeight w:val="2802"/>
        </w:trPr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661" w14:textId="77777777" w:rsidR="00D661FD" w:rsidRPr="00CF2546" w:rsidRDefault="007D193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R</w:t>
            </w:r>
            <w:r w:rsidR="00D661FD" w:rsidRPr="00CF2546"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esum de l’aplicació</w:t>
            </w:r>
          </w:p>
          <w:p w14:paraId="0A2FD99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" w:name="Texto101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0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eastAsia="MS Mincho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</w:p>
          <w:p w14:paraId="68BB1ADE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" w:name="Texto10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1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2" w:name="Texto10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2"/>
          </w:p>
          <w:p w14:paraId="6D02AC82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3" w:name="Texto104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3"/>
          </w:p>
          <w:p w14:paraId="1AA0ECB7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4" w:name="Texto105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4"/>
          </w:p>
          <w:p w14:paraId="2AA5FB21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5" w:name="Texto106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5"/>
          </w:p>
          <w:p w14:paraId="3C9FE1E0" w14:textId="77777777" w:rsidR="00D661FD" w:rsidRPr="00CF2546" w:rsidRDefault="00D661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6" w:name="Texto107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6"/>
          </w:p>
        </w:tc>
      </w:tr>
    </w:tbl>
    <w:p w14:paraId="623343BC" w14:textId="77777777" w:rsidR="007D1931" w:rsidRPr="00CF2546" w:rsidRDefault="007D19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3BA6E38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Diagrama de l’aplicació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D661FD" w:rsidRPr="00CF2546" w14:paraId="78CDB063" w14:textId="77777777" w:rsidTr="00B43F6D">
        <w:trPr>
          <w:trHeight w:val="1835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BE8" w14:textId="77777777" w:rsidR="00D661FD" w:rsidRPr="00CF2546" w:rsidRDefault="00D661FD" w:rsidP="00B43F6D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7" w:name="Texto82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7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8" w:name="Texto83"/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instrText xml:space="preserve"> FORMTEXT </w:instrTex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separate"/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noProof/>
                <w:sz w:val="22"/>
                <w:szCs w:val="22"/>
                <w:lang w:val="ca-ES"/>
              </w:rPr>
              <w:t> </w:t>
            </w:r>
            <w:r w:rsidRPr="00CF2546">
              <w:rPr>
                <w:rFonts w:ascii="Arial" w:hAnsi="Arial" w:cs="Arial"/>
                <w:sz w:val="22"/>
                <w:szCs w:val="22"/>
                <w:lang w:val="ca-ES"/>
              </w:rPr>
              <w:fldChar w:fldCharType="end"/>
            </w:r>
            <w:bookmarkEnd w:id="18"/>
          </w:p>
          <w:p w14:paraId="1CBDD36E" w14:textId="77777777" w:rsidR="00D661FD" w:rsidRPr="00CF2546" w:rsidRDefault="00D661FD" w:rsidP="00B43F6D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14:paraId="3C99F15F" w14:textId="77777777" w:rsidR="00D661FD" w:rsidRPr="00CF2546" w:rsidRDefault="00D661FD" w:rsidP="00B43F6D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14:paraId="05F4AEDE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16E53984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Cal aportar amb aquest formulari el codi font del programa. Pot presentar-se imprès en suport paper i enquadernat, o bé, en suport CD. En aquest cas el codi ha de ser obert, és a dir, ni codificat, ni comprimit, ni encriptat etc., que es posi el CD, i es llegeixi directament com si fos en paper.</w:t>
      </w:r>
    </w:p>
    <w:p w14:paraId="72DC3FA3" w14:textId="77777777" w:rsidR="00D661FD" w:rsidRPr="00CF2546" w:rsidRDefault="00D661FD" w:rsidP="00DB40CB">
      <w:pPr>
        <w:pStyle w:val="NormalWeb"/>
        <w:shd w:val="clear" w:color="auto" w:fill="FFFFFF"/>
        <w:spacing w:line="276" w:lineRule="auto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lastRenderedPageBreak/>
        <w:t xml:space="preserve">També s’ha de portar un executable de l’obra. Aquest executable, hauria de ser </w:t>
      </w:r>
      <w:proofErr w:type="spellStart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>autoexecutable</w:t>
      </w:r>
      <w:proofErr w:type="spellEnd"/>
      <w:r w:rsidRPr="00CF2546">
        <w:rPr>
          <w:rFonts w:ascii="Arial" w:eastAsia="Times New Roman" w:hAnsi="Arial" w:cs="Arial"/>
          <w:i/>
          <w:sz w:val="22"/>
          <w:szCs w:val="22"/>
          <w:lang w:val="ca-ES"/>
        </w:rPr>
        <w:t xml:space="preserve">, és a dir, que no calgui instal·lar-lo al nostre disc dur, ni requereixi cap programa especial per visionar-lo. Que es posi el CD a la disquetera, i automàticament s'arrenqui. Si això no fos tècnicament possible, es pot substituir per un manual d'ús, on s'indiqui clarament i amb detall, com funciona l'aplicació, que fa, com s'utilitza etc., adjuntant-hi impressions de les pantalles, que permetin visualitzar el programa. Aquest manual ha de venir enquadernat. </w:t>
      </w:r>
    </w:p>
    <w:p w14:paraId="06824362" w14:textId="77777777" w:rsidR="00D661FD" w:rsidRPr="00CF2546" w:rsidRDefault="00D661FD">
      <w:pPr>
        <w:pStyle w:val="NormalWeb"/>
        <w:shd w:val="clear" w:color="auto" w:fill="FFFFFF"/>
        <w:jc w:val="both"/>
        <w:rPr>
          <w:rFonts w:ascii="Arial" w:eastAsia="Times New Roman" w:hAnsi="Arial" w:cs="Arial"/>
          <w:i/>
          <w:sz w:val="22"/>
          <w:szCs w:val="22"/>
          <w:lang w:val="ca-ES"/>
        </w:rPr>
      </w:pPr>
    </w:p>
    <w:p w14:paraId="4E5FC11F" w14:textId="181FD0C7" w:rsidR="00D661FD" w:rsidRPr="00CF2546" w:rsidRDefault="00D661FD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>EXPLOTACIÓ I COMERCIALITZACIÓ DEL PROGRAMA D’ORDINADOR</w:t>
      </w:r>
    </w:p>
    <w:p w14:paraId="4A8096C8" w14:textId="77777777" w:rsidR="00D661FD" w:rsidRPr="00CF2546" w:rsidRDefault="00D661FD">
      <w:pPr>
        <w:pStyle w:val="Sagniadetextindependent"/>
        <w:rPr>
          <w:lang w:val="ca-ES"/>
        </w:rPr>
      </w:pPr>
      <w:r w:rsidRPr="00CF2546">
        <w:rPr>
          <w:lang w:val="ca-ES"/>
        </w:rPr>
        <w:t>Es considera que seria un programa d’ordinador amb possible èxit comercial:</w:t>
      </w:r>
    </w:p>
    <w:p w14:paraId="42254C4D" w14:textId="77777777" w:rsidR="00D661FD" w:rsidRPr="00CF2546" w:rsidRDefault="00D661F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19" w:name="Casilla3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19"/>
      <w:r w:rsidRPr="00CF2546">
        <w:rPr>
          <w:rFonts w:ascii="Arial" w:hAnsi="Arial" w:cs="Arial"/>
          <w:sz w:val="22"/>
          <w:szCs w:val="22"/>
          <w:lang w:val="ca-ES"/>
        </w:rPr>
        <w:t xml:space="preserve"> elevat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0" w:name="Casilla3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0"/>
      <w:r w:rsidRPr="00CF2546">
        <w:rPr>
          <w:rFonts w:ascii="Arial" w:hAnsi="Arial" w:cs="Arial"/>
          <w:sz w:val="22"/>
          <w:szCs w:val="22"/>
          <w:lang w:val="ca-ES"/>
        </w:rPr>
        <w:t xml:space="preserve"> mitjà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1" w:name="Casilla3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1"/>
      <w:r w:rsidRPr="00CF2546">
        <w:rPr>
          <w:rFonts w:ascii="Arial" w:hAnsi="Arial" w:cs="Arial"/>
          <w:sz w:val="22"/>
          <w:szCs w:val="22"/>
          <w:lang w:val="ca-ES"/>
        </w:rPr>
        <w:t xml:space="preserve"> baix</w:t>
      </w:r>
    </w:p>
    <w:p w14:paraId="2BECF10D" w14:textId="77777777" w:rsidR="00D661FD" w:rsidRPr="00CF2546" w:rsidRDefault="00D661FD">
      <w:pPr>
        <w:pStyle w:val="Sagniadetextindependent"/>
        <w:rPr>
          <w:lang w:val="ca-ES"/>
        </w:rPr>
      </w:pPr>
      <w:r w:rsidRPr="00CF2546">
        <w:rPr>
          <w:lang w:val="ca-ES"/>
        </w:rPr>
        <w:t>S’ha contactat amb alguna empresa per la seva possible explotació?</w:t>
      </w:r>
    </w:p>
    <w:p w14:paraId="3BE859B6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2" w:name="Casilla44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2"/>
      <w:r w:rsidRPr="00CF2546">
        <w:rPr>
          <w:rFonts w:ascii="Arial" w:hAnsi="Arial" w:cs="Arial"/>
          <w:sz w:val="22"/>
          <w:szCs w:val="22"/>
          <w:lang w:val="ca-ES"/>
        </w:rPr>
        <w:t xml:space="preserve"> SI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3" w:name="Casilla45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3"/>
      <w:r w:rsidRPr="00CF2546"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5BC67AB9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En cas afirmatiu, amb quina?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24" w:name="Texto58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4"/>
    </w:p>
    <w:p w14:paraId="685F02B7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>En cas negatiu, o si procedís, respongui la següent qüestió</w:t>
      </w:r>
    </w:p>
    <w:p w14:paraId="1FF81BD2" w14:textId="77777777" w:rsidR="00CF2546" w:rsidRDefault="00CF2546" w:rsidP="00CF2546">
      <w:pPr>
        <w:pStyle w:val="Textindependent"/>
        <w:jc w:val="left"/>
        <w:rPr>
          <w:lang w:val="ca-ES"/>
        </w:rPr>
      </w:pPr>
    </w:p>
    <w:p w14:paraId="0C500C00" w14:textId="77777777" w:rsidR="00D661FD" w:rsidRPr="00CF2546" w:rsidRDefault="00D661FD" w:rsidP="00CF2546">
      <w:pPr>
        <w:pStyle w:val="Textindependent"/>
        <w:jc w:val="left"/>
        <w:rPr>
          <w:lang w:val="ca-ES"/>
        </w:rPr>
      </w:pPr>
      <w:r w:rsidRPr="00CF2546">
        <w:rPr>
          <w:lang w:val="ca-ES"/>
        </w:rPr>
        <w:t>Coneix alguna empresa que pugui estar interessada?</w:t>
      </w:r>
    </w:p>
    <w:p w14:paraId="75E92521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5" w:name="Casilla4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5"/>
      <w:r w:rsidRPr="00CF2546">
        <w:rPr>
          <w:rFonts w:ascii="Arial" w:hAnsi="Arial" w:cs="Arial"/>
          <w:sz w:val="22"/>
          <w:szCs w:val="22"/>
          <w:lang w:val="ca-ES"/>
        </w:rPr>
        <w:t xml:space="preserve"> SI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47"/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6"/>
      <w:r w:rsidRPr="00CF2546">
        <w:rPr>
          <w:rFonts w:ascii="Arial" w:hAnsi="Arial" w:cs="Arial"/>
          <w:sz w:val="22"/>
          <w:szCs w:val="22"/>
          <w:lang w:val="ca-ES"/>
        </w:rPr>
        <w:t xml:space="preserve"> NO</w:t>
      </w:r>
    </w:p>
    <w:p w14:paraId="0C42479F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  <w:t xml:space="preserve">Podria indicar quina o quines? 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27" w:name="Texto59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7"/>
    </w:p>
    <w:p w14:paraId="65C25023" w14:textId="77777777" w:rsidR="00D661FD" w:rsidRPr="00CF2546" w:rsidRDefault="00D661FD">
      <w:pPr>
        <w:pStyle w:val="Sagniadetextindependent"/>
        <w:rPr>
          <w:lang w:val="ca-ES"/>
        </w:rPr>
      </w:pPr>
      <w:r w:rsidRPr="00CF2546">
        <w:rPr>
          <w:lang w:val="ca-ES"/>
        </w:rPr>
        <w:t>El mercat del programa d’ordinador és:</w:t>
      </w:r>
    </w:p>
    <w:p w14:paraId="6A894373" w14:textId="77777777" w:rsidR="00D661FD" w:rsidRPr="00CF2546" w:rsidRDefault="00D661FD" w:rsidP="00321C8A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bookmarkStart w:id="28" w:name="Casilla50"/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b/>
          <w:bCs/>
          <w:sz w:val="22"/>
          <w:szCs w:val="22"/>
          <w:lang w:val="ca-ES"/>
        </w:rPr>
      </w:r>
      <w:r w:rsidR="00000000">
        <w:rPr>
          <w:rFonts w:ascii="Arial" w:hAnsi="Arial" w:cs="Arial"/>
          <w:b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end"/>
      </w:r>
      <w:bookmarkEnd w:id="28"/>
      <w:r w:rsidR="00321C8A" w:rsidRPr="00CF2546">
        <w:rPr>
          <w:rFonts w:ascii="Arial" w:hAnsi="Arial" w:cs="Arial"/>
          <w:sz w:val="22"/>
          <w:szCs w:val="22"/>
          <w:lang w:val="ca-ES"/>
        </w:rPr>
        <w:t xml:space="preserve"> Exclusivament nacional</w:t>
      </w:r>
    </w:p>
    <w:p w14:paraId="2EED92D5" w14:textId="77777777" w:rsidR="00D661FD" w:rsidRPr="00CF2546" w:rsidRDefault="00D661F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29" w:name="Casilla36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29"/>
      <w:r w:rsidRPr="00CF2546">
        <w:rPr>
          <w:rFonts w:ascii="Arial" w:hAnsi="Arial" w:cs="Arial"/>
          <w:sz w:val="22"/>
          <w:szCs w:val="22"/>
          <w:lang w:val="ca-ES"/>
        </w:rPr>
        <w:t xml:space="preserve"> Internacional (senyalar):</w:t>
      </w:r>
    </w:p>
    <w:p w14:paraId="6B26B91D" w14:textId="314D3524" w:rsidR="00D661FD" w:rsidRPr="00CF2546" w:rsidRDefault="00D661FD" w:rsidP="00A60C1C">
      <w:pPr>
        <w:spacing w:before="24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0" w:name="Casilla37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0"/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proofErr w:type="spellStart"/>
      <w:r w:rsidRPr="00CF2546">
        <w:rPr>
          <w:rFonts w:ascii="Arial" w:hAnsi="Arial" w:cs="Arial"/>
          <w:sz w:val="22"/>
          <w:szCs w:val="22"/>
          <w:lang w:val="ca-ES"/>
        </w:rPr>
        <w:t>EE.UU</w:t>
      </w:r>
      <w:proofErr w:type="spellEnd"/>
      <w:r w:rsidRPr="00CF2546">
        <w:rPr>
          <w:rFonts w:ascii="Arial" w:hAnsi="Arial" w:cs="Arial"/>
          <w:sz w:val="22"/>
          <w:szCs w:val="22"/>
          <w:lang w:val="ca-ES"/>
        </w:rPr>
        <w:t>.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1" w:name="Casilla38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1"/>
      <w:r w:rsidRPr="00CF2546">
        <w:rPr>
          <w:rFonts w:ascii="Arial" w:hAnsi="Arial" w:cs="Arial"/>
          <w:sz w:val="22"/>
          <w:szCs w:val="22"/>
          <w:lang w:val="ca-ES"/>
        </w:rPr>
        <w:t xml:space="preserve"> Europa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2" w:name="Casilla39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2"/>
      <w:r w:rsidR="00796A2D"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 w:rsidRPr="00CF2546">
        <w:rPr>
          <w:rFonts w:ascii="Arial" w:hAnsi="Arial" w:cs="Arial"/>
          <w:sz w:val="22"/>
          <w:szCs w:val="22"/>
          <w:lang w:val="ca-ES"/>
        </w:rPr>
        <w:t>Japó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3" w:name="Casilla40"/>
      <w:r w:rsidRPr="00CF2546">
        <w:rPr>
          <w:rFonts w:ascii="Arial" w:hAnsi="Arial" w:cs="Arial"/>
          <w:sz w:val="22"/>
          <w:szCs w:val="22"/>
          <w:lang w:val="ca-ES"/>
        </w:rPr>
        <w:tab/>
      </w:r>
      <w:bookmarkEnd w:id="33"/>
    </w:p>
    <w:p w14:paraId="47986F2B" w14:textId="77777777" w:rsidR="00D661FD" w:rsidRPr="00CF2546" w:rsidRDefault="00D661FD" w:rsidP="00A60C1C">
      <w:pPr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4" w:name="Casilla41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4"/>
      <w:r w:rsidRPr="00CF2546">
        <w:rPr>
          <w:rFonts w:ascii="Arial" w:hAnsi="Arial" w:cs="Arial"/>
          <w:sz w:val="22"/>
          <w:szCs w:val="22"/>
          <w:lang w:val="ca-ES"/>
        </w:rPr>
        <w:t xml:space="preserve"> Àfrica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5" w:name="Casilla42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5"/>
      <w:r w:rsidRPr="00CF2546">
        <w:rPr>
          <w:rFonts w:ascii="Arial" w:hAnsi="Arial" w:cs="Arial"/>
          <w:sz w:val="22"/>
          <w:szCs w:val="22"/>
          <w:lang w:val="ca-ES"/>
        </w:rPr>
        <w:t xml:space="preserve"> Austràlia</w:t>
      </w:r>
      <w:r w:rsidRPr="00CF2546">
        <w:rPr>
          <w:rFonts w:ascii="Arial" w:hAnsi="Arial" w:cs="Arial"/>
          <w:sz w:val="22"/>
          <w:szCs w:val="22"/>
          <w:lang w:val="ca-ES"/>
        </w:rPr>
        <w:tab/>
      </w:r>
      <w:bookmarkStart w:id="36" w:name="Casilla43"/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ca-ES"/>
        </w:rPr>
      </w:r>
      <w:r w:rsidR="00000000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6"/>
      <w:r w:rsidRPr="00CF2546">
        <w:rPr>
          <w:rFonts w:ascii="Arial" w:hAnsi="Arial" w:cs="Arial"/>
          <w:sz w:val="22"/>
          <w:szCs w:val="22"/>
          <w:lang w:val="ca-ES"/>
        </w:rPr>
        <w:t xml:space="preserve"> Altres: 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37" w:name="Texto57"/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bookmarkEnd w:id="37"/>
    </w:p>
    <w:p w14:paraId="064FEFD6" w14:textId="5BF1352D" w:rsidR="00B43F6D" w:rsidRPr="00CF2546" w:rsidRDefault="00B43F6D" w:rsidP="00B43F6D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b/>
          <w:bCs/>
          <w:sz w:val="22"/>
          <w:szCs w:val="22"/>
          <w:lang w:val="ca-ES"/>
        </w:rPr>
        <w:tab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  <w:lang w:val="ca-ES"/>
        </w:rPr>
      </w:r>
      <w:r>
        <w:rPr>
          <w:rFonts w:ascii="Arial" w:hAnsi="Arial" w:cs="Arial"/>
          <w:b/>
          <w:bCs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b/>
          <w:bCs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No el volem comercialitzar</w:t>
      </w:r>
    </w:p>
    <w:p w14:paraId="65E11642" w14:textId="77777777" w:rsidR="00B43F6D" w:rsidRDefault="00B43F6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59BF3495" w14:textId="42B6E724" w:rsidR="00430BFF" w:rsidRDefault="00430BFF" w:rsidP="00430BFF">
      <w:pPr>
        <w:pStyle w:val="Pargrafdel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Ús que li donareu a l’obra científica</w:t>
      </w:r>
    </w:p>
    <w:p w14:paraId="5C4EECCD" w14:textId="77777777" w:rsidR="00B43F6D" w:rsidRPr="00CF2546" w:rsidRDefault="00B43F6D" w:rsidP="00B43F6D">
      <w:pPr>
        <w:spacing w:before="240" w:line="360" w:lineRule="auto"/>
        <w:rPr>
          <w:rFonts w:ascii="Arial" w:hAnsi="Arial" w:cs="Arial"/>
          <w:sz w:val="22"/>
          <w:szCs w:val="22"/>
          <w:lang w:val="ca-ES"/>
        </w:rPr>
      </w:pP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  <w:r w:rsidRPr="00CF2546">
        <w:rPr>
          <w:rFonts w:ascii="Arial" w:hAnsi="Arial" w:cs="Arial"/>
          <w:sz w:val="22"/>
          <w:szCs w:val="22"/>
          <w:lang w:val="ca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CF2546">
        <w:rPr>
          <w:rFonts w:ascii="Arial" w:hAnsi="Arial" w:cs="Arial"/>
          <w:sz w:val="22"/>
          <w:szCs w:val="22"/>
          <w:lang w:val="ca-ES"/>
        </w:rPr>
        <w:instrText xml:space="preserve"> FORMTEXT </w:instrText>
      </w:r>
      <w:r w:rsidRPr="00CF2546">
        <w:rPr>
          <w:rFonts w:ascii="Arial" w:hAnsi="Arial" w:cs="Arial"/>
          <w:sz w:val="22"/>
          <w:szCs w:val="22"/>
          <w:lang w:val="ca-ES"/>
        </w:rPr>
      </w:r>
      <w:r w:rsidRPr="00CF2546">
        <w:rPr>
          <w:rFonts w:ascii="Arial" w:hAnsi="Arial" w:cs="Arial"/>
          <w:sz w:val="22"/>
          <w:szCs w:val="22"/>
          <w:lang w:val="ca-ES"/>
        </w:rPr>
        <w:fldChar w:fldCharType="separate"/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noProof/>
          <w:sz w:val="22"/>
          <w:szCs w:val="22"/>
          <w:lang w:val="ca-ES"/>
        </w:rPr>
        <w:t> </w:t>
      </w:r>
      <w:r w:rsidRPr="00CF2546">
        <w:rPr>
          <w:rFonts w:ascii="Arial" w:hAnsi="Arial" w:cs="Arial"/>
          <w:sz w:val="22"/>
          <w:szCs w:val="22"/>
          <w:lang w:val="ca-ES"/>
        </w:rPr>
        <w:fldChar w:fldCharType="end"/>
      </w:r>
    </w:p>
    <w:p w14:paraId="5ADF6922" w14:textId="77777777" w:rsidR="00B43F6D" w:rsidRPr="00CF2546" w:rsidRDefault="00B43F6D" w:rsidP="00B43F6D">
      <w:pPr>
        <w:spacing w:before="240" w:line="360" w:lineRule="auto"/>
        <w:rPr>
          <w:rFonts w:ascii="Arial" w:hAnsi="Arial" w:cs="Arial"/>
          <w:sz w:val="22"/>
          <w:szCs w:val="22"/>
          <w:lang w:val="ca-ES"/>
        </w:rPr>
      </w:pPr>
    </w:p>
    <w:p w14:paraId="42A7B26A" w14:textId="77777777" w:rsidR="00B43F6D" w:rsidRPr="00B43F6D" w:rsidRDefault="00B43F6D" w:rsidP="00B43F6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ca-ES"/>
        </w:rPr>
      </w:pPr>
    </w:p>
    <w:sectPr w:rsidR="00B43F6D" w:rsidRPr="00B43F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1438" w:left="1134" w:header="340" w:footer="3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jguilera_IISPV" w:date="2018-05-03T09:42:00Z" w:initials="MJ">
    <w:p w14:paraId="4348AAB4" w14:textId="77777777" w:rsidR="00CF2546" w:rsidRPr="009E75A6" w:rsidRDefault="00CF2546" w:rsidP="00CF2546">
      <w:pPr>
        <w:pStyle w:val="Textdecomentari"/>
        <w:rPr>
          <w:rFonts w:ascii="Arial" w:hAnsi="Arial" w:cs="Arial"/>
          <w:lang w:val="ca-ES"/>
        </w:rPr>
      </w:pPr>
      <w:r>
        <w:rPr>
          <w:rStyle w:val="Refernciadecomentari"/>
        </w:rPr>
        <w:annotationRef/>
      </w:r>
      <w:r w:rsidRPr="009E75A6">
        <w:rPr>
          <w:rFonts w:ascii="Arial" w:hAnsi="Arial" w:cs="Arial"/>
          <w:lang w:val="ca-ES"/>
        </w:rPr>
        <w:t>Afegir les files que es considerin oportunes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48A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8AAB4" w16cid:durableId="251AA5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C2BD" w14:textId="77777777" w:rsidR="003204A6" w:rsidRDefault="003204A6">
      <w:r>
        <w:separator/>
      </w:r>
    </w:p>
  </w:endnote>
  <w:endnote w:type="continuationSeparator" w:id="0">
    <w:p w14:paraId="5CBE09F6" w14:textId="77777777" w:rsidR="003204A6" w:rsidRDefault="0032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E71E" w14:textId="77777777" w:rsidR="00D661FD" w:rsidRDefault="00D661F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731A9A" w14:textId="77777777" w:rsidR="00D661FD" w:rsidRDefault="00D661FD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2F4B" w14:textId="77777777" w:rsidR="00791508" w:rsidRDefault="00D661FD" w:rsidP="00791508">
    <w:pPr>
      <w:pStyle w:val="Peu"/>
      <w:tabs>
        <w:tab w:val="clear" w:pos="4252"/>
        <w:tab w:val="clear" w:pos="8504"/>
        <w:tab w:val="center" w:pos="9360"/>
      </w:tabs>
      <w:jc w:val="right"/>
      <w:rPr>
        <w:rFonts w:ascii="Verdana" w:hAnsi="Verdana" w:cs="Arial"/>
        <w:b/>
        <w:i/>
        <w:iCs/>
        <w:color w:val="808080"/>
        <w:sz w:val="17"/>
        <w:szCs w:val="17"/>
        <w:lang w:val="ca-ES"/>
      </w:rPr>
    </w:pP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PAGE 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3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t>/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begin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instrText xml:space="preserve"> NUMPAGES </w:instrTex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separate"/>
    </w:r>
    <w:r w:rsidR="00A60C1C">
      <w:rPr>
        <w:rFonts w:ascii="Verdana" w:hAnsi="Verdana" w:cs="Arial"/>
        <w:iCs/>
        <w:noProof/>
        <w:color w:val="808080"/>
        <w:sz w:val="17"/>
        <w:szCs w:val="17"/>
        <w:lang w:val="ca-ES"/>
      </w:rPr>
      <w:t>4</w:t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fldChar w:fldCharType="end"/>
    </w:r>
    <w:r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</w:t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                                        </w:t>
    </w:r>
    <w:r w:rsidR="00133EE1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</w:t>
    </w:r>
    <w:r w:rsidR="00791508" w:rsidRPr="00321C8A">
      <w:rPr>
        <w:rFonts w:ascii="Verdana" w:hAnsi="Verdana" w:cs="Arial"/>
        <w:iCs/>
        <w:color w:val="808080"/>
        <w:sz w:val="17"/>
        <w:szCs w:val="17"/>
        <w:lang w:val="ca-ES"/>
      </w:rPr>
      <w:t xml:space="preserve">                                      </w:t>
    </w:r>
  </w:p>
  <w:p w14:paraId="667836F9" w14:textId="77777777" w:rsidR="00791508" w:rsidRPr="000C2833" w:rsidRDefault="00791508" w:rsidP="00791508">
    <w:pPr>
      <w:pStyle w:val="Peu"/>
      <w:rPr>
        <w:rFonts w:ascii="Calibri" w:hAnsi="Calibri" w:cs="Arial"/>
        <w:b/>
        <w:i/>
        <w:iCs/>
        <w:color w:val="808080"/>
        <w:sz w:val="22"/>
        <w:szCs w:val="18"/>
      </w:rPr>
    </w:pPr>
    <w:r w:rsidRPr="000C2833">
      <w:rPr>
        <w:rFonts w:ascii="Calibri" w:hAnsi="Calibri" w:cs="Arial"/>
        <w:b/>
        <w:i/>
        <w:iCs/>
        <w:color w:val="808080"/>
        <w:sz w:val="22"/>
        <w:szCs w:val="18"/>
      </w:rPr>
      <w:tab/>
    </w:r>
    <w:r w:rsidRPr="000C2833">
      <w:rPr>
        <w:rFonts w:ascii="Calibri" w:hAnsi="Calibri" w:cs="Arial"/>
        <w:b/>
        <w:i/>
        <w:iCs/>
        <w:color w:val="808080"/>
        <w:sz w:val="22"/>
        <w:szCs w:val="18"/>
      </w:rPr>
      <w:tab/>
    </w:r>
  </w:p>
  <w:p w14:paraId="2CE1C96C" w14:textId="309C2A7A" w:rsidR="00D661FD" w:rsidRPr="00791508" w:rsidRDefault="00172BFF" w:rsidP="00172BFF">
    <w:pPr>
      <w:pStyle w:val="Ttol1"/>
      <w:spacing w:line="240" w:lineRule="auto"/>
      <w:jc w:val="center"/>
      <w:rPr>
        <w:rFonts w:ascii="Verdana" w:hAnsi="Verdana"/>
        <w:sz w:val="16"/>
        <w:szCs w:val="16"/>
        <w:lang w:val="es-ES_tradnl"/>
      </w:rPr>
    </w:pPr>
    <w:r w:rsidRPr="000C2833">
      <w:rPr>
        <w:rFonts w:ascii="Calibri" w:hAnsi="Calibri"/>
        <w:i/>
        <w:sz w:val="20"/>
        <w:szCs w:val="16"/>
        <w:lang w:val="es-ES_tradnl"/>
      </w:rPr>
      <w:t xml:space="preserve">Unitat </w:t>
    </w:r>
    <w:proofErr w:type="spellStart"/>
    <w:r w:rsidR="00B0621D">
      <w:rPr>
        <w:rFonts w:ascii="Calibri" w:hAnsi="Calibri"/>
        <w:i/>
        <w:sz w:val="20"/>
        <w:szCs w:val="16"/>
        <w:lang w:val="es-ES_tradnl"/>
      </w:rPr>
      <w:t>d’Innovació</w:t>
    </w:r>
    <w:proofErr w:type="spellEnd"/>
    <w:r w:rsidR="00B0621D">
      <w:rPr>
        <w:rFonts w:ascii="Calibri" w:hAnsi="Calibri"/>
        <w:i/>
        <w:sz w:val="20"/>
        <w:szCs w:val="16"/>
        <w:lang w:val="es-ES_tradnl"/>
      </w:rPr>
      <w:t xml:space="preserve"> i </w:t>
    </w:r>
    <w:proofErr w:type="spellStart"/>
    <w:r w:rsidR="00B0621D">
      <w:rPr>
        <w:rFonts w:ascii="Calibri" w:hAnsi="Calibri"/>
        <w:i/>
        <w:sz w:val="20"/>
        <w:szCs w:val="16"/>
        <w:lang w:val="es-ES_tradnl"/>
      </w:rPr>
      <w:t>Transferència</w:t>
    </w:r>
    <w:proofErr w:type="spellEnd"/>
    <w:r w:rsidRPr="000C2833">
      <w:rPr>
        <w:rFonts w:ascii="Calibri" w:hAnsi="Calibri"/>
        <w:i/>
        <w:sz w:val="20"/>
        <w:szCs w:val="16"/>
        <w:lang w:val="es-ES_tradnl"/>
      </w:rPr>
      <w:t xml:space="preserve"> </w:t>
    </w:r>
    <w:r>
      <w:rPr>
        <w:rFonts w:ascii="Calibri" w:hAnsi="Calibri"/>
        <w:i/>
        <w:sz w:val="20"/>
        <w:szCs w:val="16"/>
        <w:lang w:val="es-ES_tradnl"/>
      </w:rPr>
      <w:t xml:space="preserve">de </w:t>
    </w:r>
    <w:proofErr w:type="spellStart"/>
    <w:r>
      <w:rPr>
        <w:rFonts w:ascii="Calibri" w:hAnsi="Calibri"/>
        <w:i/>
        <w:sz w:val="20"/>
        <w:szCs w:val="16"/>
        <w:lang w:val="es-ES_tradnl"/>
      </w:rPr>
      <w:t>l’IISPV</w:t>
    </w:r>
    <w:proofErr w:type="spellEnd"/>
    <w:r w:rsidRPr="000C2833">
      <w:rPr>
        <w:rFonts w:ascii="Calibri" w:hAnsi="Calibri"/>
        <w:i/>
        <w:sz w:val="20"/>
        <w:szCs w:val="16"/>
        <w:lang w:val="es-ES_tradnl"/>
      </w:rPr>
      <w:t xml:space="preserve"> –</w:t>
    </w:r>
    <w:r>
      <w:rPr>
        <w:rFonts w:ascii="Calibri" w:hAnsi="Calibri"/>
        <w:i/>
        <w:sz w:val="20"/>
        <w:szCs w:val="16"/>
        <w:lang w:val="es-ES_tradnl"/>
      </w:rPr>
      <w:t xml:space="preserve"> </w:t>
    </w:r>
    <w:hyperlink r:id="rId1" w:history="1">
      <w:r w:rsidRPr="003355DA">
        <w:rPr>
          <w:rStyle w:val="Enlla"/>
          <w:rFonts w:ascii="Calibri" w:hAnsi="Calibri"/>
          <w:i/>
          <w:sz w:val="20"/>
          <w:szCs w:val="16"/>
          <w:lang w:val="es-ES_tradnl"/>
        </w:rPr>
        <w:t>valoritzacio@iispv.cat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07C3" w14:textId="77777777" w:rsidR="00B0621D" w:rsidRDefault="00B0621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FCD3" w14:textId="77777777" w:rsidR="003204A6" w:rsidRDefault="003204A6">
      <w:r>
        <w:separator/>
      </w:r>
    </w:p>
  </w:footnote>
  <w:footnote w:type="continuationSeparator" w:id="0">
    <w:p w14:paraId="33C70E72" w14:textId="77777777" w:rsidR="003204A6" w:rsidRDefault="0032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6DED" w14:textId="77777777" w:rsidR="00B0621D" w:rsidRDefault="00B0621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C6DC" w14:textId="77777777" w:rsidR="00DB2431" w:rsidRDefault="00CF2546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i/>
        <w:noProof/>
        <w:sz w:val="24"/>
        <w:lang w:val="ca-ES" w:eastAsia="ca-ES"/>
      </w:rPr>
      <w:drawing>
        <wp:anchor distT="0" distB="0" distL="114300" distR="114300" simplePos="0" relativeHeight="251660288" behindDoc="1" locked="0" layoutInCell="1" allowOverlap="1" wp14:anchorId="732E3820" wp14:editId="746B06C9">
          <wp:simplePos x="0" y="0"/>
          <wp:positionH relativeFrom="margin">
            <wp:posOffset>38100</wp:posOffset>
          </wp:positionH>
          <wp:positionV relativeFrom="paragraph">
            <wp:posOffset>110490</wp:posOffset>
          </wp:positionV>
          <wp:extent cx="2247900" cy="1031240"/>
          <wp:effectExtent l="0" t="0" r="0" b="0"/>
          <wp:wrapTight wrapText="bothSides">
            <wp:wrapPolygon edited="0">
              <wp:start x="0" y="0"/>
              <wp:lineTo x="0" y="21148"/>
              <wp:lineTo x="21417" y="21148"/>
              <wp:lineTo x="2141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8D351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161FABC3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580D0971" w14:textId="77777777" w:rsidR="00DB2431" w:rsidRDefault="00DB2431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  <w:p w14:paraId="07301756" w14:textId="77777777" w:rsidR="00D661FD" w:rsidRDefault="00D661FD" w:rsidP="00791508">
    <w:pPr>
      <w:pStyle w:val="Capalera"/>
      <w:tabs>
        <w:tab w:val="clear" w:pos="4252"/>
        <w:tab w:val="left" w:pos="1276"/>
      </w:tabs>
      <w:spacing w:line="360" w:lineRule="auto"/>
      <w:jc w:val="center"/>
      <w:rPr>
        <w:rFonts w:ascii="Arial" w:hAnsi="Arial"/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FF6F" w14:textId="77777777" w:rsidR="00B0621D" w:rsidRDefault="00B0621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2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4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7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0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2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4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29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 w16cid:durableId="1669475799">
    <w:abstractNumId w:val="16"/>
  </w:num>
  <w:num w:numId="2" w16cid:durableId="1721051376">
    <w:abstractNumId w:val="21"/>
  </w:num>
  <w:num w:numId="3" w16cid:durableId="2032873239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 w16cid:durableId="1382749386">
    <w:abstractNumId w:val="23"/>
  </w:num>
  <w:num w:numId="5" w16cid:durableId="2052611601">
    <w:abstractNumId w:val="8"/>
  </w:num>
  <w:num w:numId="6" w16cid:durableId="605701523">
    <w:abstractNumId w:val="29"/>
  </w:num>
  <w:num w:numId="7" w16cid:durableId="1460614040">
    <w:abstractNumId w:val="19"/>
  </w:num>
  <w:num w:numId="8" w16cid:durableId="21980496">
    <w:abstractNumId w:val="28"/>
  </w:num>
  <w:num w:numId="9" w16cid:durableId="731581748">
    <w:abstractNumId w:val="11"/>
  </w:num>
  <w:num w:numId="10" w16cid:durableId="842745996">
    <w:abstractNumId w:val="0"/>
  </w:num>
  <w:num w:numId="11" w16cid:durableId="639042078">
    <w:abstractNumId w:val="13"/>
  </w:num>
  <w:num w:numId="12" w16cid:durableId="686060198">
    <w:abstractNumId w:val="12"/>
  </w:num>
  <w:num w:numId="13" w16cid:durableId="143399418">
    <w:abstractNumId w:val="12"/>
    <w:lvlOverride w:ilvl="0">
      <w:startOverride w:val="6"/>
    </w:lvlOverride>
  </w:num>
  <w:num w:numId="14" w16cid:durableId="1645508285">
    <w:abstractNumId w:val="12"/>
    <w:lvlOverride w:ilvl="0">
      <w:startOverride w:val="5"/>
    </w:lvlOverride>
  </w:num>
  <w:num w:numId="15" w16cid:durableId="1305889298">
    <w:abstractNumId w:val="14"/>
  </w:num>
  <w:num w:numId="16" w16cid:durableId="1518032815">
    <w:abstractNumId w:val="24"/>
  </w:num>
  <w:num w:numId="17" w16cid:durableId="1439134522">
    <w:abstractNumId w:val="2"/>
  </w:num>
  <w:num w:numId="18" w16cid:durableId="1933850803">
    <w:abstractNumId w:val="25"/>
  </w:num>
  <w:num w:numId="19" w16cid:durableId="1344044342">
    <w:abstractNumId w:val="22"/>
  </w:num>
  <w:num w:numId="20" w16cid:durableId="358438149">
    <w:abstractNumId w:val="17"/>
  </w:num>
  <w:num w:numId="21" w16cid:durableId="611085786">
    <w:abstractNumId w:val="4"/>
  </w:num>
  <w:num w:numId="22" w16cid:durableId="53509685">
    <w:abstractNumId w:val="27"/>
  </w:num>
  <w:num w:numId="23" w16cid:durableId="2079739196">
    <w:abstractNumId w:val="20"/>
  </w:num>
  <w:num w:numId="24" w16cid:durableId="706877699">
    <w:abstractNumId w:val="3"/>
  </w:num>
  <w:num w:numId="25" w16cid:durableId="97532490">
    <w:abstractNumId w:val="18"/>
  </w:num>
  <w:num w:numId="26" w16cid:durableId="1889799270">
    <w:abstractNumId w:val="6"/>
  </w:num>
  <w:num w:numId="27" w16cid:durableId="1617254927">
    <w:abstractNumId w:val="15"/>
  </w:num>
  <w:num w:numId="28" w16cid:durableId="140039813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5700618">
    <w:abstractNumId w:val="26"/>
  </w:num>
  <w:num w:numId="30" w16cid:durableId="1662390061">
    <w:abstractNumId w:val="9"/>
  </w:num>
  <w:num w:numId="31" w16cid:durableId="2032562100">
    <w:abstractNumId w:val="5"/>
  </w:num>
  <w:num w:numId="32" w16cid:durableId="1889954256">
    <w:abstractNumId w:val="10"/>
  </w:num>
  <w:num w:numId="33" w16cid:durableId="301616052">
    <w:abstractNumId w:val="1"/>
  </w:num>
  <w:num w:numId="34" w16cid:durableId="66532758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jguilera_IISPV">
    <w15:presenceInfo w15:providerId="None" w15:userId="mjguilera_IISP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84"/>
    <w:rsid w:val="000262CB"/>
    <w:rsid w:val="00094A07"/>
    <w:rsid w:val="000C2833"/>
    <w:rsid w:val="000F7640"/>
    <w:rsid w:val="00133EE1"/>
    <w:rsid w:val="001366B4"/>
    <w:rsid w:val="00172BFF"/>
    <w:rsid w:val="00257BD4"/>
    <w:rsid w:val="002B798F"/>
    <w:rsid w:val="003204A6"/>
    <w:rsid w:val="00321C8A"/>
    <w:rsid w:val="00343D58"/>
    <w:rsid w:val="00390E49"/>
    <w:rsid w:val="003E74D3"/>
    <w:rsid w:val="00430BFF"/>
    <w:rsid w:val="004A52C4"/>
    <w:rsid w:val="00750E4D"/>
    <w:rsid w:val="00791508"/>
    <w:rsid w:val="00796A2D"/>
    <w:rsid w:val="007D1931"/>
    <w:rsid w:val="008210C3"/>
    <w:rsid w:val="008A20A5"/>
    <w:rsid w:val="00931AA3"/>
    <w:rsid w:val="00994923"/>
    <w:rsid w:val="009F13C3"/>
    <w:rsid w:val="00A60C1C"/>
    <w:rsid w:val="00A9212A"/>
    <w:rsid w:val="00B0621D"/>
    <w:rsid w:val="00B066E8"/>
    <w:rsid w:val="00B14EB7"/>
    <w:rsid w:val="00B43F6D"/>
    <w:rsid w:val="00B736CC"/>
    <w:rsid w:val="00BC705C"/>
    <w:rsid w:val="00C069A1"/>
    <w:rsid w:val="00C643A6"/>
    <w:rsid w:val="00CF2546"/>
    <w:rsid w:val="00D01CF0"/>
    <w:rsid w:val="00D42C84"/>
    <w:rsid w:val="00D661FD"/>
    <w:rsid w:val="00DB2431"/>
    <w:rsid w:val="00D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70018"/>
    </o:shapedefaults>
    <o:shapelayout v:ext="edit">
      <o:idmap v:ext="edit" data="2"/>
    </o:shapelayout>
  </w:shapeDefaults>
  <w:decimalSymbol w:val=","/>
  <w:listSeparator w:val=";"/>
  <w14:docId w14:val="77E2EF47"/>
  <w15:docId w15:val="{06C19341-E290-4642-9173-EFA9249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ol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independent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gniadetextindependent">
    <w:name w:val="Body Text Indent"/>
    <w:basedOn w:val="Normal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Lletraperdefectedelpargraf"/>
  </w:style>
  <w:style w:type="paragraph" w:styleId="NormalWeb">
    <w:name w:val="Normal (Web)"/>
    <w:basedOn w:val="Normal"/>
    <w:rPr>
      <w:rFonts w:ascii="Arial Unicode MS" w:eastAsia="Arial Unicode MS" w:hAnsi="Arial Unicode MS" w:cs="Arial Unicode MS"/>
    </w:rPr>
  </w:style>
  <w:style w:type="paragraph" w:customStyle="1" w:styleId="a">
    <w:basedOn w:val="Normal"/>
    <w:next w:val="Sagniadetextindependent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3E74D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3E74D3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Lletraperdefectedelpargraf"/>
    <w:uiPriority w:val="99"/>
    <w:semiHidden/>
    <w:rsid w:val="00CF2546"/>
    <w:rPr>
      <w:color w:val="808080"/>
    </w:rPr>
  </w:style>
  <w:style w:type="paragraph" w:styleId="Pargrafdellista">
    <w:name w:val="List Paragraph"/>
    <w:basedOn w:val="Normal"/>
    <w:uiPriority w:val="34"/>
    <w:qFormat/>
    <w:rsid w:val="00CF2546"/>
    <w:pPr>
      <w:ind w:left="720"/>
      <w:contextualSpacing/>
    </w:pPr>
    <w:rPr>
      <w:rFonts w:ascii="Cambria" w:eastAsia="MS Mincho" w:hAnsi="Cambria"/>
      <w:lang w:val="en-US"/>
    </w:rPr>
  </w:style>
  <w:style w:type="table" w:styleId="Taulaambquadrcula">
    <w:name w:val="Table Grid"/>
    <w:basedOn w:val="Taulanormal"/>
    <w:rsid w:val="00CF2546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CF254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F254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CF254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pv.cat/intranet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valoritzacio@iispv.ca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ispv.cat/intranet.html" TargetMode="External"/><Relationship Id="rId14" Type="http://schemas.microsoft.com/office/2016/09/relationships/commentsIds" Target="commentsIds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oritzacio@iispv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68E429F7E5420EA0F1EB25D05F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50FE-F1DA-4D83-BF42-1B9BDC2D9854}"/>
      </w:docPartPr>
      <w:docPartBody>
        <w:p w:rsidR="004B44C6" w:rsidRDefault="000A3B2C" w:rsidP="000A3B2C">
          <w:pPr>
            <w:pStyle w:val="F268E429F7E5420EA0F1EB25D05FF8D0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F3F804E855044F683E6DB1B5E65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063-A5BF-4E57-9EA1-AF4E98311EDB}"/>
      </w:docPartPr>
      <w:docPartBody>
        <w:p w:rsidR="004B44C6" w:rsidRDefault="000A3B2C" w:rsidP="000A3B2C">
          <w:pPr>
            <w:pStyle w:val="7F3F804E855044F683E6DB1B5E65424D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A05EDB5BF9994AC692D9889B314E8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E0BA-C7C5-489A-B179-51479C387290}"/>
      </w:docPartPr>
      <w:docPartBody>
        <w:p w:rsidR="004B44C6" w:rsidRDefault="000A3B2C" w:rsidP="000A3B2C">
          <w:pPr>
            <w:pStyle w:val="A05EDB5BF9994AC692D9889B314E88EA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E9C8238C2E0449AAE7003F46A47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12D8-EC18-4614-8D3F-2EC3BE2C9F0D}"/>
      </w:docPartPr>
      <w:docPartBody>
        <w:p w:rsidR="004B44C6" w:rsidRDefault="000A3B2C" w:rsidP="000A3B2C">
          <w:pPr>
            <w:pStyle w:val="5E9C8238C2E0449AAE7003F46A476278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D1ACAB1AE7549A3A3F4E4F29050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8F68-344D-4502-8200-9D3DFF8C0B23}"/>
      </w:docPartPr>
      <w:docPartBody>
        <w:p w:rsidR="004B44C6" w:rsidRDefault="000A3B2C" w:rsidP="000A3B2C">
          <w:pPr>
            <w:pStyle w:val="BD1ACAB1AE7549A3A3F4E4F29050B714"/>
          </w:pPr>
          <w:r w:rsidRPr="00AC3DCB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C"/>
    <w:rsid w:val="000A3B2C"/>
    <w:rsid w:val="004B44C6"/>
    <w:rsid w:val="00F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0A3B2C"/>
    <w:rPr>
      <w:color w:val="808080"/>
    </w:rPr>
  </w:style>
  <w:style w:type="paragraph" w:customStyle="1" w:styleId="F268E429F7E5420EA0F1EB25D05FF8D0">
    <w:name w:val="F268E429F7E5420EA0F1EB25D05FF8D0"/>
    <w:rsid w:val="000A3B2C"/>
  </w:style>
  <w:style w:type="paragraph" w:customStyle="1" w:styleId="7F3F804E855044F683E6DB1B5E65424D">
    <w:name w:val="7F3F804E855044F683E6DB1B5E65424D"/>
    <w:rsid w:val="000A3B2C"/>
  </w:style>
  <w:style w:type="paragraph" w:customStyle="1" w:styleId="A05EDB5BF9994AC692D9889B314E88EA">
    <w:name w:val="A05EDB5BF9994AC692D9889B314E88EA"/>
    <w:rsid w:val="000A3B2C"/>
  </w:style>
  <w:style w:type="paragraph" w:customStyle="1" w:styleId="5E9C8238C2E0449AAE7003F46A476278">
    <w:name w:val="5E9C8238C2E0449AAE7003F46A476278"/>
    <w:rsid w:val="000A3B2C"/>
  </w:style>
  <w:style w:type="paragraph" w:customStyle="1" w:styleId="BD1ACAB1AE7549A3A3F4E4F29050B714">
    <w:name w:val="BD1ACAB1AE7549A3A3F4E4F29050B714"/>
    <w:rsid w:val="000A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DF7C0-9CA3-4112-B834-6FDC8EA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D'INVENCIÓ - FURV</vt:lpstr>
    </vt:vector>
  </TitlesOfParts>
  <Company>Fundació URV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D'INVENCIÓ</dc:title>
  <dc:subject>WEB IISPV</dc:subject>
  <dc:creator>Unitat d'innovació i transferència;IISPV</dc:creator>
  <cp:lastModifiedBy>Valorització IISPV</cp:lastModifiedBy>
  <cp:revision>2</cp:revision>
  <cp:lastPrinted>2008-11-06T09:21:00Z</cp:lastPrinted>
  <dcterms:created xsi:type="dcterms:W3CDTF">2022-10-21T08:04:00Z</dcterms:created>
  <dcterms:modified xsi:type="dcterms:W3CDTF">2022-10-21T08:04:00Z</dcterms:modified>
</cp:coreProperties>
</file>