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A97" w14:textId="5F0BACB7" w:rsidR="002C05EB" w:rsidRPr="00A506D9" w:rsidRDefault="00531BF1" w:rsidP="00F20779">
      <w:pPr>
        <w:pStyle w:val="Ttulo1"/>
        <w:spacing w:after="240"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  <w:r w:rsidRPr="00A506D9">
        <w:rPr>
          <w:rFonts w:ascii="Segoe UI" w:hAnsi="Segoe UI" w:cs="Segoe UI"/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F9D22" wp14:editId="4714D4DC">
                <wp:simplePos x="0" y="0"/>
                <wp:positionH relativeFrom="column">
                  <wp:posOffset>-24765</wp:posOffset>
                </wp:positionH>
                <wp:positionV relativeFrom="paragraph">
                  <wp:posOffset>533400</wp:posOffset>
                </wp:positionV>
                <wp:extent cx="5844540" cy="360045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600450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7F396" w14:textId="786706B8" w:rsidR="00C876F6" w:rsidRPr="00A506D9" w:rsidRDefault="00A506D9" w:rsidP="00D45CE6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El objetivo de este formulario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es recoger la información básica para evaluar el proyecto de creación de una EBT de los resultados generados al entorno del IISPV y determinar, en su caso, la forma </w:t>
                            </w:r>
                            <w:r w:rsidR="00B046E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más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adecuada de proceder en gestión de la transferencia de los resultados.</w:t>
                            </w:r>
                          </w:p>
                          <w:p w14:paraId="7C9C89F9" w14:textId="77777777" w:rsidR="00911DE9" w:rsidRPr="00A506D9" w:rsidRDefault="00911DE9" w:rsidP="00D45CE6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03D88B86" w14:textId="15FCBFFB" w:rsidR="00C876F6" w:rsidRPr="00A506D9" w:rsidRDefault="00A506D9" w:rsidP="00D45CE6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Por favor, </w:t>
                            </w:r>
                            <w:r w:rsidRPr="00F700A6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  <w:t>complemente la totalidad del impreso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y, una vez </w:t>
                            </w:r>
                            <w:r w:rsidRPr="00F700A6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  <w:t>firmado por el equipo emprendedor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, remita el original a:</w:t>
                            </w:r>
                          </w:p>
                          <w:p w14:paraId="1F6DC30E" w14:textId="77777777" w:rsidR="00BF7039" w:rsidRPr="00A506D9" w:rsidRDefault="00BF7039" w:rsidP="00D45CE6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256D58D7" w14:textId="38E470BE" w:rsidR="00C876F6" w:rsidRPr="00A506D9" w:rsidRDefault="00C876F6" w:rsidP="00D45CE6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Uni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dad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Innovació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y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00A6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Transferencia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75A6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del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IISPV a: </w:t>
                            </w:r>
                            <w:hyperlink r:id="rId8" w:history="1">
                              <w:r w:rsidRPr="00A506D9">
                                <w:rPr>
                                  <w:rStyle w:val="Hipervnculo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valoritzacio@iispv.cat</w:t>
                              </w:r>
                            </w:hyperlink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5FCAE" w14:textId="4EBF640A" w:rsidR="00AD1FCD" w:rsidRPr="00A506D9" w:rsidRDefault="00AD1FCD" w:rsidP="00D45CE6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93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4678"/>
                            </w:tblGrid>
                            <w:tr w:rsidR="00AD1FCD" w:rsidRPr="00A506D9" w14:paraId="67BBFF94" w14:textId="77777777" w:rsidTr="00BF7039">
                              <w:tc>
                                <w:tcPr>
                                  <w:tcW w:w="42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DEB9179" w14:textId="77777777" w:rsidR="00AD1FCD" w:rsidRPr="00A506D9" w:rsidRDefault="00AD1FCD" w:rsidP="00AD1FCD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A506D9"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  <w:t>Hospital Universitari Sant Joan de Reus</w:t>
                                  </w:r>
                                </w:p>
                                <w:p w14:paraId="0138CF50" w14:textId="7A152A09" w:rsidR="00AD1FCD" w:rsidRPr="00A506D9" w:rsidRDefault="00AD1FCD" w:rsidP="00AD1FCD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A506D9"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  <w:t>Avda. Josep Laporte, 2</w:t>
                                  </w:r>
                                  <w:r w:rsidRPr="00A506D9"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  <w:br/>
                                    <w:t xml:space="preserve">Planta 0 - E2 color </w:t>
                                  </w:r>
                                  <w:r w:rsidR="00F700A6"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  <w:t xml:space="preserve">naranja </w:t>
                                  </w:r>
                                </w:p>
                                <w:p w14:paraId="7B75E961" w14:textId="77777777" w:rsidR="00AD1FCD" w:rsidRPr="00A506D9" w:rsidRDefault="00AD1FCD" w:rsidP="00AD1FCD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A506D9"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  <w:t>43204 Reus (Tarragona)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54B42D28" w14:textId="77777777" w:rsidR="00BF7039" w:rsidRPr="00A506D9" w:rsidRDefault="00BF7039" w:rsidP="00BF7039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A506D9"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  <w:t>Parc Sanitari Joan XXIII</w:t>
                                  </w:r>
                                </w:p>
                                <w:p w14:paraId="1F3546A7" w14:textId="77777777" w:rsidR="00BF7039" w:rsidRPr="00A506D9" w:rsidRDefault="00BF7039" w:rsidP="00BF7039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A506D9"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  <w:t xml:space="preserve">c/ Doctor Mallafrè, 4 </w:t>
                                  </w:r>
                                </w:p>
                                <w:p w14:paraId="5BBFCA2D" w14:textId="59E43674" w:rsidR="00AD1FCD" w:rsidRPr="00A506D9" w:rsidRDefault="00BF7039" w:rsidP="00BF7039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A506D9">
                                    <w:rPr>
                                      <w:rFonts w:ascii="Segoe UI" w:eastAsiaTheme="minorEastAsia" w:hAnsi="Segoe UI" w:cs="Segoe UI"/>
                                      <w:sz w:val="22"/>
                                      <w:szCs w:val="22"/>
                                      <w:lang w:eastAsia="ca-ES"/>
                                    </w:rPr>
                                    <w:t>43005 Tarragona</w:t>
                                  </w:r>
                                </w:p>
                              </w:tc>
                            </w:tr>
                          </w:tbl>
                          <w:p w14:paraId="3248CBCD" w14:textId="77777777" w:rsidR="00C876F6" w:rsidRPr="00A506D9" w:rsidRDefault="00C876F6" w:rsidP="00AD1FCD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101BE6" w14:textId="4A0BC271" w:rsidR="00D45CE6" w:rsidRPr="00A506D9" w:rsidRDefault="00D45CE6" w:rsidP="00D45CE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911DE9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creació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</w:t>
                            </w:r>
                            <w:r w:rsidR="00911DE9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911DE9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una spin-off a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l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IISPV </w:t>
                            </w:r>
                            <w:r w:rsidR="00F700A6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est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á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su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jeta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1DE9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al Reglament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o</w:t>
                            </w:r>
                            <w:r w:rsidR="00911DE9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00A6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creación</w:t>
                            </w:r>
                            <w:r w:rsidR="00911DE9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F700A6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empresas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apro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bada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or el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Patronat</w:t>
                            </w:r>
                            <w:r w:rsidR="00F700A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o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en data 2</w:t>
                            </w:r>
                            <w:r w:rsidR="004B4AD8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0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4AD8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julio de</w:t>
                            </w:r>
                            <w:r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2020</w:t>
                            </w:r>
                            <w:r w:rsidR="00BF7039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9" w:history="1">
                              <w:r w:rsidR="004B4AD8" w:rsidRPr="00A506D9">
                                <w:rPr>
                                  <w:rStyle w:val="Hipervnculo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https://www.iispv.cat/innovacio</w:t>
                              </w:r>
                            </w:hyperlink>
                            <w:r w:rsidR="004B4AD8" w:rsidRPr="00A506D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9D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95pt;margin-top:42pt;width:460.2pt;height:2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" fillcolor="#e7f6ff" strokecolor="#0070c0" strokeweight="1pt">
                <v:textbox>
                  <w:txbxContent>
                    <w:p w14:paraId="1AC7F396" w14:textId="786706B8" w:rsidR="00C876F6" w:rsidRPr="00A506D9" w:rsidRDefault="00A506D9" w:rsidP="00D45CE6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El objetivo de este formulario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es recoger la información básica para evaluar el proyecto de creación de una EBT de los resultados generados al entorno del IISPV y determinar, en su caso, la forma </w:t>
                      </w:r>
                      <w:r w:rsidR="00B046E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más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adecuada de proceder en gestión de la transferencia de los resultados.</w:t>
                      </w:r>
                    </w:p>
                    <w:p w14:paraId="7C9C89F9" w14:textId="77777777" w:rsidR="00911DE9" w:rsidRPr="00A506D9" w:rsidRDefault="00911DE9" w:rsidP="00D45CE6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03D88B86" w14:textId="15FCBFFB" w:rsidR="00C876F6" w:rsidRPr="00A506D9" w:rsidRDefault="00A506D9" w:rsidP="00D45CE6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Por favor, </w:t>
                      </w:r>
                      <w:r w:rsidRPr="00F700A6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  <w:t>complemente la totalidad del impreso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y, una vez </w:t>
                      </w:r>
                      <w:r w:rsidRPr="00F700A6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  <w:t>firmado por el equipo emprendedor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, remita el original a:</w:t>
                      </w:r>
                    </w:p>
                    <w:p w14:paraId="1F6DC30E" w14:textId="77777777" w:rsidR="00BF7039" w:rsidRPr="00A506D9" w:rsidRDefault="00BF7039" w:rsidP="00D45CE6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256D58D7" w14:textId="38E470BE" w:rsidR="00C876F6" w:rsidRPr="00A506D9" w:rsidRDefault="00C876F6" w:rsidP="00D45CE6">
                      <w:pPr>
                        <w:spacing w:line="276" w:lineRule="auto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Uni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dad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d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 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Innovació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y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F700A6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Transferencia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9E75A6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del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IISPV a: </w:t>
                      </w:r>
                      <w:hyperlink r:id="rId10" w:history="1">
                        <w:r w:rsidRPr="00A506D9">
                          <w:rPr>
                            <w:rStyle w:val="Hipervnculo"/>
                            <w:rFonts w:ascii="Segoe UI" w:hAnsi="Segoe UI" w:cs="Segoe UI"/>
                            <w:sz w:val="22"/>
                            <w:szCs w:val="22"/>
                          </w:rPr>
                          <w:t>valoritzacio@iispv.cat</w:t>
                        </w:r>
                      </w:hyperlink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5FCAE" w14:textId="4EBF640A" w:rsidR="00AD1FCD" w:rsidRPr="00A506D9" w:rsidRDefault="00AD1FCD" w:rsidP="00D45CE6">
                      <w:pPr>
                        <w:spacing w:line="276" w:lineRule="auto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93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4678"/>
                      </w:tblGrid>
                      <w:tr w:rsidR="00AD1FCD" w:rsidRPr="00A506D9" w14:paraId="67BBFF94" w14:textId="77777777" w:rsidTr="00BF7039">
                        <w:tc>
                          <w:tcPr>
                            <w:tcW w:w="42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DEB9179" w14:textId="77777777" w:rsidR="00AD1FCD" w:rsidRPr="00A506D9" w:rsidRDefault="00AD1FCD" w:rsidP="00AD1FCD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A506D9"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  <w:t>Hospital Universitari Sant Joan de Reus</w:t>
                            </w:r>
                          </w:p>
                          <w:p w14:paraId="0138CF50" w14:textId="7A152A09" w:rsidR="00AD1FCD" w:rsidRPr="00A506D9" w:rsidRDefault="00AD1FCD" w:rsidP="00AD1FCD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A506D9"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  <w:t>Avda. Josep Laporte, 2</w:t>
                            </w:r>
                            <w:r w:rsidRPr="00A506D9"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  <w:br/>
                              <w:t xml:space="preserve">Planta 0 - E2 color </w:t>
                            </w:r>
                            <w:r w:rsidR="00F700A6"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  <w:t xml:space="preserve">naranja </w:t>
                            </w:r>
                          </w:p>
                          <w:p w14:paraId="7B75E961" w14:textId="77777777" w:rsidR="00AD1FCD" w:rsidRPr="00A506D9" w:rsidRDefault="00AD1FCD" w:rsidP="00AD1FCD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A506D9"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  <w:t>43204 Reus (Tarragona)</w:t>
                            </w:r>
                          </w:p>
                        </w:tc>
                        <w:tc>
                          <w:tcPr>
                            <w:tcW w:w="467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54B42D28" w14:textId="77777777" w:rsidR="00BF7039" w:rsidRPr="00A506D9" w:rsidRDefault="00BF7039" w:rsidP="00BF7039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A506D9"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  <w:t>Parc Sanitari Joan XXIII</w:t>
                            </w:r>
                          </w:p>
                          <w:p w14:paraId="1F3546A7" w14:textId="77777777" w:rsidR="00BF7039" w:rsidRPr="00A506D9" w:rsidRDefault="00BF7039" w:rsidP="00BF7039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A506D9"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  <w:t xml:space="preserve">c/ Doctor Mallafrè, 4 </w:t>
                            </w:r>
                          </w:p>
                          <w:p w14:paraId="5BBFCA2D" w14:textId="59E43674" w:rsidR="00AD1FCD" w:rsidRPr="00A506D9" w:rsidRDefault="00BF7039" w:rsidP="00BF7039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A506D9">
                              <w:rPr>
                                <w:rFonts w:ascii="Segoe UI" w:eastAsiaTheme="minorEastAsia" w:hAnsi="Segoe UI" w:cs="Segoe UI"/>
                                <w:sz w:val="22"/>
                                <w:szCs w:val="22"/>
                                <w:lang w:eastAsia="ca-ES"/>
                              </w:rPr>
                              <w:t>43005 Tarragona</w:t>
                            </w:r>
                          </w:p>
                        </w:tc>
                      </w:tr>
                    </w:tbl>
                    <w:p w14:paraId="3248CBCD" w14:textId="77777777" w:rsidR="00C876F6" w:rsidRPr="00A506D9" w:rsidRDefault="00C876F6" w:rsidP="00AD1FCD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101BE6" w14:textId="4A0BC271" w:rsidR="00D45CE6" w:rsidRPr="00A506D9" w:rsidRDefault="00D45CE6" w:rsidP="00D45CE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La </w:t>
                      </w:r>
                      <w:r w:rsidR="00911DE9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creació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</w:t>
                      </w:r>
                      <w:r w:rsidR="00911DE9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d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 </w:t>
                      </w:r>
                      <w:r w:rsidR="00911DE9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una spin-off a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l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IISPV </w:t>
                      </w:r>
                      <w:r w:rsidR="00F700A6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est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á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su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jeta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911DE9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al Reglament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o</w:t>
                      </w:r>
                      <w:r w:rsidR="00911DE9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de </w:t>
                      </w:r>
                      <w:r w:rsidR="00F700A6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creación</w:t>
                      </w:r>
                      <w:r w:rsidR="00911DE9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d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 </w:t>
                      </w:r>
                      <w:r w:rsidR="00F700A6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empresas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apro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bada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p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or el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Patronat</w:t>
                      </w:r>
                      <w:r w:rsidR="00F700A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o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en data 2</w:t>
                      </w:r>
                      <w:r w:rsidR="004B4AD8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0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de </w:t>
                      </w:r>
                      <w:r w:rsidR="004B4AD8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julio de</w:t>
                      </w:r>
                      <w:r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2020</w:t>
                      </w:r>
                      <w:r w:rsidR="00BF7039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(</w:t>
                      </w:r>
                      <w:hyperlink r:id="rId11" w:history="1">
                        <w:r w:rsidR="004B4AD8" w:rsidRPr="00A506D9">
                          <w:rPr>
                            <w:rStyle w:val="Hipervnculo"/>
                            <w:rFonts w:ascii="Segoe UI" w:hAnsi="Segoe UI" w:cs="Segoe UI"/>
                            <w:sz w:val="22"/>
                            <w:szCs w:val="22"/>
                          </w:rPr>
                          <w:t>https://www.iispv.cat/innovacio</w:t>
                        </w:r>
                      </w:hyperlink>
                      <w:r w:rsidR="004B4AD8" w:rsidRPr="00A506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01B" w:rsidRPr="00A506D9">
        <w:rPr>
          <w:rFonts w:ascii="Segoe UI" w:hAnsi="Segoe UI" w:cs="Segoe UI"/>
          <w:b/>
          <w:bCs/>
          <w:sz w:val="22"/>
          <w:szCs w:val="22"/>
        </w:rPr>
        <w:t>SOLICITUD DEL PROYECTO DE CREACIÓN DE EMPRESA DE BASE TECNOLÓGICA (EBT) BASADA EN LOS RESULTADOS DE LA INVESTIGACIÓN</w:t>
      </w:r>
    </w:p>
    <w:p w14:paraId="27953D11" w14:textId="77777777" w:rsidR="00531BF1" w:rsidRPr="00A506D9" w:rsidRDefault="00531BF1" w:rsidP="00531BF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05EB" w:rsidRPr="00A506D9" w14:paraId="63072560" w14:textId="77777777" w:rsidTr="00D45CE6">
        <w:trPr>
          <w:trHeight w:val="2236"/>
        </w:trPr>
        <w:tc>
          <w:tcPr>
            <w:tcW w:w="9210" w:type="dxa"/>
            <w:vAlign w:val="center"/>
          </w:tcPr>
          <w:p w14:paraId="23547278" w14:textId="6913C799" w:rsidR="00161F5E" w:rsidRPr="00A506D9" w:rsidRDefault="002C05EB" w:rsidP="009E75A6">
            <w:pPr>
              <w:spacing w:before="6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506D9">
              <w:rPr>
                <w:rFonts w:ascii="Segoe UI" w:hAnsi="Segoe UI" w:cs="Segoe UI"/>
                <w:b/>
                <w:bCs/>
                <w:sz w:val="22"/>
                <w:szCs w:val="22"/>
              </w:rPr>
              <w:t>Persona de contact</w:t>
            </w:r>
            <w:r w:rsidR="00F700A6">
              <w:rPr>
                <w:rFonts w:ascii="Segoe UI" w:hAnsi="Segoe UI" w:cs="Segoe UI"/>
                <w:b/>
                <w:bCs/>
                <w:sz w:val="22"/>
                <w:szCs w:val="22"/>
              </w:rPr>
              <w:t>o</w:t>
            </w:r>
            <w:r w:rsidRPr="00A506D9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durant</w:t>
            </w:r>
            <w:r w:rsidR="00F700A6">
              <w:rPr>
                <w:rFonts w:ascii="Segoe UI" w:hAnsi="Segoe UI" w:cs="Segoe UI"/>
                <w:b/>
                <w:bCs/>
                <w:sz w:val="22"/>
                <w:szCs w:val="22"/>
              </w:rPr>
              <w:t>e</w:t>
            </w:r>
            <w:r w:rsidRPr="00A506D9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la tramitació</w:t>
            </w:r>
            <w:r w:rsidR="00F700A6">
              <w:rPr>
                <w:rFonts w:ascii="Segoe UI" w:hAnsi="Segoe UI" w:cs="Segoe UI"/>
                <w:b/>
                <w:bCs/>
                <w:sz w:val="22"/>
                <w:szCs w:val="22"/>
              </w:rPr>
              <w:t>n</w:t>
            </w:r>
            <w:r w:rsidRPr="00A506D9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de la </w:t>
            </w:r>
            <w:r w:rsidR="00F700A6" w:rsidRPr="00A506D9">
              <w:rPr>
                <w:rFonts w:ascii="Segoe UI" w:hAnsi="Segoe UI" w:cs="Segoe UI"/>
                <w:b/>
                <w:bCs/>
                <w:sz w:val="22"/>
                <w:szCs w:val="22"/>
              </w:rPr>
              <w:t>solicitud</w:t>
            </w:r>
            <w:r w:rsidRPr="00A506D9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14:paraId="6FDCEC80" w14:textId="47909890" w:rsidR="002231E0" w:rsidRPr="00A506D9" w:rsidRDefault="002C05EB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Segoe UI" w:hAnsi="Segoe UI" w:cs="Segoe UI"/>
              </w:rPr>
            </w:pPr>
            <w:r w:rsidRPr="00A506D9">
              <w:rPr>
                <w:rFonts w:ascii="Segoe UI" w:hAnsi="Segoe UI" w:cs="Segoe UI"/>
                <w:sz w:val="22"/>
                <w:szCs w:val="22"/>
              </w:rPr>
              <w:t>Nom</w:t>
            </w:r>
            <w:r w:rsidR="00F700A6">
              <w:rPr>
                <w:rFonts w:ascii="Segoe UI" w:hAnsi="Segoe UI" w:cs="Segoe UI"/>
                <w:sz w:val="22"/>
                <w:szCs w:val="22"/>
              </w:rPr>
              <w:t>bre</w:t>
            </w:r>
            <w:r w:rsidRPr="00A506D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700A6">
              <w:rPr>
                <w:rFonts w:ascii="Segoe UI" w:hAnsi="Segoe UI" w:cs="Segoe UI"/>
                <w:sz w:val="22"/>
                <w:szCs w:val="22"/>
              </w:rPr>
              <w:t>y</w:t>
            </w:r>
            <w:r w:rsidRPr="00A506D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700A6">
              <w:rPr>
                <w:rFonts w:ascii="Segoe UI" w:hAnsi="Segoe UI" w:cs="Segoe UI"/>
                <w:sz w:val="22"/>
                <w:szCs w:val="22"/>
              </w:rPr>
              <w:t>Apellidos</w:t>
            </w:r>
            <w:r w:rsidRPr="00A506D9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963924087"/>
                <w:placeholder>
                  <w:docPart w:val="A904DFDB44314150ADCBD176277FFFD0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22"/>
                      <w:szCs w:val="22"/>
                    </w:rPr>
                    <w:id w:val="-1941437773"/>
                    <w:placeholder>
                      <w:docPart w:val="A904DFDB44314150ADCBD176277FFFD0"/>
                    </w:placeholder>
                    <w:text/>
                  </w:sdtPr>
                  <w:sdtEndPr/>
                  <w:sdtContent>
                    <w:r w:rsidR="002231E0" w:rsidRPr="00A506D9">
                      <w:rPr>
                        <w:rFonts w:ascii="Segoe UI" w:hAnsi="Segoe UI" w:cs="Segoe UI"/>
                        <w:sz w:val="22"/>
                        <w:szCs w:val="22"/>
                      </w:rPr>
                      <w:t xml:space="preserve">                          </w:t>
                    </w:r>
                  </w:sdtContent>
                </w:sdt>
              </w:sdtContent>
            </w:sdt>
          </w:p>
          <w:p w14:paraId="712980A2" w14:textId="73CA873F" w:rsidR="002231E0" w:rsidRPr="00A506D9" w:rsidRDefault="00F700A6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Segoe UI" w:hAnsi="Segoe UI" w:cs="Segoe UI"/>
              </w:rPr>
            </w:pPr>
            <w:r w:rsidRPr="00A506D9">
              <w:rPr>
                <w:rFonts w:ascii="Segoe UI" w:hAnsi="Segoe UI" w:cs="Segoe UI"/>
                <w:sz w:val="22"/>
                <w:szCs w:val="22"/>
              </w:rPr>
              <w:t>Departamento</w:t>
            </w:r>
            <w:r w:rsidR="002C05EB" w:rsidRPr="00A506D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y</w:t>
            </w:r>
            <w:r w:rsidR="002C05EB" w:rsidRPr="00A506D9">
              <w:rPr>
                <w:rFonts w:ascii="Segoe UI" w:hAnsi="Segoe UI" w:cs="Segoe UI"/>
                <w:sz w:val="22"/>
                <w:szCs w:val="22"/>
              </w:rPr>
              <w:t xml:space="preserve"> Centr</w:t>
            </w:r>
            <w:r>
              <w:rPr>
                <w:rFonts w:ascii="Segoe UI" w:hAnsi="Segoe UI" w:cs="Segoe UI"/>
                <w:sz w:val="22"/>
                <w:szCs w:val="22"/>
              </w:rPr>
              <w:t>o</w:t>
            </w:r>
            <w:r w:rsidR="002C05EB" w:rsidRPr="00A506D9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001622725"/>
                <w:placeholder>
                  <w:docPart w:val="FDC3C4267F55454E86CB8A93E6F8208F"/>
                </w:placeholder>
                <w:showingPlcHdr/>
              </w:sdtPr>
              <w:sdtEndPr/>
              <w:sdtContent>
                <w:r w:rsidR="002231E0" w:rsidRPr="00A506D9">
                  <w:rPr>
                    <w:rStyle w:val="Textodelmarcadordeposicin"/>
                    <w:rFonts w:ascii="Segoe UI" w:hAnsi="Segoe UI" w:cs="Segoe UI"/>
                  </w:rPr>
                  <w:t>Haga clic aquí para escribir texto.</w:t>
                </w:r>
              </w:sdtContent>
            </w:sdt>
          </w:p>
          <w:p w14:paraId="123F23D2" w14:textId="0D6314A6" w:rsidR="002231E0" w:rsidRPr="00A506D9" w:rsidRDefault="00F700A6" w:rsidP="001A0CF6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Segoe UI" w:hAnsi="Segoe UI" w:cs="Segoe UI"/>
              </w:rPr>
            </w:pPr>
            <w:r w:rsidRPr="00A506D9">
              <w:rPr>
                <w:rFonts w:ascii="Segoe UI" w:hAnsi="Segoe UI" w:cs="Segoe UI"/>
                <w:sz w:val="22"/>
                <w:szCs w:val="22"/>
              </w:rPr>
              <w:t>Teléfono</w:t>
            </w:r>
            <w:r w:rsidR="002C05EB" w:rsidRPr="00A506D9">
              <w:rPr>
                <w:rFonts w:ascii="Segoe UI" w:hAnsi="Segoe UI" w:cs="Segoe UI"/>
                <w:sz w:val="22"/>
                <w:szCs w:val="22"/>
              </w:rPr>
              <w:t>:</w:t>
            </w:r>
            <w:r w:rsidR="00A030C6" w:rsidRPr="00A506D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367907191"/>
                <w:placeholder>
                  <w:docPart w:val="2ACCF0C34B11438FA7E3766906241372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22"/>
                      <w:szCs w:val="22"/>
                    </w:rPr>
                    <w:id w:val="-1681350525"/>
                    <w:placeholder>
                      <w:docPart w:val="2ACCF0C34B11438FA7E3766906241372"/>
                    </w:placeholder>
                    <w:text/>
                  </w:sdtPr>
                  <w:sdtEndPr/>
                  <w:sdtContent>
                    <w:r w:rsidR="002231E0" w:rsidRPr="00A506D9">
                      <w:rPr>
                        <w:rFonts w:ascii="Segoe UI" w:hAnsi="Segoe UI" w:cs="Segoe UI"/>
                        <w:sz w:val="22"/>
                        <w:szCs w:val="22"/>
                      </w:rPr>
                      <w:t xml:space="preserve">                          </w:t>
                    </w:r>
                  </w:sdtContent>
                </w:sdt>
              </w:sdtContent>
            </w:sdt>
          </w:p>
          <w:p w14:paraId="3E47C96D" w14:textId="0943841C" w:rsidR="002C05EB" w:rsidRPr="00A506D9" w:rsidRDefault="002231E0" w:rsidP="001A0CF6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506D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030C6" w:rsidRPr="00A506D9">
              <w:rPr>
                <w:rFonts w:ascii="Segoe UI" w:hAnsi="Segoe UI" w:cs="Segoe UI"/>
                <w:sz w:val="22"/>
                <w:szCs w:val="22"/>
              </w:rPr>
              <w:t xml:space="preserve">A/e: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865788185"/>
                <w:placeholder>
                  <w:docPart w:val="889CB1EB9E8E48009EF2397753CA0FCB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22"/>
                      <w:szCs w:val="22"/>
                    </w:rPr>
                    <w:id w:val="-579516561"/>
                    <w:placeholder>
                      <w:docPart w:val="889CB1EB9E8E48009EF2397753CA0FCB"/>
                    </w:placeholder>
                    <w:text/>
                  </w:sdtPr>
                  <w:sdtEndPr/>
                  <w:sdtContent>
                    <w:r w:rsidRPr="00A506D9">
                      <w:rPr>
                        <w:rFonts w:ascii="Segoe UI" w:hAnsi="Segoe UI" w:cs="Segoe UI"/>
                        <w:sz w:val="22"/>
                        <w:szCs w:val="22"/>
                      </w:rPr>
                      <w:t xml:space="preserve">                          </w:t>
                    </w:r>
                  </w:sdtContent>
                </w:sdt>
              </w:sdtContent>
            </w:sdt>
          </w:p>
        </w:tc>
      </w:tr>
    </w:tbl>
    <w:p w14:paraId="2431B85B" w14:textId="6BDE3AED" w:rsidR="002C05EB" w:rsidRPr="00A506D9" w:rsidRDefault="002C05E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D893D5D" w14:textId="6C34393C" w:rsidR="00CF6A53" w:rsidRPr="00A506D9" w:rsidRDefault="0050551A" w:rsidP="00CF6A53">
      <w:pPr>
        <w:spacing w:line="360" w:lineRule="auto"/>
        <w:rPr>
          <w:rFonts w:ascii="Segoe UI" w:hAnsi="Segoe UI" w:cs="Segoe UI"/>
          <w:b/>
          <w:bCs/>
          <w:sz w:val="22"/>
          <w:szCs w:val="22"/>
        </w:rPr>
      </w:pPr>
      <w:r w:rsidRPr="00A506D9">
        <w:rPr>
          <w:rFonts w:ascii="Segoe UI" w:hAnsi="Segoe UI" w:cs="Segoe UI"/>
          <w:sz w:val="22"/>
          <w:szCs w:val="22"/>
        </w:rPr>
        <w:t xml:space="preserve">Comunica </w:t>
      </w:r>
      <w:r w:rsidR="00506CC4">
        <w:rPr>
          <w:rFonts w:ascii="Segoe UI" w:hAnsi="Segoe UI" w:cs="Segoe UI"/>
          <w:sz w:val="22"/>
          <w:szCs w:val="22"/>
        </w:rPr>
        <w:t>y</w:t>
      </w:r>
      <w:r w:rsidRPr="00A506D9">
        <w:rPr>
          <w:rFonts w:ascii="Segoe UI" w:hAnsi="Segoe UI" w:cs="Segoe UI"/>
          <w:sz w:val="22"/>
          <w:szCs w:val="22"/>
        </w:rPr>
        <w:t xml:space="preserve"> </w:t>
      </w:r>
      <w:r w:rsidR="00F700A6" w:rsidRPr="00A506D9">
        <w:rPr>
          <w:rFonts w:ascii="Segoe UI" w:hAnsi="Segoe UI" w:cs="Segoe UI"/>
          <w:sz w:val="22"/>
          <w:szCs w:val="22"/>
        </w:rPr>
        <w:t>manifiesta</w:t>
      </w:r>
      <w:r w:rsidRPr="00A506D9">
        <w:rPr>
          <w:rFonts w:ascii="Segoe UI" w:hAnsi="Segoe UI" w:cs="Segoe UI"/>
          <w:sz w:val="22"/>
          <w:szCs w:val="22"/>
        </w:rPr>
        <w:t xml:space="preserve"> su </w:t>
      </w:r>
      <w:r w:rsidR="00506CC4" w:rsidRPr="00A506D9">
        <w:rPr>
          <w:rFonts w:ascii="Segoe UI" w:hAnsi="Segoe UI" w:cs="Segoe UI"/>
          <w:sz w:val="22"/>
          <w:szCs w:val="22"/>
        </w:rPr>
        <w:t>interés</w:t>
      </w:r>
      <w:r w:rsidRPr="00A506D9">
        <w:rPr>
          <w:rFonts w:ascii="Segoe UI" w:hAnsi="Segoe UI" w:cs="Segoe UI"/>
          <w:sz w:val="22"/>
          <w:szCs w:val="22"/>
        </w:rPr>
        <w:t xml:space="preserve"> en promo</w:t>
      </w:r>
      <w:r w:rsidR="00506CC4">
        <w:rPr>
          <w:rFonts w:ascii="Segoe UI" w:hAnsi="Segoe UI" w:cs="Segoe UI"/>
          <w:sz w:val="22"/>
          <w:szCs w:val="22"/>
        </w:rPr>
        <w:t>ver</w:t>
      </w:r>
      <w:r w:rsidRPr="00A506D9">
        <w:rPr>
          <w:rFonts w:ascii="Segoe UI" w:hAnsi="Segoe UI" w:cs="Segoe UI"/>
          <w:sz w:val="22"/>
          <w:szCs w:val="22"/>
        </w:rPr>
        <w:t xml:space="preserve"> una </w:t>
      </w:r>
      <w:r w:rsidR="00CF6A53" w:rsidRPr="00A506D9">
        <w:rPr>
          <w:rFonts w:ascii="Segoe UI" w:hAnsi="Segoe UI" w:cs="Segoe UI"/>
          <w:sz w:val="22"/>
          <w:szCs w:val="22"/>
        </w:rPr>
        <w:t xml:space="preserve">empresa de base </w:t>
      </w:r>
      <w:r w:rsidR="00506CC4" w:rsidRPr="00A506D9">
        <w:rPr>
          <w:rFonts w:ascii="Segoe UI" w:hAnsi="Segoe UI" w:cs="Segoe UI"/>
          <w:sz w:val="22"/>
          <w:szCs w:val="22"/>
        </w:rPr>
        <w:t>tecnológica</w:t>
      </w:r>
      <w:r w:rsidRPr="00A506D9">
        <w:rPr>
          <w:rFonts w:ascii="Segoe UI" w:hAnsi="Segoe UI" w:cs="Segoe UI"/>
          <w:sz w:val="22"/>
          <w:szCs w:val="22"/>
        </w:rPr>
        <w:t xml:space="preserve">. </w:t>
      </w:r>
      <w:r w:rsidRPr="00A506D9">
        <w:rPr>
          <w:rFonts w:ascii="Segoe UI" w:hAnsi="Segoe UI" w:cs="Segoe UI"/>
          <w:sz w:val="22"/>
          <w:szCs w:val="22"/>
        </w:rPr>
        <w:br/>
      </w:r>
    </w:p>
    <w:p w14:paraId="00C81519" w14:textId="77777777" w:rsidR="00CF6A53" w:rsidRPr="00A506D9" w:rsidRDefault="00CF6A53">
      <w:pPr>
        <w:rPr>
          <w:rFonts w:ascii="Segoe UI" w:hAnsi="Segoe UI" w:cs="Segoe UI"/>
          <w:b/>
          <w:bCs/>
          <w:sz w:val="22"/>
          <w:szCs w:val="22"/>
        </w:rPr>
      </w:pPr>
      <w:r w:rsidRPr="00A506D9">
        <w:rPr>
          <w:rFonts w:ascii="Segoe UI" w:hAnsi="Segoe UI" w:cs="Segoe UI"/>
          <w:b/>
          <w:bCs/>
          <w:sz w:val="22"/>
          <w:szCs w:val="22"/>
        </w:rPr>
        <w:br w:type="page"/>
      </w:r>
    </w:p>
    <w:p w14:paraId="1E47C18C" w14:textId="64450E03" w:rsidR="0050551A" w:rsidRPr="00A506D9" w:rsidRDefault="0050551A" w:rsidP="00831A1D">
      <w:pPr>
        <w:pStyle w:val="Prrafodelista"/>
        <w:numPr>
          <w:ilvl w:val="0"/>
          <w:numId w:val="36"/>
        </w:numPr>
        <w:spacing w:line="360" w:lineRule="auto"/>
        <w:rPr>
          <w:rFonts w:ascii="Segoe UI" w:hAnsi="Segoe UI" w:cs="Segoe UI"/>
          <w:b/>
          <w:bCs/>
          <w:sz w:val="22"/>
          <w:szCs w:val="22"/>
          <w:lang w:val="es-ES"/>
        </w:rPr>
      </w:pPr>
      <w:r w:rsidRPr="00A506D9">
        <w:rPr>
          <w:rFonts w:ascii="Segoe UI" w:hAnsi="Segoe UI" w:cs="Segoe UI"/>
          <w:b/>
          <w:bCs/>
          <w:sz w:val="22"/>
          <w:szCs w:val="22"/>
          <w:lang w:val="es-ES"/>
        </w:rPr>
        <w:lastRenderedPageBreak/>
        <w:t>DESCRIPCIÓ</w:t>
      </w:r>
      <w:r w:rsidR="00506CC4">
        <w:rPr>
          <w:rFonts w:ascii="Segoe UI" w:hAnsi="Segoe UI" w:cs="Segoe UI"/>
          <w:b/>
          <w:bCs/>
          <w:sz w:val="22"/>
          <w:szCs w:val="22"/>
          <w:lang w:val="es-ES"/>
        </w:rPr>
        <w:t>N</w:t>
      </w:r>
      <w:r w:rsidR="00831A1D" w:rsidRPr="00A506D9">
        <w:rPr>
          <w:rFonts w:ascii="Segoe UI" w:hAnsi="Segoe UI" w:cs="Segoe UI"/>
          <w:b/>
          <w:bCs/>
          <w:sz w:val="22"/>
          <w:szCs w:val="22"/>
          <w:lang w:val="es-ES"/>
        </w:rPr>
        <w:t xml:space="preserve"> </w:t>
      </w:r>
      <w:r w:rsidRPr="00A506D9">
        <w:rPr>
          <w:rFonts w:ascii="Segoe UI" w:hAnsi="Segoe UI" w:cs="Segoe UI"/>
          <w:b/>
          <w:bCs/>
          <w:sz w:val="22"/>
          <w:szCs w:val="22"/>
          <w:lang w:val="es-ES"/>
        </w:rPr>
        <w:t>DE</w:t>
      </w:r>
      <w:r w:rsidR="00506CC4">
        <w:rPr>
          <w:rFonts w:ascii="Segoe UI" w:hAnsi="Segoe UI" w:cs="Segoe UI"/>
          <w:b/>
          <w:bCs/>
          <w:sz w:val="22"/>
          <w:szCs w:val="22"/>
          <w:lang w:val="es-ES"/>
        </w:rPr>
        <w:t xml:space="preserve"> </w:t>
      </w:r>
      <w:r w:rsidRPr="00A506D9">
        <w:rPr>
          <w:rFonts w:ascii="Segoe UI" w:hAnsi="Segoe UI" w:cs="Segoe UI"/>
          <w:b/>
          <w:bCs/>
          <w:sz w:val="22"/>
          <w:szCs w:val="22"/>
          <w:lang w:val="es-ES"/>
        </w:rPr>
        <w:t>L</w:t>
      </w:r>
      <w:r w:rsidR="00506CC4">
        <w:rPr>
          <w:rFonts w:ascii="Segoe UI" w:hAnsi="Segoe UI" w:cs="Segoe UI"/>
          <w:b/>
          <w:bCs/>
          <w:sz w:val="22"/>
          <w:szCs w:val="22"/>
          <w:lang w:val="es-ES"/>
        </w:rPr>
        <w:t>O</w:t>
      </w:r>
      <w:r w:rsidRPr="00A506D9">
        <w:rPr>
          <w:rFonts w:ascii="Segoe UI" w:hAnsi="Segoe UI" w:cs="Segoe UI"/>
          <w:b/>
          <w:bCs/>
          <w:sz w:val="22"/>
          <w:szCs w:val="22"/>
          <w:lang w:val="es-ES"/>
        </w:rPr>
        <w:t>S RESULTA</w:t>
      </w:r>
      <w:r w:rsidR="00506CC4">
        <w:rPr>
          <w:rFonts w:ascii="Segoe UI" w:hAnsi="Segoe UI" w:cs="Segoe UI"/>
          <w:b/>
          <w:bCs/>
          <w:sz w:val="22"/>
          <w:szCs w:val="22"/>
          <w:lang w:val="es-ES"/>
        </w:rPr>
        <w:t>DO</w:t>
      </w:r>
      <w:r w:rsidRPr="00A506D9">
        <w:rPr>
          <w:rFonts w:ascii="Segoe UI" w:hAnsi="Segoe UI" w:cs="Segoe UI"/>
          <w:b/>
          <w:bCs/>
          <w:sz w:val="22"/>
          <w:szCs w:val="22"/>
          <w:lang w:val="es-ES"/>
        </w:rPr>
        <w:t xml:space="preserve">S DE LA </w:t>
      </w:r>
      <w:r w:rsidR="00506CC4">
        <w:rPr>
          <w:rFonts w:ascii="Segoe UI" w:hAnsi="Segoe UI" w:cs="Segoe UI"/>
          <w:b/>
          <w:bCs/>
          <w:sz w:val="22"/>
          <w:szCs w:val="22"/>
          <w:lang w:val="es-ES"/>
        </w:rPr>
        <w:t>INVESTIGACIÓN</w:t>
      </w:r>
      <w:r w:rsidRPr="00A506D9">
        <w:rPr>
          <w:rFonts w:ascii="Segoe UI" w:hAnsi="Segoe UI" w:cs="Segoe UI"/>
          <w:b/>
          <w:bCs/>
          <w:sz w:val="22"/>
          <w:szCs w:val="22"/>
          <w:lang w:val="es-ES"/>
        </w:rPr>
        <w:t xml:space="preserve"> QUE</w:t>
      </w:r>
      <w:r w:rsidR="00831A1D" w:rsidRPr="00A506D9">
        <w:rPr>
          <w:rFonts w:ascii="Segoe UI" w:hAnsi="Segoe UI" w:cs="Segoe UI"/>
          <w:b/>
          <w:bCs/>
          <w:sz w:val="22"/>
          <w:szCs w:val="22"/>
          <w:lang w:val="es-ES"/>
        </w:rPr>
        <w:t xml:space="preserve"> </w:t>
      </w:r>
      <w:r w:rsidR="00506CC4">
        <w:rPr>
          <w:rFonts w:ascii="Segoe UI" w:hAnsi="Segoe UI" w:cs="Segoe UI"/>
          <w:b/>
          <w:bCs/>
          <w:sz w:val="22"/>
          <w:szCs w:val="22"/>
          <w:lang w:val="es-ES"/>
        </w:rPr>
        <w:t>SE</w:t>
      </w:r>
      <w:r w:rsidRPr="00A506D9">
        <w:rPr>
          <w:rFonts w:ascii="Segoe UI" w:hAnsi="Segoe UI" w:cs="Segoe UI"/>
          <w:b/>
          <w:bCs/>
          <w:sz w:val="22"/>
          <w:szCs w:val="22"/>
          <w:lang w:val="es-ES"/>
        </w:rPr>
        <w:t xml:space="preserve"> </w:t>
      </w:r>
      <w:r w:rsidR="00506CC4">
        <w:rPr>
          <w:rFonts w:ascii="Segoe UI" w:hAnsi="Segoe UI" w:cs="Segoe UI"/>
          <w:b/>
          <w:bCs/>
          <w:sz w:val="22"/>
          <w:szCs w:val="22"/>
          <w:lang w:val="es-ES"/>
        </w:rPr>
        <w:t>QUIERE</w:t>
      </w:r>
      <w:r w:rsidRPr="00A506D9">
        <w:rPr>
          <w:rFonts w:ascii="Segoe UI" w:hAnsi="Segoe UI" w:cs="Segoe UI"/>
          <w:b/>
          <w:bCs/>
          <w:sz w:val="22"/>
          <w:szCs w:val="22"/>
          <w:lang w:val="es-ES"/>
        </w:rPr>
        <w:t xml:space="preserve"> EXPLOTAR</w:t>
      </w:r>
    </w:p>
    <w:p w14:paraId="227A44CA" w14:textId="6B289B0B" w:rsidR="00F20779" w:rsidRPr="00074D7A" w:rsidRDefault="0050551A" w:rsidP="0050551A">
      <w:pPr>
        <w:pStyle w:val="Prrafodelist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sz w:val="22"/>
          <w:szCs w:val="22"/>
          <w:lang w:val="es-ES"/>
        </w:rPr>
      </w:pPr>
      <w:r w:rsidRPr="00074D7A">
        <w:rPr>
          <w:rFonts w:ascii="Segoe UI" w:hAnsi="Segoe UI" w:cs="Segoe UI"/>
          <w:b/>
          <w:bCs/>
          <w:noProof/>
          <w:sz w:val="22"/>
          <w:szCs w:val="22"/>
          <w:lang w:val="es-ES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1F91E" wp14:editId="5FC8E370">
                <wp:simplePos x="0" y="0"/>
                <wp:positionH relativeFrom="margin">
                  <wp:align>left</wp:align>
                </wp:positionH>
                <wp:positionV relativeFrom="paragraph">
                  <wp:posOffset>584835</wp:posOffset>
                </wp:positionV>
                <wp:extent cx="5829300" cy="1383030"/>
                <wp:effectExtent l="0" t="0" r="19050" b="266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id w:val="-1410529698"/>
                              <w:placeholder>
                                <w:docPart w:val="0A060C6F1E3B441B87224CBFF0A76677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Segoe UI" w:hAnsi="Segoe UI" w:cs="Segoe UI"/>
                                    <w:sz w:val="22"/>
                                    <w:szCs w:val="22"/>
                                    <w:lang w:val="ca-ES"/>
                                  </w:rPr>
                                  <w:id w:val="2081402875"/>
                                  <w:placeholder>
                                    <w:docPart w:val="0A060C6F1E3B441B87224CBFF0A7667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46575FB5" w14:textId="2577E727" w:rsidR="002231E0" w:rsidRPr="0050551A" w:rsidRDefault="00D45CE6" w:rsidP="00D45CE6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 w:rsidRPr="0050551A">
                                      <w:rPr>
                                        <w:rStyle w:val="Textodelmarcadordeposicin"/>
                                        <w:rFonts w:ascii="Segoe UI" w:hAnsi="Segoe UI" w:cs="Segoe UI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F91E" id="_x0000_s1027" type="#_x0000_t202" style="position:absolute;left:0;text-align:left;margin-left:0;margin-top:46.05pt;width:459pt;height:108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">
                <v:textbox>
                  <w:txbxContent>
                    <w:sdt>
                      <w:sdtPr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id w:val="-1410529698"/>
                        <w:placeholder>
                          <w:docPart w:val="0A060C6F1E3B441B87224CBFF0A7667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Segoe UI" w:hAnsi="Segoe UI" w:cs="Segoe UI"/>
                              <w:sz w:val="22"/>
                              <w:szCs w:val="22"/>
                              <w:lang w:val="ca-ES"/>
                            </w:rPr>
                            <w:id w:val="2081402875"/>
                            <w:placeholder>
                              <w:docPart w:val="0A060C6F1E3B441B87224CBFF0A7667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575FB5" w14:textId="2577E727" w:rsidR="002231E0" w:rsidRPr="0050551A" w:rsidRDefault="00D45CE6" w:rsidP="00D45CE6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rPr>
                                  <w:rFonts w:ascii="Segoe UI" w:hAnsi="Segoe UI" w:cs="Segoe UI"/>
                                </w:rPr>
                              </w:pPr>
                              <w:r w:rsidRPr="0050551A">
                                <w:rPr>
                                  <w:rStyle w:val="Textodelmarcadordeposicin"/>
                                  <w:rFonts w:ascii="Segoe UI" w:hAnsi="Segoe UI" w:cs="Segoe UI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506CC4" w:rsidRPr="00074D7A">
        <w:rPr>
          <w:rFonts w:ascii="Segoe UI" w:hAnsi="Segoe UI" w:cs="Segoe UI"/>
          <w:sz w:val="22"/>
          <w:szCs w:val="22"/>
          <w:lang w:val="es-ES"/>
        </w:rPr>
        <w:t>Explique brevemente el resultado de la investigación que quiere explotar</w:t>
      </w:r>
      <w:r w:rsidRPr="00074D7A">
        <w:rPr>
          <w:rFonts w:ascii="Segoe UI" w:hAnsi="Segoe UI" w:cs="Segoe UI"/>
          <w:sz w:val="22"/>
          <w:szCs w:val="22"/>
          <w:lang w:val="es-ES"/>
        </w:rPr>
        <w:t xml:space="preserve"> (patent</w:t>
      </w:r>
      <w:r w:rsidR="00506CC4" w:rsidRPr="00074D7A">
        <w:rPr>
          <w:rFonts w:ascii="Segoe UI" w:hAnsi="Segoe UI" w:cs="Segoe UI"/>
          <w:sz w:val="22"/>
          <w:szCs w:val="22"/>
          <w:lang w:val="es-ES"/>
        </w:rPr>
        <w:t>e</w:t>
      </w:r>
      <w:r w:rsidRPr="00074D7A">
        <w:rPr>
          <w:rFonts w:ascii="Segoe UI" w:hAnsi="Segoe UI" w:cs="Segoe UI"/>
          <w:sz w:val="22"/>
          <w:szCs w:val="22"/>
          <w:lang w:val="es-ES"/>
        </w:rPr>
        <w:t xml:space="preserve">, </w:t>
      </w:r>
      <w:r w:rsidRPr="00074D7A">
        <w:rPr>
          <w:rFonts w:ascii="Segoe UI" w:hAnsi="Segoe UI" w:cs="Segoe UI"/>
          <w:i/>
          <w:iCs/>
          <w:sz w:val="22"/>
          <w:szCs w:val="22"/>
          <w:lang w:val="es-ES"/>
        </w:rPr>
        <w:t>software</w:t>
      </w:r>
      <w:r w:rsidRPr="00074D7A">
        <w:rPr>
          <w:rFonts w:ascii="Segoe UI" w:hAnsi="Segoe UI" w:cs="Segoe UI"/>
          <w:sz w:val="22"/>
          <w:szCs w:val="22"/>
          <w:lang w:val="es-ES"/>
        </w:rPr>
        <w:t xml:space="preserve">, </w:t>
      </w:r>
      <w:r w:rsidRPr="00074D7A">
        <w:rPr>
          <w:rFonts w:ascii="Segoe UI" w:hAnsi="Segoe UI" w:cs="Segoe UI"/>
          <w:i/>
          <w:iCs/>
          <w:sz w:val="22"/>
          <w:szCs w:val="22"/>
          <w:lang w:val="es-ES"/>
        </w:rPr>
        <w:t>know how</w:t>
      </w:r>
      <w:r w:rsidRPr="00074D7A">
        <w:rPr>
          <w:rFonts w:ascii="Segoe UI" w:hAnsi="Segoe UI" w:cs="Segoe UI"/>
          <w:sz w:val="22"/>
          <w:szCs w:val="22"/>
          <w:lang w:val="es-ES"/>
        </w:rPr>
        <w:t>)</w:t>
      </w:r>
      <w:r w:rsidR="002C05EB" w:rsidRPr="00074D7A">
        <w:rPr>
          <w:rFonts w:ascii="Segoe UI" w:hAnsi="Segoe UI" w:cs="Segoe UI"/>
          <w:b/>
          <w:bCs/>
          <w:sz w:val="22"/>
          <w:szCs w:val="22"/>
          <w:lang w:val="es-ES"/>
        </w:rPr>
        <w:t xml:space="preserve"> </w:t>
      </w:r>
    </w:p>
    <w:p w14:paraId="255AF1F4" w14:textId="77777777" w:rsidR="00E72C68" w:rsidRPr="00074D7A" w:rsidRDefault="00E72C68" w:rsidP="00E72C68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FA45034" w14:textId="17D72225" w:rsidR="0050551A" w:rsidRPr="00074D7A" w:rsidRDefault="00E72C68" w:rsidP="00CF6A53">
      <w:pPr>
        <w:pStyle w:val="Prrafodelist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074D7A">
        <w:rPr>
          <w:rFonts w:ascii="Segoe UI" w:hAnsi="Segoe UI" w:cs="Segoe UI"/>
          <w:b/>
          <w:bCs/>
          <w:noProof/>
          <w:sz w:val="22"/>
          <w:szCs w:val="22"/>
          <w:lang w:val="es-ES" w:eastAsia="ca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DC0D65" wp14:editId="228910D4">
                <wp:simplePos x="0" y="0"/>
                <wp:positionH relativeFrom="margin">
                  <wp:align>left</wp:align>
                </wp:positionH>
                <wp:positionV relativeFrom="paragraph">
                  <wp:posOffset>684999</wp:posOffset>
                </wp:positionV>
                <wp:extent cx="5829300" cy="1725295"/>
                <wp:effectExtent l="0" t="0" r="19050" b="273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id w:val="125718199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Segoe UI" w:hAnsi="Segoe UI" w:cs="Segoe UI"/>
                                    <w:sz w:val="22"/>
                                    <w:szCs w:val="22"/>
                                    <w:lang w:val="ca-ES"/>
                                  </w:rPr>
                                  <w:id w:val="1936549742"/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1DD7BED7" w14:textId="77777777" w:rsidR="00CF6A53" w:rsidRPr="0050551A" w:rsidRDefault="00CF6A53" w:rsidP="00CF6A53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 w:rsidRPr="0050551A">
                                      <w:rPr>
                                        <w:rStyle w:val="Textodelmarcadordeposicin"/>
                                        <w:rFonts w:ascii="Segoe UI" w:hAnsi="Segoe UI" w:cs="Segoe UI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0D65" id="_x0000_s1028" type="#_x0000_t202" style="position:absolute;left:0;text-align:left;margin-left:0;margin-top:53.95pt;width:459pt;height:135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">
                <v:textbox>
                  <w:txbxContent>
                    <w:sdt>
                      <w:sdtPr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id w:val="1257181994"/>
                      </w:sdtPr>
                      <w:sdtEndPr/>
                      <w:sdtContent>
                        <w:sdt>
                          <w:sdtPr>
                            <w:rPr>
                              <w:rFonts w:ascii="Segoe UI" w:hAnsi="Segoe UI" w:cs="Segoe UI"/>
                              <w:sz w:val="22"/>
                              <w:szCs w:val="22"/>
                              <w:lang w:val="ca-ES"/>
                            </w:rPr>
                            <w:id w:val="1936549742"/>
                            <w:showingPlcHdr/>
                            <w:text/>
                          </w:sdtPr>
                          <w:sdtEndPr/>
                          <w:sdtContent>
                            <w:p w14:paraId="1DD7BED7" w14:textId="77777777" w:rsidR="00CF6A53" w:rsidRPr="0050551A" w:rsidRDefault="00CF6A53" w:rsidP="00CF6A53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rPr>
                                  <w:rFonts w:ascii="Segoe UI" w:hAnsi="Segoe UI" w:cs="Segoe UI"/>
                                </w:rPr>
                              </w:pPr>
                              <w:r w:rsidRPr="0050551A">
                                <w:rPr>
                                  <w:rStyle w:val="Textodelmarcadordeposicin"/>
                                  <w:rFonts w:ascii="Segoe UI" w:hAnsi="Segoe UI" w:cs="Segoe UI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50551A" w:rsidRPr="00074D7A">
        <w:rPr>
          <w:rFonts w:ascii="Segoe UI" w:hAnsi="Segoe UI" w:cs="Segoe UI"/>
          <w:sz w:val="22"/>
          <w:szCs w:val="22"/>
          <w:lang w:val="es-ES"/>
        </w:rPr>
        <w:t>Origen, o b</w:t>
      </w:r>
      <w:r w:rsidR="00074D7A">
        <w:rPr>
          <w:rFonts w:ascii="Segoe UI" w:hAnsi="Segoe UI" w:cs="Segoe UI"/>
          <w:sz w:val="22"/>
          <w:szCs w:val="22"/>
          <w:lang w:val="es-ES"/>
        </w:rPr>
        <w:t>ien</w:t>
      </w:r>
      <w:r w:rsidR="0050551A" w:rsidRPr="00074D7A">
        <w:rPr>
          <w:rFonts w:ascii="Segoe UI" w:hAnsi="Segoe UI" w:cs="Segoe UI"/>
          <w:sz w:val="22"/>
          <w:szCs w:val="22"/>
          <w:lang w:val="es-ES"/>
        </w:rPr>
        <w:t>, resulta</w:t>
      </w:r>
      <w:r w:rsidR="00074D7A">
        <w:rPr>
          <w:rFonts w:ascii="Segoe UI" w:hAnsi="Segoe UI" w:cs="Segoe UI"/>
          <w:sz w:val="22"/>
          <w:szCs w:val="22"/>
          <w:lang w:val="es-ES"/>
        </w:rPr>
        <w:t>do</w:t>
      </w:r>
      <w:r w:rsidR="0050551A" w:rsidRPr="00074D7A">
        <w:rPr>
          <w:rFonts w:ascii="Segoe UI" w:hAnsi="Segoe UI" w:cs="Segoe UI"/>
          <w:sz w:val="22"/>
          <w:szCs w:val="22"/>
          <w:lang w:val="es-ES"/>
        </w:rPr>
        <w:t xml:space="preserve"> deriva</w:t>
      </w:r>
      <w:r w:rsidR="00074D7A">
        <w:rPr>
          <w:rFonts w:ascii="Segoe UI" w:hAnsi="Segoe UI" w:cs="Segoe UI"/>
          <w:sz w:val="22"/>
          <w:szCs w:val="22"/>
          <w:lang w:val="es-ES"/>
        </w:rPr>
        <w:t>do</w:t>
      </w:r>
      <w:r w:rsidR="0050551A" w:rsidRPr="00074D7A">
        <w:rPr>
          <w:rFonts w:ascii="Segoe UI" w:hAnsi="Segoe UI" w:cs="Segoe UI"/>
          <w:sz w:val="22"/>
          <w:szCs w:val="22"/>
          <w:lang w:val="es-ES"/>
        </w:rPr>
        <w:t xml:space="preserve"> de pro</w:t>
      </w:r>
      <w:r w:rsidR="00074D7A">
        <w:rPr>
          <w:rFonts w:ascii="Segoe UI" w:hAnsi="Segoe UI" w:cs="Segoe UI"/>
          <w:sz w:val="22"/>
          <w:szCs w:val="22"/>
          <w:lang w:val="es-ES"/>
        </w:rPr>
        <w:t>y</w:t>
      </w:r>
      <w:r w:rsidR="0050551A" w:rsidRPr="00074D7A">
        <w:rPr>
          <w:rFonts w:ascii="Segoe UI" w:hAnsi="Segoe UI" w:cs="Segoe UI"/>
          <w:sz w:val="22"/>
          <w:szCs w:val="22"/>
          <w:lang w:val="es-ES"/>
        </w:rPr>
        <w:t>ect</w:t>
      </w:r>
      <w:r w:rsidR="00074D7A">
        <w:rPr>
          <w:rFonts w:ascii="Segoe UI" w:hAnsi="Segoe UI" w:cs="Segoe UI"/>
          <w:sz w:val="22"/>
          <w:szCs w:val="22"/>
          <w:lang w:val="es-ES"/>
        </w:rPr>
        <w:t>o</w:t>
      </w:r>
      <w:r w:rsidR="0050551A" w:rsidRPr="00074D7A">
        <w:rPr>
          <w:rFonts w:ascii="Segoe UI" w:hAnsi="Segoe UI" w:cs="Segoe UI"/>
          <w:sz w:val="22"/>
          <w:szCs w:val="22"/>
          <w:lang w:val="es-ES"/>
        </w:rPr>
        <w:t>s o contrat</w:t>
      </w:r>
      <w:r w:rsidR="00074D7A">
        <w:rPr>
          <w:rFonts w:ascii="Segoe UI" w:hAnsi="Segoe UI" w:cs="Segoe UI"/>
          <w:sz w:val="22"/>
          <w:szCs w:val="22"/>
          <w:lang w:val="es-ES"/>
        </w:rPr>
        <w:t>o</w:t>
      </w:r>
      <w:r w:rsidR="0050551A" w:rsidRPr="00074D7A">
        <w:rPr>
          <w:rFonts w:ascii="Segoe UI" w:hAnsi="Segoe UI" w:cs="Segoe UI"/>
          <w:sz w:val="22"/>
          <w:szCs w:val="22"/>
          <w:lang w:val="es-ES"/>
        </w:rPr>
        <w:t xml:space="preserve">s, </w:t>
      </w:r>
      <w:r w:rsidR="00074D7A">
        <w:rPr>
          <w:rFonts w:ascii="Segoe UI" w:hAnsi="Segoe UI" w:cs="Segoe UI"/>
          <w:sz w:val="22"/>
          <w:szCs w:val="22"/>
          <w:lang w:val="es-ES"/>
        </w:rPr>
        <w:t>con</w:t>
      </w:r>
      <w:r w:rsidR="0050551A" w:rsidRPr="00074D7A">
        <w:rPr>
          <w:rFonts w:ascii="Segoe UI" w:hAnsi="Segoe UI" w:cs="Segoe UI"/>
          <w:sz w:val="22"/>
          <w:szCs w:val="22"/>
          <w:lang w:val="es-ES"/>
        </w:rPr>
        <w:t xml:space="preserve"> </w:t>
      </w:r>
      <w:r w:rsidR="00074D7A">
        <w:rPr>
          <w:rFonts w:ascii="Segoe UI" w:hAnsi="Segoe UI" w:cs="Segoe UI"/>
          <w:sz w:val="22"/>
          <w:szCs w:val="22"/>
          <w:lang w:val="es-ES"/>
        </w:rPr>
        <w:t>otros</w:t>
      </w:r>
      <w:r w:rsidR="0050551A" w:rsidRPr="00074D7A">
        <w:rPr>
          <w:rFonts w:ascii="Segoe UI" w:hAnsi="Segoe UI" w:cs="Segoe UI"/>
          <w:sz w:val="22"/>
          <w:szCs w:val="22"/>
          <w:lang w:val="es-ES"/>
        </w:rPr>
        <w:t xml:space="preserve"> inventor</w:t>
      </w:r>
      <w:r w:rsidR="00074D7A">
        <w:rPr>
          <w:rFonts w:ascii="Segoe UI" w:hAnsi="Segoe UI" w:cs="Segoe UI"/>
          <w:sz w:val="22"/>
          <w:szCs w:val="22"/>
          <w:lang w:val="es-ES"/>
        </w:rPr>
        <w:t>e</w:t>
      </w:r>
      <w:r w:rsidR="0050551A" w:rsidRPr="00074D7A">
        <w:rPr>
          <w:rFonts w:ascii="Segoe UI" w:hAnsi="Segoe UI" w:cs="Segoe UI"/>
          <w:sz w:val="22"/>
          <w:szCs w:val="22"/>
          <w:lang w:val="es-ES"/>
        </w:rPr>
        <w:t>s o institucion</w:t>
      </w:r>
      <w:r w:rsidR="00074D7A">
        <w:rPr>
          <w:rFonts w:ascii="Segoe UI" w:hAnsi="Segoe UI" w:cs="Segoe UI"/>
          <w:sz w:val="22"/>
          <w:szCs w:val="22"/>
          <w:lang w:val="es-ES"/>
        </w:rPr>
        <w:t>e</w:t>
      </w:r>
      <w:r w:rsidR="0050551A" w:rsidRPr="00074D7A">
        <w:rPr>
          <w:rFonts w:ascii="Segoe UI" w:hAnsi="Segoe UI" w:cs="Segoe UI"/>
          <w:sz w:val="22"/>
          <w:szCs w:val="22"/>
          <w:lang w:val="es-ES"/>
        </w:rPr>
        <w:t>s (identificarlos)</w:t>
      </w:r>
    </w:p>
    <w:p w14:paraId="4685DB10" w14:textId="3E2D88EC" w:rsidR="00CF6A53" w:rsidRPr="00074D7A" w:rsidRDefault="00074D7A" w:rsidP="00CF6A53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rPr>
          <w:rFonts w:ascii="Segoe UI" w:eastAsia="MS Mincho" w:hAnsi="Segoe UI" w:cs="Segoe UI"/>
          <w:sz w:val="22"/>
          <w:szCs w:val="22"/>
        </w:rPr>
      </w:pPr>
      <w:r w:rsidRPr="00074D7A">
        <w:rPr>
          <w:rFonts w:ascii="Segoe UI" w:eastAsia="MS Mincho" w:hAnsi="Segoe UI" w:cs="Segoe UI"/>
          <w:sz w:val="22"/>
          <w:szCs w:val="22"/>
        </w:rPr>
        <w:t>¿La titularidad del conocimiento o tecnología a explotar es compartida con otra entidad?</w:t>
      </w:r>
    </w:p>
    <w:p w14:paraId="57B2D667" w14:textId="77777777" w:rsidR="00831A1D" w:rsidRPr="00074D7A" w:rsidRDefault="005327AC" w:rsidP="00831A1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64578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074D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1A1D" w:rsidRPr="00074D7A">
        <w:rPr>
          <w:rFonts w:ascii="Segoe UI" w:hAnsi="Segoe UI" w:cs="Segoe UI"/>
          <w:sz w:val="22"/>
          <w:szCs w:val="22"/>
        </w:rPr>
        <w:t xml:space="preserve"> No </w:t>
      </w:r>
    </w:p>
    <w:p w14:paraId="02D7FF18" w14:textId="4F2424C5" w:rsidR="00831A1D" w:rsidRPr="00074D7A" w:rsidRDefault="005327AC" w:rsidP="00831A1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-55393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074D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1A1D" w:rsidRPr="00074D7A">
        <w:rPr>
          <w:rFonts w:ascii="Segoe UI" w:hAnsi="Segoe UI" w:cs="Segoe UI"/>
          <w:sz w:val="22"/>
          <w:szCs w:val="22"/>
        </w:rPr>
        <w:t xml:space="preserve"> </w:t>
      </w:r>
      <w:r w:rsidR="00074D7A" w:rsidRPr="00074D7A">
        <w:rPr>
          <w:rFonts w:ascii="Segoe UI" w:hAnsi="Segoe UI" w:cs="Segoe UI"/>
          <w:sz w:val="22"/>
          <w:szCs w:val="22"/>
        </w:rPr>
        <w:t xml:space="preserve">Si </w:t>
      </w:r>
      <w:r w:rsidR="00074D7A" w:rsidRPr="00074D7A">
        <w:rPr>
          <w:rFonts w:ascii="Segoe UI" w:hAnsi="Segoe UI" w:cs="Segoe UI"/>
          <w:sz w:val="22"/>
          <w:szCs w:val="22"/>
        </w:rPr>
        <w:tab/>
      </w:r>
      <w:r w:rsidR="00831A1D" w:rsidRPr="00074D7A">
        <w:rPr>
          <w:rFonts w:ascii="Segoe UI" w:hAnsi="Segoe UI" w:cs="Segoe UI"/>
          <w:sz w:val="22"/>
          <w:szCs w:val="22"/>
        </w:rPr>
        <w:tab/>
      </w:r>
      <w:r w:rsidR="00074D7A">
        <w:rPr>
          <w:rFonts w:ascii="Segoe UI" w:hAnsi="Segoe UI" w:cs="Segoe UI"/>
          <w:sz w:val="22"/>
          <w:szCs w:val="22"/>
        </w:rPr>
        <w:t>¿Con</w:t>
      </w:r>
      <w:r w:rsidR="00831A1D" w:rsidRPr="00074D7A">
        <w:rPr>
          <w:rFonts w:ascii="Segoe UI" w:hAnsi="Segoe UI" w:cs="Segoe UI"/>
          <w:sz w:val="22"/>
          <w:szCs w:val="22"/>
        </w:rPr>
        <w:t xml:space="preserve"> </w:t>
      </w:r>
      <w:r w:rsidR="00074D7A">
        <w:rPr>
          <w:rFonts w:ascii="Segoe UI" w:hAnsi="Segoe UI" w:cs="Segoe UI"/>
          <w:sz w:val="22"/>
          <w:szCs w:val="22"/>
        </w:rPr>
        <w:t>cuál</w:t>
      </w:r>
      <w:r w:rsidR="00831A1D" w:rsidRPr="00074D7A">
        <w:rPr>
          <w:rFonts w:ascii="Segoe UI" w:hAnsi="Segoe UI" w:cs="Segoe UI"/>
          <w:sz w:val="22"/>
          <w:szCs w:val="22"/>
        </w:rPr>
        <w:t>/es enti</w:t>
      </w:r>
      <w:r w:rsidR="00074D7A">
        <w:rPr>
          <w:rFonts w:ascii="Segoe UI" w:hAnsi="Segoe UI" w:cs="Segoe UI"/>
          <w:sz w:val="22"/>
          <w:szCs w:val="22"/>
        </w:rPr>
        <w:t>dad</w:t>
      </w:r>
      <w:r w:rsidR="00831A1D" w:rsidRPr="00074D7A">
        <w:rPr>
          <w:rFonts w:ascii="Segoe UI" w:hAnsi="Segoe UI" w:cs="Segoe UI"/>
          <w:sz w:val="22"/>
          <w:szCs w:val="22"/>
        </w:rPr>
        <w:t>/</w:t>
      </w:r>
      <w:r w:rsidR="00074D7A">
        <w:rPr>
          <w:rFonts w:ascii="Segoe UI" w:hAnsi="Segoe UI" w:cs="Segoe UI"/>
          <w:sz w:val="22"/>
          <w:szCs w:val="22"/>
        </w:rPr>
        <w:t>es</w:t>
      </w:r>
      <w:r w:rsidR="00831A1D" w:rsidRPr="00074D7A">
        <w:rPr>
          <w:rFonts w:ascii="Segoe UI" w:hAnsi="Segoe UI" w:cs="Segoe UI"/>
          <w:sz w:val="22"/>
          <w:szCs w:val="22"/>
        </w:rPr>
        <w:t xml:space="preserve">? </w:t>
      </w:r>
      <w:sdt>
        <w:sdtPr>
          <w:rPr>
            <w:rFonts w:ascii="Segoe UI" w:hAnsi="Segoe UI" w:cs="Segoe UI"/>
            <w:sz w:val="22"/>
            <w:szCs w:val="22"/>
            <w:shd w:val="clear" w:color="auto" w:fill="E7F6FF"/>
          </w:rPr>
          <w:id w:val="2061900430"/>
          <w:text/>
        </w:sdtPr>
        <w:sdtEndPr/>
        <w:sdtContent>
          <w:r w:rsidR="00831A1D" w:rsidRPr="00074D7A">
            <w:rPr>
              <w:rFonts w:ascii="Segoe UI" w:hAnsi="Segoe UI" w:cs="Segoe UI"/>
              <w:sz w:val="22"/>
              <w:szCs w:val="22"/>
              <w:shd w:val="clear" w:color="auto" w:fill="E7F6FF"/>
            </w:rPr>
            <w:t xml:space="preserve">                              </w:t>
          </w:r>
        </w:sdtContent>
      </w:sdt>
    </w:p>
    <w:p w14:paraId="3361FA36" w14:textId="7F738E7A" w:rsidR="00831A1D" w:rsidRPr="00074D7A" w:rsidRDefault="00831A1D" w:rsidP="00831A1D">
      <w:pPr>
        <w:spacing w:line="276" w:lineRule="auto"/>
        <w:rPr>
          <w:rFonts w:ascii="Segoe UI" w:hAnsi="Segoe UI" w:cs="Segoe UI"/>
          <w:sz w:val="22"/>
          <w:szCs w:val="22"/>
        </w:rPr>
      </w:pPr>
      <w:r w:rsidRPr="00074D7A">
        <w:rPr>
          <w:rFonts w:ascii="Segoe UI" w:hAnsi="Segoe UI" w:cs="Segoe UI"/>
          <w:sz w:val="22"/>
          <w:szCs w:val="22"/>
        </w:rPr>
        <w:tab/>
      </w:r>
      <w:r w:rsidRPr="00074D7A">
        <w:rPr>
          <w:rFonts w:ascii="Segoe UI" w:hAnsi="Segoe UI" w:cs="Segoe UI"/>
          <w:sz w:val="22"/>
          <w:szCs w:val="22"/>
        </w:rPr>
        <w:tab/>
      </w:r>
      <w:r w:rsidR="00074D7A">
        <w:rPr>
          <w:rFonts w:ascii="Segoe UI" w:hAnsi="Segoe UI" w:cs="Segoe UI"/>
          <w:sz w:val="22"/>
          <w:szCs w:val="22"/>
        </w:rPr>
        <w:t>¿Con</w:t>
      </w:r>
      <w:r w:rsidRPr="00074D7A">
        <w:rPr>
          <w:rFonts w:ascii="Segoe UI" w:hAnsi="Segoe UI" w:cs="Segoe UI"/>
          <w:sz w:val="22"/>
          <w:szCs w:val="22"/>
        </w:rPr>
        <w:t xml:space="preserve"> qu</w:t>
      </w:r>
      <w:r w:rsidR="00B046EA">
        <w:rPr>
          <w:rFonts w:ascii="Segoe UI" w:hAnsi="Segoe UI" w:cs="Segoe UI"/>
          <w:sz w:val="22"/>
          <w:szCs w:val="22"/>
        </w:rPr>
        <w:t>é</w:t>
      </w:r>
      <w:r w:rsidRPr="00074D7A">
        <w:rPr>
          <w:rFonts w:ascii="Segoe UI" w:hAnsi="Segoe UI" w:cs="Segoe UI"/>
          <w:sz w:val="22"/>
          <w:szCs w:val="22"/>
        </w:rPr>
        <w:t xml:space="preserve"> %? </w:t>
      </w:r>
      <w:sdt>
        <w:sdtPr>
          <w:rPr>
            <w:rFonts w:ascii="Segoe UI" w:hAnsi="Segoe UI" w:cs="Segoe UI"/>
            <w:sz w:val="22"/>
            <w:szCs w:val="22"/>
            <w:shd w:val="clear" w:color="auto" w:fill="E7F6FF"/>
          </w:rPr>
          <w:id w:val="281926803"/>
          <w:text/>
        </w:sdtPr>
        <w:sdtEndPr/>
        <w:sdtContent>
          <w:r w:rsidRPr="00074D7A">
            <w:rPr>
              <w:rFonts w:ascii="Segoe UI" w:hAnsi="Segoe UI" w:cs="Segoe UI"/>
              <w:sz w:val="22"/>
              <w:szCs w:val="22"/>
              <w:shd w:val="clear" w:color="auto" w:fill="E7F6FF"/>
            </w:rPr>
            <w:t xml:space="preserve">                              </w:t>
          </w:r>
        </w:sdtContent>
      </w:sdt>
    </w:p>
    <w:p w14:paraId="50C8AFD4" w14:textId="659477F3" w:rsidR="00831A1D" w:rsidRPr="00074D7A" w:rsidRDefault="00831A1D" w:rsidP="00831A1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74D7A">
        <w:rPr>
          <w:rFonts w:ascii="Segoe UI" w:hAnsi="Segoe UI" w:cs="Segoe UI"/>
          <w:sz w:val="22"/>
          <w:szCs w:val="22"/>
        </w:rPr>
        <w:tab/>
      </w:r>
      <w:r w:rsidRPr="00074D7A">
        <w:rPr>
          <w:rFonts w:ascii="Segoe UI" w:hAnsi="Segoe UI" w:cs="Segoe UI"/>
          <w:sz w:val="22"/>
          <w:szCs w:val="22"/>
        </w:rPr>
        <w:tab/>
      </w:r>
      <w:r w:rsidR="00074D7A" w:rsidRPr="00074D7A">
        <w:rPr>
          <w:rFonts w:ascii="Segoe UI" w:hAnsi="Segoe UI" w:cs="Segoe UI"/>
          <w:sz w:val="22"/>
          <w:szCs w:val="22"/>
        </w:rPr>
        <w:t>¿Hay algún contrato que así lo acredite?</w:t>
      </w:r>
      <w:r w:rsidRPr="00074D7A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14130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D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74D7A">
        <w:rPr>
          <w:rFonts w:ascii="Segoe UI" w:hAnsi="Segoe UI" w:cs="Segoe UI"/>
          <w:sz w:val="22"/>
          <w:szCs w:val="22"/>
        </w:rPr>
        <w:t xml:space="preserve"> Si  </w:t>
      </w:r>
      <w:sdt>
        <w:sdtPr>
          <w:rPr>
            <w:rFonts w:ascii="Segoe UI" w:hAnsi="Segoe UI" w:cs="Segoe UI"/>
            <w:sz w:val="22"/>
            <w:szCs w:val="22"/>
          </w:rPr>
          <w:id w:val="-16007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D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74D7A">
        <w:rPr>
          <w:rFonts w:ascii="Segoe UI" w:hAnsi="Segoe UI" w:cs="Segoe UI"/>
          <w:sz w:val="22"/>
          <w:szCs w:val="22"/>
        </w:rPr>
        <w:t xml:space="preserve"> No </w:t>
      </w:r>
    </w:p>
    <w:p w14:paraId="3E0E2A10" w14:textId="77777777" w:rsidR="00831A1D" w:rsidRPr="00074D7A" w:rsidRDefault="00831A1D" w:rsidP="00831A1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6925C32" w14:textId="2CFC8B78" w:rsidR="00831A1D" w:rsidRPr="00074D7A" w:rsidRDefault="00074D7A" w:rsidP="00831A1D">
      <w:pPr>
        <w:spacing w:line="276" w:lineRule="auto"/>
        <w:rPr>
          <w:rFonts w:ascii="Segoe UI" w:eastAsia="MS Mincho" w:hAnsi="Segoe UI" w:cs="Segoe UI"/>
          <w:sz w:val="22"/>
          <w:szCs w:val="22"/>
        </w:rPr>
      </w:pPr>
      <w:r w:rsidRPr="00074D7A">
        <w:rPr>
          <w:rFonts w:ascii="Segoe UI" w:hAnsi="Segoe UI" w:cs="Segoe UI"/>
          <w:sz w:val="22"/>
          <w:szCs w:val="22"/>
        </w:rPr>
        <w:t>¿El conocimiento o tecnología a explotar está protegido?</w:t>
      </w:r>
    </w:p>
    <w:p w14:paraId="00FF8AD8" w14:textId="77777777" w:rsidR="00831A1D" w:rsidRPr="00074D7A" w:rsidRDefault="005327AC" w:rsidP="00831A1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175746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074D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1A1D" w:rsidRPr="00074D7A">
        <w:rPr>
          <w:rFonts w:ascii="Segoe UI" w:hAnsi="Segoe UI" w:cs="Segoe UI"/>
          <w:sz w:val="22"/>
          <w:szCs w:val="22"/>
        </w:rPr>
        <w:t xml:space="preserve"> No </w:t>
      </w:r>
    </w:p>
    <w:p w14:paraId="3C634B0B" w14:textId="3621F4A0" w:rsidR="00831A1D" w:rsidRPr="00074D7A" w:rsidRDefault="005327AC" w:rsidP="00831A1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-13642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074D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1A1D" w:rsidRPr="00074D7A">
        <w:rPr>
          <w:rFonts w:ascii="Segoe UI" w:hAnsi="Segoe UI" w:cs="Segoe UI"/>
          <w:sz w:val="22"/>
          <w:szCs w:val="22"/>
        </w:rPr>
        <w:t xml:space="preserve"> </w:t>
      </w:r>
      <w:r w:rsidR="00074D7A" w:rsidRPr="00074D7A">
        <w:rPr>
          <w:rFonts w:ascii="Segoe UI" w:hAnsi="Segoe UI" w:cs="Segoe UI"/>
          <w:sz w:val="22"/>
          <w:szCs w:val="22"/>
        </w:rPr>
        <w:t xml:space="preserve">Si </w:t>
      </w:r>
      <w:r w:rsidR="00074D7A" w:rsidRPr="00074D7A">
        <w:rPr>
          <w:rFonts w:ascii="Segoe UI" w:hAnsi="Segoe UI" w:cs="Segoe UI"/>
          <w:sz w:val="22"/>
          <w:szCs w:val="22"/>
        </w:rPr>
        <w:tab/>
      </w:r>
      <w:r w:rsidR="00831A1D" w:rsidRPr="00074D7A">
        <w:rPr>
          <w:rFonts w:ascii="Segoe UI" w:hAnsi="Segoe UI" w:cs="Segoe UI"/>
          <w:sz w:val="22"/>
          <w:szCs w:val="22"/>
        </w:rPr>
        <w:tab/>
      </w:r>
      <w:r w:rsidR="00074D7A" w:rsidRPr="00074D7A">
        <w:rPr>
          <w:rFonts w:ascii="Segoe UI" w:hAnsi="Segoe UI" w:cs="Segoe UI"/>
          <w:sz w:val="22"/>
          <w:szCs w:val="22"/>
        </w:rPr>
        <w:t>Referencia</w:t>
      </w:r>
      <w:r w:rsidR="00831A1D" w:rsidRPr="00074D7A">
        <w:rPr>
          <w:rFonts w:ascii="Segoe UI" w:hAnsi="Segoe UI" w:cs="Segoe UI"/>
          <w:sz w:val="22"/>
          <w:szCs w:val="22"/>
        </w:rPr>
        <w:t>: _______________________________________________________________________</w:t>
      </w:r>
    </w:p>
    <w:p w14:paraId="452C9791" w14:textId="77777777" w:rsidR="00831A1D" w:rsidRPr="00074D7A" w:rsidRDefault="00831A1D" w:rsidP="00831A1D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41D0915" w14:textId="77777777" w:rsidR="00E72C68" w:rsidRPr="00074D7A" w:rsidRDefault="00E72C68">
      <w:pPr>
        <w:rPr>
          <w:rFonts w:ascii="Segoe UI" w:eastAsia="MS Mincho" w:hAnsi="Segoe UI" w:cs="Segoe UI"/>
          <w:b/>
          <w:bCs/>
          <w:sz w:val="22"/>
          <w:szCs w:val="22"/>
        </w:rPr>
      </w:pPr>
      <w:r w:rsidRPr="00074D7A">
        <w:rPr>
          <w:rFonts w:ascii="Segoe UI" w:hAnsi="Segoe UI" w:cs="Segoe UI"/>
          <w:b/>
          <w:bCs/>
          <w:sz w:val="22"/>
          <w:szCs w:val="22"/>
        </w:rPr>
        <w:br w:type="page"/>
      </w:r>
    </w:p>
    <w:p w14:paraId="710614F7" w14:textId="67642ABF" w:rsidR="002C05EB" w:rsidRPr="00074D7A" w:rsidRDefault="00831A1D" w:rsidP="00831A1D">
      <w:pPr>
        <w:pStyle w:val="Prrafodelista"/>
        <w:numPr>
          <w:ilvl w:val="0"/>
          <w:numId w:val="36"/>
        </w:numPr>
        <w:spacing w:line="360" w:lineRule="auto"/>
        <w:rPr>
          <w:rFonts w:ascii="Segoe UI" w:hAnsi="Segoe UI" w:cs="Segoe UI"/>
          <w:b/>
          <w:bCs/>
          <w:sz w:val="22"/>
          <w:szCs w:val="22"/>
          <w:lang w:val="es-ES"/>
        </w:rPr>
      </w:pPr>
      <w:r w:rsidRPr="00074D7A">
        <w:rPr>
          <w:rFonts w:ascii="Segoe UI" w:hAnsi="Segoe UI" w:cs="Segoe UI"/>
          <w:b/>
          <w:bCs/>
          <w:sz w:val="22"/>
          <w:szCs w:val="22"/>
          <w:lang w:val="es-ES"/>
        </w:rPr>
        <w:lastRenderedPageBreak/>
        <w:t>DESCRIPCIÓ</w:t>
      </w:r>
      <w:r w:rsidR="00074D7A">
        <w:rPr>
          <w:rFonts w:ascii="Segoe UI" w:hAnsi="Segoe UI" w:cs="Segoe UI"/>
          <w:b/>
          <w:bCs/>
          <w:sz w:val="22"/>
          <w:szCs w:val="22"/>
          <w:lang w:val="es-ES"/>
        </w:rPr>
        <w:t>N</w:t>
      </w:r>
      <w:r w:rsidRPr="00074D7A">
        <w:rPr>
          <w:rFonts w:ascii="Segoe UI" w:hAnsi="Segoe UI" w:cs="Segoe UI"/>
          <w:b/>
          <w:bCs/>
          <w:sz w:val="22"/>
          <w:szCs w:val="22"/>
          <w:lang w:val="es-ES"/>
        </w:rPr>
        <w:t xml:space="preserve"> DEL</w:t>
      </w:r>
      <w:r w:rsidR="00074D7A">
        <w:rPr>
          <w:rFonts w:ascii="Segoe UI" w:hAnsi="Segoe UI" w:cs="Segoe UI"/>
          <w:b/>
          <w:bCs/>
          <w:sz w:val="22"/>
          <w:szCs w:val="22"/>
          <w:lang w:val="es-ES"/>
        </w:rPr>
        <w:t xml:space="preserve"> </w:t>
      </w:r>
      <w:r w:rsidRPr="00074D7A">
        <w:rPr>
          <w:rFonts w:ascii="Segoe UI" w:hAnsi="Segoe UI" w:cs="Segoe UI"/>
          <w:b/>
          <w:bCs/>
          <w:sz w:val="22"/>
          <w:szCs w:val="22"/>
          <w:lang w:val="es-ES"/>
        </w:rPr>
        <w:t>EQUIP</w:t>
      </w:r>
      <w:r w:rsidR="00074D7A">
        <w:rPr>
          <w:rFonts w:ascii="Segoe UI" w:hAnsi="Segoe UI" w:cs="Segoe UI"/>
          <w:b/>
          <w:bCs/>
          <w:sz w:val="22"/>
          <w:szCs w:val="22"/>
          <w:lang w:val="es-ES"/>
        </w:rPr>
        <w:t>O</w:t>
      </w:r>
      <w:r w:rsidRPr="00074D7A">
        <w:rPr>
          <w:rFonts w:ascii="Segoe UI" w:hAnsi="Segoe UI" w:cs="Segoe UI"/>
          <w:b/>
          <w:bCs/>
          <w:sz w:val="22"/>
          <w:szCs w:val="22"/>
          <w:lang w:val="es-ES"/>
        </w:rPr>
        <w:t xml:space="preserve"> EMPRENEDOR</w:t>
      </w:r>
      <w:r w:rsidR="002C05EB" w:rsidRPr="00074D7A">
        <w:rPr>
          <w:rFonts w:ascii="Segoe UI" w:hAnsi="Segoe UI" w:cs="Segoe UI"/>
          <w:b/>
          <w:bCs/>
          <w:sz w:val="22"/>
          <w:szCs w:val="22"/>
          <w:lang w:val="es-ES"/>
        </w:rPr>
        <w:t>:</w:t>
      </w:r>
    </w:p>
    <w:p w14:paraId="115F3880" w14:textId="43B67B09" w:rsidR="002C05EB" w:rsidRPr="00074D7A" w:rsidRDefault="002C05EB">
      <w:pPr>
        <w:spacing w:line="360" w:lineRule="auto"/>
        <w:rPr>
          <w:rFonts w:ascii="Segoe UI" w:hAnsi="Segoe UI" w:cs="Segoe UI"/>
          <w:sz w:val="22"/>
          <w:szCs w:val="22"/>
        </w:rPr>
      </w:pPr>
      <w:r w:rsidRPr="00074D7A">
        <w:rPr>
          <w:rFonts w:ascii="Segoe UI" w:hAnsi="Segoe UI" w:cs="Segoe UI"/>
          <w:sz w:val="22"/>
          <w:szCs w:val="22"/>
        </w:rPr>
        <w:t>Inventor</w:t>
      </w:r>
      <w:r w:rsidR="00074D7A">
        <w:rPr>
          <w:rFonts w:ascii="Segoe UI" w:hAnsi="Segoe UI" w:cs="Segoe UI"/>
          <w:sz w:val="22"/>
          <w:szCs w:val="22"/>
        </w:rPr>
        <w:t>e</w:t>
      </w:r>
      <w:r w:rsidRPr="00074D7A">
        <w:rPr>
          <w:rFonts w:ascii="Segoe UI" w:hAnsi="Segoe UI" w:cs="Segoe UI"/>
          <w:sz w:val="22"/>
          <w:szCs w:val="22"/>
        </w:rPr>
        <w:t xml:space="preserve">s </w:t>
      </w:r>
      <w:r w:rsidR="0020559E" w:rsidRPr="00074D7A">
        <w:rPr>
          <w:rFonts w:ascii="Segoe UI" w:hAnsi="Segoe UI" w:cs="Segoe UI"/>
          <w:sz w:val="22"/>
          <w:szCs w:val="22"/>
        </w:rPr>
        <w:t>adscrit</w:t>
      </w:r>
      <w:r w:rsidR="006D0493">
        <w:rPr>
          <w:rFonts w:ascii="Segoe UI" w:hAnsi="Segoe UI" w:cs="Segoe UI"/>
          <w:sz w:val="22"/>
          <w:szCs w:val="22"/>
        </w:rPr>
        <w:t>o</w:t>
      </w:r>
      <w:r w:rsidR="0020559E" w:rsidRPr="00074D7A">
        <w:rPr>
          <w:rFonts w:ascii="Segoe UI" w:hAnsi="Segoe UI" w:cs="Segoe UI"/>
          <w:sz w:val="22"/>
          <w:szCs w:val="22"/>
        </w:rPr>
        <w:t>s al</w:t>
      </w:r>
      <w:r w:rsidR="006D0493">
        <w:rPr>
          <w:rFonts w:ascii="Segoe UI" w:hAnsi="Segoe UI" w:cs="Segoe UI"/>
          <w:sz w:val="22"/>
          <w:szCs w:val="22"/>
        </w:rPr>
        <w:t xml:space="preserve"> </w:t>
      </w:r>
      <w:r w:rsidR="0020559E" w:rsidRPr="00074D7A">
        <w:rPr>
          <w:rFonts w:ascii="Segoe UI" w:hAnsi="Segoe UI" w:cs="Segoe UI"/>
          <w:sz w:val="22"/>
          <w:szCs w:val="22"/>
        </w:rPr>
        <w:t>IISPV: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20559E" w:rsidRPr="00074D7A" w14:paraId="47B84B90" w14:textId="77777777" w:rsidTr="00BB1AEE">
        <w:tc>
          <w:tcPr>
            <w:tcW w:w="2477" w:type="dxa"/>
            <w:vAlign w:val="center"/>
          </w:tcPr>
          <w:p w14:paraId="0D074837" w14:textId="5A13DA47" w:rsidR="0020559E" w:rsidRPr="00074D7A" w:rsidRDefault="006D0493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1701" w:type="dxa"/>
            <w:vAlign w:val="center"/>
          </w:tcPr>
          <w:p w14:paraId="6B6A24EB" w14:textId="77777777" w:rsidR="0020559E" w:rsidRPr="00074D7A" w:rsidRDefault="0020559E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2121" w:type="dxa"/>
            <w:vAlign w:val="center"/>
          </w:tcPr>
          <w:p w14:paraId="62173B63" w14:textId="23320BAA" w:rsidR="0020559E" w:rsidRPr="00074D7A" w:rsidRDefault="00831A1D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>Relació</w:t>
            </w:r>
            <w:r w:rsidR="006D0493">
              <w:rPr>
                <w:rFonts w:ascii="Segoe UI" w:hAnsi="Segoe UI" w:cs="Segoe UI"/>
                <w:b/>
                <w:bCs/>
                <w:sz w:val="22"/>
                <w:szCs w:val="22"/>
              </w:rPr>
              <w:t>n</w:t>
            </w:r>
            <w:r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="006D0493">
              <w:rPr>
                <w:rFonts w:ascii="Segoe UI" w:hAnsi="Segoe UI" w:cs="Segoe UI"/>
                <w:b/>
                <w:bCs/>
                <w:sz w:val="22"/>
                <w:szCs w:val="22"/>
              </w:rPr>
              <w:t>con e</w:t>
            </w:r>
            <w:r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>l</w:t>
            </w:r>
            <w:r w:rsidR="006D0493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>IISPV</w:t>
            </w:r>
          </w:p>
        </w:tc>
        <w:tc>
          <w:tcPr>
            <w:tcW w:w="1884" w:type="dxa"/>
            <w:vAlign w:val="center"/>
          </w:tcPr>
          <w:p w14:paraId="304E3416" w14:textId="33B015F4" w:rsidR="0020559E" w:rsidRPr="00074D7A" w:rsidRDefault="006D0493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>Categoría</w:t>
            </w:r>
            <w:r w:rsidR="0020559E"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Profesional</w:t>
            </w:r>
          </w:p>
        </w:tc>
        <w:tc>
          <w:tcPr>
            <w:tcW w:w="1093" w:type="dxa"/>
            <w:vAlign w:val="center"/>
          </w:tcPr>
          <w:p w14:paraId="4330F1C8" w14:textId="740DE92B" w:rsidR="0020559E" w:rsidRPr="00074D7A" w:rsidRDefault="0020559E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% </w:t>
            </w:r>
            <w:r w:rsidR="006D0493"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>participación</w:t>
            </w:r>
          </w:p>
        </w:tc>
      </w:tr>
      <w:tr w:rsidR="0020559E" w:rsidRPr="00074D7A" w14:paraId="67D6E28F" w14:textId="77777777" w:rsidTr="00BB1AEE">
        <w:tc>
          <w:tcPr>
            <w:tcW w:w="2477" w:type="dxa"/>
            <w:vAlign w:val="center"/>
          </w:tcPr>
          <w:p w14:paraId="0437BF37" w14:textId="77777777" w:rsidR="0020559E" w:rsidRPr="00074D7A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AF43AC" w14:textId="77777777" w:rsidR="0020559E" w:rsidRPr="00074D7A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03C3FB26" w14:textId="77777777" w:rsidR="0020559E" w:rsidRPr="00074D7A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1086963B" w14:textId="77777777" w:rsidR="0020559E" w:rsidRPr="00074D7A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163E1C78" w14:textId="77777777" w:rsidR="0020559E" w:rsidRPr="00074D7A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D1FCD" w:rsidRPr="00074D7A" w14:paraId="1E421C74" w14:textId="77777777" w:rsidTr="00BB1AEE">
        <w:tc>
          <w:tcPr>
            <w:tcW w:w="2477" w:type="dxa"/>
            <w:vAlign w:val="center"/>
          </w:tcPr>
          <w:p w14:paraId="39BE8647" w14:textId="77777777" w:rsidR="00AD1FCD" w:rsidRPr="00074D7A" w:rsidRDefault="00AD1FC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323512" w14:textId="77777777" w:rsidR="00AD1FCD" w:rsidRPr="00074D7A" w:rsidRDefault="00AD1FC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A2AE73A" w14:textId="77777777" w:rsidR="00AD1FCD" w:rsidRPr="00074D7A" w:rsidRDefault="00AD1FC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0AF5874C" w14:textId="77777777" w:rsidR="00AD1FCD" w:rsidRPr="00074D7A" w:rsidRDefault="00AD1FC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08541F51" w14:textId="77777777" w:rsidR="00AD1FCD" w:rsidRPr="00074D7A" w:rsidRDefault="00AD1FC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20559E" w:rsidRPr="00074D7A" w14:paraId="3717C50E" w14:textId="77777777" w:rsidTr="00BB1AEE">
        <w:tc>
          <w:tcPr>
            <w:tcW w:w="2477" w:type="dxa"/>
            <w:vAlign w:val="center"/>
          </w:tcPr>
          <w:p w14:paraId="694A4031" w14:textId="77777777" w:rsidR="0020559E" w:rsidRPr="00074D7A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08D7E87" w14:textId="77777777" w:rsidR="0020559E" w:rsidRPr="00074D7A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F3BDC02" w14:textId="77777777" w:rsidR="0020559E" w:rsidRPr="00074D7A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2673FFD6" w14:textId="77777777" w:rsidR="0020559E" w:rsidRPr="00074D7A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4B2A76AE" w14:textId="77777777" w:rsidR="0020559E" w:rsidRPr="00074D7A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061B8B" w:rsidRPr="00074D7A" w14:paraId="4483D226" w14:textId="77777777" w:rsidTr="00C876F6">
        <w:tc>
          <w:tcPr>
            <w:tcW w:w="8183" w:type="dxa"/>
            <w:gridSpan w:val="4"/>
            <w:vAlign w:val="center"/>
          </w:tcPr>
          <w:p w14:paraId="77C2C0D8" w14:textId="77777777" w:rsidR="00061B8B" w:rsidRPr="00074D7A" w:rsidRDefault="00061B8B" w:rsidP="00061B8B">
            <w:pPr>
              <w:spacing w:line="276" w:lineRule="auto"/>
              <w:jc w:val="righ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074D7A">
              <w:rPr>
                <w:rFonts w:ascii="Segoe UI" w:hAnsi="Segoe UI" w:cs="Segoe UI"/>
                <w:bCs/>
                <w:sz w:val="22"/>
                <w:szCs w:val="22"/>
              </w:rPr>
              <w:t>Subtotal (A)</w:t>
            </w:r>
          </w:p>
        </w:tc>
        <w:tc>
          <w:tcPr>
            <w:tcW w:w="1093" w:type="dxa"/>
            <w:vAlign w:val="center"/>
          </w:tcPr>
          <w:p w14:paraId="056D1323" w14:textId="77777777" w:rsidR="00061B8B" w:rsidRPr="00074D7A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</w:tbl>
    <w:p w14:paraId="1021CAA2" w14:textId="41AE18D9" w:rsidR="00F20779" w:rsidRPr="00074D7A" w:rsidRDefault="006D0493" w:rsidP="00F20779">
      <w:pPr>
        <w:spacing w:before="240" w:line="360" w:lineRule="auto"/>
        <w:rPr>
          <w:rFonts w:ascii="Segoe UI" w:hAnsi="Segoe UI" w:cs="Segoe UI"/>
          <w:sz w:val="22"/>
          <w:szCs w:val="22"/>
        </w:rPr>
      </w:pPr>
      <w:r w:rsidRPr="00074D7A">
        <w:rPr>
          <w:rFonts w:ascii="Segoe UI" w:hAnsi="Segoe UI" w:cs="Segoe UI"/>
          <w:sz w:val="22"/>
          <w:szCs w:val="22"/>
        </w:rPr>
        <w:t>Inventores</w:t>
      </w:r>
      <w:r w:rsidR="00F20779" w:rsidRPr="00074D7A">
        <w:rPr>
          <w:rFonts w:ascii="Segoe UI" w:hAnsi="Segoe UI" w:cs="Segoe UI"/>
          <w:sz w:val="22"/>
          <w:szCs w:val="22"/>
        </w:rPr>
        <w:t xml:space="preserve"> </w:t>
      </w:r>
      <w:r w:rsidR="00061B8B" w:rsidRPr="00074D7A">
        <w:rPr>
          <w:rFonts w:ascii="Segoe UI" w:hAnsi="Segoe UI" w:cs="Segoe UI"/>
          <w:sz w:val="22"/>
          <w:szCs w:val="22"/>
        </w:rPr>
        <w:t>pert</w:t>
      </w:r>
      <w:r>
        <w:rPr>
          <w:rFonts w:ascii="Segoe UI" w:hAnsi="Segoe UI" w:cs="Segoe UI"/>
          <w:sz w:val="22"/>
          <w:szCs w:val="22"/>
        </w:rPr>
        <w:t>enecientes</w:t>
      </w:r>
      <w:r w:rsidR="00061B8B" w:rsidRPr="00074D7A">
        <w:rPr>
          <w:rFonts w:ascii="Segoe UI" w:hAnsi="Segoe UI" w:cs="Segoe UI"/>
          <w:sz w:val="22"/>
          <w:szCs w:val="22"/>
        </w:rPr>
        <w:t xml:space="preserve"> a </w:t>
      </w:r>
      <w:r>
        <w:rPr>
          <w:rFonts w:ascii="Segoe UI" w:hAnsi="Segoe UI" w:cs="Segoe UI"/>
          <w:sz w:val="22"/>
          <w:szCs w:val="22"/>
        </w:rPr>
        <w:t>otras</w:t>
      </w:r>
      <w:r w:rsidR="00061B8B" w:rsidRPr="00074D7A">
        <w:rPr>
          <w:rFonts w:ascii="Segoe UI" w:hAnsi="Segoe UI" w:cs="Segoe UI"/>
          <w:sz w:val="22"/>
          <w:szCs w:val="22"/>
        </w:rPr>
        <w:t xml:space="preserve"> enti</w:t>
      </w:r>
      <w:r>
        <w:rPr>
          <w:rFonts w:ascii="Segoe UI" w:hAnsi="Segoe UI" w:cs="Segoe UI"/>
          <w:sz w:val="22"/>
          <w:szCs w:val="22"/>
        </w:rPr>
        <w:t>dades</w:t>
      </w:r>
      <w:r w:rsidR="00061B8B" w:rsidRPr="00074D7A">
        <w:rPr>
          <w:rFonts w:ascii="Segoe UI" w:hAnsi="Segoe UI" w:cs="Segoe UI"/>
          <w:sz w:val="22"/>
          <w:szCs w:val="22"/>
        </w:rPr>
        <w:t>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061B8B" w:rsidRPr="00074D7A" w14:paraId="111E3F10" w14:textId="77777777" w:rsidTr="00C876F6">
        <w:tc>
          <w:tcPr>
            <w:tcW w:w="2477" w:type="dxa"/>
            <w:vAlign w:val="center"/>
          </w:tcPr>
          <w:p w14:paraId="7B675F9F" w14:textId="785D9B3F" w:rsidR="00061B8B" w:rsidRPr="00074D7A" w:rsidRDefault="006D0493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1701" w:type="dxa"/>
            <w:vAlign w:val="center"/>
          </w:tcPr>
          <w:p w14:paraId="47CC4E7F" w14:textId="77777777" w:rsidR="00061B8B" w:rsidRPr="00074D7A" w:rsidRDefault="00061B8B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2121" w:type="dxa"/>
            <w:vAlign w:val="center"/>
          </w:tcPr>
          <w:p w14:paraId="03EC422C" w14:textId="080F9566" w:rsidR="00061B8B" w:rsidRPr="00074D7A" w:rsidRDefault="006D0493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>Institución</w:t>
            </w:r>
            <w:r w:rsidR="00061B8B"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14:paraId="19B331E8" w14:textId="0546F501" w:rsidR="00061B8B" w:rsidRPr="00074D7A" w:rsidRDefault="006D0493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>Categoría</w:t>
            </w:r>
            <w:r w:rsidR="00061B8B"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Profesional</w:t>
            </w:r>
          </w:p>
        </w:tc>
        <w:tc>
          <w:tcPr>
            <w:tcW w:w="1093" w:type="dxa"/>
            <w:vAlign w:val="center"/>
          </w:tcPr>
          <w:p w14:paraId="0A8E534C" w14:textId="0AD75DBC" w:rsidR="00061B8B" w:rsidRPr="00074D7A" w:rsidRDefault="00061B8B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% </w:t>
            </w:r>
            <w:r w:rsidR="006D0493" w:rsidRPr="00074D7A">
              <w:rPr>
                <w:rFonts w:ascii="Segoe UI" w:hAnsi="Segoe UI" w:cs="Segoe UI"/>
                <w:b/>
                <w:bCs/>
                <w:sz w:val="22"/>
                <w:szCs w:val="22"/>
              </w:rPr>
              <w:t>Autoría</w:t>
            </w:r>
          </w:p>
        </w:tc>
      </w:tr>
      <w:tr w:rsidR="00061B8B" w:rsidRPr="00074D7A" w14:paraId="61FB244A" w14:textId="77777777" w:rsidTr="00C876F6">
        <w:tc>
          <w:tcPr>
            <w:tcW w:w="2477" w:type="dxa"/>
            <w:vAlign w:val="center"/>
          </w:tcPr>
          <w:p w14:paraId="506601FB" w14:textId="77777777" w:rsidR="00061B8B" w:rsidRPr="00074D7A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66EAB9" w14:textId="77777777" w:rsidR="00061B8B" w:rsidRPr="00074D7A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B47B4AB" w14:textId="77777777" w:rsidR="00061B8B" w:rsidRPr="00074D7A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78EAC887" w14:textId="77777777" w:rsidR="00061B8B" w:rsidRPr="00074D7A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621BDD06" w14:textId="77777777" w:rsidR="00061B8B" w:rsidRPr="00074D7A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061B8B" w:rsidRPr="00074D7A" w14:paraId="36C666FE" w14:textId="77777777" w:rsidTr="00C876F6">
        <w:tc>
          <w:tcPr>
            <w:tcW w:w="2477" w:type="dxa"/>
            <w:vAlign w:val="center"/>
          </w:tcPr>
          <w:p w14:paraId="0E64BAD3" w14:textId="77777777" w:rsidR="00061B8B" w:rsidRPr="00074D7A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5FDE22" w14:textId="77777777" w:rsidR="00061B8B" w:rsidRPr="00074D7A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7DD9A201" w14:textId="77777777" w:rsidR="00061B8B" w:rsidRPr="00074D7A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2128F088" w14:textId="77777777" w:rsidR="00061B8B" w:rsidRPr="00074D7A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3AA06819" w14:textId="77777777" w:rsidR="00061B8B" w:rsidRPr="00074D7A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831A1D" w:rsidRPr="00074D7A" w14:paraId="76653689" w14:textId="77777777" w:rsidTr="00C876F6">
        <w:tc>
          <w:tcPr>
            <w:tcW w:w="2477" w:type="dxa"/>
            <w:vAlign w:val="center"/>
          </w:tcPr>
          <w:p w14:paraId="0825AA70" w14:textId="77777777" w:rsidR="00831A1D" w:rsidRPr="00074D7A" w:rsidRDefault="00831A1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08486E" w14:textId="77777777" w:rsidR="00831A1D" w:rsidRPr="00074D7A" w:rsidRDefault="00831A1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0CF7136" w14:textId="77777777" w:rsidR="00831A1D" w:rsidRPr="00074D7A" w:rsidRDefault="00831A1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113708E0" w14:textId="77777777" w:rsidR="00831A1D" w:rsidRPr="00074D7A" w:rsidRDefault="00831A1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075C2E34" w14:textId="77777777" w:rsidR="00831A1D" w:rsidRPr="00074D7A" w:rsidRDefault="00831A1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061B8B" w:rsidRPr="00074D7A" w14:paraId="616EE0C8" w14:textId="77777777" w:rsidTr="00C876F6">
        <w:tc>
          <w:tcPr>
            <w:tcW w:w="8183" w:type="dxa"/>
            <w:gridSpan w:val="4"/>
            <w:vAlign w:val="center"/>
          </w:tcPr>
          <w:p w14:paraId="7469E4EE" w14:textId="77777777" w:rsidR="00061B8B" w:rsidRPr="00074D7A" w:rsidRDefault="00061B8B" w:rsidP="00061B8B">
            <w:pPr>
              <w:spacing w:line="276" w:lineRule="auto"/>
              <w:jc w:val="righ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074D7A">
              <w:rPr>
                <w:rFonts w:ascii="Segoe UI" w:hAnsi="Segoe UI" w:cs="Segoe UI"/>
                <w:bCs/>
                <w:sz w:val="22"/>
                <w:szCs w:val="22"/>
              </w:rPr>
              <w:t>Subtotal (B)</w:t>
            </w:r>
          </w:p>
        </w:tc>
        <w:tc>
          <w:tcPr>
            <w:tcW w:w="1093" w:type="dxa"/>
            <w:vAlign w:val="center"/>
          </w:tcPr>
          <w:p w14:paraId="1D806351" w14:textId="77777777" w:rsidR="00061B8B" w:rsidRPr="00074D7A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061B8B" w:rsidRPr="00074D7A" w14:paraId="1F593A26" w14:textId="77777777" w:rsidTr="00061B8B">
        <w:tc>
          <w:tcPr>
            <w:tcW w:w="8217" w:type="dxa"/>
          </w:tcPr>
          <w:p w14:paraId="5380FEB1" w14:textId="77777777" w:rsidR="00061B8B" w:rsidRPr="00074D7A" w:rsidRDefault="00061B8B" w:rsidP="00061B8B">
            <w:pPr>
              <w:jc w:val="right"/>
              <w:rPr>
                <w:b/>
              </w:rPr>
            </w:pPr>
            <w:r w:rsidRPr="00074D7A">
              <w:rPr>
                <w:rFonts w:ascii="Arial" w:hAnsi="Arial" w:cs="Arial"/>
                <w:b/>
                <w:bCs/>
                <w:sz w:val="22"/>
                <w:szCs w:val="22"/>
              </w:rPr>
              <w:t>Total (A+B)</w:t>
            </w:r>
          </w:p>
        </w:tc>
        <w:tc>
          <w:tcPr>
            <w:tcW w:w="1134" w:type="dxa"/>
            <w:shd w:val="clear" w:color="auto" w:fill="E7F6FF"/>
            <w:vAlign w:val="center"/>
          </w:tcPr>
          <w:p w14:paraId="16B7AC49" w14:textId="77777777" w:rsidR="00061B8B" w:rsidRPr="00074D7A" w:rsidRDefault="00061B8B" w:rsidP="00061B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AD4AED" w14:textId="6F7292CA" w:rsidR="002C05EB" w:rsidRPr="00074D7A" w:rsidRDefault="006D0493" w:rsidP="00161F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Firma</w:t>
      </w:r>
      <w:r w:rsidR="002C05EB" w:rsidRPr="00074D7A">
        <w:rPr>
          <w:rFonts w:ascii="Arial" w:hAnsi="Arial" w:cs="Arial"/>
          <w:b/>
          <w:bCs/>
          <w:sz w:val="22"/>
          <w:szCs w:val="22"/>
        </w:rPr>
        <w:t xml:space="preserve"> </w:t>
      </w:r>
      <w:r w:rsidR="00831A1D" w:rsidRPr="00074D7A">
        <w:rPr>
          <w:rFonts w:ascii="Arial" w:hAnsi="Arial" w:cs="Arial"/>
          <w:b/>
          <w:bCs/>
          <w:sz w:val="22"/>
          <w:szCs w:val="22"/>
        </w:rPr>
        <w:t>del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31A1D" w:rsidRPr="00074D7A">
        <w:rPr>
          <w:rFonts w:ascii="Arial" w:hAnsi="Arial" w:cs="Arial"/>
          <w:b/>
          <w:bCs/>
          <w:sz w:val="22"/>
          <w:szCs w:val="22"/>
        </w:rPr>
        <w:t>equip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831A1D" w:rsidRPr="00074D7A">
        <w:rPr>
          <w:rFonts w:ascii="Arial" w:hAnsi="Arial" w:cs="Arial"/>
          <w:b/>
          <w:bCs/>
          <w:sz w:val="22"/>
          <w:szCs w:val="22"/>
        </w:rPr>
        <w:t xml:space="preserve"> empren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="00831A1D" w:rsidRPr="00074D7A">
        <w:rPr>
          <w:rFonts w:ascii="Arial" w:hAnsi="Arial" w:cs="Arial"/>
          <w:b/>
          <w:bCs/>
          <w:sz w:val="22"/>
          <w:szCs w:val="22"/>
        </w:rPr>
        <w:t>edor</w:t>
      </w:r>
      <w:r w:rsidR="002C05EB" w:rsidRPr="00074D7A">
        <w:rPr>
          <w:rFonts w:ascii="Arial" w:hAnsi="Arial" w:cs="Arial"/>
          <w:b/>
          <w:bCs/>
          <w:sz w:val="22"/>
          <w:szCs w:val="22"/>
        </w:rPr>
        <w:tab/>
      </w:r>
      <w:r w:rsidR="002C05EB" w:rsidRPr="00074D7A">
        <w:rPr>
          <w:rFonts w:ascii="Arial" w:hAnsi="Arial" w:cs="Arial"/>
          <w:b/>
          <w:bCs/>
          <w:sz w:val="22"/>
          <w:szCs w:val="22"/>
        </w:rPr>
        <w:tab/>
      </w:r>
      <w:r w:rsidR="002C05EB" w:rsidRPr="00074D7A">
        <w:rPr>
          <w:rFonts w:ascii="Arial" w:hAnsi="Arial" w:cs="Arial"/>
          <w:b/>
          <w:bCs/>
          <w:sz w:val="22"/>
          <w:szCs w:val="22"/>
        </w:rPr>
        <w:tab/>
      </w:r>
      <w:r w:rsidR="002C05EB" w:rsidRPr="00074D7A">
        <w:rPr>
          <w:rFonts w:ascii="Arial" w:hAnsi="Arial" w:cs="Arial"/>
          <w:b/>
          <w:bCs/>
          <w:sz w:val="22"/>
          <w:szCs w:val="22"/>
        </w:rPr>
        <w:tab/>
      </w:r>
      <w:r w:rsidR="00061B8B" w:rsidRPr="00074D7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Fecha</w:t>
      </w:r>
      <w:r w:rsidR="002C05EB" w:rsidRPr="00074D7A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2C05EB" w:rsidRPr="00074D7A" w14:paraId="060D8EBA" w14:textId="77777777">
        <w:trPr>
          <w:trHeight w:val="75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A58" w14:textId="77777777" w:rsidR="002C05EB" w:rsidRPr="00074D7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4D7A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  <w:p w14:paraId="049CA2BD" w14:textId="77777777" w:rsidR="0023527A" w:rsidRPr="00074D7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1BEE4D" w14:textId="77777777" w:rsidR="0023527A" w:rsidRPr="00074D7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91B7F2" w14:textId="77777777" w:rsidR="0023527A" w:rsidRPr="00074D7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CB1" w14:textId="77777777" w:rsidR="002C05EB" w:rsidRPr="00074D7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4D7A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A9C" w14:textId="77777777" w:rsidR="002C05EB" w:rsidRPr="00074D7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4D7A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  <w:p w14:paraId="38E36103" w14:textId="77777777" w:rsidR="002C05EB" w:rsidRPr="00074D7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05EB" w:rsidRPr="00074D7A" w14:paraId="5F882B02" w14:textId="77777777">
        <w:trPr>
          <w:trHeight w:val="10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8DB" w14:textId="77777777" w:rsidR="002C05EB" w:rsidRPr="00074D7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4D7A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  <w:p w14:paraId="357707BF" w14:textId="77777777" w:rsidR="0023527A" w:rsidRPr="00074D7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70EA3A" w14:textId="77777777" w:rsidR="0023527A" w:rsidRPr="00074D7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D6839F" w14:textId="77777777" w:rsidR="0023527A" w:rsidRPr="00074D7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85B" w14:textId="77777777" w:rsidR="002C05EB" w:rsidRPr="00074D7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4D7A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A5F" w14:textId="77777777" w:rsidR="002C05EB" w:rsidRPr="00074D7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4D7A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</w:tr>
      <w:tr w:rsidR="00061B8B" w:rsidRPr="00074D7A" w14:paraId="7AEDE10D" w14:textId="77777777">
        <w:trPr>
          <w:trHeight w:val="10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62B" w14:textId="77777777" w:rsidR="00061B8B" w:rsidRPr="00074D7A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1C51" w14:textId="77777777" w:rsidR="00061B8B" w:rsidRPr="00074D7A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DA" w14:textId="77777777" w:rsidR="00061B8B" w:rsidRPr="00074D7A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2DFB787" w14:textId="77777777" w:rsidR="00161F5E" w:rsidRPr="00074D7A" w:rsidRDefault="00161F5E">
      <w:pPr>
        <w:pStyle w:val="Textoindependiente"/>
      </w:pPr>
    </w:p>
    <w:p w14:paraId="7FB292DA" w14:textId="77777777" w:rsidR="00E72C68" w:rsidRPr="00074D7A" w:rsidRDefault="00E72C68">
      <w:pPr>
        <w:rPr>
          <w:rFonts w:ascii="Segoe UI" w:eastAsia="MS Mincho" w:hAnsi="Segoe UI" w:cs="Segoe UI"/>
          <w:b/>
          <w:bCs/>
          <w:sz w:val="22"/>
          <w:szCs w:val="22"/>
        </w:rPr>
      </w:pPr>
      <w:r w:rsidRPr="00074D7A">
        <w:rPr>
          <w:rFonts w:ascii="Segoe UI" w:hAnsi="Segoe UI" w:cs="Segoe UI"/>
          <w:b/>
          <w:bCs/>
          <w:sz w:val="22"/>
          <w:szCs w:val="22"/>
        </w:rPr>
        <w:br w:type="page"/>
      </w:r>
    </w:p>
    <w:p w14:paraId="74350028" w14:textId="4A2930D6" w:rsidR="00831A1D" w:rsidRPr="00074D7A" w:rsidRDefault="00831A1D" w:rsidP="00831A1D">
      <w:pPr>
        <w:pStyle w:val="Prrafodelista"/>
        <w:numPr>
          <w:ilvl w:val="0"/>
          <w:numId w:val="36"/>
        </w:numPr>
        <w:spacing w:line="360" w:lineRule="auto"/>
        <w:rPr>
          <w:rFonts w:ascii="Segoe UI" w:hAnsi="Segoe UI" w:cs="Segoe UI"/>
          <w:b/>
          <w:bCs/>
          <w:sz w:val="22"/>
          <w:szCs w:val="22"/>
          <w:lang w:val="es-ES"/>
        </w:rPr>
      </w:pPr>
      <w:r w:rsidRPr="00074D7A">
        <w:rPr>
          <w:rFonts w:ascii="Segoe UI" w:hAnsi="Segoe UI" w:cs="Segoe UI"/>
          <w:b/>
          <w:bCs/>
          <w:sz w:val="22"/>
          <w:szCs w:val="22"/>
          <w:lang w:val="es-ES"/>
        </w:rPr>
        <w:lastRenderedPageBreak/>
        <w:t>DESCRIPCIÓ</w:t>
      </w:r>
      <w:r w:rsidR="006D0493">
        <w:rPr>
          <w:rFonts w:ascii="Segoe UI" w:hAnsi="Segoe UI" w:cs="Segoe UI"/>
          <w:b/>
          <w:bCs/>
          <w:sz w:val="22"/>
          <w:szCs w:val="22"/>
          <w:lang w:val="es-ES"/>
        </w:rPr>
        <w:t>N</w:t>
      </w:r>
      <w:r w:rsidRPr="00074D7A">
        <w:rPr>
          <w:rFonts w:ascii="Segoe UI" w:hAnsi="Segoe UI" w:cs="Segoe UI"/>
          <w:b/>
          <w:bCs/>
          <w:sz w:val="22"/>
          <w:szCs w:val="22"/>
          <w:lang w:val="es-ES"/>
        </w:rPr>
        <w:t xml:space="preserve"> DE L</w:t>
      </w:r>
      <w:r w:rsidR="006D0493">
        <w:rPr>
          <w:rFonts w:ascii="Segoe UI" w:hAnsi="Segoe UI" w:cs="Segoe UI"/>
          <w:b/>
          <w:bCs/>
          <w:sz w:val="22"/>
          <w:szCs w:val="22"/>
          <w:lang w:val="es-ES"/>
        </w:rPr>
        <w:t xml:space="preserve">A </w:t>
      </w:r>
      <w:r w:rsidRPr="00074D7A">
        <w:rPr>
          <w:rFonts w:ascii="Segoe UI" w:hAnsi="Segoe UI" w:cs="Segoe UI"/>
          <w:b/>
          <w:bCs/>
          <w:sz w:val="22"/>
          <w:szCs w:val="22"/>
          <w:lang w:val="es-ES"/>
        </w:rPr>
        <w:t>ACTIVI</w:t>
      </w:r>
      <w:r w:rsidR="006D0493">
        <w:rPr>
          <w:rFonts w:ascii="Segoe UI" w:hAnsi="Segoe UI" w:cs="Segoe UI"/>
          <w:b/>
          <w:bCs/>
          <w:sz w:val="22"/>
          <w:szCs w:val="22"/>
          <w:lang w:val="es-ES"/>
        </w:rPr>
        <w:t>DAD</w:t>
      </w:r>
      <w:r w:rsidRPr="00074D7A">
        <w:rPr>
          <w:rFonts w:ascii="Segoe UI" w:hAnsi="Segoe UI" w:cs="Segoe UI"/>
          <w:b/>
          <w:bCs/>
          <w:sz w:val="22"/>
          <w:szCs w:val="22"/>
          <w:lang w:val="es-ES"/>
        </w:rPr>
        <w:t xml:space="preserve"> EMPRESARIAL:</w:t>
      </w:r>
    </w:p>
    <w:p w14:paraId="13DEF33B" w14:textId="6CACC2A8" w:rsidR="00831A1D" w:rsidRPr="00074D7A" w:rsidRDefault="006D0493" w:rsidP="00831A1D">
      <w:pPr>
        <w:pStyle w:val="Textoindependiente"/>
        <w:spacing w:after="240" w:line="276" w:lineRule="auto"/>
        <w:jc w:val="both"/>
        <w:rPr>
          <w:rFonts w:ascii="Segoe UI" w:hAnsi="Segoe UI" w:cs="Segoe UI"/>
          <w:b w:val="0"/>
          <w:bCs w:val="0"/>
        </w:rPr>
      </w:pPr>
      <w:r>
        <w:rPr>
          <w:rFonts w:ascii="Segoe UI" w:hAnsi="Segoe UI" w:cs="Segoe UI"/>
          <w:b w:val="0"/>
          <w:bCs w:val="0"/>
        </w:rPr>
        <w:t>Los datos que se solicitan a continuación son meramente orientativos para el IISPV sobre el proyecto de creación de empresa EBT, datos que permiten la agilización de los tr</w:t>
      </w:r>
      <w:r w:rsidR="00B046EA">
        <w:rPr>
          <w:rFonts w:ascii="Segoe UI" w:hAnsi="Segoe UI" w:cs="Segoe UI"/>
          <w:b w:val="0"/>
          <w:bCs w:val="0"/>
        </w:rPr>
        <w:t>á</w:t>
      </w:r>
      <w:r>
        <w:rPr>
          <w:rFonts w:ascii="Segoe UI" w:hAnsi="Segoe UI" w:cs="Segoe UI"/>
          <w:b w:val="0"/>
          <w:bCs w:val="0"/>
        </w:rPr>
        <w:t>mites.</w:t>
      </w:r>
    </w:p>
    <w:p w14:paraId="2E8C1C52" w14:textId="2C2F7007" w:rsidR="00831A1D" w:rsidRPr="00074D7A" w:rsidRDefault="00831A1D" w:rsidP="00831A1D">
      <w:pPr>
        <w:pStyle w:val="Textoindependiente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</w:rPr>
      </w:pPr>
      <w:r w:rsidRPr="00074D7A">
        <w:rPr>
          <w:rFonts w:ascii="Segoe UI" w:hAnsi="Segoe UI" w:cs="Segoe UI"/>
        </w:rPr>
        <w:t>PRODUCT</w:t>
      </w:r>
      <w:r w:rsidR="006D0493">
        <w:rPr>
          <w:rFonts w:ascii="Segoe UI" w:hAnsi="Segoe UI" w:cs="Segoe UI"/>
        </w:rPr>
        <w:t>O</w:t>
      </w:r>
    </w:p>
    <w:p w14:paraId="6B6826F9" w14:textId="4759292E" w:rsidR="00831A1D" w:rsidRPr="00074D7A" w:rsidRDefault="00831A1D" w:rsidP="00831A1D">
      <w:pPr>
        <w:pStyle w:val="Textoindependiente"/>
        <w:spacing w:line="276" w:lineRule="auto"/>
        <w:jc w:val="both"/>
        <w:rPr>
          <w:rFonts w:ascii="Segoe UI" w:hAnsi="Segoe UI" w:cs="Segoe UI"/>
          <w:b w:val="0"/>
          <w:bCs w:val="0"/>
        </w:rPr>
      </w:pPr>
      <w:r w:rsidRPr="00074D7A"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70C8A7" wp14:editId="6DC57B7E">
                <wp:simplePos x="0" y="0"/>
                <wp:positionH relativeFrom="margin">
                  <wp:align>left</wp:align>
                </wp:positionH>
                <wp:positionV relativeFrom="paragraph">
                  <wp:posOffset>575752</wp:posOffset>
                </wp:positionV>
                <wp:extent cx="6134100" cy="1404620"/>
                <wp:effectExtent l="0" t="0" r="19050" b="279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93A1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04B771E4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0C98E89C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12065A9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2E8FF0E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2F8D7CD3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1FA8218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25DAB95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E8C5D4D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0C8A7" id="_x0000_s1029" type="#_x0000_t202" style="position:absolute;left:0;text-align:left;margin-left:0;margin-top:45.35pt;width:483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">
                <v:textbox style="mso-fit-shape-to-text:t">
                  <w:txbxContent>
                    <w:p w14:paraId="730793A1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04B771E4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0C98E89C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12065A9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2E8FF0E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2F8D7CD3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1FA8218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25DAB95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E8C5D4D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5CD">
        <w:rPr>
          <w:rFonts w:ascii="Segoe UI" w:hAnsi="Segoe UI" w:cs="Segoe UI"/>
          <w:b w:val="0"/>
          <w:bCs w:val="0"/>
        </w:rPr>
        <w:t xml:space="preserve">Describir brevemente el tipo de producto y/o servicio que se ofrece, así como las ventajas competitivas respecto los posibles productos existentes que pueda haber. </w:t>
      </w:r>
    </w:p>
    <w:p w14:paraId="25291B9A" w14:textId="22BA8D81" w:rsidR="00831A1D" w:rsidRPr="00074D7A" w:rsidRDefault="00831A1D">
      <w:pPr>
        <w:pStyle w:val="Textoindependiente"/>
      </w:pPr>
    </w:p>
    <w:p w14:paraId="62644BA5" w14:textId="3CD54E6D" w:rsidR="004E703D" w:rsidRPr="00074D7A" w:rsidRDefault="004E703D" w:rsidP="004E703D">
      <w:pPr>
        <w:pStyle w:val="Textoindependiente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</w:rPr>
      </w:pPr>
      <w:r w:rsidRPr="00074D7A">
        <w:rPr>
          <w:rFonts w:ascii="Segoe UI" w:hAnsi="Segoe UI" w:cs="Segoe UI"/>
        </w:rPr>
        <w:t>MERCA</w:t>
      </w:r>
      <w:r w:rsidR="007645CD">
        <w:rPr>
          <w:rFonts w:ascii="Segoe UI" w:hAnsi="Segoe UI" w:cs="Segoe UI"/>
        </w:rPr>
        <w:t>DO</w:t>
      </w:r>
    </w:p>
    <w:p w14:paraId="3CB6EB22" w14:textId="6FF467C4" w:rsidR="004E703D" w:rsidRPr="00074D7A" w:rsidRDefault="004E703D" w:rsidP="004E703D">
      <w:pPr>
        <w:pStyle w:val="Textoindependiente"/>
        <w:spacing w:line="276" w:lineRule="auto"/>
        <w:jc w:val="both"/>
        <w:rPr>
          <w:rFonts w:ascii="Segoe UI" w:hAnsi="Segoe UI" w:cs="Segoe UI"/>
          <w:b w:val="0"/>
          <w:bCs w:val="0"/>
        </w:rPr>
      </w:pPr>
      <w:r w:rsidRPr="00074D7A"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674A4C" wp14:editId="259A225F">
                <wp:simplePos x="0" y="0"/>
                <wp:positionH relativeFrom="margin">
                  <wp:align>left</wp:align>
                </wp:positionH>
                <wp:positionV relativeFrom="paragraph">
                  <wp:posOffset>575752</wp:posOffset>
                </wp:positionV>
                <wp:extent cx="6134100" cy="1404620"/>
                <wp:effectExtent l="0" t="0" r="19050" b="279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9A49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46A1D742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49CBD8D1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2C499B99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1EE315F9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08CEBFB0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7E9C6853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515B2A7E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17A04CF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74A4C" id="_x0000_s1030" type="#_x0000_t202" style="position:absolute;left:0;text-align:left;margin-left:0;margin-top:45.35pt;width:483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">
                <v:textbox style="mso-fit-shape-to-text:t">
                  <w:txbxContent>
                    <w:p w14:paraId="72EE9A49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46A1D742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49CBD8D1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2C499B99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1EE315F9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08CEBFB0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7E9C6853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515B2A7E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17A04CF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5CD">
        <w:rPr>
          <w:rFonts w:ascii="Segoe UI" w:hAnsi="Segoe UI" w:cs="Segoe UI"/>
          <w:b w:val="0"/>
          <w:bCs w:val="0"/>
        </w:rPr>
        <w:t>Describir brevemente el mercado al cual se quiere dirigir el producto y/o servicio que se ofrece, la situación actual y al segmento de población al cual va dirigido.</w:t>
      </w:r>
    </w:p>
    <w:p w14:paraId="752898E2" w14:textId="28C9D6B6" w:rsidR="00831A1D" w:rsidRPr="00074D7A" w:rsidRDefault="00831A1D">
      <w:pPr>
        <w:pStyle w:val="Textoindependiente"/>
      </w:pPr>
    </w:p>
    <w:p w14:paraId="1EB289AB" w14:textId="1522E8CF" w:rsidR="00E72C68" w:rsidRPr="00074D7A" w:rsidRDefault="00E72C68" w:rsidP="00E72C68">
      <w:pPr>
        <w:pStyle w:val="Textoindependiente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</w:rPr>
      </w:pPr>
      <w:r w:rsidRPr="00074D7A">
        <w:rPr>
          <w:rFonts w:ascii="Segoe UI" w:hAnsi="Segoe UI" w:cs="Segoe UI"/>
        </w:rPr>
        <w:t>PLA</w:t>
      </w:r>
      <w:r w:rsidR="00B046EA">
        <w:rPr>
          <w:rFonts w:ascii="Segoe UI" w:hAnsi="Segoe UI" w:cs="Segoe UI"/>
        </w:rPr>
        <w:t>N</w:t>
      </w:r>
      <w:r w:rsidRPr="00074D7A">
        <w:rPr>
          <w:rFonts w:ascii="Segoe UI" w:hAnsi="Segoe UI" w:cs="Segoe UI"/>
        </w:rPr>
        <w:t xml:space="preserve"> DE NEGOCI</w:t>
      </w:r>
      <w:r w:rsidR="00B046EA">
        <w:rPr>
          <w:rFonts w:ascii="Segoe UI" w:hAnsi="Segoe UI" w:cs="Segoe UI"/>
        </w:rPr>
        <w:t>O</w:t>
      </w:r>
    </w:p>
    <w:p w14:paraId="1F02B504" w14:textId="45E7132C" w:rsidR="00E72C68" w:rsidRPr="00074D7A" w:rsidRDefault="00E72C68" w:rsidP="00E72C68">
      <w:pPr>
        <w:pStyle w:val="Textoindependiente"/>
        <w:spacing w:line="276" w:lineRule="auto"/>
        <w:jc w:val="both"/>
        <w:rPr>
          <w:rFonts w:ascii="Segoe UI" w:hAnsi="Segoe UI" w:cs="Segoe UI"/>
        </w:rPr>
      </w:pPr>
    </w:p>
    <w:p w14:paraId="795C79B0" w14:textId="0045BBAF" w:rsidR="00E72C68" w:rsidRPr="00074D7A" w:rsidRDefault="005327AC" w:rsidP="00E72C6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193878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14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E72C68" w:rsidRPr="00074D7A">
        <w:rPr>
          <w:rFonts w:ascii="Segoe UI" w:hAnsi="Segoe UI" w:cs="Segoe UI"/>
          <w:sz w:val="22"/>
          <w:szCs w:val="22"/>
        </w:rPr>
        <w:t xml:space="preserve"> Dispo</w:t>
      </w:r>
      <w:r w:rsidR="00B82914">
        <w:rPr>
          <w:rFonts w:ascii="Segoe UI" w:hAnsi="Segoe UI" w:cs="Segoe UI"/>
          <w:sz w:val="22"/>
          <w:szCs w:val="22"/>
        </w:rPr>
        <w:t>ne</w:t>
      </w:r>
      <w:r w:rsidR="00E72C68" w:rsidRPr="00074D7A">
        <w:rPr>
          <w:rFonts w:ascii="Segoe UI" w:hAnsi="Segoe UI" w:cs="Segoe UI"/>
          <w:sz w:val="22"/>
          <w:szCs w:val="22"/>
        </w:rPr>
        <w:t xml:space="preserve"> </w:t>
      </w:r>
      <w:r w:rsidR="001B0B50" w:rsidRPr="00074D7A">
        <w:rPr>
          <w:rFonts w:ascii="Segoe UI" w:hAnsi="Segoe UI" w:cs="Segoe UI"/>
          <w:sz w:val="22"/>
          <w:szCs w:val="22"/>
        </w:rPr>
        <w:t>pla</w:t>
      </w:r>
      <w:r w:rsidR="00B82914">
        <w:rPr>
          <w:rFonts w:ascii="Segoe UI" w:hAnsi="Segoe UI" w:cs="Segoe UI"/>
          <w:sz w:val="22"/>
          <w:szCs w:val="22"/>
        </w:rPr>
        <w:t>n</w:t>
      </w:r>
      <w:r w:rsidR="001B0B50" w:rsidRPr="00074D7A">
        <w:rPr>
          <w:rFonts w:ascii="Segoe UI" w:hAnsi="Segoe UI" w:cs="Segoe UI"/>
          <w:sz w:val="22"/>
          <w:szCs w:val="22"/>
        </w:rPr>
        <w:t xml:space="preserve"> de negoci</w:t>
      </w:r>
      <w:r w:rsidR="00B82914">
        <w:rPr>
          <w:rFonts w:ascii="Segoe UI" w:hAnsi="Segoe UI" w:cs="Segoe UI"/>
          <w:sz w:val="22"/>
          <w:szCs w:val="22"/>
        </w:rPr>
        <w:t>o</w:t>
      </w:r>
      <w:r w:rsidR="001B0B50" w:rsidRPr="00074D7A">
        <w:rPr>
          <w:rFonts w:ascii="Segoe UI" w:hAnsi="Segoe UI" w:cs="Segoe UI"/>
          <w:sz w:val="22"/>
          <w:szCs w:val="22"/>
        </w:rPr>
        <w:t xml:space="preserve"> (Adjuntar)</w:t>
      </w:r>
      <w:r w:rsidR="00E72C68" w:rsidRPr="00074D7A">
        <w:rPr>
          <w:rFonts w:ascii="Segoe UI" w:hAnsi="Segoe UI" w:cs="Segoe UI"/>
          <w:sz w:val="22"/>
          <w:szCs w:val="22"/>
        </w:rPr>
        <w:t xml:space="preserve"> </w:t>
      </w:r>
      <w:r w:rsidR="00E72C68" w:rsidRPr="00074D7A">
        <w:rPr>
          <w:rFonts w:ascii="Segoe UI" w:hAnsi="Segoe UI" w:cs="Segoe UI"/>
          <w:sz w:val="22"/>
          <w:szCs w:val="22"/>
        </w:rPr>
        <w:tab/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29268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14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E72C68" w:rsidRPr="00074D7A">
        <w:rPr>
          <w:rFonts w:ascii="Segoe UI" w:hAnsi="Segoe UI" w:cs="Segoe UI"/>
          <w:sz w:val="22"/>
          <w:szCs w:val="22"/>
        </w:rPr>
        <w:t xml:space="preserve"> No dispo</w:t>
      </w:r>
      <w:r w:rsidR="00B82914">
        <w:rPr>
          <w:rFonts w:ascii="Segoe UI" w:hAnsi="Segoe UI" w:cs="Segoe UI"/>
          <w:sz w:val="22"/>
          <w:szCs w:val="22"/>
        </w:rPr>
        <w:t>ne</w:t>
      </w:r>
      <w:r w:rsidR="00E72C68" w:rsidRPr="00074D7A">
        <w:rPr>
          <w:rFonts w:ascii="Segoe UI" w:hAnsi="Segoe UI" w:cs="Segoe UI"/>
          <w:sz w:val="22"/>
          <w:szCs w:val="22"/>
        </w:rPr>
        <w:t xml:space="preserve">, </w:t>
      </w:r>
      <w:r w:rsidR="00B82914" w:rsidRPr="00074D7A">
        <w:rPr>
          <w:rFonts w:ascii="Segoe UI" w:hAnsi="Segoe UI" w:cs="Segoe UI"/>
          <w:sz w:val="22"/>
          <w:szCs w:val="22"/>
        </w:rPr>
        <w:t>porque</w:t>
      </w:r>
      <w:r w:rsidR="00E72C68" w:rsidRPr="00074D7A">
        <w:rPr>
          <w:rFonts w:ascii="Segoe UI" w:hAnsi="Segoe UI" w:cs="Segoe UI"/>
          <w:sz w:val="22"/>
          <w:szCs w:val="22"/>
        </w:rPr>
        <w:t>: .........................................</w:t>
      </w:r>
    </w:p>
    <w:p w14:paraId="505BF21A" w14:textId="7830A987" w:rsidR="009B0F3B" w:rsidRPr="00074D7A" w:rsidRDefault="00E72C68" w:rsidP="00E72C68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E7F6FF"/>
        </w:rPr>
      </w:pPr>
      <w:r w:rsidRPr="00074D7A">
        <w:rPr>
          <w:rFonts w:ascii="Segoe UI" w:hAnsi="Segoe UI" w:cs="Segoe UI"/>
          <w:sz w:val="22"/>
          <w:szCs w:val="22"/>
        </w:rPr>
        <w:t xml:space="preserve">Informes de </w:t>
      </w:r>
      <w:r w:rsidR="00B82914" w:rsidRPr="00074D7A">
        <w:rPr>
          <w:rFonts w:ascii="Segoe UI" w:hAnsi="Segoe UI" w:cs="Segoe UI"/>
          <w:sz w:val="22"/>
          <w:szCs w:val="22"/>
        </w:rPr>
        <w:t>viabilidad</w:t>
      </w:r>
      <w:r w:rsidRPr="00074D7A">
        <w:rPr>
          <w:rFonts w:ascii="Segoe UI" w:hAnsi="Segoe UI" w:cs="Segoe UI"/>
          <w:sz w:val="22"/>
          <w:szCs w:val="22"/>
        </w:rPr>
        <w:t xml:space="preserve"> </w:t>
      </w:r>
      <w:r w:rsidR="00B82914" w:rsidRPr="00074D7A">
        <w:rPr>
          <w:rFonts w:ascii="Segoe UI" w:hAnsi="Segoe UI" w:cs="Segoe UI"/>
          <w:sz w:val="22"/>
          <w:szCs w:val="22"/>
        </w:rPr>
        <w:t>técnica</w:t>
      </w:r>
      <w:r w:rsidRPr="00074D7A">
        <w:rPr>
          <w:rFonts w:ascii="Segoe UI" w:hAnsi="Segoe UI" w:cs="Segoe UI"/>
          <w:sz w:val="22"/>
          <w:szCs w:val="22"/>
        </w:rPr>
        <w:t xml:space="preserve"> </w:t>
      </w:r>
      <w:r w:rsidR="00B82914">
        <w:rPr>
          <w:rFonts w:ascii="Segoe UI" w:hAnsi="Segoe UI" w:cs="Segoe UI"/>
          <w:sz w:val="22"/>
          <w:szCs w:val="22"/>
        </w:rPr>
        <w:t>y</w:t>
      </w:r>
      <w:r w:rsidRPr="00074D7A">
        <w:rPr>
          <w:rFonts w:ascii="Segoe UI" w:hAnsi="Segoe UI" w:cs="Segoe UI"/>
          <w:sz w:val="22"/>
          <w:szCs w:val="22"/>
        </w:rPr>
        <w:t xml:space="preserve"> financ</w:t>
      </w:r>
      <w:r w:rsidR="00B82914">
        <w:rPr>
          <w:rFonts w:ascii="Segoe UI" w:hAnsi="Segoe UI" w:cs="Segoe UI"/>
          <w:sz w:val="22"/>
          <w:szCs w:val="22"/>
        </w:rPr>
        <w:t>i</w:t>
      </w:r>
      <w:r w:rsidRPr="00074D7A">
        <w:rPr>
          <w:rFonts w:ascii="Segoe UI" w:hAnsi="Segoe UI" w:cs="Segoe UI"/>
          <w:sz w:val="22"/>
          <w:szCs w:val="22"/>
        </w:rPr>
        <w:t xml:space="preserve">era:   </w:t>
      </w:r>
      <w:sdt>
        <w:sdtPr>
          <w:rPr>
            <w:rFonts w:ascii="Segoe UI" w:hAnsi="Segoe UI" w:cs="Segoe UI"/>
            <w:sz w:val="22"/>
            <w:szCs w:val="22"/>
          </w:rPr>
          <w:id w:val="54664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D7A">
            <w:rPr>
              <w:rFonts w:ascii="MS Gothic" w:eastAsia="MS Gothic" w:hAnsi="MS Gothic" w:cs="Segoe UI"/>
              <w:sz w:val="22"/>
              <w:szCs w:val="22"/>
            </w:rPr>
            <w:t>☐</w:t>
          </w:r>
        </w:sdtContent>
      </w:sdt>
      <w:r w:rsidRPr="00074D7A">
        <w:rPr>
          <w:rFonts w:ascii="Segoe UI" w:hAnsi="Segoe UI" w:cs="Segoe UI"/>
          <w:sz w:val="22"/>
          <w:szCs w:val="22"/>
        </w:rPr>
        <w:t xml:space="preserve"> SI </w:t>
      </w:r>
      <w:r w:rsidRPr="00074D7A">
        <w:rPr>
          <w:rFonts w:ascii="Segoe UI" w:hAnsi="Segoe UI" w:cs="Segoe UI"/>
          <w:sz w:val="22"/>
          <w:szCs w:val="22"/>
        </w:rPr>
        <w:tab/>
      </w:r>
      <w:r w:rsidRPr="00074D7A">
        <w:rPr>
          <w:rFonts w:ascii="Segoe UI" w:hAnsi="Segoe UI" w:cs="Segoe UI"/>
          <w:sz w:val="22"/>
          <w:szCs w:val="22"/>
        </w:rPr>
        <w:tab/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42947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D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74D7A">
        <w:rPr>
          <w:rFonts w:ascii="Segoe UI" w:hAnsi="Segoe UI" w:cs="Segoe UI"/>
          <w:sz w:val="22"/>
          <w:szCs w:val="22"/>
        </w:rPr>
        <w:t xml:space="preserve"> NO  </w:t>
      </w:r>
    </w:p>
    <w:p w14:paraId="7263A1A4" w14:textId="77777777" w:rsidR="001C5573" w:rsidRPr="00074D7A" w:rsidRDefault="001C5573" w:rsidP="001C5573"/>
    <w:p w14:paraId="318AC857" w14:textId="77777777" w:rsidR="00E72C68" w:rsidRPr="00074D7A" w:rsidRDefault="00E72C68">
      <w:pPr>
        <w:rPr>
          <w:rFonts w:ascii="Segoe UI" w:hAnsi="Segoe UI" w:cs="Segoe UI"/>
          <w:b/>
          <w:bCs/>
          <w:sz w:val="22"/>
          <w:szCs w:val="22"/>
        </w:rPr>
      </w:pPr>
      <w:r w:rsidRPr="00074D7A">
        <w:rPr>
          <w:rFonts w:ascii="Segoe UI" w:hAnsi="Segoe UI" w:cs="Segoe UI"/>
        </w:rPr>
        <w:br w:type="page"/>
      </w:r>
    </w:p>
    <w:p w14:paraId="733CF461" w14:textId="436F0A77" w:rsidR="001C5573" w:rsidRPr="00074D7A" w:rsidRDefault="001C5573" w:rsidP="00E72C68">
      <w:pPr>
        <w:pStyle w:val="Textoindependiente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b w:val="0"/>
          <w:bCs w:val="0"/>
        </w:rPr>
      </w:pPr>
      <w:r w:rsidRPr="00074D7A">
        <w:rPr>
          <w:rFonts w:ascii="Segoe UI" w:hAnsi="Segoe UI" w:cs="Segoe UI"/>
        </w:rPr>
        <w:lastRenderedPageBreak/>
        <w:t>RESUM</w:t>
      </w:r>
      <w:r w:rsidR="00B82914">
        <w:rPr>
          <w:rFonts w:ascii="Segoe UI" w:hAnsi="Segoe UI" w:cs="Segoe UI"/>
        </w:rPr>
        <w:t>EN</w:t>
      </w:r>
      <w:r w:rsidRPr="00074D7A">
        <w:rPr>
          <w:rFonts w:ascii="Segoe UI" w:hAnsi="Segoe UI" w:cs="Segoe UI"/>
        </w:rPr>
        <w:t xml:space="preserve"> NO CONFIDENCIAL</w:t>
      </w:r>
    </w:p>
    <w:p w14:paraId="04782B59" w14:textId="67243A57" w:rsidR="001C5573" w:rsidRPr="00074D7A" w:rsidRDefault="00E72C68" w:rsidP="001C5573">
      <w:pPr>
        <w:spacing w:before="120" w:line="276" w:lineRule="auto"/>
        <w:jc w:val="both"/>
        <w:rPr>
          <w:rFonts w:ascii="Segoe UI" w:hAnsi="Segoe UI" w:cs="Segoe UI"/>
          <w:sz w:val="22"/>
          <w:szCs w:val="22"/>
        </w:rPr>
      </w:pPr>
      <w:r w:rsidRPr="00074D7A">
        <w:rPr>
          <w:rFonts w:ascii="Segoe UI" w:hAnsi="Segoe UI" w:cs="Segoe UI"/>
          <w:noProof/>
          <w:sz w:val="22"/>
          <w:szCs w:val="22"/>
          <w:lang w:eastAsia="ca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DA2ED6" wp14:editId="30ED99D4">
                <wp:simplePos x="0" y="0"/>
                <wp:positionH relativeFrom="column">
                  <wp:posOffset>11430</wp:posOffset>
                </wp:positionH>
                <wp:positionV relativeFrom="paragraph">
                  <wp:posOffset>570451</wp:posOffset>
                </wp:positionV>
                <wp:extent cx="6134100" cy="1404620"/>
                <wp:effectExtent l="0" t="0" r="19050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82E4" w14:textId="77777777" w:rsidR="001C5573" w:rsidRDefault="001C5573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603C7F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FD9B8B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45014E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4FF70E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C5DFAD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22D8F9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EA9C3B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7839C3" w14:textId="77777777" w:rsidR="00183A97" w:rsidRPr="00AE5ED9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A2ED6" id="_x0000_s1031" type="#_x0000_t202" style="position:absolute;left:0;text-align:left;margin-left:.9pt;margin-top:44.9pt;width:48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">
                <v:textbox style="mso-fit-shape-to-text:t">
                  <w:txbxContent>
                    <w:p w14:paraId="5B2E82E4" w14:textId="77777777" w:rsidR="001C5573" w:rsidRDefault="001C5573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603C7F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FD9B8B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45014E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4FF70E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C5DFAD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22D8F9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EA9C3B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7839C3" w14:textId="77777777" w:rsidR="00183A97" w:rsidRPr="00AE5ED9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2914">
        <w:rPr>
          <w:rFonts w:ascii="Segoe UI" w:hAnsi="Segoe UI" w:cs="Segoe UI"/>
          <w:sz w:val="22"/>
          <w:szCs w:val="22"/>
        </w:rPr>
        <w:t xml:space="preserve">Breve descripción, para utilizar con finalidad de promoción, explicando los beneficios y aplicaciones, sin detallar ningún aspecto inventivo o detalles técnicos confidenciales. </w:t>
      </w:r>
    </w:p>
    <w:p w14:paraId="11239D6C" w14:textId="7C995DF1" w:rsidR="001C5573" w:rsidRPr="00A506D9" w:rsidRDefault="001C5573" w:rsidP="001C5573">
      <w:pPr>
        <w:pStyle w:val="Default"/>
        <w:rPr>
          <w:rFonts w:ascii="Segoe UI" w:hAnsi="Segoe UI" w:cs="Segoe UI"/>
          <w:sz w:val="20"/>
          <w:szCs w:val="20"/>
          <w:lang w:val="es-ES"/>
        </w:rPr>
      </w:pPr>
    </w:p>
    <w:p w14:paraId="7D7ABC12" w14:textId="77777777" w:rsidR="00D45CE6" w:rsidRPr="00A506D9" w:rsidRDefault="00D45CE6" w:rsidP="001C5573">
      <w:pPr>
        <w:pStyle w:val="Default"/>
        <w:rPr>
          <w:rFonts w:ascii="Segoe UI" w:hAnsi="Segoe UI" w:cs="Segoe UI"/>
          <w:sz w:val="20"/>
          <w:szCs w:val="20"/>
          <w:lang w:val="es-ES"/>
        </w:rPr>
      </w:pPr>
    </w:p>
    <w:p w14:paraId="688DFF7D" w14:textId="77777777" w:rsidR="00D45CE6" w:rsidRPr="00A506D9" w:rsidRDefault="00D45CE6" w:rsidP="001C5573">
      <w:pPr>
        <w:pStyle w:val="Default"/>
        <w:rPr>
          <w:rFonts w:ascii="Segoe UI" w:hAnsi="Segoe UI" w:cs="Segoe UI"/>
          <w:sz w:val="20"/>
          <w:szCs w:val="20"/>
          <w:lang w:val="es-ES"/>
        </w:rPr>
      </w:pPr>
    </w:p>
    <w:p w14:paraId="329EBF3E" w14:textId="77777777" w:rsidR="002231E0" w:rsidRPr="00A506D9" w:rsidRDefault="002231E0" w:rsidP="001C5573">
      <w:pPr>
        <w:pStyle w:val="Default"/>
        <w:rPr>
          <w:sz w:val="20"/>
          <w:szCs w:val="20"/>
          <w:lang w:val="es-ES"/>
        </w:rPr>
      </w:pPr>
    </w:p>
    <w:p w14:paraId="0F1B82F2" w14:textId="77777777" w:rsidR="002231E0" w:rsidRPr="00A506D9" w:rsidRDefault="002231E0" w:rsidP="001C5573">
      <w:pPr>
        <w:pStyle w:val="Default"/>
        <w:rPr>
          <w:sz w:val="20"/>
          <w:szCs w:val="20"/>
          <w:lang w:val="es-ES"/>
        </w:rPr>
      </w:pPr>
    </w:p>
    <w:sectPr w:rsidR="002231E0" w:rsidRPr="00A506D9" w:rsidSect="00AF4F46">
      <w:headerReference w:type="default" r:id="rId12"/>
      <w:footerReference w:type="even" r:id="rId13"/>
      <w:footerReference w:type="default" r:id="rId14"/>
      <w:pgSz w:w="11907" w:h="16840" w:code="9"/>
      <w:pgMar w:top="1134" w:right="1134" w:bottom="1134" w:left="1134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27D6" w14:textId="77777777" w:rsidR="005327AC" w:rsidRDefault="005327AC">
      <w:r>
        <w:separator/>
      </w:r>
    </w:p>
  </w:endnote>
  <w:endnote w:type="continuationSeparator" w:id="0">
    <w:p w14:paraId="01D54E48" w14:textId="77777777" w:rsidR="005327AC" w:rsidRDefault="0053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6A5E" w14:textId="77777777" w:rsidR="00C876F6" w:rsidRDefault="00C876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FA8F22" w14:textId="77777777" w:rsidR="00C876F6" w:rsidRDefault="00C876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D0F" w14:textId="77777777" w:rsidR="00C876F6" w:rsidRPr="00531BF1" w:rsidRDefault="00C876F6" w:rsidP="00531BF1">
    <w:pPr>
      <w:pStyle w:val="Piedepgina"/>
      <w:tabs>
        <w:tab w:val="clear" w:pos="4252"/>
        <w:tab w:val="clear" w:pos="8504"/>
        <w:tab w:val="left" w:pos="4752"/>
        <w:tab w:val="center" w:pos="9360"/>
      </w:tabs>
      <w:jc w:val="both"/>
      <w:rPr>
        <w:rFonts w:ascii="Arial" w:hAnsi="Arial" w:cs="Arial"/>
        <w:b/>
        <w:i/>
        <w:iCs/>
        <w:color w:val="80808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31EF5" wp14:editId="69D75739">
              <wp:simplePos x="0" y="0"/>
              <wp:positionH relativeFrom="column">
                <wp:posOffset>-647700</wp:posOffset>
              </wp:positionH>
              <wp:positionV relativeFrom="paragraph">
                <wp:posOffset>132080</wp:posOffset>
              </wp:positionV>
              <wp:extent cx="7429500" cy="450850"/>
              <wp:effectExtent l="0" t="0" r="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B3DDC" w14:textId="77777777" w:rsidR="00C876F6" w:rsidRPr="009E75A6" w:rsidRDefault="009E75A6" w:rsidP="00531BF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</w:pP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Unitat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d’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Innovació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i transferència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1" w:history="1">
                            <w:r w:rsidRPr="009E75A6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valoritzacio@iispv.cat</w:t>
                            </w:r>
                          </w:hyperlink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2" w:history="1">
                            <w:r w:rsidR="00C876F6" w:rsidRPr="009E75A6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www.iispv.cat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31E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-51pt;margin-top:10.4pt;width:585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IM8wEAAMoDAAAOAAAAZHJzL2Uyb0RvYy54bWysU8tu2zAQvBfoPxC815INu0k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" stroked="f">
              <v:textbox>
                <w:txbxContent>
                  <w:p w14:paraId="16CB3DDC" w14:textId="77777777" w:rsidR="00C876F6" w:rsidRPr="009E75A6" w:rsidRDefault="009E75A6" w:rsidP="00531BF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</w:pP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Unitat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d’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Innovació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i transferència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3" w:history="1">
                      <w:r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valoritzacio@iispv.cat</w:t>
                      </w:r>
                    </w:hyperlink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4" w:history="1">
                      <w:r w:rsidR="00C876F6"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www.iispv.cat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="Arial"/>
        <w:iCs/>
        <w:color w:val="808080"/>
        <w:lang w:val="ca-ES"/>
      </w:rPr>
      <w:tab/>
    </w:r>
    <w:r>
      <w:rPr>
        <w:rFonts w:asciiTheme="minorHAnsi" w:hAnsiTheme="minorHAnsi" w:cs="Arial"/>
        <w:iCs/>
        <w:color w:val="808080"/>
        <w:lang w:val="ca-ES"/>
      </w:rPr>
      <w:tab/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PAGE 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B60A27">
      <w:rPr>
        <w:rFonts w:ascii="Arial" w:hAnsi="Arial" w:cs="Arial"/>
        <w:iCs/>
        <w:noProof/>
        <w:color w:val="808080"/>
        <w:lang w:val="ca-ES"/>
      </w:rPr>
      <w:t>5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iCs/>
        <w:color w:val="808080"/>
        <w:lang w:val="ca-ES"/>
      </w:rPr>
      <w:t xml:space="preserve"> / </w:t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 NUMPAGES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B60A27">
      <w:rPr>
        <w:rFonts w:ascii="Arial" w:hAnsi="Arial" w:cs="Arial"/>
        <w:iCs/>
        <w:noProof/>
        <w:color w:val="808080"/>
        <w:lang w:val="ca-ES"/>
      </w:rPr>
      <w:t>5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b/>
        <w:iCs/>
        <w:color w:val="808080"/>
        <w:sz w:val="17"/>
        <w:szCs w:val="17"/>
        <w:lang w:val="ca-ES"/>
      </w:rPr>
      <w:t xml:space="preserve">                </w:t>
    </w:r>
  </w:p>
  <w:p w14:paraId="389EDC5D" w14:textId="77777777" w:rsidR="00C876F6" w:rsidRDefault="00C876F6">
    <w:pPr>
      <w:pStyle w:val="Piedepgina"/>
      <w:rPr>
        <w:rFonts w:ascii="Verdana" w:hAnsi="Verdana" w:cs="Arial"/>
        <w:b/>
        <w:i/>
        <w:iCs/>
        <w:color w:val="808080"/>
        <w:sz w:val="18"/>
        <w:szCs w:val="18"/>
        <w:lang w:val="ca-ES"/>
      </w:rPr>
    </w:pP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2E4F" w14:textId="77777777" w:rsidR="005327AC" w:rsidRDefault="005327AC">
      <w:r>
        <w:separator/>
      </w:r>
    </w:p>
  </w:footnote>
  <w:footnote w:type="continuationSeparator" w:id="0">
    <w:p w14:paraId="6F2DF984" w14:textId="77777777" w:rsidR="005327AC" w:rsidRDefault="0053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DA2D" w14:textId="06AC0D72" w:rsidR="00C876F6" w:rsidRDefault="00D45CE6" w:rsidP="00161F5E">
    <w:pPr>
      <w:pStyle w:val="Encabezado"/>
      <w:jc w:val="center"/>
    </w:pPr>
    <w:r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1AA51E68" wp14:editId="32B24E83">
          <wp:simplePos x="0" y="0"/>
          <wp:positionH relativeFrom="column">
            <wp:posOffset>41910</wp:posOffset>
          </wp:positionH>
          <wp:positionV relativeFrom="paragraph">
            <wp:posOffset>29845</wp:posOffset>
          </wp:positionV>
          <wp:extent cx="2074545" cy="951865"/>
          <wp:effectExtent l="0" t="0" r="1905" b="635"/>
          <wp:wrapTight wrapText="bothSides">
            <wp:wrapPolygon edited="0">
              <wp:start x="0" y="0"/>
              <wp:lineTo x="0" y="21182"/>
              <wp:lineTo x="21421" y="21182"/>
              <wp:lineTo x="214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ISPV_R Horit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8E77D" w14:textId="54BA35BA" w:rsidR="00C876F6" w:rsidRDefault="00C876F6" w:rsidP="00161F5E">
    <w:pPr>
      <w:pStyle w:val="Encabezado"/>
      <w:jc w:val="center"/>
    </w:pPr>
  </w:p>
  <w:p w14:paraId="3DB5528B" w14:textId="1A6E7598" w:rsidR="00C876F6" w:rsidRDefault="00C876F6" w:rsidP="00161F5E">
    <w:pPr>
      <w:pStyle w:val="Encabezado"/>
      <w:jc w:val="center"/>
    </w:pPr>
  </w:p>
  <w:p w14:paraId="702C77CF" w14:textId="77777777" w:rsidR="00C876F6" w:rsidRDefault="00C876F6" w:rsidP="00161F5E">
    <w:pPr>
      <w:pStyle w:val="Encabezado"/>
      <w:jc w:val="center"/>
    </w:pPr>
  </w:p>
  <w:p w14:paraId="74FD2DD1" w14:textId="77777777" w:rsidR="00C876F6" w:rsidRPr="00531BF1" w:rsidRDefault="00C876F6" w:rsidP="00161F5E">
    <w:pPr>
      <w:pStyle w:val="Encabezado"/>
      <w:jc w:val="center"/>
      <w:rPr>
        <w:rFonts w:ascii="Arial" w:hAnsi="Arial" w:cs="Arial"/>
        <w:sz w:val="22"/>
        <w:szCs w:val="22"/>
      </w:rPr>
    </w:pPr>
  </w:p>
  <w:p w14:paraId="2FD3A13D" w14:textId="29B6D261" w:rsidR="00C876F6" w:rsidRDefault="00C876F6" w:rsidP="00161F5E">
    <w:pPr>
      <w:pStyle w:val="Encabezad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531BF1">
      <w:rPr>
        <w:rFonts w:ascii="Arial" w:hAnsi="Arial" w:cs="Arial"/>
        <w:sz w:val="22"/>
        <w:szCs w:val="22"/>
      </w:rPr>
      <w:t xml:space="preserve">Ref.: </w:t>
    </w:r>
    <w:r w:rsidR="00D45CE6">
      <w:rPr>
        <w:rFonts w:ascii="Arial" w:hAnsi="Arial" w:cs="Arial"/>
        <w:sz w:val="22"/>
        <w:szCs w:val="22"/>
        <w:highlight w:val="lightGray"/>
      </w:rPr>
      <w:t>x</w:t>
    </w:r>
    <w:r w:rsidRPr="00F233B2">
      <w:rPr>
        <w:rFonts w:ascii="Arial" w:hAnsi="Arial" w:cs="Arial"/>
        <w:sz w:val="22"/>
        <w:szCs w:val="22"/>
        <w:highlight w:val="lightGray"/>
      </w:rPr>
      <w:t>/</w:t>
    </w:r>
    <w:r w:rsidR="00D45CE6">
      <w:rPr>
        <w:rFonts w:ascii="Arial" w:hAnsi="Arial" w:cs="Arial"/>
        <w:sz w:val="22"/>
        <w:szCs w:val="22"/>
      </w:rPr>
      <w:t>21</w:t>
    </w:r>
  </w:p>
  <w:p w14:paraId="2F0BFBA7" w14:textId="4D104943" w:rsidR="00D45CE6" w:rsidRDefault="00D45CE6" w:rsidP="009E75A6">
    <w:pPr>
      <w:pStyle w:val="Encabezado"/>
      <w:spacing w:line="360" w:lineRule="auto"/>
      <w:jc w:val="center"/>
      <w:rPr>
        <w:rFonts w:ascii="Arial" w:hAnsi="Arial" w:cs="Arial"/>
        <w:sz w:val="22"/>
        <w:szCs w:val="22"/>
      </w:rPr>
    </w:pPr>
  </w:p>
  <w:p w14:paraId="04D7606B" w14:textId="77777777" w:rsidR="00831A1D" w:rsidRPr="00531BF1" w:rsidRDefault="00831A1D" w:rsidP="009E75A6">
    <w:pPr>
      <w:pStyle w:val="Encabezado"/>
      <w:spacing w:line="360" w:lineRule="auto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5D"/>
    <w:multiLevelType w:val="singleLevel"/>
    <w:tmpl w:val="E2ECFF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" w15:restartNumberingAfterBreak="0">
    <w:nsid w:val="0450311E"/>
    <w:multiLevelType w:val="hybridMultilevel"/>
    <w:tmpl w:val="131ED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2D535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DA36CE"/>
    <w:multiLevelType w:val="singleLevel"/>
    <w:tmpl w:val="825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 w15:restartNumberingAfterBreak="0">
    <w:nsid w:val="18A8284E"/>
    <w:multiLevelType w:val="hybridMultilevel"/>
    <w:tmpl w:val="CF1E3ECE"/>
    <w:lvl w:ilvl="0" w:tplc="04030015">
      <w:start w:val="1"/>
      <w:numFmt w:val="upperLetter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621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B7A5CDA"/>
    <w:multiLevelType w:val="hybridMultilevel"/>
    <w:tmpl w:val="B3EA8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3081AED"/>
    <w:multiLevelType w:val="singleLevel"/>
    <w:tmpl w:val="3432D8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CB18A4"/>
    <w:multiLevelType w:val="hybridMultilevel"/>
    <w:tmpl w:val="40B0F20E"/>
    <w:lvl w:ilvl="0" w:tplc="52760E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B19092FA">
      <w:start w:val="1"/>
      <w:numFmt w:val="upp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3196C"/>
    <w:multiLevelType w:val="singleLevel"/>
    <w:tmpl w:val="019061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0" w15:restartNumberingAfterBreak="0">
    <w:nsid w:val="32232525"/>
    <w:multiLevelType w:val="hybridMultilevel"/>
    <w:tmpl w:val="54049F70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A07648F"/>
    <w:multiLevelType w:val="hybridMultilevel"/>
    <w:tmpl w:val="E81E85C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72FEB"/>
    <w:multiLevelType w:val="singleLevel"/>
    <w:tmpl w:val="F36AED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13" w15:restartNumberingAfterBreak="0">
    <w:nsid w:val="3E632BA2"/>
    <w:multiLevelType w:val="hybridMultilevel"/>
    <w:tmpl w:val="42180B66"/>
    <w:lvl w:ilvl="0" w:tplc="8B96995A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86ABD"/>
    <w:multiLevelType w:val="multilevel"/>
    <w:tmpl w:val="30F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A1E1F"/>
    <w:multiLevelType w:val="singleLevel"/>
    <w:tmpl w:val="73DE676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6" w15:restartNumberingAfterBreak="0">
    <w:nsid w:val="463779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46A43E82"/>
    <w:multiLevelType w:val="singleLevel"/>
    <w:tmpl w:val="725A43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7D3B27"/>
    <w:multiLevelType w:val="singleLevel"/>
    <w:tmpl w:val="EE445D5A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9" w15:restartNumberingAfterBreak="0">
    <w:nsid w:val="48344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4ABE1D3F"/>
    <w:multiLevelType w:val="multilevel"/>
    <w:tmpl w:val="9C4C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0B522F"/>
    <w:multiLevelType w:val="singleLevel"/>
    <w:tmpl w:val="339A28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2" w15:restartNumberingAfterBreak="0">
    <w:nsid w:val="57AA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5A5D73B7"/>
    <w:multiLevelType w:val="singleLevel"/>
    <w:tmpl w:val="020286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24" w15:restartNumberingAfterBreak="0">
    <w:nsid w:val="5FAA5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61BF1F67"/>
    <w:multiLevelType w:val="singleLevel"/>
    <w:tmpl w:val="B394A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6" w15:restartNumberingAfterBreak="0">
    <w:nsid w:val="64F96BEE"/>
    <w:multiLevelType w:val="hybridMultilevel"/>
    <w:tmpl w:val="902C494C"/>
    <w:lvl w:ilvl="0" w:tplc="4DECA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76F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6D76B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 w15:restartNumberingAfterBreak="0">
    <w:nsid w:val="77682D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AF00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7C511464"/>
    <w:multiLevelType w:val="singleLevel"/>
    <w:tmpl w:val="095422A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32" w15:restartNumberingAfterBreak="0">
    <w:nsid w:val="7D806E10"/>
    <w:multiLevelType w:val="singleLevel"/>
    <w:tmpl w:val="4392AD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num w:numId="1">
    <w:abstractNumId w:val="18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4">
    <w:abstractNumId w:val="25"/>
  </w:num>
  <w:num w:numId="5">
    <w:abstractNumId w:val="9"/>
  </w:num>
  <w:num w:numId="6">
    <w:abstractNumId w:val="32"/>
  </w:num>
  <w:num w:numId="7">
    <w:abstractNumId w:val="21"/>
  </w:num>
  <w:num w:numId="8">
    <w:abstractNumId w:val="31"/>
  </w:num>
  <w:num w:numId="9">
    <w:abstractNumId w:val="12"/>
  </w:num>
  <w:num w:numId="10">
    <w:abstractNumId w:val="0"/>
  </w:num>
  <w:num w:numId="11">
    <w:abstractNumId w:val="15"/>
  </w:num>
  <w:num w:numId="12">
    <w:abstractNumId w:val="14"/>
  </w:num>
  <w:num w:numId="13">
    <w:abstractNumId w:val="14"/>
    <w:lvlOverride w:ilvl="0">
      <w:startOverride w:val="6"/>
    </w:lvlOverride>
  </w:num>
  <w:num w:numId="14">
    <w:abstractNumId w:val="14"/>
    <w:lvlOverride w:ilvl="0">
      <w:startOverride w:val="5"/>
    </w:lvlOverride>
  </w:num>
  <w:num w:numId="15">
    <w:abstractNumId w:val="16"/>
  </w:num>
  <w:num w:numId="16">
    <w:abstractNumId w:val="27"/>
  </w:num>
  <w:num w:numId="17">
    <w:abstractNumId w:val="2"/>
  </w:num>
  <w:num w:numId="18">
    <w:abstractNumId w:val="28"/>
  </w:num>
  <w:num w:numId="19">
    <w:abstractNumId w:val="24"/>
  </w:num>
  <w:num w:numId="20">
    <w:abstractNumId w:val="19"/>
  </w:num>
  <w:num w:numId="21">
    <w:abstractNumId w:val="5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7"/>
  </w:num>
  <w:num w:numId="27">
    <w:abstractNumId w:val="17"/>
  </w:num>
  <w:num w:numId="2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</w:num>
  <w:num w:numId="31">
    <w:abstractNumId w:val="6"/>
  </w:num>
  <w:num w:numId="32">
    <w:abstractNumId w:val="11"/>
  </w:num>
  <w:num w:numId="33">
    <w:abstractNumId w:val="1"/>
  </w:num>
  <w:num w:numId="34">
    <w:abstractNumId w:val="8"/>
  </w:num>
  <w:num w:numId="35">
    <w:abstractNumId w:val="4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a700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AE"/>
    <w:rsid w:val="00050C53"/>
    <w:rsid w:val="00061B8B"/>
    <w:rsid w:val="00074D7A"/>
    <w:rsid w:val="0008268C"/>
    <w:rsid w:val="000A1678"/>
    <w:rsid w:val="000D22FF"/>
    <w:rsid w:val="000D2C4C"/>
    <w:rsid w:val="0010741A"/>
    <w:rsid w:val="00111ADC"/>
    <w:rsid w:val="00126ECB"/>
    <w:rsid w:val="00157322"/>
    <w:rsid w:val="00161F5E"/>
    <w:rsid w:val="00181817"/>
    <w:rsid w:val="001829C9"/>
    <w:rsid w:val="00183A97"/>
    <w:rsid w:val="001840DC"/>
    <w:rsid w:val="001866DE"/>
    <w:rsid w:val="001937DB"/>
    <w:rsid w:val="00193C93"/>
    <w:rsid w:val="001A0CF6"/>
    <w:rsid w:val="001B0B50"/>
    <w:rsid w:val="001C5573"/>
    <w:rsid w:val="001D1D32"/>
    <w:rsid w:val="001F5072"/>
    <w:rsid w:val="001F699E"/>
    <w:rsid w:val="0020242B"/>
    <w:rsid w:val="0020559E"/>
    <w:rsid w:val="002101AA"/>
    <w:rsid w:val="00217CFF"/>
    <w:rsid w:val="002231E0"/>
    <w:rsid w:val="0023527A"/>
    <w:rsid w:val="002909FE"/>
    <w:rsid w:val="002B73B7"/>
    <w:rsid w:val="002C05EB"/>
    <w:rsid w:val="002C0883"/>
    <w:rsid w:val="00316A3E"/>
    <w:rsid w:val="0032247C"/>
    <w:rsid w:val="00327963"/>
    <w:rsid w:val="00343496"/>
    <w:rsid w:val="003B22A9"/>
    <w:rsid w:val="003D302D"/>
    <w:rsid w:val="0043322D"/>
    <w:rsid w:val="004B4AD8"/>
    <w:rsid w:val="004E703D"/>
    <w:rsid w:val="005026FA"/>
    <w:rsid w:val="005027E4"/>
    <w:rsid w:val="0050551A"/>
    <w:rsid w:val="00506CC4"/>
    <w:rsid w:val="00531BF1"/>
    <w:rsid w:val="005327AC"/>
    <w:rsid w:val="0055707C"/>
    <w:rsid w:val="005B5C96"/>
    <w:rsid w:val="005F3249"/>
    <w:rsid w:val="00624A0D"/>
    <w:rsid w:val="00625795"/>
    <w:rsid w:val="006376FA"/>
    <w:rsid w:val="00645E4B"/>
    <w:rsid w:val="00654336"/>
    <w:rsid w:val="006C43D6"/>
    <w:rsid w:val="006D0493"/>
    <w:rsid w:val="006D5D71"/>
    <w:rsid w:val="006D73A1"/>
    <w:rsid w:val="006E7E5B"/>
    <w:rsid w:val="006F3A31"/>
    <w:rsid w:val="00746C4C"/>
    <w:rsid w:val="007645CD"/>
    <w:rsid w:val="00783FF0"/>
    <w:rsid w:val="007A64DA"/>
    <w:rsid w:val="007A701B"/>
    <w:rsid w:val="007E486D"/>
    <w:rsid w:val="00804BA3"/>
    <w:rsid w:val="00812D14"/>
    <w:rsid w:val="00831A1D"/>
    <w:rsid w:val="008548CE"/>
    <w:rsid w:val="00877776"/>
    <w:rsid w:val="0088689C"/>
    <w:rsid w:val="008D2320"/>
    <w:rsid w:val="008F0F60"/>
    <w:rsid w:val="00911DE9"/>
    <w:rsid w:val="009232A2"/>
    <w:rsid w:val="009361D8"/>
    <w:rsid w:val="0093768F"/>
    <w:rsid w:val="0095385A"/>
    <w:rsid w:val="00977373"/>
    <w:rsid w:val="009B0F3B"/>
    <w:rsid w:val="009C7B37"/>
    <w:rsid w:val="009D1D15"/>
    <w:rsid w:val="009E301A"/>
    <w:rsid w:val="009E75A6"/>
    <w:rsid w:val="00A030C6"/>
    <w:rsid w:val="00A037E8"/>
    <w:rsid w:val="00A31777"/>
    <w:rsid w:val="00A370F3"/>
    <w:rsid w:val="00A40955"/>
    <w:rsid w:val="00A416B0"/>
    <w:rsid w:val="00A506D9"/>
    <w:rsid w:val="00A55DE5"/>
    <w:rsid w:val="00A96681"/>
    <w:rsid w:val="00AD1FCD"/>
    <w:rsid w:val="00AE5ED9"/>
    <w:rsid w:val="00AE6625"/>
    <w:rsid w:val="00AF4F46"/>
    <w:rsid w:val="00B046EA"/>
    <w:rsid w:val="00B246B3"/>
    <w:rsid w:val="00B31FA7"/>
    <w:rsid w:val="00B37846"/>
    <w:rsid w:val="00B60A27"/>
    <w:rsid w:val="00B64C51"/>
    <w:rsid w:val="00B82914"/>
    <w:rsid w:val="00B9069C"/>
    <w:rsid w:val="00B91EE0"/>
    <w:rsid w:val="00BB1AEE"/>
    <w:rsid w:val="00BD2161"/>
    <w:rsid w:val="00BF7039"/>
    <w:rsid w:val="00C02DE0"/>
    <w:rsid w:val="00C276C2"/>
    <w:rsid w:val="00C62046"/>
    <w:rsid w:val="00C876F6"/>
    <w:rsid w:val="00CA480A"/>
    <w:rsid w:val="00CC6634"/>
    <w:rsid w:val="00CF6A53"/>
    <w:rsid w:val="00D45CE6"/>
    <w:rsid w:val="00DF7254"/>
    <w:rsid w:val="00E1001F"/>
    <w:rsid w:val="00E27D80"/>
    <w:rsid w:val="00E523CE"/>
    <w:rsid w:val="00E71CAE"/>
    <w:rsid w:val="00E72C68"/>
    <w:rsid w:val="00E916E5"/>
    <w:rsid w:val="00EE71B8"/>
    <w:rsid w:val="00F124C6"/>
    <w:rsid w:val="00F15A6D"/>
    <w:rsid w:val="00F20779"/>
    <w:rsid w:val="00F233B2"/>
    <w:rsid w:val="00F3444A"/>
    <w:rsid w:val="00F37481"/>
    <w:rsid w:val="00F400A2"/>
    <w:rsid w:val="00F60F7E"/>
    <w:rsid w:val="00F700A6"/>
    <w:rsid w:val="00FF58C7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70018"/>
    </o:shapedefaults>
    <o:shapelayout v:ext="edit">
      <o:idmap v:ext="edit" data="2"/>
    </o:shapelayout>
  </w:shapeDefaults>
  <w:decimalSymbol w:val=","/>
  <w:listSeparator w:val=";"/>
  <w14:docId w14:val="3629B58F"/>
  <w15:docId w15:val="{D15B74C1-A135-4E61-9BD3-B4663F48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F46"/>
    <w:rPr>
      <w:sz w:val="24"/>
      <w:szCs w:val="24"/>
    </w:rPr>
  </w:style>
  <w:style w:type="paragraph" w:styleId="Ttulo1">
    <w:name w:val="heading 1"/>
    <w:basedOn w:val="Normal"/>
    <w:next w:val="Normal"/>
    <w:qFormat/>
    <w:rsid w:val="00AF4F46"/>
    <w:pPr>
      <w:keepNext/>
      <w:spacing w:line="360" w:lineRule="auto"/>
      <w:outlineLvl w:val="0"/>
    </w:pPr>
    <w:rPr>
      <w:rFonts w:ascii="Arial Black" w:hAnsi="Arial Black"/>
      <w:sz w:val="32"/>
    </w:rPr>
  </w:style>
  <w:style w:type="paragraph" w:styleId="Ttulo2">
    <w:name w:val="heading 2"/>
    <w:basedOn w:val="Normal"/>
    <w:next w:val="Normal"/>
    <w:qFormat/>
    <w:rsid w:val="00AF4F46"/>
    <w:pPr>
      <w:keepNext/>
      <w:spacing w:line="360" w:lineRule="auto"/>
      <w:outlineLvl w:val="1"/>
    </w:pPr>
    <w:rPr>
      <w:rFonts w:ascii="Arial" w:hAnsi="Arial" w:cs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83F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C43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AF4F46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Sangradetextonormal">
    <w:name w:val="Body Text Indent"/>
    <w:basedOn w:val="Normal"/>
    <w:rsid w:val="00AF4F46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Fuentedeprrafopredeter"/>
    <w:rsid w:val="00AF4F46"/>
  </w:style>
  <w:style w:type="character" w:styleId="Hipervnculo">
    <w:name w:val="Hyperlink"/>
    <w:rsid w:val="00AF4F4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E3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E301A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link w:val="Ttulo3"/>
    <w:semiHidden/>
    <w:rsid w:val="00783FF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783FF0"/>
    <w:pPr>
      <w:spacing w:before="100" w:beforeAutospacing="1" w:after="100" w:afterAutospacing="1"/>
    </w:pPr>
  </w:style>
  <w:style w:type="character" w:customStyle="1" w:styleId="Ttulo4Car">
    <w:name w:val="Título 4 Car"/>
    <w:link w:val="Ttulo4"/>
    <w:semiHidden/>
    <w:rsid w:val="006C43D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6E7E5B"/>
    <w:rPr>
      <w:b/>
      <w:bCs/>
    </w:rPr>
  </w:style>
  <w:style w:type="paragraph" w:styleId="Textonotapie">
    <w:name w:val="footnote text"/>
    <w:basedOn w:val="Normal"/>
    <w:link w:val="TextonotapieCar"/>
    <w:rsid w:val="00EE71B8"/>
    <w:rPr>
      <w:sz w:val="20"/>
      <w:szCs w:val="20"/>
    </w:rPr>
  </w:style>
  <w:style w:type="character" w:customStyle="1" w:styleId="TextonotapieCar">
    <w:name w:val="Texto nota pie Car"/>
    <w:link w:val="Textonotapie"/>
    <w:rsid w:val="00EE71B8"/>
    <w:rPr>
      <w:lang w:val="es-ES" w:eastAsia="es-ES"/>
    </w:rPr>
  </w:style>
  <w:style w:type="character" w:styleId="Refdenotaalpie">
    <w:name w:val="footnote reference"/>
    <w:rsid w:val="00EE71B8"/>
    <w:rPr>
      <w:vertAlign w:val="superscript"/>
    </w:rPr>
  </w:style>
  <w:style w:type="character" w:styleId="nfasis">
    <w:name w:val="Emphasis"/>
    <w:uiPriority w:val="20"/>
    <w:qFormat/>
    <w:rsid w:val="002B73B7"/>
    <w:rPr>
      <w:b/>
      <w:bCs/>
      <w:i w:val="0"/>
      <w:iCs w:val="0"/>
    </w:rPr>
  </w:style>
  <w:style w:type="character" w:customStyle="1" w:styleId="st">
    <w:name w:val="st"/>
    <w:rsid w:val="002B73B7"/>
  </w:style>
  <w:style w:type="paragraph" w:styleId="Prrafodelista">
    <w:name w:val="List Paragraph"/>
    <w:basedOn w:val="Normal"/>
    <w:uiPriority w:val="34"/>
    <w:qFormat/>
    <w:rsid w:val="00B9069C"/>
    <w:pPr>
      <w:ind w:left="720"/>
      <w:contextualSpacing/>
    </w:pPr>
    <w:rPr>
      <w:rFonts w:ascii="Cambria" w:eastAsia="MS Mincho" w:hAnsi="Cambria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04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04BA3"/>
    <w:rPr>
      <w:rFonts w:ascii="Courier New" w:hAnsi="Courier New" w:cs="Courier New"/>
    </w:rPr>
  </w:style>
  <w:style w:type="paragraph" w:customStyle="1" w:styleId="Default">
    <w:name w:val="Default"/>
    <w:rsid w:val="00531B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BB1AEE"/>
    <w:rPr>
      <w:color w:val="808080"/>
    </w:rPr>
  </w:style>
  <w:style w:type="table" w:styleId="Tablaconcuadrcula">
    <w:name w:val="Table Grid"/>
    <w:basedOn w:val="Tablanormal"/>
    <w:rsid w:val="0006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916E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916E5"/>
  </w:style>
  <w:style w:type="character" w:styleId="Refdenotaalfinal">
    <w:name w:val="endnote reference"/>
    <w:basedOn w:val="Fuentedeprrafopredeter"/>
    <w:semiHidden/>
    <w:unhideWhenUsed/>
    <w:rsid w:val="00E916E5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9E75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E75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E75A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E7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E75A6"/>
    <w:rPr>
      <w:b/>
      <w:bCs/>
    </w:rPr>
  </w:style>
  <w:style w:type="character" w:customStyle="1" w:styleId="y2iqfc">
    <w:name w:val="y2iqfc"/>
    <w:basedOn w:val="Fuentedeprrafopredeter"/>
    <w:rsid w:val="00B64C51"/>
  </w:style>
  <w:style w:type="character" w:styleId="Mencinsinresolver">
    <w:name w:val="Unresolved Mention"/>
    <w:basedOn w:val="Fuentedeprrafopredeter"/>
    <w:uiPriority w:val="99"/>
    <w:semiHidden/>
    <w:unhideWhenUsed/>
    <w:rsid w:val="004B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4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3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6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3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itzacio@iispv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ispv.cat/innovac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oritzacio@iispv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ispv.cat/innovaci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loritzacio@iispv.cat" TargetMode="External"/><Relationship Id="rId2" Type="http://schemas.openxmlformats.org/officeDocument/2006/relationships/hyperlink" Target="http://www.iispv.cat" TargetMode="External"/><Relationship Id="rId1" Type="http://schemas.openxmlformats.org/officeDocument/2006/relationships/hyperlink" Target="mailto:valoritzacio@iispv.cat" TargetMode="External"/><Relationship Id="rId4" Type="http://schemas.openxmlformats.org/officeDocument/2006/relationships/hyperlink" Target="http://www.iispv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\Datos%20de%20programa\Microsoft\Plantillas\Pagina%20OTR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4DFDB44314150ADCBD176277F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8415-F9AD-4D75-AA2A-E89F2AD94AC1}"/>
      </w:docPartPr>
      <w:docPartBody>
        <w:p w:rsidR="00D142DC" w:rsidRDefault="00000820" w:rsidP="00000820">
          <w:pPr>
            <w:pStyle w:val="A904DFDB44314150ADCBD176277FFFD0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3C4267F55454E86CB8A93E6F8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C8ED-AEC0-444E-A094-A9C946B1519B}"/>
      </w:docPartPr>
      <w:docPartBody>
        <w:p w:rsidR="00D142DC" w:rsidRDefault="00000820" w:rsidP="00000820">
          <w:pPr>
            <w:pStyle w:val="FDC3C4267F55454E86CB8A93E6F8208F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CCF0C34B11438FA7E376690624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2A33-8445-4D7F-80BB-999E1B49C58B}"/>
      </w:docPartPr>
      <w:docPartBody>
        <w:p w:rsidR="00D142DC" w:rsidRDefault="00000820" w:rsidP="00000820">
          <w:pPr>
            <w:pStyle w:val="2ACCF0C34B11438FA7E3766906241372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CB1EB9E8E48009EF2397753CA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6E8B-C7A6-4B68-927D-199A15A9FCB1}"/>
      </w:docPartPr>
      <w:docPartBody>
        <w:p w:rsidR="00D142DC" w:rsidRDefault="00000820" w:rsidP="00000820">
          <w:pPr>
            <w:pStyle w:val="889CB1EB9E8E48009EF2397753CA0FCB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060C6F1E3B441B87224CBFF0A7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89E-F718-4D44-B991-269FF7AD8484}"/>
      </w:docPartPr>
      <w:docPartBody>
        <w:p w:rsidR="00D142DC" w:rsidRDefault="00000820" w:rsidP="00000820">
          <w:pPr>
            <w:pStyle w:val="0A060C6F1E3B441B87224CBFF0A76677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26"/>
    <w:rsid w:val="00000820"/>
    <w:rsid w:val="004264E1"/>
    <w:rsid w:val="006807AB"/>
    <w:rsid w:val="00686D76"/>
    <w:rsid w:val="00720D71"/>
    <w:rsid w:val="008A3026"/>
    <w:rsid w:val="00A13F8A"/>
    <w:rsid w:val="00B51689"/>
    <w:rsid w:val="00D1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0D71"/>
    <w:rPr>
      <w:color w:val="808080"/>
    </w:rPr>
  </w:style>
  <w:style w:type="paragraph" w:customStyle="1" w:styleId="A904DFDB44314150ADCBD176277FFFD0">
    <w:name w:val="A904DFDB44314150ADCBD176277FFFD0"/>
    <w:rsid w:val="00000820"/>
  </w:style>
  <w:style w:type="paragraph" w:customStyle="1" w:styleId="FDC3C4267F55454E86CB8A93E6F8208F">
    <w:name w:val="FDC3C4267F55454E86CB8A93E6F8208F"/>
    <w:rsid w:val="00000820"/>
  </w:style>
  <w:style w:type="paragraph" w:customStyle="1" w:styleId="2ACCF0C34B11438FA7E3766906241372">
    <w:name w:val="2ACCF0C34B11438FA7E3766906241372"/>
    <w:rsid w:val="00000820"/>
  </w:style>
  <w:style w:type="paragraph" w:customStyle="1" w:styleId="889CB1EB9E8E48009EF2397753CA0FCB">
    <w:name w:val="889CB1EB9E8E48009EF2397753CA0FCB"/>
    <w:rsid w:val="00000820"/>
  </w:style>
  <w:style w:type="paragraph" w:customStyle="1" w:styleId="0A060C6F1E3B441B87224CBFF0A76677">
    <w:name w:val="0A060C6F1E3B441B87224CBFF0A76677"/>
    <w:rsid w:val="00000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DDC051-34C0-4D42-9A97-05F02EB75B7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D106-D2B4-4B7A-9C4D-B0FBB17E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OTRI</Template>
  <TotalTime>65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d'innovació</vt:lpstr>
    </vt:vector>
  </TitlesOfParts>
  <Company>Fundació URV</Company>
  <LinksUpToDate>false</LinksUpToDate>
  <CharactersWithSpaces>2569</CharactersWithSpaces>
  <SharedDoc>false</SharedDoc>
  <HLinks>
    <vt:vector size="6" baseType="variant">
      <vt:variant>
        <vt:i4>5243003</vt:i4>
      </vt:variant>
      <vt:variant>
        <vt:i4>8</vt:i4>
      </vt:variant>
      <vt:variant>
        <vt:i4>0</vt:i4>
      </vt:variant>
      <vt:variant>
        <vt:i4>5</vt:i4>
      </vt:variant>
      <vt:variant>
        <vt:lpwstr>mailto:yolanda.puerta@fundacio.urv.cat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d'innovació</dc:title>
  <dc:subject>WEB FURV - URV</dc:subject>
  <dc:creator>IISPV</dc:creator>
  <cp:lastModifiedBy>Joan Pascual Segarra</cp:lastModifiedBy>
  <cp:revision>8</cp:revision>
  <cp:lastPrinted>2018-05-03T07:27:00Z</cp:lastPrinted>
  <dcterms:created xsi:type="dcterms:W3CDTF">2021-05-31T10:43:00Z</dcterms:created>
  <dcterms:modified xsi:type="dcterms:W3CDTF">2022-04-28T09:56:00Z</dcterms:modified>
</cp:coreProperties>
</file>