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0A97" w14:textId="6EB93159" w:rsidR="002C05EB" w:rsidRDefault="00531BF1" w:rsidP="00F20779">
      <w:pPr>
        <w:pStyle w:val="Ttulo1"/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 w:rsidRPr="00531BF1">
        <w:rPr>
          <w:noProof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F9D22" wp14:editId="7444C764">
                <wp:simplePos x="0" y="0"/>
                <wp:positionH relativeFrom="column">
                  <wp:posOffset>-28575</wp:posOffset>
                </wp:positionH>
                <wp:positionV relativeFrom="paragraph">
                  <wp:posOffset>536575</wp:posOffset>
                </wp:positionV>
                <wp:extent cx="5844540" cy="2778125"/>
                <wp:effectExtent l="0" t="0" r="2286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778125"/>
                        </a:xfrm>
                        <a:prstGeom prst="rect">
                          <a:avLst/>
                        </a:prstGeom>
                        <a:solidFill>
                          <a:srgbClr val="E7F6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F396" w14:textId="5C125413" w:rsidR="00C876F6" w:rsidRPr="00CA30EA" w:rsidRDefault="00CA30EA" w:rsidP="00D45C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 objetivo de este formulario es recoger la información básica por evaluar la aplicación potencial de los resultados de R+D+i generados en el entorno del IISPV y determinar, en su caso, la forma más adecuada de proteger y difundir estos conocimientos. En el caso de resultar precedente la solicitud de algún </w:t>
                            </w:r>
                            <w:r w:rsidR="007D41AD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título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propiedad industrial o intelectual, la información que contiene dicho formulario facilitara la tramitación del mismo.</w:t>
                            </w:r>
                          </w:p>
                          <w:p w14:paraId="03D88B86" w14:textId="288FF58F" w:rsidR="00C876F6" w:rsidRPr="00CA30EA" w:rsidRDefault="00CA30EA" w:rsidP="00D45C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favor</w:t>
                            </w:r>
                            <w:r w:rsidR="00C876F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compl</w:t>
                            </w:r>
                            <w:r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ment</w:t>
                            </w:r>
                            <w:r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la totali</w:t>
                            </w:r>
                            <w:r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dad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</w:t>
                            </w:r>
                            <w:r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impreso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C876F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una 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="00C876F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firmado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do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los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inventor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C876F6" w:rsidRPr="00CA30E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C876F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re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mita e</w:t>
                            </w:r>
                            <w:r w:rsidR="00C876F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6F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original a: </w:t>
                            </w:r>
                          </w:p>
                          <w:p w14:paraId="1F6DC30E" w14:textId="77777777" w:rsidR="00BF7039" w:rsidRPr="00CA30EA" w:rsidRDefault="00BF7039" w:rsidP="00D45CE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6D58D7" w14:textId="39D494B2" w:rsidR="00C876F6" w:rsidRPr="00CA30EA" w:rsidRDefault="00C876F6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dad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Innovación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Transferencia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75A6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IISPV a: </w:t>
                            </w:r>
                            <w:hyperlink r:id="rId8" w:history="1">
                              <w:r w:rsidRPr="00CA30EA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valoritzacio@iispv.cat</w:t>
                              </w:r>
                            </w:hyperlink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F5FCAE" w14:textId="4EBF640A" w:rsidR="00AD1FCD" w:rsidRPr="00CA30EA" w:rsidRDefault="00AD1FCD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31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4678"/>
                            </w:tblGrid>
                            <w:tr w:rsidR="00AD1FCD" w:rsidRPr="00CA30EA" w14:paraId="67BBFF94" w14:textId="77777777" w:rsidTr="00BF7039">
                              <w:tc>
                                <w:tcPr>
                                  <w:tcW w:w="425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6DEB9179" w14:textId="77777777" w:rsidR="00AD1FCD" w:rsidRPr="00CA30EA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>Hospital Universitari Sant Joan de Reus</w:t>
                                  </w:r>
                                </w:p>
                                <w:p w14:paraId="0138CF50" w14:textId="252EF121" w:rsidR="00AD1FCD" w:rsidRPr="00CA30EA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>Avda. Josep Laporte, 2</w:t>
                                  </w: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br/>
                                    <w:t xml:space="preserve">Planta 0 - E2 color </w:t>
                                  </w:r>
                                  <w:r w:rsidR="00657D0C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>naranja</w:t>
                                  </w:r>
                                </w:p>
                                <w:p w14:paraId="7B75E961" w14:textId="77777777" w:rsidR="00AD1FCD" w:rsidRPr="00CA30EA" w:rsidRDefault="00AD1FCD" w:rsidP="00AD1FCD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>43204 Reus (Tarragona)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4B42D28" w14:textId="77777777" w:rsidR="00BF7039" w:rsidRPr="00CA30EA" w:rsidRDefault="00BF7039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>Parc Sanitari Joan XXIII</w:t>
                                  </w:r>
                                </w:p>
                                <w:p w14:paraId="1F3546A7" w14:textId="77777777" w:rsidR="00BF7039" w:rsidRPr="00CA30EA" w:rsidRDefault="00BF7039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 xml:space="preserve">c/ Doctor Mallafrè, 4 </w:t>
                                  </w:r>
                                </w:p>
                                <w:p w14:paraId="5BBFCA2D" w14:textId="59E43674" w:rsidR="00AD1FCD" w:rsidRPr="00CA30EA" w:rsidRDefault="00BF7039" w:rsidP="00BF7039">
                                  <w:pPr>
                                    <w:spacing w:line="252" w:lineRule="auto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</w:pPr>
                                  <w:r w:rsidRPr="00CA30EA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  <w:lang w:eastAsia="ca-ES"/>
                                    </w:rPr>
                                    <w:t>43005 Tarragona</w:t>
                                  </w:r>
                                </w:p>
                              </w:tc>
                            </w:tr>
                          </w:tbl>
                          <w:p w14:paraId="3248CBCD" w14:textId="77777777" w:rsidR="00C876F6" w:rsidRPr="00CA30EA" w:rsidRDefault="00C876F6" w:rsidP="00AD1F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101BE6" w14:textId="028D1E96" w:rsidR="00D45CE6" w:rsidRPr="009E75A6" w:rsidRDefault="00D45CE6" w:rsidP="00D45CE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ca-ES"/>
                              </w:rPr>
                            </w:pP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propiedad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industrial 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intelectual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IISPV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está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sujet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la Normativa de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Propiedad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Industrial 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Intelectual </w:t>
                            </w:r>
                            <w:r w:rsidR="00C37D7E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aprobada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 el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Patronat</w:t>
                            </w:r>
                            <w:r w:rsidR="00C37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 data 21 de desembre 2020</w:t>
                            </w:r>
                            <w:r w:rsidR="00BF7039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9" w:history="1">
                              <w:r w:rsidR="00BF7039" w:rsidRPr="00CA30EA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http://www.iispv.cat/intranet.html</w:t>
                              </w:r>
                            </w:hyperlink>
                            <w:r w:rsidR="00BF7039" w:rsidRPr="00CA3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BF70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 xml:space="preserve"> 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9D2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25pt;margin-top:42.25pt;width:460.2pt;height:2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" fillcolor="#e7f6ff" strokecolor="#0070c0" strokeweight="1pt">
                <v:textbox>
                  <w:txbxContent>
                    <w:p w14:paraId="1AC7F396" w14:textId="5C125413" w:rsidR="00C876F6" w:rsidRPr="00CA30EA" w:rsidRDefault="00CA30EA" w:rsidP="00D45C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 objetivo de este formulario es recoger la información básica por evaluar la aplicación potencial de los resultados de R+D+i generados en el entorno del IISPV y determinar, en su caso, la forma más adecuada de proteger y difundir estos conocimientos. En el caso de resultar precedente la solicitud de algún </w:t>
                      </w:r>
                      <w:r w:rsidR="007D41AD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título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propiedad industrial o intelectual, la información que contiene dicho formulario facilitara la tramitación del mismo.</w:t>
                      </w:r>
                    </w:p>
                    <w:p w14:paraId="03D88B86" w14:textId="288FF58F" w:rsidR="00C876F6" w:rsidRPr="00CA30EA" w:rsidRDefault="00CA30EA" w:rsidP="00D45C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Por favor</w:t>
                      </w:r>
                      <w:r w:rsidR="00C876F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compl</w:t>
                      </w:r>
                      <w:r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ment</w:t>
                      </w:r>
                      <w:r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 la totali</w:t>
                      </w:r>
                      <w:r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dad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del</w:t>
                      </w:r>
                      <w:r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impreso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C876F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, una 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</w:t>
                      </w:r>
                      <w:r w:rsidR="00C876F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firmado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 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do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inventor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C876F6" w:rsidRPr="00CA30E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C876F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, re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mita e</w:t>
                      </w:r>
                      <w:r w:rsidR="00C876F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876F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original a: </w:t>
                      </w:r>
                    </w:p>
                    <w:p w14:paraId="1F6DC30E" w14:textId="77777777" w:rsidR="00BF7039" w:rsidRPr="00CA30EA" w:rsidRDefault="00BF7039" w:rsidP="00D45CE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256D58D7" w14:textId="39D494B2" w:rsidR="00C876F6" w:rsidRPr="00CA30EA" w:rsidRDefault="00C876F6" w:rsidP="00D45CE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Uni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dad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Innovación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Transferencia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E75A6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del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IISPV a: </w:t>
                      </w:r>
                      <w:hyperlink r:id="rId10" w:history="1">
                        <w:r w:rsidRPr="00CA30EA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valoritzacio@iispv.cat</w:t>
                        </w:r>
                      </w:hyperlink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F5FCAE" w14:textId="4EBF640A" w:rsidR="00AD1FCD" w:rsidRPr="00CA30EA" w:rsidRDefault="00AD1FCD" w:rsidP="00D45CE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31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4678"/>
                      </w:tblGrid>
                      <w:tr w:rsidR="00AD1FCD" w:rsidRPr="00CA30EA" w14:paraId="67BBFF94" w14:textId="77777777" w:rsidTr="00BF7039">
                        <w:tc>
                          <w:tcPr>
                            <w:tcW w:w="425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6DEB9179" w14:textId="77777777" w:rsidR="00AD1FCD" w:rsidRPr="00CA30EA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>Hospital Universitari Sant Joan de Reus</w:t>
                            </w:r>
                          </w:p>
                          <w:p w14:paraId="0138CF50" w14:textId="252EF121" w:rsidR="00AD1FCD" w:rsidRPr="00CA30EA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>Avda. Josep Laporte, 2</w:t>
                            </w: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br/>
                              <w:t xml:space="preserve">Planta 0 - E2 color </w:t>
                            </w:r>
                            <w:r w:rsidR="00657D0C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>naranja</w:t>
                            </w:r>
                          </w:p>
                          <w:p w14:paraId="7B75E961" w14:textId="77777777" w:rsidR="00AD1FCD" w:rsidRPr="00CA30EA" w:rsidRDefault="00AD1FCD" w:rsidP="00AD1FCD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>43204 Reus (Tarragona)</w:t>
                            </w:r>
                          </w:p>
                        </w:tc>
                        <w:tc>
                          <w:tcPr>
                            <w:tcW w:w="467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4B42D28" w14:textId="77777777" w:rsidR="00BF7039" w:rsidRPr="00CA30EA" w:rsidRDefault="00BF7039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>Parc Sanitari Joan XXIII</w:t>
                            </w:r>
                          </w:p>
                          <w:p w14:paraId="1F3546A7" w14:textId="77777777" w:rsidR="00BF7039" w:rsidRPr="00CA30EA" w:rsidRDefault="00BF7039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 xml:space="preserve">c/ Doctor Mallafrè, 4 </w:t>
                            </w:r>
                          </w:p>
                          <w:p w14:paraId="5BBFCA2D" w14:textId="59E43674" w:rsidR="00AD1FCD" w:rsidRPr="00CA30EA" w:rsidRDefault="00BF7039" w:rsidP="00BF7039">
                            <w:pPr>
                              <w:spacing w:line="252" w:lineRule="auto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</w:pPr>
                            <w:r w:rsidRPr="00CA30EA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  <w:lang w:eastAsia="ca-ES"/>
                              </w:rPr>
                              <w:t>43005 Tarragona</w:t>
                            </w:r>
                          </w:p>
                        </w:tc>
                      </w:tr>
                    </w:tbl>
                    <w:p w14:paraId="3248CBCD" w14:textId="77777777" w:rsidR="00C876F6" w:rsidRPr="00CA30EA" w:rsidRDefault="00C876F6" w:rsidP="00AD1F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101BE6" w14:textId="028D1E96" w:rsidR="00D45CE6" w:rsidRPr="009E75A6" w:rsidRDefault="00D45CE6" w:rsidP="00D45CE6">
                      <w:pPr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  <w:lang w:val="ca-ES"/>
                        </w:rPr>
                      </w:pP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propiedad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industrial 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intelectual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del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IISPV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está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sujet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la Normativa de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Propiedad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Industrial 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Intelectual </w:t>
                      </w:r>
                      <w:r w:rsidR="00C37D7E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aprobada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or el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Patronat</w:t>
                      </w:r>
                      <w:r w:rsidR="00C37D7E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 data 21 de desembre 2020</w:t>
                      </w:r>
                      <w:r w:rsidR="00BF7039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hyperlink r:id="rId11" w:history="1">
                        <w:r w:rsidR="00BF7039" w:rsidRPr="00CA30EA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http://www.iispv.cat/intranet.html</w:t>
                        </w:r>
                      </w:hyperlink>
                      <w:r w:rsidR="00BF7039" w:rsidRPr="00CA30E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BF7039"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 xml:space="preserve"> 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a-E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0EA" w:rsidRPr="00CA30EA">
        <w:rPr>
          <w:rFonts w:ascii="Arial" w:hAnsi="Arial" w:cs="Arial"/>
          <w:b/>
          <w:bCs/>
          <w:sz w:val="22"/>
          <w:szCs w:val="22"/>
          <w:lang w:val="ca-ES"/>
        </w:rPr>
        <w:t>SOLICITUD DE PROTECCIÓN DE RESULTADOS DE INVESTIGACIÓN, INNOVACIÓN Y TRANSFERENCIA DE TECNOLOGÍA</w:t>
      </w:r>
    </w:p>
    <w:p w14:paraId="27953D11" w14:textId="77777777" w:rsidR="00531BF1" w:rsidRPr="00531BF1" w:rsidRDefault="00531BF1" w:rsidP="00531BF1">
      <w:pPr>
        <w:rPr>
          <w:lang w:val="ca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05EB" w:rsidRPr="00CA30EA" w14:paraId="63072560" w14:textId="77777777" w:rsidTr="00D45CE6">
        <w:trPr>
          <w:trHeight w:val="2236"/>
        </w:trPr>
        <w:tc>
          <w:tcPr>
            <w:tcW w:w="9210" w:type="dxa"/>
            <w:vAlign w:val="center"/>
          </w:tcPr>
          <w:p w14:paraId="23547278" w14:textId="13EAC61F" w:rsidR="00161F5E" w:rsidRPr="00CA30EA" w:rsidRDefault="002C05EB" w:rsidP="009E75A6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Persona de contact</w:t>
            </w:r>
            <w:r w:rsidR="00D16273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durant</w:t>
            </w:r>
            <w:r w:rsidR="00D1627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tramitació</w:t>
            </w:r>
            <w:r w:rsidR="00D16273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la solicitud</w:t>
            </w:r>
            <w:r w:rsidRPr="00CA30E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FDCEC80" w14:textId="404E9252" w:rsidR="002231E0" w:rsidRPr="00CA30EA" w:rsidRDefault="002C05EB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CA30EA">
              <w:rPr>
                <w:rFonts w:ascii="Arial" w:hAnsi="Arial" w:cs="Arial"/>
                <w:sz w:val="22"/>
                <w:szCs w:val="22"/>
              </w:rPr>
              <w:t>Nom</w:t>
            </w:r>
            <w:r w:rsidR="00D16273">
              <w:rPr>
                <w:rFonts w:ascii="Arial" w:hAnsi="Arial" w:cs="Arial"/>
                <w:sz w:val="22"/>
                <w:szCs w:val="22"/>
              </w:rPr>
              <w:t>bre</w:t>
            </w:r>
            <w:r w:rsidRPr="00CA3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273">
              <w:rPr>
                <w:rFonts w:ascii="Arial" w:hAnsi="Arial" w:cs="Arial"/>
                <w:sz w:val="22"/>
                <w:szCs w:val="22"/>
              </w:rPr>
              <w:t>y</w:t>
            </w:r>
            <w:r w:rsidRPr="00CA3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273">
              <w:rPr>
                <w:rFonts w:ascii="Arial" w:hAnsi="Arial" w:cs="Arial"/>
                <w:sz w:val="22"/>
                <w:szCs w:val="22"/>
              </w:rPr>
              <w:t>apellidos</w:t>
            </w:r>
            <w:r w:rsidRPr="00CA30EA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3924087"/>
                <w:placeholder>
                  <w:docPart w:val="A904DFDB44314150ADCBD176277FFFD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941437773"/>
                    <w:placeholder>
                      <w:docPart w:val="A904DFDB44314150ADCBD176277FFFD0"/>
                    </w:placeholder>
                    <w:text/>
                  </w:sdtPr>
                  <w:sdtEndPr/>
                  <w:sdtContent>
                    <w:r w:rsidR="002231E0" w:rsidRPr="00CA30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712980A2" w14:textId="4F91E722" w:rsidR="002231E0" w:rsidRPr="00CA30EA" w:rsidRDefault="00D16273" w:rsidP="002231E0">
            <w:pPr>
              <w:shd w:val="clear" w:color="auto" w:fill="E7F6FF"/>
              <w:tabs>
                <w:tab w:val="left" w:pos="720"/>
              </w:tabs>
              <w:spacing w:after="240" w:line="276" w:lineRule="auto"/>
              <w:jc w:val="both"/>
              <w:rPr>
                <w:rFonts w:ascii="Arial" w:hAnsi="Arial" w:cs="Arial"/>
              </w:rPr>
            </w:pPr>
            <w:r w:rsidRPr="00CA30EA">
              <w:rPr>
                <w:rFonts w:ascii="Arial" w:hAnsi="Arial" w:cs="Arial"/>
                <w:sz w:val="22"/>
                <w:szCs w:val="22"/>
              </w:rPr>
              <w:t>Departamento</w:t>
            </w:r>
            <w:r w:rsidR="002C05EB" w:rsidRPr="00CA30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C05EB" w:rsidRPr="00CA30EA">
              <w:rPr>
                <w:rFonts w:ascii="Arial" w:hAnsi="Arial" w:cs="Arial"/>
                <w:sz w:val="22"/>
                <w:szCs w:val="22"/>
              </w:rPr>
              <w:t xml:space="preserve"> Centr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C05EB" w:rsidRPr="00CA30EA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01622725"/>
                <w:placeholder>
                  <w:docPart w:val="FDC3C4267F55454E86CB8A93E6F8208F"/>
                </w:placeholder>
                <w:showingPlcHdr/>
              </w:sdtPr>
              <w:sdtEndPr/>
              <w:sdtContent>
                <w:r w:rsidR="002231E0" w:rsidRPr="00CA30EA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sdtContent>
            </w:sdt>
          </w:p>
          <w:p w14:paraId="123F23D2" w14:textId="3CCC53F0" w:rsidR="002231E0" w:rsidRPr="00CA30EA" w:rsidRDefault="00D16273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</w:rPr>
            </w:pPr>
            <w:r w:rsidRPr="00CA30EA">
              <w:rPr>
                <w:rFonts w:ascii="Arial" w:hAnsi="Arial" w:cs="Arial"/>
                <w:sz w:val="22"/>
                <w:szCs w:val="22"/>
              </w:rPr>
              <w:t>Teléfon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2C05EB" w:rsidRPr="00CA30EA">
              <w:rPr>
                <w:rFonts w:ascii="Arial" w:hAnsi="Arial" w:cs="Arial"/>
                <w:sz w:val="22"/>
                <w:szCs w:val="22"/>
              </w:rPr>
              <w:t>:</w:t>
            </w:r>
            <w:r w:rsidR="00A030C6" w:rsidRPr="00CA30E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7907191"/>
                <w:placeholder>
                  <w:docPart w:val="2ACCF0C34B11438FA7E37669062413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681350525"/>
                    <w:placeholder>
                      <w:docPart w:val="2ACCF0C34B11438FA7E3766906241372"/>
                    </w:placeholder>
                    <w:text/>
                  </w:sdtPr>
                  <w:sdtEndPr/>
                  <w:sdtContent>
                    <w:r w:rsidR="002231E0" w:rsidRPr="00CA30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</w:t>
                    </w:r>
                  </w:sdtContent>
                </w:sdt>
              </w:sdtContent>
            </w:sdt>
          </w:p>
          <w:p w14:paraId="3E47C96D" w14:textId="0943841C" w:rsidR="002C05EB" w:rsidRPr="00CA30EA" w:rsidRDefault="002231E0" w:rsidP="001A0CF6">
            <w:pPr>
              <w:shd w:val="clear" w:color="auto" w:fill="E7F6FF"/>
              <w:tabs>
                <w:tab w:val="left" w:pos="720"/>
              </w:tabs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CA3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0C6" w:rsidRPr="00CA30EA">
              <w:rPr>
                <w:rFonts w:ascii="Arial" w:hAnsi="Arial" w:cs="Arial"/>
                <w:sz w:val="22"/>
                <w:szCs w:val="22"/>
              </w:rPr>
              <w:t xml:space="preserve">A/e: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65788185"/>
                <w:placeholder>
                  <w:docPart w:val="889CB1EB9E8E48009EF2397753CA0FCB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579516561"/>
                    <w:placeholder>
                      <w:docPart w:val="889CB1EB9E8E48009EF2397753CA0FCB"/>
                    </w:placeholder>
                    <w:text/>
                  </w:sdtPr>
                  <w:sdtEndPr/>
                  <w:sdtContent>
                    <w:r w:rsidRPr="00CA30E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</w:t>
                    </w:r>
                  </w:sdtContent>
                </w:sdt>
              </w:sdtContent>
            </w:sdt>
          </w:p>
        </w:tc>
      </w:tr>
    </w:tbl>
    <w:p w14:paraId="2431B85B" w14:textId="77777777" w:rsidR="002C05EB" w:rsidRPr="00CA30EA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27A44CA" w14:textId="29D30A0B" w:rsidR="00F20779" w:rsidRPr="00CA30EA" w:rsidRDefault="0020559E" w:rsidP="00C876F6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noProof/>
          <w:sz w:val="22"/>
          <w:szCs w:val="22"/>
          <w:lang w:val="es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1F91E" wp14:editId="0D502062">
                <wp:simplePos x="0" y="0"/>
                <wp:positionH relativeFrom="column">
                  <wp:posOffset>41910</wp:posOffset>
                </wp:positionH>
                <wp:positionV relativeFrom="paragraph">
                  <wp:posOffset>316865</wp:posOffset>
                </wp:positionV>
                <wp:extent cx="5829300" cy="1404620"/>
                <wp:effectExtent l="0" t="0" r="19050" b="222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a-ES"/>
                              </w:rPr>
                              <w:id w:val="-1410529698"/>
                              <w:placeholder>
                                <w:docPart w:val="0A060C6F1E3B441B87224CBFF0A76677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ca-ES"/>
                                  </w:rPr>
                                  <w:id w:val="2081402875"/>
                                  <w:placeholder>
                                    <w:docPart w:val="0A060C6F1E3B441B87224CBFF0A76677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14:paraId="46575FB5" w14:textId="2577E727" w:rsidR="002231E0" w:rsidRDefault="00D45CE6" w:rsidP="00D45CE6">
                                    <w:pPr>
                                      <w:shd w:val="clear" w:color="auto" w:fill="E7F6FF"/>
                                      <w:tabs>
                                        <w:tab w:val="left" w:pos="720"/>
                                      </w:tabs>
                                      <w:spacing w:after="240" w:line="276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C3DCB">
                                      <w:rPr>
                                        <w:rStyle w:val="Textodelmarcadordeposicin"/>
                                      </w:rPr>
                                      <w:t>Haga clic aquí para escribir texto.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1F91E" id="_x0000_s1027" type="#_x0000_t202" style="position:absolute;left:0;text-align:left;margin-left:3.3pt;margin-top:24.95pt;width:45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4V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  <w:lang w:val="ca-ES"/>
                        </w:rPr>
                        <w:id w:val="-1410529698"/>
                        <w:placeholder>
                          <w:docPart w:val="0A060C6F1E3B441B87224CBFF0A7667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  <w:lang w:val="ca-ES"/>
                            </w:rPr>
                            <w:id w:val="2081402875"/>
                            <w:placeholder>
                              <w:docPart w:val="0A060C6F1E3B441B87224CBFF0A76677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46575FB5" w14:textId="2577E727" w:rsidR="002231E0" w:rsidRDefault="00D45CE6" w:rsidP="00D45CE6">
                              <w:pPr>
                                <w:shd w:val="clear" w:color="auto" w:fill="E7F6FF"/>
                                <w:tabs>
                                  <w:tab w:val="left" w:pos="720"/>
                                </w:tabs>
                                <w:spacing w:after="24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AC3DCB">
                                <w:rPr>
                                  <w:rStyle w:val="Textodelmarcadordeposicin"/>
                                </w:rPr>
                                <w:t>Haga clic aquí para escribir texto.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t>TÍT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>U</w:t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t xml:space="preserve"> DE LA INVENCIÓ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>N</w:t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t xml:space="preserve">: </w:t>
      </w:r>
    </w:p>
    <w:p w14:paraId="47ADC908" w14:textId="77777777" w:rsidR="00061B8B" w:rsidRPr="00CA30EA" w:rsidRDefault="00061B8B" w:rsidP="00061B8B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ind w:left="36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10614F7" w14:textId="126D0BA6" w:rsidR="002C05EB" w:rsidRPr="00CA30EA" w:rsidRDefault="002C05EB" w:rsidP="00061B8B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commentRangeStart w:id="0"/>
      <w:r w:rsidRPr="00CA30EA">
        <w:rPr>
          <w:rFonts w:ascii="Arial" w:hAnsi="Arial" w:cs="Arial"/>
          <w:b/>
          <w:bCs/>
          <w:sz w:val="22"/>
          <w:szCs w:val="22"/>
          <w:lang w:val="es-ES"/>
        </w:rPr>
        <w:t>DA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>TO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>S DE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>L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>S SOLICITANT</w:t>
      </w:r>
      <w:r w:rsidR="00D16273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>S:</w:t>
      </w:r>
      <w:commentRangeEnd w:id="0"/>
      <w:r w:rsidR="009E75A6" w:rsidRPr="00CA30EA">
        <w:rPr>
          <w:rStyle w:val="Refdecomentario"/>
          <w:rFonts w:ascii="Times New Roman" w:eastAsia="Times New Roman" w:hAnsi="Times New Roman"/>
          <w:lang w:val="es-ES"/>
        </w:rPr>
        <w:commentReference w:id="0"/>
      </w:r>
    </w:p>
    <w:p w14:paraId="115F3880" w14:textId="717E7727" w:rsidR="002C05EB" w:rsidRPr="00CA30EA" w:rsidRDefault="002C05EB">
      <w:pPr>
        <w:spacing w:line="360" w:lineRule="auto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Inventor</w:t>
      </w:r>
      <w:r w:rsidR="00D16273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s </w:t>
      </w:r>
      <w:r w:rsidR="0020559E" w:rsidRPr="00CA30EA">
        <w:rPr>
          <w:rFonts w:ascii="Arial" w:hAnsi="Arial" w:cs="Arial"/>
          <w:sz w:val="22"/>
          <w:szCs w:val="22"/>
        </w:rPr>
        <w:t>adscrit</w:t>
      </w:r>
      <w:r w:rsidR="00D16273">
        <w:rPr>
          <w:rFonts w:ascii="Arial" w:hAnsi="Arial" w:cs="Arial"/>
          <w:sz w:val="22"/>
          <w:szCs w:val="22"/>
        </w:rPr>
        <w:t>o</w:t>
      </w:r>
      <w:r w:rsidR="0020559E" w:rsidRPr="00CA30EA">
        <w:rPr>
          <w:rFonts w:ascii="Arial" w:hAnsi="Arial" w:cs="Arial"/>
          <w:sz w:val="22"/>
          <w:szCs w:val="22"/>
        </w:rPr>
        <w:t>s al</w:t>
      </w:r>
      <w:r w:rsidR="00D16273">
        <w:rPr>
          <w:rFonts w:ascii="Arial" w:hAnsi="Arial" w:cs="Arial"/>
          <w:sz w:val="22"/>
          <w:szCs w:val="22"/>
        </w:rPr>
        <w:t xml:space="preserve"> </w:t>
      </w:r>
      <w:r w:rsidR="0020559E" w:rsidRPr="00CA30EA">
        <w:rPr>
          <w:rFonts w:ascii="Arial" w:hAnsi="Arial" w:cs="Arial"/>
          <w:sz w:val="22"/>
          <w:szCs w:val="22"/>
        </w:rPr>
        <w:t>IISPV: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20559E" w:rsidRPr="00CA30EA" w14:paraId="47B84B90" w14:textId="77777777" w:rsidTr="00BB1AEE">
        <w:tc>
          <w:tcPr>
            <w:tcW w:w="2477" w:type="dxa"/>
            <w:vAlign w:val="center"/>
          </w:tcPr>
          <w:p w14:paraId="0D074837" w14:textId="3D87746B" w:rsidR="0020559E" w:rsidRPr="00CA30EA" w:rsidRDefault="00D16273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</w:t>
            </w:r>
            <w:r w:rsidR="00A65159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apellidos</w:t>
            </w:r>
          </w:p>
        </w:tc>
        <w:tc>
          <w:tcPr>
            <w:tcW w:w="1701" w:type="dxa"/>
            <w:vAlign w:val="center"/>
          </w:tcPr>
          <w:p w14:paraId="6B6A24EB" w14:textId="77777777" w:rsidR="0020559E" w:rsidRPr="00CA30EA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121" w:type="dxa"/>
            <w:vAlign w:val="center"/>
          </w:tcPr>
          <w:p w14:paraId="62173B63" w14:textId="1089FAF3" w:rsidR="0020559E" w:rsidRPr="00CA30EA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Institució</w:t>
            </w:r>
            <w:r w:rsidR="00A6515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Centre</w:t>
            </w:r>
          </w:p>
        </w:tc>
        <w:tc>
          <w:tcPr>
            <w:tcW w:w="1884" w:type="dxa"/>
            <w:vAlign w:val="center"/>
          </w:tcPr>
          <w:p w14:paraId="304E3416" w14:textId="2F9EE2B9" w:rsidR="0020559E" w:rsidRPr="00CA30EA" w:rsidRDefault="00A65159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Categoría</w:t>
            </w:r>
            <w:r w:rsidR="0020559E"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Profesional</w:t>
            </w:r>
          </w:p>
        </w:tc>
        <w:tc>
          <w:tcPr>
            <w:tcW w:w="1093" w:type="dxa"/>
            <w:vAlign w:val="center"/>
          </w:tcPr>
          <w:p w14:paraId="4330F1C8" w14:textId="5AD2EE5A" w:rsidR="0020559E" w:rsidRPr="00CA30EA" w:rsidRDefault="0020559E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 w:rsidR="00A65159"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Autoría</w:t>
            </w:r>
          </w:p>
        </w:tc>
      </w:tr>
      <w:tr w:rsidR="0020559E" w:rsidRPr="00CA30EA" w14:paraId="67D6E28F" w14:textId="77777777" w:rsidTr="00BB1AEE">
        <w:tc>
          <w:tcPr>
            <w:tcW w:w="2477" w:type="dxa"/>
            <w:vAlign w:val="center"/>
          </w:tcPr>
          <w:p w14:paraId="0437BF37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AF43AC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3C3FB26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1086963B" w14:textId="77777777" w:rsidR="0020559E" w:rsidRPr="00CA30EA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163E1C78" w14:textId="77777777" w:rsidR="0020559E" w:rsidRPr="00CA30EA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D1FCD" w:rsidRPr="00CA30EA" w14:paraId="1E421C74" w14:textId="77777777" w:rsidTr="00BB1AEE">
        <w:tc>
          <w:tcPr>
            <w:tcW w:w="2477" w:type="dxa"/>
            <w:vAlign w:val="center"/>
          </w:tcPr>
          <w:p w14:paraId="39BE8647" w14:textId="77777777" w:rsidR="00AD1FCD" w:rsidRPr="00CA30EA" w:rsidRDefault="00AD1FCD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323512" w14:textId="77777777" w:rsidR="00AD1FCD" w:rsidRPr="00CA30EA" w:rsidRDefault="00AD1FCD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A2AE73A" w14:textId="77777777" w:rsidR="00AD1FCD" w:rsidRPr="00CA30EA" w:rsidRDefault="00AD1FCD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0AF5874C" w14:textId="77777777" w:rsidR="00AD1FCD" w:rsidRPr="00CA30EA" w:rsidRDefault="00AD1FCD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08541F51" w14:textId="77777777" w:rsidR="00AD1FCD" w:rsidRPr="00CA30EA" w:rsidRDefault="00AD1FCD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559E" w:rsidRPr="00CA30EA" w14:paraId="3717C50E" w14:textId="77777777" w:rsidTr="00BB1AEE">
        <w:tc>
          <w:tcPr>
            <w:tcW w:w="2477" w:type="dxa"/>
            <w:vAlign w:val="center"/>
          </w:tcPr>
          <w:p w14:paraId="694A4031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08D7E87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F3BDC02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673FFD6" w14:textId="77777777" w:rsidR="0020559E" w:rsidRPr="00CA30EA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4B2A76AE" w14:textId="77777777" w:rsidR="0020559E" w:rsidRPr="00CA30EA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5A6" w:rsidRPr="00CA30EA" w14:paraId="45684007" w14:textId="77777777" w:rsidTr="00BB1AEE">
        <w:tc>
          <w:tcPr>
            <w:tcW w:w="2477" w:type="dxa"/>
            <w:vAlign w:val="center"/>
          </w:tcPr>
          <w:p w14:paraId="25EF8DBE" w14:textId="77777777" w:rsidR="009E75A6" w:rsidRPr="00CA30EA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1D7BD3" w14:textId="77777777" w:rsidR="009E75A6" w:rsidRPr="00CA30EA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0244AA1" w14:textId="77777777" w:rsidR="009E75A6" w:rsidRPr="00CA30EA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3B5001CB" w14:textId="77777777" w:rsidR="009E75A6" w:rsidRPr="00CA30EA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0761939A" w14:textId="77777777" w:rsidR="009E75A6" w:rsidRPr="00CA30EA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559E" w:rsidRPr="00CA30EA" w14:paraId="42E574E8" w14:textId="77777777" w:rsidTr="00BB1AEE">
        <w:tc>
          <w:tcPr>
            <w:tcW w:w="2477" w:type="dxa"/>
            <w:vAlign w:val="center"/>
          </w:tcPr>
          <w:p w14:paraId="4B6D3884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1DEFFA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F8C235B" w14:textId="77777777" w:rsidR="0020559E" w:rsidRPr="00CA30EA" w:rsidRDefault="0020559E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6E355C95" w14:textId="77777777" w:rsidR="0020559E" w:rsidRPr="00CA30EA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102DAA28" w14:textId="77777777" w:rsidR="0020559E" w:rsidRPr="00CA30EA" w:rsidRDefault="0020559E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1B8B" w:rsidRPr="00CA30EA" w14:paraId="4483D226" w14:textId="77777777" w:rsidTr="00C876F6">
        <w:tc>
          <w:tcPr>
            <w:tcW w:w="8183" w:type="dxa"/>
            <w:gridSpan w:val="4"/>
            <w:vAlign w:val="center"/>
          </w:tcPr>
          <w:p w14:paraId="77C2C0D8" w14:textId="77777777" w:rsidR="00061B8B" w:rsidRPr="00CA30EA" w:rsidRDefault="00061B8B" w:rsidP="00061B8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Subtotal (A)</w:t>
            </w:r>
          </w:p>
        </w:tc>
        <w:tc>
          <w:tcPr>
            <w:tcW w:w="1093" w:type="dxa"/>
            <w:vAlign w:val="center"/>
          </w:tcPr>
          <w:p w14:paraId="056D1323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21CAA2" w14:textId="40C5F1F9" w:rsidR="00F20779" w:rsidRPr="00CA30EA" w:rsidRDefault="00F20779" w:rsidP="00F20779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lastRenderedPageBreak/>
        <w:t>Inventor</w:t>
      </w:r>
      <w:r w:rsidR="00A65159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s </w:t>
      </w:r>
      <w:r w:rsidR="00061B8B" w:rsidRPr="00CA30EA">
        <w:rPr>
          <w:rFonts w:ascii="Arial" w:hAnsi="Arial" w:cs="Arial"/>
          <w:sz w:val="22"/>
          <w:szCs w:val="22"/>
        </w:rPr>
        <w:t>pert</w:t>
      </w:r>
      <w:r w:rsidR="00A65159">
        <w:rPr>
          <w:rFonts w:ascii="Arial" w:hAnsi="Arial" w:cs="Arial"/>
          <w:sz w:val="22"/>
          <w:szCs w:val="22"/>
        </w:rPr>
        <w:t>e</w:t>
      </w:r>
      <w:r w:rsidR="00061B8B" w:rsidRPr="00CA30EA">
        <w:rPr>
          <w:rFonts w:ascii="Arial" w:hAnsi="Arial" w:cs="Arial"/>
          <w:sz w:val="22"/>
          <w:szCs w:val="22"/>
        </w:rPr>
        <w:t>ne</w:t>
      </w:r>
      <w:r w:rsidR="00A65159">
        <w:rPr>
          <w:rFonts w:ascii="Arial" w:hAnsi="Arial" w:cs="Arial"/>
          <w:sz w:val="22"/>
          <w:szCs w:val="22"/>
        </w:rPr>
        <w:t>ciente</w:t>
      </w:r>
      <w:r w:rsidR="00061B8B" w:rsidRPr="00CA30EA">
        <w:rPr>
          <w:rFonts w:ascii="Arial" w:hAnsi="Arial" w:cs="Arial"/>
          <w:sz w:val="22"/>
          <w:szCs w:val="22"/>
        </w:rPr>
        <w:t xml:space="preserve">s a </w:t>
      </w:r>
      <w:r w:rsidR="00A65159">
        <w:rPr>
          <w:rFonts w:ascii="Arial" w:hAnsi="Arial" w:cs="Arial"/>
          <w:sz w:val="22"/>
          <w:szCs w:val="22"/>
        </w:rPr>
        <w:t>otras</w:t>
      </w:r>
      <w:r w:rsidR="00061B8B" w:rsidRPr="00CA30EA">
        <w:rPr>
          <w:rFonts w:ascii="Arial" w:hAnsi="Arial" w:cs="Arial"/>
          <w:sz w:val="22"/>
          <w:szCs w:val="22"/>
        </w:rPr>
        <w:t xml:space="preserve"> enti</w:t>
      </w:r>
      <w:r w:rsidR="00A65159">
        <w:rPr>
          <w:rFonts w:ascii="Arial" w:hAnsi="Arial" w:cs="Arial"/>
          <w:sz w:val="22"/>
          <w:szCs w:val="22"/>
        </w:rPr>
        <w:t>dades</w:t>
      </w:r>
      <w:r w:rsidR="00061B8B" w:rsidRPr="00CA30EA">
        <w:rPr>
          <w:rFonts w:ascii="Arial" w:hAnsi="Arial" w:cs="Arial"/>
          <w:sz w:val="22"/>
          <w:szCs w:val="22"/>
        </w:rPr>
        <w:t>: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701"/>
        <w:gridCol w:w="2121"/>
        <w:gridCol w:w="1884"/>
        <w:gridCol w:w="1093"/>
      </w:tblGrid>
      <w:tr w:rsidR="00061B8B" w:rsidRPr="00CA30EA" w14:paraId="111E3F10" w14:textId="77777777" w:rsidTr="00C876F6">
        <w:tc>
          <w:tcPr>
            <w:tcW w:w="2477" w:type="dxa"/>
            <w:vAlign w:val="center"/>
          </w:tcPr>
          <w:p w14:paraId="7B675F9F" w14:textId="3B321E94" w:rsidR="00061B8B" w:rsidRPr="00CA30EA" w:rsidRDefault="00A65159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</w:t>
            </w:r>
            <w:r w:rsidR="007D41A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apellidos</w:t>
            </w:r>
          </w:p>
        </w:tc>
        <w:tc>
          <w:tcPr>
            <w:tcW w:w="1701" w:type="dxa"/>
            <w:vAlign w:val="center"/>
          </w:tcPr>
          <w:p w14:paraId="47CC4E7F" w14:textId="77777777" w:rsidR="00061B8B" w:rsidRPr="00CA30EA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121" w:type="dxa"/>
            <w:vAlign w:val="center"/>
          </w:tcPr>
          <w:p w14:paraId="03EC422C" w14:textId="30243A9B" w:rsidR="00061B8B" w:rsidRPr="00CA30EA" w:rsidRDefault="00A65159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Institución</w:t>
            </w:r>
            <w:r w:rsidR="00061B8B"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vAlign w:val="center"/>
          </w:tcPr>
          <w:p w14:paraId="19B331E8" w14:textId="7D6CB07D" w:rsidR="00061B8B" w:rsidRPr="00CA30EA" w:rsidRDefault="00A65159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Categoría</w:t>
            </w:r>
            <w:r w:rsidR="00061B8B"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Profesional</w:t>
            </w:r>
          </w:p>
        </w:tc>
        <w:tc>
          <w:tcPr>
            <w:tcW w:w="1093" w:type="dxa"/>
            <w:vAlign w:val="center"/>
          </w:tcPr>
          <w:p w14:paraId="0A8E534C" w14:textId="38D114BD" w:rsidR="00061B8B" w:rsidRPr="00CA30EA" w:rsidRDefault="00061B8B" w:rsidP="00061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 w:rsidR="00A65159"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Autoría</w:t>
            </w:r>
          </w:p>
        </w:tc>
      </w:tr>
      <w:tr w:rsidR="00061B8B" w:rsidRPr="00CA30EA" w14:paraId="61FB244A" w14:textId="77777777" w:rsidTr="00C876F6">
        <w:tc>
          <w:tcPr>
            <w:tcW w:w="2477" w:type="dxa"/>
            <w:vAlign w:val="center"/>
          </w:tcPr>
          <w:p w14:paraId="506601FB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66EAB9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B47B4AB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78EAC887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621BDD06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1B8B" w:rsidRPr="00CA30EA" w14:paraId="65118228" w14:textId="77777777" w:rsidTr="00C876F6">
        <w:tc>
          <w:tcPr>
            <w:tcW w:w="2477" w:type="dxa"/>
            <w:vAlign w:val="center"/>
          </w:tcPr>
          <w:p w14:paraId="7AAC2769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0E300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AC15A95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6BCC8F8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33768678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E75A6" w:rsidRPr="00CA30EA" w14:paraId="559D4B75" w14:textId="77777777" w:rsidTr="00C876F6">
        <w:tc>
          <w:tcPr>
            <w:tcW w:w="2477" w:type="dxa"/>
            <w:vAlign w:val="center"/>
          </w:tcPr>
          <w:p w14:paraId="6BBB2D31" w14:textId="77777777" w:rsidR="009E75A6" w:rsidRPr="00CA30EA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C1A9E4" w14:textId="77777777" w:rsidR="009E75A6" w:rsidRPr="00CA30EA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E9F3152" w14:textId="77777777" w:rsidR="009E75A6" w:rsidRPr="00CA30EA" w:rsidRDefault="009E75A6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4C33F80C" w14:textId="77777777" w:rsidR="009E75A6" w:rsidRPr="00CA30EA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00BFB55C" w14:textId="77777777" w:rsidR="009E75A6" w:rsidRPr="00CA30EA" w:rsidRDefault="009E75A6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1B8B" w:rsidRPr="00CA30EA" w14:paraId="36C666FE" w14:textId="77777777" w:rsidTr="00C876F6">
        <w:tc>
          <w:tcPr>
            <w:tcW w:w="2477" w:type="dxa"/>
            <w:vAlign w:val="center"/>
          </w:tcPr>
          <w:p w14:paraId="0E64BAD3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5FDE22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DD9A201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4" w:type="dxa"/>
          </w:tcPr>
          <w:p w14:paraId="2128F088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3AA06819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1B8B" w:rsidRPr="00CA30EA" w14:paraId="616EE0C8" w14:textId="77777777" w:rsidTr="00C876F6">
        <w:tc>
          <w:tcPr>
            <w:tcW w:w="8183" w:type="dxa"/>
            <w:gridSpan w:val="4"/>
            <w:vAlign w:val="center"/>
          </w:tcPr>
          <w:p w14:paraId="7469E4EE" w14:textId="77777777" w:rsidR="00061B8B" w:rsidRPr="00CA30EA" w:rsidRDefault="00061B8B" w:rsidP="00061B8B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Subtotal (B)</w:t>
            </w:r>
          </w:p>
        </w:tc>
        <w:tc>
          <w:tcPr>
            <w:tcW w:w="1093" w:type="dxa"/>
            <w:vAlign w:val="center"/>
          </w:tcPr>
          <w:p w14:paraId="1D806351" w14:textId="77777777" w:rsidR="00061B8B" w:rsidRPr="00CA30EA" w:rsidRDefault="00061B8B" w:rsidP="00061B8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B247FF" w14:textId="77777777" w:rsidR="00061B8B" w:rsidRPr="00CA30EA" w:rsidRDefault="00061B8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061B8B" w:rsidRPr="00CA30EA" w14:paraId="1F593A26" w14:textId="77777777" w:rsidTr="00061B8B">
        <w:tc>
          <w:tcPr>
            <w:tcW w:w="8217" w:type="dxa"/>
          </w:tcPr>
          <w:p w14:paraId="5380FEB1" w14:textId="77777777" w:rsidR="00061B8B" w:rsidRPr="00CA30EA" w:rsidRDefault="00061B8B" w:rsidP="00061B8B">
            <w:pPr>
              <w:jc w:val="right"/>
              <w:rPr>
                <w:b/>
              </w:rPr>
            </w:pPr>
            <w:r w:rsidRPr="00CA30EA">
              <w:rPr>
                <w:rFonts w:ascii="Arial" w:hAnsi="Arial" w:cs="Arial"/>
                <w:b/>
                <w:bCs/>
                <w:sz w:val="22"/>
                <w:szCs w:val="22"/>
              </w:rPr>
              <w:t>Total (A+B)</w:t>
            </w:r>
          </w:p>
        </w:tc>
        <w:tc>
          <w:tcPr>
            <w:tcW w:w="1134" w:type="dxa"/>
            <w:shd w:val="clear" w:color="auto" w:fill="E7F6FF"/>
            <w:vAlign w:val="center"/>
          </w:tcPr>
          <w:p w14:paraId="16B7AC49" w14:textId="77777777" w:rsidR="00061B8B" w:rsidRPr="00CA30EA" w:rsidRDefault="00061B8B" w:rsidP="00061B8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187E2D" w14:textId="41610E3F" w:rsidR="002C05EB" w:rsidRPr="00CA30EA" w:rsidRDefault="002C05E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A30EA">
        <w:rPr>
          <w:rFonts w:ascii="Arial" w:hAnsi="Arial" w:cs="Arial"/>
          <w:b/>
          <w:bCs/>
          <w:sz w:val="22"/>
          <w:szCs w:val="22"/>
        </w:rPr>
        <w:t xml:space="preserve">Existe </w:t>
      </w:r>
      <w:r w:rsidR="00A65159" w:rsidRPr="00CA30EA">
        <w:rPr>
          <w:rFonts w:ascii="Arial" w:hAnsi="Arial" w:cs="Arial"/>
          <w:b/>
          <w:bCs/>
          <w:sz w:val="22"/>
          <w:szCs w:val="22"/>
        </w:rPr>
        <w:t>convenio</w:t>
      </w:r>
      <w:r w:rsidRPr="00CA30EA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65159" w:rsidRPr="00CA30EA">
        <w:rPr>
          <w:rFonts w:ascii="Arial" w:hAnsi="Arial" w:cs="Arial"/>
          <w:b/>
          <w:bCs/>
          <w:sz w:val="22"/>
          <w:szCs w:val="22"/>
        </w:rPr>
        <w:t>copropiedad</w:t>
      </w:r>
      <w:r w:rsidRPr="00CA30EA">
        <w:rPr>
          <w:rFonts w:ascii="Arial" w:hAnsi="Arial" w:cs="Arial"/>
          <w:b/>
          <w:bCs/>
          <w:sz w:val="22"/>
          <w:szCs w:val="22"/>
        </w:rPr>
        <w:t xml:space="preserve"> entre l</w:t>
      </w:r>
      <w:r w:rsidR="00A65159">
        <w:rPr>
          <w:rFonts w:ascii="Arial" w:hAnsi="Arial" w:cs="Arial"/>
          <w:b/>
          <w:bCs/>
          <w:sz w:val="22"/>
          <w:szCs w:val="22"/>
        </w:rPr>
        <w:t>a</w:t>
      </w:r>
      <w:r w:rsidRPr="00CA30EA">
        <w:rPr>
          <w:rFonts w:ascii="Arial" w:hAnsi="Arial" w:cs="Arial"/>
          <w:b/>
          <w:bCs/>
          <w:sz w:val="22"/>
          <w:szCs w:val="22"/>
        </w:rPr>
        <w:t xml:space="preserve">s </w:t>
      </w:r>
      <w:r w:rsidR="00A65159" w:rsidRPr="00CA30EA">
        <w:rPr>
          <w:rFonts w:ascii="Arial" w:hAnsi="Arial" w:cs="Arial"/>
          <w:b/>
          <w:bCs/>
          <w:sz w:val="22"/>
          <w:szCs w:val="22"/>
        </w:rPr>
        <w:t>partes</w:t>
      </w:r>
      <w:r w:rsidRPr="00CA30EA">
        <w:rPr>
          <w:rFonts w:ascii="Arial" w:hAnsi="Arial" w:cs="Arial"/>
          <w:b/>
          <w:bCs/>
          <w:sz w:val="22"/>
          <w:szCs w:val="22"/>
        </w:rPr>
        <w:t xml:space="preserve">: </w:t>
      </w:r>
      <w:sdt>
        <w:sdtPr>
          <w:rPr>
            <w:rFonts w:ascii="Verdana" w:hAnsi="Verdana" w:cs="Arial"/>
            <w:bCs/>
            <w:sz w:val="28"/>
            <w:szCs w:val="28"/>
          </w:rPr>
          <w:id w:val="7531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  <w:bCs/>
              <w:sz w:val="28"/>
              <w:szCs w:val="28"/>
            </w:rPr>
            <w:t>☐</w:t>
          </w:r>
        </w:sdtContent>
      </w:sdt>
      <w:r w:rsidR="005F3249" w:rsidRPr="00CA30E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30EA">
        <w:rPr>
          <w:rFonts w:ascii="Arial" w:hAnsi="Arial" w:cs="Arial"/>
          <w:b/>
          <w:bCs/>
          <w:sz w:val="22"/>
          <w:szCs w:val="22"/>
        </w:rPr>
        <w:t>Si</w:t>
      </w:r>
      <w:r w:rsidRPr="00CA30EA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Verdana" w:hAnsi="Verdana" w:cs="Arial"/>
            <w:bCs/>
            <w:sz w:val="28"/>
            <w:szCs w:val="28"/>
          </w:rPr>
          <w:id w:val="-16720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  <w:bCs/>
              <w:sz w:val="28"/>
              <w:szCs w:val="28"/>
            </w:rPr>
            <w:t>☐</w:t>
          </w:r>
        </w:sdtContent>
      </w:sdt>
      <w:r w:rsidR="00061B8B" w:rsidRPr="00CA30EA">
        <w:rPr>
          <w:rFonts w:ascii="Arial" w:hAnsi="Arial" w:cs="Arial"/>
          <w:b/>
          <w:bCs/>
          <w:sz w:val="22"/>
          <w:szCs w:val="22"/>
        </w:rPr>
        <w:t xml:space="preserve"> No</w:t>
      </w:r>
    </w:p>
    <w:p w14:paraId="6FAD4AED" w14:textId="2FAA6FEB" w:rsidR="002C05EB" w:rsidRPr="00CA30EA" w:rsidRDefault="00A65159" w:rsidP="00161F5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de to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z w:val="22"/>
          <w:szCs w:val="22"/>
        </w:rPr>
        <w:t>los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inventor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>s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ab/>
      </w:r>
      <w:r w:rsidR="002C05EB" w:rsidRPr="00CA30EA">
        <w:rPr>
          <w:rFonts w:ascii="Arial" w:hAnsi="Arial" w:cs="Arial"/>
          <w:b/>
          <w:bCs/>
          <w:sz w:val="22"/>
          <w:szCs w:val="22"/>
        </w:rPr>
        <w:tab/>
      </w:r>
      <w:r w:rsidR="002C05EB" w:rsidRPr="00CA30EA">
        <w:rPr>
          <w:rFonts w:ascii="Arial" w:hAnsi="Arial" w:cs="Arial"/>
          <w:b/>
          <w:bCs/>
          <w:sz w:val="22"/>
          <w:szCs w:val="22"/>
        </w:rPr>
        <w:tab/>
      </w:r>
      <w:r w:rsidR="002C05EB" w:rsidRPr="00CA30EA">
        <w:rPr>
          <w:rFonts w:ascii="Arial" w:hAnsi="Arial" w:cs="Arial"/>
          <w:b/>
          <w:bCs/>
          <w:sz w:val="22"/>
          <w:szCs w:val="22"/>
        </w:rPr>
        <w:tab/>
      </w:r>
      <w:r w:rsidR="00061B8B" w:rsidRPr="00CA30E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Fecha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C05EB" w:rsidRPr="00CA30EA" w14:paraId="060D8EBA" w14:textId="77777777">
        <w:trPr>
          <w:trHeight w:val="75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A58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  <w:p w14:paraId="049CA2BD" w14:textId="77777777" w:rsidR="0023527A" w:rsidRPr="00CA30E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1BEE4D" w14:textId="77777777" w:rsidR="0023527A" w:rsidRPr="00CA30E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91B7F2" w14:textId="77777777" w:rsidR="0023527A" w:rsidRPr="00CA30E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CB1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9C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  <w:p w14:paraId="38E36103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05EB" w:rsidRPr="00CA30EA" w14:paraId="5F882B02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38DB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  <w:p w14:paraId="357707BF" w14:textId="77777777" w:rsidR="0023527A" w:rsidRPr="00CA30E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70EA3A" w14:textId="77777777" w:rsidR="0023527A" w:rsidRPr="00CA30E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D6839F" w14:textId="77777777" w:rsidR="0023527A" w:rsidRPr="00CA30EA" w:rsidRDefault="0023527A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285B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A5F" w14:textId="77777777" w:rsidR="002C05EB" w:rsidRPr="00CA30EA" w:rsidRDefault="002C05E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6.</w:t>
            </w:r>
          </w:p>
        </w:tc>
      </w:tr>
      <w:tr w:rsidR="00061B8B" w:rsidRPr="00CA30EA" w14:paraId="7AEDE10D" w14:textId="77777777">
        <w:trPr>
          <w:trHeight w:val="106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C62B" w14:textId="77777777" w:rsidR="00061B8B" w:rsidRPr="00CA30EA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C51" w14:textId="77777777" w:rsidR="00061B8B" w:rsidRPr="00CA30EA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7DA" w14:textId="77777777" w:rsidR="00061B8B" w:rsidRPr="00CA30EA" w:rsidRDefault="00061B8B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2DFB787" w14:textId="77777777" w:rsidR="00161F5E" w:rsidRPr="00CA30EA" w:rsidRDefault="00161F5E">
      <w:pPr>
        <w:pStyle w:val="Textoindependiente"/>
      </w:pPr>
    </w:p>
    <w:p w14:paraId="2B907DC0" w14:textId="77777777" w:rsidR="002C05EB" w:rsidRPr="00CA30EA" w:rsidRDefault="002C05EB">
      <w:pPr>
        <w:pStyle w:val="Textoindependiente"/>
      </w:pPr>
      <w:r w:rsidRPr="00CA30EA">
        <w:t xml:space="preserve">AVALUACIÓ DE LA PATENTABILITAT </w:t>
      </w:r>
    </w:p>
    <w:p w14:paraId="61350212" w14:textId="0AE15876" w:rsidR="002C05EB" w:rsidRPr="00CA30EA" w:rsidRDefault="008F7AA5" w:rsidP="00061B8B">
      <w:pPr>
        <w:pStyle w:val="Textoindependiente"/>
        <w:spacing w:line="276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Los datos que se solicitan a continuación son meramente orientativos para el IISPV sobre la patentabilidad de la invención y posibilitan la agilización de los tr</w:t>
      </w:r>
      <w:r w:rsidR="004E7257">
        <w:rPr>
          <w:b w:val="0"/>
          <w:bCs w:val="0"/>
          <w:sz w:val="20"/>
          <w:szCs w:val="20"/>
        </w:rPr>
        <w:t>á</w:t>
      </w:r>
      <w:r>
        <w:rPr>
          <w:b w:val="0"/>
          <w:bCs w:val="0"/>
          <w:sz w:val="20"/>
          <w:szCs w:val="20"/>
        </w:rPr>
        <w:t>mites. Trate de responder a los apartados que pueda y deje en blanco los que no sepa responder para rellenarlos juntamente con la promotora de la propiedad industrial e intelectual.</w:t>
      </w:r>
    </w:p>
    <w:p w14:paraId="499D45C7" w14:textId="77777777" w:rsidR="002C05EB" w:rsidRPr="00CA30EA" w:rsidRDefault="002C05EB">
      <w:pPr>
        <w:pStyle w:val="Textoindependiente"/>
        <w:jc w:val="both"/>
        <w:rPr>
          <w:b w:val="0"/>
          <w:bCs w:val="0"/>
        </w:rPr>
      </w:pPr>
    </w:p>
    <w:p w14:paraId="318AC9F2" w14:textId="4E9E4DC1" w:rsidR="002C05EB" w:rsidRPr="00CA30EA" w:rsidRDefault="002C05EB" w:rsidP="005F3249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b/>
          <w:bCs/>
          <w:sz w:val="22"/>
          <w:szCs w:val="22"/>
          <w:lang w:val="es-ES"/>
        </w:rPr>
        <w:t>OBJET</w:t>
      </w:r>
      <w:r w:rsidR="008C4842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 xml:space="preserve"> DE LA INVENCIÓ</w:t>
      </w:r>
      <w:r w:rsidR="008C4842">
        <w:rPr>
          <w:rFonts w:ascii="Arial" w:hAnsi="Arial" w:cs="Arial"/>
          <w:b/>
          <w:bCs/>
          <w:sz w:val="22"/>
          <w:szCs w:val="22"/>
          <w:lang w:val="es-ES"/>
        </w:rPr>
        <w:t>N</w:t>
      </w:r>
    </w:p>
    <w:p w14:paraId="34721CE9" w14:textId="0E139DFD" w:rsidR="002C05EB" w:rsidRPr="00CA30EA" w:rsidRDefault="002C05EB" w:rsidP="001840DC">
      <w:pPr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Defin</w:t>
      </w:r>
      <w:r w:rsidR="008C4842">
        <w:rPr>
          <w:rFonts w:ascii="Arial" w:hAnsi="Arial" w:cs="Arial"/>
          <w:sz w:val="22"/>
          <w:szCs w:val="22"/>
        </w:rPr>
        <w:t>a</w:t>
      </w:r>
      <w:r w:rsidRPr="00CA30EA">
        <w:rPr>
          <w:rFonts w:ascii="Arial" w:hAnsi="Arial" w:cs="Arial"/>
          <w:sz w:val="22"/>
          <w:szCs w:val="22"/>
        </w:rPr>
        <w:t xml:space="preserve"> (</w:t>
      </w:r>
      <w:r w:rsidR="008C4842">
        <w:rPr>
          <w:rFonts w:ascii="Arial" w:hAnsi="Arial" w:cs="Arial"/>
          <w:sz w:val="22"/>
          <w:szCs w:val="22"/>
        </w:rPr>
        <w:t>por favor</w:t>
      </w:r>
      <w:r w:rsidR="005F3249" w:rsidRPr="00CA30EA">
        <w:rPr>
          <w:rFonts w:ascii="Arial" w:hAnsi="Arial" w:cs="Arial"/>
          <w:sz w:val="22"/>
          <w:szCs w:val="22"/>
        </w:rPr>
        <w:t xml:space="preserve">), </w:t>
      </w:r>
      <w:r w:rsidR="008C4842">
        <w:rPr>
          <w:rFonts w:ascii="Arial" w:hAnsi="Arial" w:cs="Arial"/>
          <w:sz w:val="22"/>
          <w:szCs w:val="22"/>
        </w:rPr>
        <w:t>su resultado</w:t>
      </w:r>
      <w:r w:rsidR="005F3249" w:rsidRPr="00CA30EA">
        <w:rPr>
          <w:rFonts w:ascii="Arial" w:hAnsi="Arial" w:cs="Arial"/>
          <w:sz w:val="22"/>
          <w:szCs w:val="22"/>
        </w:rPr>
        <w:t xml:space="preserve"> (esc</w:t>
      </w:r>
      <w:r w:rsidR="008C4842">
        <w:rPr>
          <w:rFonts w:ascii="Arial" w:hAnsi="Arial" w:cs="Arial"/>
          <w:sz w:val="22"/>
          <w:szCs w:val="22"/>
        </w:rPr>
        <w:t>oja</w:t>
      </w:r>
      <w:r w:rsidRPr="00CA30EA">
        <w:rPr>
          <w:rFonts w:ascii="Arial" w:hAnsi="Arial" w:cs="Arial"/>
          <w:sz w:val="22"/>
          <w:szCs w:val="22"/>
        </w:rPr>
        <w:t xml:space="preserve"> una o vari</w:t>
      </w:r>
      <w:r w:rsidR="008C4842">
        <w:rPr>
          <w:rFonts w:ascii="Arial" w:hAnsi="Arial" w:cs="Arial"/>
          <w:sz w:val="22"/>
          <w:szCs w:val="22"/>
        </w:rPr>
        <w:t>a</w:t>
      </w:r>
      <w:r w:rsidRPr="00CA30EA">
        <w:rPr>
          <w:rFonts w:ascii="Arial" w:hAnsi="Arial" w:cs="Arial"/>
          <w:sz w:val="22"/>
          <w:szCs w:val="22"/>
        </w:rPr>
        <w:t>s opcion</w:t>
      </w:r>
      <w:r w:rsidR="008C4842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>s):</w:t>
      </w:r>
      <w:r w:rsidR="001840DC" w:rsidRPr="00CA30EA">
        <w:rPr>
          <w:rFonts w:ascii="Arial" w:hAnsi="Arial" w:cs="Arial"/>
          <w:sz w:val="22"/>
          <w:szCs w:val="22"/>
        </w:rPr>
        <w:br/>
      </w:r>
    </w:p>
    <w:p w14:paraId="18CBE1E0" w14:textId="4C1F16EE" w:rsidR="002C05EB" w:rsidRPr="00CA30EA" w:rsidRDefault="00944D02" w:rsidP="00184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6247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</w:rPr>
            <w:t>☐</w:t>
          </w:r>
        </w:sdtContent>
      </w:sdt>
      <w:r w:rsidR="005F3249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 xml:space="preserve">Un </w:t>
      </w:r>
      <w:r w:rsidR="008C4842">
        <w:rPr>
          <w:rFonts w:ascii="Arial" w:hAnsi="Arial" w:cs="Arial"/>
          <w:sz w:val="22"/>
          <w:szCs w:val="22"/>
        </w:rPr>
        <w:t>nuevo</w:t>
      </w:r>
      <w:r w:rsidR="002C05EB" w:rsidRPr="00CA30EA">
        <w:rPr>
          <w:rFonts w:ascii="Arial" w:hAnsi="Arial" w:cs="Arial"/>
          <w:sz w:val="22"/>
          <w:szCs w:val="22"/>
        </w:rPr>
        <w:t xml:space="preserve"> product</w:t>
      </w:r>
      <w:r w:rsidR="008C4842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(considerar ‘product</w:t>
      </w:r>
      <w:r w:rsidR="008C4842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>’ en sent</w:t>
      </w:r>
      <w:r w:rsidR="008C4842">
        <w:rPr>
          <w:rFonts w:ascii="Arial" w:hAnsi="Arial" w:cs="Arial"/>
          <w:sz w:val="22"/>
          <w:szCs w:val="22"/>
        </w:rPr>
        <w:t>ido</w:t>
      </w:r>
      <w:r w:rsidR="002C05EB" w:rsidRPr="00CA30EA">
        <w:rPr>
          <w:rFonts w:ascii="Arial" w:hAnsi="Arial" w:cs="Arial"/>
          <w:sz w:val="22"/>
          <w:szCs w:val="22"/>
        </w:rPr>
        <w:t xml:space="preserve"> general).</w:t>
      </w:r>
    </w:p>
    <w:p w14:paraId="60A50FF0" w14:textId="6B6581CB" w:rsidR="002C05EB" w:rsidRPr="00CA30EA" w:rsidRDefault="00944D02" w:rsidP="001840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718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</w:rPr>
            <w:t>☐</w:t>
          </w:r>
        </w:sdtContent>
      </w:sdt>
      <w:r w:rsidR="00061B8B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Un n</w:t>
      </w:r>
      <w:r w:rsidR="008C4842">
        <w:rPr>
          <w:rFonts w:ascii="Arial" w:hAnsi="Arial" w:cs="Arial"/>
          <w:sz w:val="22"/>
          <w:szCs w:val="22"/>
        </w:rPr>
        <w:t>uevo</w:t>
      </w:r>
      <w:r w:rsidR="002C05EB" w:rsidRPr="00CA30EA">
        <w:rPr>
          <w:rFonts w:ascii="Arial" w:hAnsi="Arial" w:cs="Arial"/>
          <w:sz w:val="22"/>
          <w:szCs w:val="22"/>
        </w:rPr>
        <w:t xml:space="preserve"> procedim</w:t>
      </w:r>
      <w:r w:rsidR="008C4842">
        <w:rPr>
          <w:rFonts w:ascii="Arial" w:hAnsi="Arial" w:cs="Arial"/>
          <w:sz w:val="22"/>
          <w:szCs w:val="22"/>
        </w:rPr>
        <w:t>i</w:t>
      </w:r>
      <w:r w:rsidR="002C05EB" w:rsidRPr="00CA30EA">
        <w:rPr>
          <w:rFonts w:ascii="Arial" w:hAnsi="Arial" w:cs="Arial"/>
          <w:sz w:val="22"/>
          <w:szCs w:val="22"/>
        </w:rPr>
        <w:t>ent</w:t>
      </w:r>
      <w:r w:rsidR="008C4842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d</w:t>
      </w:r>
      <w:r w:rsidR="008C4842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>invenció</w:t>
      </w:r>
      <w:r w:rsidR="008C4842">
        <w:rPr>
          <w:rFonts w:ascii="Arial" w:hAnsi="Arial" w:cs="Arial"/>
          <w:sz w:val="22"/>
          <w:szCs w:val="22"/>
        </w:rPr>
        <w:t>n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3761418E" w14:textId="17251551" w:rsidR="001840DC" w:rsidRPr="00CA30EA" w:rsidRDefault="00944D02" w:rsidP="001840D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7521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</w:rPr>
            <w:t>☐</w:t>
          </w:r>
        </w:sdtContent>
      </w:sdt>
      <w:r w:rsidR="00061B8B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M</w:t>
      </w:r>
      <w:r w:rsidR="008C4842">
        <w:rPr>
          <w:rFonts w:ascii="Arial" w:hAnsi="Arial" w:cs="Arial"/>
          <w:sz w:val="22"/>
          <w:szCs w:val="22"/>
        </w:rPr>
        <w:t>ejora</w:t>
      </w:r>
      <w:r w:rsidR="002C05EB" w:rsidRPr="00CA30EA">
        <w:rPr>
          <w:rFonts w:ascii="Arial" w:hAnsi="Arial" w:cs="Arial"/>
          <w:sz w:val="22"/>
          <w:szCs w:val="22"/>
        </w:rPr>
        <w:t xml:space="preserve"> d</w:t>
      </w:r>
      <w:r w:rsidR="008C4842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>un product</w:t>
      </w:r>
      <w:r w:rsidR="008C4842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existent</w:t>
      </w:r>
      <w:r w:rsidR="008C4842">
        <w:rPr>
          <w:rFonts w:ascii="Arial" w:hAnsi="Arial" w:cs="Arial"/>
          <w:sz w:val="22"/>
          <w:szCs w:val="22"/>
        </w:rPr>
        <w:t>e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291CB67C" w14:textId="4FD4913E" w:rsidR="002C05EB" w:rsidRPr="00CA30EA" w:rsidRDefault="00944D02" w:rsidP="001840D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433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</w:rPr>
            <w:t>☐</w:t>
          </w:r>
        </w:sdtContent>
      </w:sdt>
      <w:r w:rsidR="00061B8B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M</w:t>
      </w:r>
      <w:r w:rsidR="008C4842">
        <w:rPr>
          <w:rFonts w:ascii="Arial" w:hAnsi="Arial" w:cs="Arial"/>
          <w:sz w:val="22"/>
          <w:szCs w:val="22"/>
        </w:rPr>
        <w:t>ejora</w:t>
      </w:r>
      <w:r w:rsidR="002C05EB" w:rsidRPr="00CA30EA">
        <w:rPr>
          <w:rFonts w:ascii="Arial" w:hAnsi="Arial" w:cs="Arial"/>
          <w:sz w:val="22"/>
          <w:szCs w:val="22"/>
        </w:rPr>
        <w:t xml:space="preserve"> d</w:t>
      </w:r>
      <w:r w:rsidR="008C4842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 xml:space="preserve">un </w:t>
      </w:r>
      <w:r w:rsidR="008C4842" w:rsidRPr="00CA30EA">
        <w:rPr>
          <w:rFonts w:ascii="Arial" w:hAnsi="Arial" w:cs="Arial"/>
          <w:sz w:val="22"/>
          <w:szCs w:val="22"/>
        </w:rPr>
        <w:t>proces</w:t>
      </w:r>
      <w:r w:rsidR="008C4842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existent</w:t>
      </w:r>
      <w:r w:rsidR="008C4842">
        <w:rPr>
          <w:rFonts w:ascii="Arial" w:hAnsi="Arial" w:cs="Arial"/>
          <w:sz w:val="22"/>
          <w:szCs w:val="22"/>
        </w:rPr>
        <w:t>e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4D917AFA" w14:textId="77777777" w:rsidR="002C05EB" w:rsidRPr="00CA30EA" w:rsidRDefault="00944D02" w:rsidP="001840D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81394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</w:rPr>
            <w:t>☐</w:t>
          </w:r>
        </w:sdtContent>
      </w:sdt>
      <w:r w:rsidR="002C05EB" w:rsidRPr="00CA30EA">
        <w:rPr>
          <w:rFonts w:ascii="Arial" w:hAnsi="Arial" w:cs="Arial"/>
          <w:sz w:val="22"/>
          <w:szCs w:val="22"/>
        </w:rPr>
        <w:t xml:space="preserve"> Una idea.</w:t>
      </w:r>
    </w:p>
    <w:p w14:paraId="6127B10B" w14:textId="69EAD4E2" w:rsidR="002C05EB" w:rsidRPr="00CA30EA" w:rsidRDefault="00944D02" w:rsidP="009E75A6">
      <w:pPr>
        <w:spacing w:after="24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2078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B8B" w:rsidRPr="00CA30EA">
            <w:rPr>
              <w:rFonts w:ascii="MS Gothic" w:eastAsia="MS Gothic" w:hAnsi="MS Gothic" w:cs="Arial"/>
            </w:rPr>
            <w:t>☐</w:t>
          </w:r>
        </w:sdtContent>
      </w:sdt>
      <w:r w:rsidR="00061B8B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Un serv</w:t>
      </w:r>
      <w:r w:rsidR="008C4842">
        <w:rPr>
          <w:rFonts w:ascii="Arial" w:hAnsi="Arial" w:cs="Arial"/>
          <w:sz w:val="22"/>
          <w:szCs w:val="22"/>
        </w:rPr>
        <w:t>icio</w:t>
      </w:r>
      <w:r w:rsidR="002C05EB" w:rsidRPr="00CA30EA">
        <w:rPr>
          <w:rFonts w:ascii="Arial" w:hAnsi="Arial" w:cs="Arial"/>
          <w:sz w:val="22"/>
          <w:szCs w:val="22"/>
        </w:rPr>
        <w:t xml:space="preserve"> n</w:t>
      </w:r>
      <w:r w:rsidR="008C4842">
        <w:rPr>
          <w:rFonts w:ascii="Arial" w:hAnsi="Arial" w:cs="Arial"/>
          <w:sz w:val="22"/>
          <w:szCs w:val="22"/>
        </w:rPr>
        <w:t>uevo</w:t>
      </w:r>
      <w:r w:rsidR="002C05EB" w:rsidRPr="00CA30EA">
        <w:rPr>
          <w:rFonts w:ascii="Arial" w:hAnsi="Arial" w:cs="Arial"/>
          <w:sz w:val="22"/>
          <w:szCs w:val="22"/>
        </w:rPr>
        <w:t xml:space="preserve"> o m</w:t>
      </w:r>
      <w:r w:rsidR="008C4842">
        <w:rPr>
          <w:rFonts w:ascii="Arial" w:hAnsi="Arial" w:cs="Arial"/>
          <w:sz w:val="22"/>
          <w:szCs w:val="22"/>
        </w:rPr>
        <w:t>ejorado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4ABFE63C" w14:textId="22932C0C" w:rsidR="002C05EB" w:rsidRPr="00CA30EA" w:rsidRDefault="002231E0" w:rsidP="008C4842">
      <w:pPr>
        <w:rPr>
          <w:rFonts w:ascii="Arial" w:hAnsi="Arial" w:cs="Arial"/>
          <w:b/>
          <w:bCs/>
          <w:sz w:val="22"/>
          <w:szCs w:val="22"/>
        </w:rPr>
      </w:pPr>
      <w:r w:rsidRPr="00CA30EA">
        <w:rPr>
          <w:rFonts w:ascii="Arial" w:hAnsi="Arial" w:cs="Arial"/>
          <w:b/>
          <w:bCs/>
          <w:sz w:val="22"/>
          <w:szCs w:val="22"/>
        </w:rPr>
        <w:br w:type="page"/>
      </w:r>
      <w:r w:rsidR="002C05EB" w:rsidRPr="00CA30EA">
        <w:rPr>
          <w:rFonts w:ascii="Arial" w:hAnsi="Arial" w:cs="Arial"/>
          <w:b/>
          <w:bCs/>
          <w:sz w:val="22"/>
          <w:szCs w:val="22"/>
        </w:rPr>
        <w:lastRenderedPageBreak/>
        <w:t>ORIGEN DE LA INVENCIÓ</w:t>
      </w:r>
      <w:r w:rsidR="008C4842">
        <w:rPr>
          <w:rFonts w:ascii="Arial" w:hAnsi="Arial" w:cs="Arial"/>
          <w:b/>
          <w:bCs/>
          <w:sz w:val="22"/>
          <w:szCs w:val="22"/>
        </w:rPr>
        <w:t>N</w:t>
      </w:r>
    </w:p>
    <w:p w14:paraId="3EF07393" w14:textId="398FA1FA" w:rsidR="002C05EB" w:rsidRPr="00CA30EA" w:rsidRDefault="008C48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1840DC" w:rsidRPr="00CA30EA">
        <w:rPr>
          <w:rFonts w:ascii="Arial" w:hAnsi="Arial" w:cs="Arial"/>
          <w:sz w:val="22"/>
          <w:szCs w:val="22"/>
        </w:rPr>
        <w:t xml:space="preserve">origen de la </w:t>
      </w:r>
      <w:r w:rsidRPr="00CA30EA">
        <w:rPr>
          <w:rFonts w:ascii="Arial" w:hAnsi="Arial" w:cs="Arial"/>
          <w:sz w:val="22"/>
          <w:szCs w:val="22"/>
        </w:rPr>
        <w:t>invención</w:t>
      </w:r>
      <w:r w:rsidR="001840DC" w:rsidRPr="00CA30EA">
        <w:rPr>
          <w:rFonts w:ascii="Arial" w:hAnsi="Arial" w:cs="Arial"/>
          <w:sz w:val="22"/>
          <w:szCs w:val="22"/>
        </w:rPr>
        <w:t xml:space="preserve"> </w:t>
      </w:r>
      <w:r w:rsidRPr="00CA30EA">
        <w:rPr>
          <w:rFonts w:ascii="Arial" w:hAnsi="Arial" w:cs="Arial"/>
          <w:sz w:val="22"/>
          <w:szCs w:val="22"/>
        </w:rPr>
        <w:t>es</w:t>
      </w:r>
      <w:r w:rsidR="001840DC" w:rsidRPr="00CA30EA">
        <w:rPr>
          <w:rFonts w:ascii="Arial" w:hAnsi="Arial" w:cs="Arial"/>
          <w:sz w:val="22"/>
          <w:szCs w:val="22"/>
        </w:rPr>
        <w:t>:</w:t>
      </w:r>
    </w:p>
    <w:p w14:paraId="298E97D5" w14:textId="3AE770E4" w:rsidR="001840DC" w:rsidRPr="00CA30EA" w:rsidRDefault="00944D02" w:rsidP="001840D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7731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C" w:rsidRPr="00CA30EA">
            <w:rPr>
              <w:rFonts w:ascii="MS Gothic" w:eastAsia="MS Gothic" w:hAnsi="MS Gothic" w:cs="Arial"/>
            </w:rPr>
            <w:t>☐</w:t>
          </w:r>
        </w:sdtContent>
      </w:sdt>
      <w:r w:rsidR="001840DC" w:rsidRPr="00CA30EA">
        <w:rPr>
          <w:rFonts w:ascii="Arial" w:hAnsi="Arial" w:cs="Arial"/>
          <w:sz w:val="22"/>
          <w:szCs w:val="22"/>
        </w:rPr>
        <w:t xml:space="preserve"> Pro</w:t>
      </w:r>
      <w:r w:rsidR="008C4842">
        <w:rPr>
          <w:rFonts w:ascii="Arial" w:hAnsi="Arial" w:cs="Arial"/>
          <w:sz w:val="22"/>
          <w:szCs w:val="22"/>
        </w:rPr>
        <w:t>yecto</w:t>
      </w:r>
      <w:r w:rsidR="001840DC" w:rsidRPr="00CA30EA">
        <w:rPr>
          <w:rFonts w:ascii="Arial" w:hAnsi="Arial" w:cs="Arial"/>
          <w:sz w:val="22"/>
          <w:szCs w:val="22"/>
        </w:rPr>
        <w:t xml:space="preserve"> de </w:t>
      </w:r>
      <w:r w:rsidR="008C4842">
        <w:rPr>
          <w:rFonts w:ascii="Arial" w:hAnsi="Arial" w:cs="Arial"/>
          <w:sz w:val="22"/>
          <w:szCs w:val="22"/>
        </w:rPr>
        <w:t>investigación</w:t>
      </w:r>
    </w:p>
    <w:p w14:paraId="5E63A084" w14:textId="7714EB52" w:rsidR="001840DC" w:rsidRPr="00CA30EA" w:rsidRDefault="00944D02" w:rsidP="001840DC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54010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0DC" w:rsidRPr="00CA30EA">
            <w:rPr>
              <w:rFonts w:ascii="MS Gothic" w:eastAsia="MS Gothic" w:hAnsi="MS Gothic" w:cs="Arial"/>
            </w:rPr>
            <w:t>☐</w:t>
          </w:r>
        </w:sdtContent>
      </w:sdt>
      <w:r w:rsidR="001840DC" w:rsidRPr="00CA30EA">
        <w:rPr>
          <w:rFonts w:ascii="Arial" w:hAnsi="Arial" w:cs="Arial"/>
          <w:sz w:val="22"/>
          <w:szCs w:val="22"/>
        </w:rPr>
        <w:t xml:space="preserve"> Un pro</w:t>
      </w:r>
      <w:r w:rsidR="008C4842">
        <w:rPr>
          <w:rFonts w:ascii="Arial" w:hAnsi="Arial" w:cs="Arial"/>
          <w:sz w:val="22"/>
          <w:szCs w:val="22"/>
        </w:rPr>
        <w:t>yecto</w:t>
      </w:r>
      <w:r w:rsidR="001840DC" w:rsidRPr="00CA30EA">
        <w:rPr>
          <w:rFonts w:ascii="Arial" w:hAnsi="Arial" w:cs="Arial"/>
          <w:sz w:val="22"/>
          <w:szCs w:val="22"/>
        </w:rPr>
        <w:t xml:space="preserve"> a partir d</w:t>
      </w:r>
      <w:r w:rsidR="008C4842">
        <w:rPr>
          <w:rFonts w:ascii="Arial" w:hAnsi="Arial" w:cs="Arial"/>
          <w:sz w:val="22"/>
          <w:szCs w:val="22"/>
        </w:rPr>
        <w:t xml:space="preserve">e </w:t>
      </w:r>
      <w:r w:rsidR="001840DC" w:rsidRPr="00CA30EA">
        <w:rPr>
          <w:rFonts w:ascii="Arial" w:hAnsi="Arial" w:cs="Arial"/>
          <w:sz w:val="22"/>
          <w:szCs w:val="22"/>
        </w:rPr>
        <w:t xml:space="preserve">una estructura estable de </w:t>
      </w:r>
      <w:r w:rsidR="004E7257">
        <w:rPr>
          <w:rFonts w:ascii="Arial" w:hAnsi="Arial" w:cs="Arial"/>
          <w:sz w:val="22"/>
          <w:szCs w:val="22"/>
        </w:rPr>
        <w:t>investigación</w:t>
      </w:r>
      <w:r w:rsidR="001840DC" w:rsidRPr="00CA30EA">
        <w:rPr>
          <w:rFonts w:ascii="Arial" w:hAnsi="Arial" w:cs="Arial"/>
          <w:sz w:val="22"/>
          <w:szCs w:val="22"/>
        </w:rPr>
        <w:t xml:space="preserve"> (CIBER, RETIC, </w:t>
      </w:r>
      <w:r w:rsidR="00D45CE6" w:rsidRPr="00CA30EA">
        <w:rPr>
          <w:rFonts w:ascii="Arial" w:hAnsi="Arial" w:cs="Arial"/>
          <w:sz w:val="22"/>
          <w:szCs w:val="22"/>
        </w:rPr>
        <w:t xml:space="preserve">AGAUR, </w:t>
      </w:r>
      <w:r w:rsidR="001840DC" w:rsidRPr="00CA30EA">
        <w:rPr>
          <w:rFonts w:ascii="Arial" w:hAnsi="Arial" w:cs="Arial"/>
          <w:sz w:val="22"/>
          <w:szCs w:val="22"/>
        </w:rPr>
        <w:t xml:space="preserve">etc.): </w:t>
      </w:r>
    </w:p>
    <w:sdt>
      <w:sdtPr>
        <w:rPr>
          <w:rFonts w:ascii="Arial" w:hAnsi="Arial" w:cs="Arial"/>
          <w:sz w:val="22"/>
          <w:szCs w:val="22"/>
        </w:rPr>
        <w:id w:val="-106121118"/>
        <w:placeholder>
          <w:docPart w:val="DefaultPlaceholder_1081868574"/>
        </w:placeholder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2105325161"/>
            <w:placeholder>
              <w:docPart w:val="DefaultPlaceholder_1081868574"/>
            </w:placeholder>
            <w:text/>
          </w:sdtPr>
          <w:sdtEndPr/>
          <w:sdtContent>
            <w:p w14:paraId="2F11D580" w14:textId="77777777" w:rsidR="001840DC" w:rsidRPr="00CA30EA" w:rsidRDefault="00C876F6" w:rsidP="00C876F6">
              <w:pPr>
                <w:shd w:val="clear" w:color="auto" w:fill="E7F6FF"/>
                <w:tabs>
                  <w:tab w:val="left" w:pos="720"/>
                </w:tabs>
                <w:spacing w:after="240" w:line="276" w:lineRule="auto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CA30EA">
                <w:rPr>
                  <w:rFonts w:ascii="Arial" w:hAnsi="Arial" w:cs="Arial"/>
                  <w:sz w:val="22"/>
                  <w:szCs w:val="22"/>
                </w:rPr>
                <w:t xml:space="preserve">                          </w:t>
              </w:r>
            </w:p>
          </w:sdtContent>
        </w:sdt>
      </w:sdtContent>
    </w:sdt>
    <w:p w14:paraId="5A385867" w14:textId="56C84C0E" w:rsidR="00C876F6" w:rsidRPr="00CA30EA" w:rsidRDefault="00944D02" w:rsidP="00C876F6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6262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6" w:rsidRPr="00CA30EA">
            <w:rPr>
              <w:rFonts w:ascii="MS Gothic" w:eastAsia="MS Gothic" w:hAnsi="MS Gothic" w:cs="Arial"/>
            </w:rPr>
            <w:t>☐</w:t>
          </w:r>
        </w:sdtContent>
      </w:sdt>
      <w:r w:rsidR="00C876F6" w:rsidRPr="00CA30EA">
        <w:rPr>
          <w:rFonts w:ascii="Arial" w:hAnsi="Arial" w:cs="Arial"/>
          <w:sz w:val="22"/>
          <w:szCs w:val="22"/>
        </w:rPr>
        <w:t xml:space="preserve"> </w:t>
      </w:r>
      <w:r w:rsidR="008C4842">
        <w:rPr>
          <w:rFonts w:ascii="Arial" w:hAnsi="Arial" w:cs="Arial"/>
          <w:sz w:val="22"/>
          <w:szCs w:val="22"/>
        </w:rPr>
        <w:t>Otro</w:t>
      </w:r>
      <w:r w:rsidR="00C876F6" w:rsidRPr="00CA30EA">
        <w:rPr>
          <w:rFonts w:ascii="Arial" w:hAnsi="Arial" w:cs="Arial"/>
          <w:sz w:val="22"/>
          <w:szCs w:val="22"/>
        </w:rPr>
        <w:t xml:space="preserve"> contra</w:t>
      </w:r>
      <w:r w:rsidR="008C4842">
        <w:rPr>
          <w:rFonts w:ascii="Arial" w:hAnsi="Arial" w:cs="Arial"/>
          <w:sz w:val="22"/>
          <w:szCs w:val="22"/>
        </w:rPr>
        <w:t>to</w:t>
      </w:r>
      <w:r w:rsidR="00C876F6" w:rsidRPr="00CA30EA">
        <w:rPr>
          <w:rFonts w:ascii="Arial" w:hAnsi="Arial" w:cs="Arial"/>
          <w:sz w:val="22"/>
          <w:szCs w:val="22"/>
        </w:rPr>
        <w:t xml:space="preserve"> de </w:t>
      </w:r>
      <w:r w:rsidR="008C4842">
        <w:rPr>
          <w:rFonts w:ascii="Arial" w:hAnsi="Arial" w:cs="Arial"/>
          <w:sz w:val="22"/>
          <w:szCs w:val="22"/>
        </w:rPr>
        <w:t>investigación</w:t>
      </w:r>
      <w:r w:rsidR="00C876F6" w:rsidRPr="00CA30EA">
        <w:rPr>
          <w:rFonts w:ascii="Arial" w:hAnsi="Arial" w:cs="Arial"/>
          <w:sz w:val="22"/>
          <w:szCs w:val="22"/>
        </w:rPr>
        <w:t xml:space="preserve"> (nom</w:t>
      </w:r>
      <w:r w:rsidR="008C4842">
        <w:rPr>
          <w:rFonts w:ascii="Arial" w:hAnsi="Arial" w:cs="Arial"/>
          <w:sz w:val="22"/>
          <w:szCs w:val="22"/>
        </w:rPr>
        <w:t>bre</w:t>
      </w:r>
      <w:r w:rsidR="00C876F6" w:rsidRPr="00CA30EA">
        <w:rPr>
          <w:rFonts w:ascii="Arial" w:hAnsi="Arial" w:cs="Arial"/>
          <w:sz w:val="22"/>
          <w:szCs w:val="22"/>
        </w:rPr>
        <w:t xml:space="preserve"> de l</w:t>
      </w:r>
      <w:r w:rsidR="008C4842">
        <w:rPr>
          <w:rFonts w:ascii="Arial" w:hAnsi="Arial" w:cs="Arial"/>
          <w:sz w:val="22"/>
          <w:szCs w:val="22"/>
        </w:rPr>
        <w:t xml:space="preserve">a </w:t>
      </w:r>
      <w:r w:rsidR="00C876F6" w:rsidRPr="00CA30EA">
        <w:rPr>
          <w:rFonts w:ascii="Arial" w:hAnsi="Arial" w:cs="Arial"/>
          <w:sz w:val="22"/>
          <w:szCs w:val="22"/>
        </w:rPr>
        <w:t xml:space="preserve">empresa):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</w:rPr>
          <w:id w:val="1181858569"/>
          <w:placeholder>
            <w:docPart w:val="DefaultPlaceholder_1081868574"/>
          </w:placeholder>
          <w:text/>
        </w:sdtPr>
        <w:sdtEndPr/>
        <w:sdtContent>
          <w:r w:rsidR="00C876F6" w:rsidRPr="00CA30EA">
            <w:rPr>
              <w:rFonts w:ascii="Arial" w:hAnsi="Arial" w:cs="Arial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3EA45D81" w14:textId="3EC123AE" w:rsidR="00C876F6" w:rsidRPr="00CA30EA" w:rsidRDefault="00944D02" w:rsidP="00C876F6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2364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F6" w:rsidRPr="00CA30EA">
            <w:rPr>
              <w:rFonts w:ascii="MS Gothic" w:eastAsia="MS Gothic" w:hAnsi="MS Gothic" w:cs="Arial"/>
            </w:rPr>
            <w:t>☐</w:t>
          </w:r>
        </w:sdtContent>
      </w:sdt>
      <w:r w:rsidR="00C876F6" w:rsidRPr="00CA30EA">
        <w:rPr>
          <w:rFonts w:ascii="Arial" w:hAnsi="Arial" w:cs="Arial"/>
          <w:sz w:val="22"/>
          <w:szCs w:val="22"/>
        </w:rPr>
        <w:t xml:space="preserve"> </w:t>
      </w:r>
      <w:r w:rsidR="008C4842">
        <w:rPr>
          <w:rFonts w:ascii="Arial" w:hAnsi="Arial" w:cs="Arial"/>
          <w:sz w:val="22"/>
          <w:szCs w:val="22"/>
        </w:rPr>
        <w:t>Otros</w:t>
      </w:r>
      <w:r w:rsidR="00C876F6" w:rsidRPr="00CA30E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</w:rPr>
          <w:id w:val="958614500"/>
          <w:placeholder>
            <w:docPart w:val="3C7864CB504F4500A7577E8713C60421"/>
          </w:placeholder>
          <w:text/>
        </w:sdtPr>
        <w:sdtEndPr/>
        <w:sdtContent>
          <w:r w:rsidR="00C876F6" w:rsidRPr="00CA30EA">
            <w:rPr>
              <w:rFonts w:ascii="Arial" w:hAnsi="Arial" w:cs="Arial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42A401E5" w14:textId="77777777" w:rsidR="00C876F6" w:rsidRPr="00CA30EA" w:rsidRDefault="00C876F6" w:rsidP="00C876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2CDA8B" wp14:editId="71C912BB">
                <wp:simplePos x="0" y="0"/>
                <wp:positionH relativeFrom="column">
                  <wp:posOffset>-11430</wp:posOffset>
                </wp:positionH>
                <wp:positionV relativeFrom="paragraph">
                  <wp:posOffset>103456</wp:posOffset>
                </wp:positionV>
                <wp:extent cx="6027420" cy="2174240"/>
                <wp:effectExtent l="0" t="0" r="11430" b="1651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A8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A4B6" w14:textId="276ADB27" w:rsidR="00C876F6" w:rsidRPr="008C4842" w:rsidRDefault="00C876F6" w:rsidP="00C876F6">
                            <w:pPr>
                              <w:spacing w:after="240"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D45CE6"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c</w:t>
                            </w:r>
                            <w:r w:rsidR="00156774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o</w:t>
                            </w:r>
                            <w:r w:rsidR="00D45CE6"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mpl</w:t>
                            </w:r>
                            <w:r w:rsidR="00156774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e</w:t>
                            </w:r>
                            <w:r w:rsidR="00D45CE6"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mentar </w:t>
                            </w:r>
                            <w:r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p</w:t>
                            </w:r>
                            <w:r w:rsidR="00156774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o</w:t>
                            </w:r>
                            <w:r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156774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e</w:t>
                            </w:r>
                            <w:r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l</w:t>
                            </w:r>
                            <w:r w:rsidR="00156774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4842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IISPV:</w:t>
                            </w:r>
                          </w:p>
                          <w:p w14:paraId="613B820D" w14:textId="41245CA1" w:rsidR="00C876F6" w:rsidRPr="008C4842" w:rsidRDefault="00156774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¿La titularidad de la innovación es compartida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otra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entidad?</w:t>
                            </w:r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F925CF" w14:textId="77777777" w:rsidR="00C876F6" w:rsidRPr="008C4842" w:rsidRDefault="00944D02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63728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777" w:rsidRPr="008C4842">
                                  <w:rPr>
                                    <w:rFonts w:ascii="MS Gothic" w:eastAsia="MS Gothic" w:hAnsi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 </w:t>
                            </w:r>
                          </w:p>
                          <w:p w14:paraId="6B2C3E0E" w14:textId="378D945B" w:rsidR="00C876F6" w:rsidRPr="008C4842" w:rsidRDefault="00944D02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8228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76F6" w:rsidRPr="008C4842">
                                  <w:rPr>
                                    <w:rFonts w:ascii="MS Gothic" w:eastAsia="MS Gothic" w:hAnsi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774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 </w:t>
                            </w:r>
                            <w:r w:rsidR="00156774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¿Con</w:t>
                            </w:r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cuál</w:t>
                            </w:r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/es enti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dad</w:t>
                            </w:r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C876F6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</w:rPr>
                                <w:id w:val="-1811164627"/>
                                <w:text/>
                              </w:sdtPr>
                              <w:sdtEndPr/>
                              <w:sdtContent>
                                <w:r w:rsidR="00C876F6" w:rsidRPr="008C4842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1B558058" w14:textId="20813A2C" w:rsidR="00C876F6" w:rsidRPr="008C4842" w:rsidRDefault="00C876F6" w:rsidP="00C876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¿Con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r w:rsidR="004E725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é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% es propietari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</w:rPr>
                                <w:id w:val="-965192755"/>
                                <w:text/>
                              </w:sdtPr>
                              <w:sdtEndPr/>
                              <w:sdtContent>
                                <w:r w:rsidRPr="008C4842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3A29811E" w14:textId="023C47E6" w:rsidR="00C876F6" w:rsidRPr="008C4842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¿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774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algún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contra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 w:rsidR="00156774"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sí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acredit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21001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C4842">
                                  <w:rPr>
                                    <w:rFonts w:ascii="MS Gothic" w:eastAsia="MS Gothic" w:hAnsi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905264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C4842">
                                  <w:rPr>
                                    <w:rFonts w:ascii="MS Gothic" w:eastAsia="MS Gothic" w:hAnsi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 </w:t>
                            </w:r>
                          </w:p>
                          <w:p w14:paraId="58E8E9CB" w14:textId="77777777" w:rsidR="00D45CE6" w:rsidRPr="008C4842" w:rsidRDefault="00D45CE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54B2ADF" w14:textId="7153385B" w:rsidR="00C876F6" w:rsidRPr="008C4842" w:rsidRDefault="00C876F6" w:rsidP="00C876F6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E7F6FF"/>
                              </w:rPr>
                            </w:pP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 de contact</w:t>
                            </w:r>
                            <w:r w:rsidR="001567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</w:rPr>
                                <w:id w:val="-1221971295"/>
                                <w:text/>
                              </w:sdtPr>
                              <w:sdtEndPr/>
                              <w:sdtContent>
                                <w:r w:rsidRPr="008C4842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  <w:p w14:paraId="0FB89816" w14:textId="77777777" w:rsidR="00C876F6" w:rsidRPr="008C4842" w:rsidRDefault="00C876F6" w:rsidP="00C876F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C48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A/e: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shd w:val="clear" w:color="auto" w:fill="E7F6FF"/>
                                </w:rPr>
                                <w:id w:val="-1860043206"/>
                                <w:text/>
                              </w:sdtPr>
                              <w:sdtEndPr/>
                              <w:sdtContent>
                                <w:r w:rsidRPr="008C4842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shd w:val="clear" w:color="auto" w:fill="E7F6FF"/>
                                  </w:rPr>
                                  <w:t xml:space="preserve">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DA8B" id="_x0000_s1028" type="#_x0000_t202" style="position:absolute;left:0;text-align:left;margin-left:-.9pt;margin-top:8.15pt;width:474.6pt;height:17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" strokecolor="#006a8e">
                <v:textbox>
                  <w:txbxContent>
                    <w:p w14:paraId="0B80A4B6" w14:textId="276ADB27" w:rsidR="00C876F6" w:rsidRPr="008C4842" w:rsidRDefault="00C876F6" w:rsidP="00C876F6">
                      <w:pPr>
                        <w:spacing w:after="240" w:line="276" w:lineRule="auto"/>
                        <w:jc w:val="both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A </w:t>
                      </w:r>
                      <w:r w:rsidR="00D45CE6"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c</w:t>
                      </w:r>
                      <w:r w:rsidR="00156774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o</w:t>
                      </w:r>
                      <w:r w:rsidR="00D45CE6"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mpl</w:t>
                      </w:r>
                      <w:r w:rsidR="00156774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e</w:t>
                      </w:r>
                      <w:r w:rsidR="00D45CE6"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mentar </w:t>
                      </w:r>
                      <w:r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p</w:t>
                      </w:r>
                      <w:r w:rsidR="00156774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o</w:t>
                      </w:r>
                      <w:r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r </w:t>
                      </w:r>
                      <w:r w:rsidR="00156774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e</w:t>
                      </w:r>
                      <w:r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l</w:t>
                      </w:r>
                      <w:r w:rsidR="00156774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 xml:space="preserve"> </w:t>
                      </w:r>
                      <w:r w:rsidRPr="008C4842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2"/>
                          <w:szCs w:val="22"/>
                        </w:rPr>
                        <w:t>IISPV:</w:t>
                      </w:r>
                    </w:p>
                    <w:p w14:paraId="613B820D" w14:textId="41245CA1" w:rsidR="00C876F6" w:rsidRPr="008C4842" w:rsidRDefault="00156774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¿La titularidad de la innovación es compartida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otra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entidad?</w:t>
                      </w:r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F925CF" w14:textId="77777777" w:rsidR="00C876F6" w:rsidRPr="008C4842" w:rsidRDefault="00C3665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363728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31777" w:rsidRPr="008C4842">
                            <w:rPr>
                              <w:rFonts w:ascii="MS Gothic" w:eastAsia="MS Gothic" w:hAnsi="MS Gothic" w:cs="Arial"/>
                            </w:rPr>
                            <w:t>☐</w:t>
                          </w:r>
                        </w:sdtContent>
                      </w:sdt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 </w:t>
                      </w:r>
                    </w:p>
                    <w:p w14:paraId="6B2C3E0E" w14:textId="378D945B" w:rsidR="00C876F6" w:rsidRPr="008C4842" w:rsidRDefault="00C3665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18228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76F6" w:rsidRPr="008C4842">
                            <w:rPr>
                              <w:rFonts w:ascii="MS Gothic" w:eastAsia="MS Gothic" w:hAnsi="MS Gothic" w:cs="Arial"/>
                            </w:rPr>
                            <w:t>☐</w:t>
                          </w:r>
                        </w:sdtContent>
                      </w:sdt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6774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 </w:t>
                      </w:r>
                      <w:r w:rsidR="00156774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¿Con</w:t>
                      </w:r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cuál</w:t>
                      </w:r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/es enti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dad</w:t>
                      </w:r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C876F6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</w:rPr>
                          <w:id w:val="-1811164627"/>
                          <w:text/>
                        </w:sdtPr>
                        <w:sdtEndPr/>
                        <w:sdtContent>
                          <w:r w:rsidR="00C876F6" w:rsidRPr="008C4842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1B558058" w14:textId="20813A2C" w:rsidR="00C876F6" w:rsidRPr="008C4842" w:rsidRDefault="00C876F6" w:rsidP="00C876F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¿Con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r w:rsidR="004E7257">
                        <w:rPr>
                          <w:rFonts w:ascii="Arial" w:hAnsi="Arial" w:cs="Arial"/>
                          <w:sz w:val="22"/>
                          <w:szCs w:val="22"/>
                        </w:rPr>
                        <w:t>é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% es propietari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</w:rPr>
                          <w:id w:val="-965192755"/>
                          <w:text/>
                        </w:sdtPr>
                        <w:sdtEndPr/>
                        <w:sdtContent>
                          <w:r w:rsidRPr="008C4842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3A29811E" w14:textId="023C47E6" w:rsidR="00C876F6" w:rsidRPr="008C4842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¿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Ha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y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6774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algún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contra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que </w:t>
                      </w:r>
                      <w:r w:rsidR="00156774"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sí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o acredit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21001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C4842">
                            <w:rPr>
                              <w:rFonts w:ascii="MS Gothic" w:eastAsia="MS Gothic" w:hAnsi="MS Gothic" w:cs="Arial"/>
                            </w:rPr>
                            <w:t>☐</w:t>
                          </w:r>
                        </w:sdtContent>
                      </w:sdt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905264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C4842">
                            <w:rPr>
                              <w:rFonts w:ascii="MS Gothic" w:eastAsia="MS Gothic" w:hAnsi="MS Gothic" w:cs="Arial"/>
                            </w:rPr>
                            <w:t>☐</w:t>
                          </w:r>
                        </w:sdtContent>
                      </w:sdt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 </w:t>
                      </w:r>
                    </w:p>
                    <w:p w14:paraId="58E8E9CB" w14:textId="77777777" w:rsidR="00D45CE6" w:rsidRPr="008C4842" w:rsidRDefault="00D45CE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54B2ADF" w14:textId="7153385B" w:rsidR="00C876F6" w:rsidRPr="008C4842" w:rsidRDefault="00C876F6" w:rsidP="00C876F6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shd w:val="clear" w:color="auto" w:fill="E7F6FF"/>
                        </w:rPr>
                      </w:pP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>Persona de contact</w:t>
                      </w:r>
                      <w:r w:rsidR="00156774"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</w:rPr>
                          <w:id w:val="-1221971295"/>
                          <w:text/>
                        </w:sdtPr>
                        <w:sdtEndPr/>
                        <w:sdtContent>
                          <w:r w:rsidRPr="008C4842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  <w:p w14:paraId="0FB89816" w14:textId="77777777" w:rsidR="00C876F6" w:rsidRPr="008C4842" w:rsidRDefault="00C876F6" w:rsidP="00C876F6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C48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A/e: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  <w:shd w:val="clear" w:color="auto" w:fill="E7F6FF"/>
                          </w:rPr>
                          <w:id w:val="-1860043206"/>
                          <w:text/>
                        </w:sdtPr>
                        <w:sdtEndPr/>
                        <w:sdtContent>
                          <w:r w:rsidRPr="008C4842">
                            <w:rPr>
                              <w:rFonts w:ascii="Arial" w:hAnsi="Arial" w:cs="Arial"/>
                              <w:sz w:val="22"/>
                              <w:szCs w:val="22"/>
                              <w:shd w:val="clear" w:color="auto" w:fill="E7F6FF"/>
                            </w:rPr>
                            <w:t xml:space="preserve">                              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9747A" w14:textId="46970BAA" w:rsidR="005F3249" w:rsidRPr="00CA30EA" w:rsidRDefault="009361D8" w:rsidP="009E75A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Indicar el cost</w:t>
      </w:r>
      <w:r w:rsidR="00156774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 total en euros d</w:t>
      </w:r>
      <w:r w:rsidR="00156774">
        <w:rPr>
          <w:rFonts w:ascii="Arial" w:hAnsi="Arial" w:cs="Arial"/>
          <w:sz w:val="22"/>
          <w:szCs w:val="22"/>
        </w:rPr>
        <w:t xml:space="preserve">e </w:t>
      </w:r>
      <w:r w:rsidRPr="00CA30EA">
        <w:rPr>
          <w:rFonts w:ascii="Arial" w:hAnsi="Arial" w:cs="Arial"/>
          <w:sz w:val="22"/>
          <w:szCs w:val="22"/>
        </w:rPr>
        <w:t>obtenció</w:t>
      </w:r>
      <w:r w:rsidR="00156774">
        <w:rPr>
          <w:rFonts w:ascii="Arial" w:hAnsi="Arial" w:cs="Arial"/>
          <w:sz w:val="22"/>
          <w:szCs w:val="22"/>
        </w:rPr>
        <w:t>n</w:t>
      </w:r>
      <w:r w:rsidRPr="00CA30EA">
        <w:rPr>
          <w:rFonts w:ascii="Arial" w:hAnsi="Arial" w:cs="Arial"/>
          <w:sz w:val="22"/>
          <w:szCs w:val="22"/>
        </w:rPr>
        <w:t xml:space="preserve"> de la invenció</w:t>
      </w:r>
      <w:r w:rsidR="00156774">
        <w:rPr>
          <w:rFonts w:ascii="Arial" w:hAnsi="Arial" w:cs="Arial"/>
          <w:sz w:val="22"/>
          <w:szCs w:val="22"/>
        </w:rPr>
        <w:t>n</w:t>
      </w:r>
      <w:r w:rsidRPr="00CA30EA">
        <w:rPr>
          <w:rFonts w:ascii="Arial" w:hAnsi="Arial" w:cs="Arial"/>
          <w:sz w:val="22"/>
          <w:szCs w:val="22"/>
        </w:rPr>
        <w:t xml:space="preserve">. </w:t>
      </w:r>
      <w:r w:rsidR="00156774">
        <w:rPr>
          <w:rFonts w:ascii="Arial" w:hAnsi="Arial" w:cs="Arial"/>
          <w:sz w:val="22"/>
          <w:szCs w:val="22"/>
        </w:rPr>
        <w:t>Este</w:t>
      </w:r>
      <w:r w:rsidRPr="00CA30EA">
        <w:rPr>
          <w:rFonts w:ascii="Arial" w:hAnsi="Arial" w:cs="Arial"/>
          <w:sz w:val="22"/>
          <w:szCs w:val="22"/>
        </w:rPr>
        <w:t xml:space="preserve"> cost</w:t>
      </w:r>
      <w:r w:rsidR="00156774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156774">
        <w:rPr>
          <w:rFonts w:ascii="Arial" w:hAnsi="Arial" w:cs="Arial"/>
          <w:sz w:val="22"/>
          <w:szCs w:val="22"/>
        </w:rPr>
        <w:t>tendría que</w:t>
      </w:r>
      <w:r w:rsidRPr="00CA30EA">
        <w:rPr>
          <w:rFonts w:ascii="Arial" w:hAnsi="Arial" w:cs="Arial"/>
          <w:sz w:val="22"/>
          <w:szCs w:val="22"/>
        </w:rPr>
        <w:t xml:space="preserve"> contemplar material, personal, etc.: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</w:rPr>
          <w:id w:val="1077252773"/>
          <w:placeholder>
            <w:docPart w:val="A0175486C1C846B5B98B71CF5ED7ED41"/>
          </w:placeholder>
          <w:text/>
        </w:sdtPr>
        <w:sdtEndPr/>
        <w:sdtContent>
          <w:r w:rsidR="00C876F6" w:rsidRPr="00CA30EA">
            <w:rPr>
              <w:rFonts w:ascii="Arial" w:hAnsi="Arial" w:cs="Arial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1F262E56" w14:textId="46A32AB2" w:rsidR="002C05EB" w:rsidRPr="00CA30EA" w:rsidRDefault="002C05EB" w:rsidP="005F3249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b/>
          <w:bCs/>
          <w:sz w:val="22"/>
          <w:szCs w:val="22"/>
          <w:lang w:val="es-ES"/>
        </w:rPr>
        <w:t>DESCRIPCIÓ</w:t>
      </w:r>
      <w:r w:rsidR="004D175D">
        <w:rPr>
          <w:rFonts w:ascii="Arial" w:hAnsi="Arial" w:cs="Arial"/>
          <w:b/>
          <w:bCs/>
          <w:sz w:val="22"/>
          <w:szCs w:val="22"/>
          <w:lang w:val="es-ES"/>
        </w:rPr>
        <w:t>N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 xml:space="preserve"> GENERAL DE LA INVENCIÓ</w:t>
      </w:r>
      <w:r w:rsidR="004D175D">
        <w:rPr>
          <w:rFonts w:ascii="Arial" w:hAnsi="Arial" w:cs="Arial"/>
          <w:b/>
          <w:bCs/>
          <w:sz w:val="22"/>
          <w:szCs w:val="22"/>
          <w:lang w:val="es-ES"/>
        </w:rPr>
        <w:t>N</w:t>
      </w:r>
    </w:p>
    <w:p w14:paraId="16CC4DB2" w14:textId="7AACC304" w:rsidR="002C05EB" w:rsidRPr="00CA30EA" w:rsidRDefault="002C05EB" w:rsidP="00C876F6">
      <w:pPr>
        <w:pStyle w:val="Sangradetextonormal"/>
        <w:spacing w:after="240" w:line="276" w:lineRule="auto"/>
      </w:pPr>
      <w:r w:rsidRPr="00CA30EA">
        <w:t>Descri</w:t>
      </w:r>
      <w:r w:rsidR="004D175D">
        <w:t>bir</w:t>
      </w:r>
      <w:r w:rsidRPr="00CA30EA">
        <w:t xml:space="preserve"> bre</w:t>
      </w:r>
      <w:r w:rsidR="004D175D">
        <w:t>ve</w:t>
      </w:r>
      <w:r w:rsidRPr="00CA30EA">
        <w:t>ment</w:t>
      </w:r>
      <w:r w:rsidR="004D175D">
        <w:t>e</w:t>
      </w:r>
      <w:r w:rsidRPr="00CA30EA">
        <w:t xml:space="preserve"> (</w:t>
      </w:r>
      <w:r w:rsidR="004D175D" w:rsidRPr="00CA30EA">
        <w:t>máximo</w:t>
      </w:r>
      <w:r w:rsidRPr="00CA30EA">
        <w:t xml:space="preserve"> </w:t>
      </w:r>
      <w:r w:rsidR="00C876F6" w:rsidRPr="00CA30EA">
        <w:t>3</w:t>
      </w:r>
      <w:r w:rsidRPr="00CA30EA">
        <w:t>00 pa</w:t>
      </w:r>
      <w:r w:rsidR="004D175D">
        <w:t>labras</w:t>
      </w:r>
      <w:r w:rsidRPr="00CA30EA">
        <w:t xml:space="preserve">) </w:t>
      </w:r>
      <w:r w:rsidR="004D175D">
        <w:t>e</w:t>
      </w:r>
      <w:r w:rsidRPr="00CA30EA">
        <w:t>l</w:t>
      </w:r>
      <w:r w:rsidR="004D175D">
        <w:t xml:space="preserve"> </w:t>
      </w:r>
      <w:r w:rsidR="004D175D" w:rsidRPr="00CA30EA">
        <w:t>objeto</w:t>
      </w:r>
      <w:r w:rsidRPr="00CA30EA">
        <w:t xml:space="preserve"> de la </w:t>
      </w:r>
      <w:r w:rsidR="004D175D" w:rsidRPr="00CA30EA">
        <w:t>invención</w:t>
      </w:r>
      <w:r w:rsidRPr="00CA30EA">
        <w:t xml:space="preserve">, en </w:t>
      </w:r>
      <w:r w:rsidR="004D175D" w:rsidRPr="00CA30EA">
        <w:t>qué</w:t>
      </w:r>
      <w:r w:rsidRPr="00CA30EA">
        <w:t xml:space="preserve"> consiste, qu</w:t>
      </w:r>
      <w:r w:rsidR="004D175D">
        <w:t>e</w:t>
      </w:r>
      <w:r w:rsidRPr="00CA30EA">
        <w:t xml:space="preserve"> problema </w:t>
      </w:r>
      <w:r w:rsidR="004D175D" w:rsidRPr="00CA30EA">
        <w:t>técnico</w:t>
      </w:r>
      <w:r w:rsidRPr="00CA30EA">
        <w:t xml:space="preserve"> res</w:t>
      </w:r>
      <w:r w:rsidR="004D175D">
        <w:t>ue</w:t>
      </w:r>
      <w:r w:rsidRPr="00CA30EA">
        <w:t>l</w:t>
      </w:r>
      <w:r w:rsidR="004D175D">
        <w:t>ve</w:t>
      </w:r>
      <w:r w:rsidRPr="00CA30EA">
        <w:t xml:space="preserve"> </w:t>
      </w:r>
      <w:r w:rsidR="004D175D">
        <w:t>y</w:t>
      </w:r>
      <w:r w:rsidRPr="00CA30EA">
        <w:t xml:space="preserve"> </w:t>
      </w:r>
      <w:r w:rsidRPr="00CA30EA">
        <w:rPr>
          <w:u w:val="single"/>
        </w:rPr>
        <w:t>qu</w:t>
      </w:r>
      <w:r w:rsidR="004D175D">
        <w:rPr>
          <w:u w:val="single"/>
        </w:rPr>
        <w:t>e</w:t>
      </w:r>
      <w:r w:rsidRPr="00CA30EA">
        <w:rPr>
          <w:u w:val="single"/>
        </w:rPr>
        <w:t xml:space="preserve"> </w:t>
      </w:r>
      <w:r w:rsidR="004D175D">
        <w:rPr>
          <w:u w:val="single"/>
        </w:rPr>
        <w:t>ventajas</w:t>
      </w:r>
      <w:r w:rsidRPr="00CA30EA">
        <w:rPr>
          <w:u w:val="single"/>
        </w:rPr>
        <w:t xml:space="preserve"> aporta respect</w:t>
      </w:r>
      <w:r w:rsidR="004D175D">
        <w:rPr>
          <w:u w:val="single"/>
        </w:rPr>
        <w:t>o</w:t>
      </w:r>
      <w:r w:rsidRPr="00CA30EA">
        <w:rPr>
          <w:u w:val="single"/>
        </w:rPr>
        <w:t xml:space="preserve"> al</w:t>
      </w:r>
      <w:r w:rsidR="004D175D">
        <w:rPr>
          <w:u w:val="single"/>
        </w:rPr>
        <w:t xml:space="preserve"> </w:t>
      </w:r>
      <w:r w:rsidRPr="00CA30EA">
        <w:rPr>
          <w:u w:val="single"/>
        </w:rPr>
        <w:t>esta</w:t>
      </w:r>
      <w:r w:rsidR="004D175D">
        <w:rPr>
          <w:u w:val="single"/>
        </w:rPr>
        <w:t>do</w:t>
      </w:r>
      <w:r w:rsidRPr="00CA30EA">
        <w:rPr>
          <w:u w:val="single"/>
        </w:rPr>
        <w:t xml:space="preserve"> de la </w:t>
      </w:r>
      <w:r w:rsidR="004D175D" w:rsidRPr="00CA30EA">
        <w:rPr>
          <w:u w:val="single"/>
        </w:rPr>
        <w:t>técnica</w:t>
      </w:r>
      <w:r w:rsidRPr="00CA30EA">
        <w:rPr>
          <w:u w:val="single"/>
        </w:rPr>
        <w:t xml:space="preserve"> actual</w:t>
      </w:r>
      <w:r w:rsidRPr="00CA30E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C05EB" w:rsidRPr="00CA30EA" w14:paraId="0B1A6102" w14:textId="77777777" w:rsidTr="00C876F6">
        <w:trPr>
          <w:trHeight w:val="51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ED6" w14:textId="77777777" w:rsidR="002C05EB" w:rsidRPr="00CA30EA" w:rsidRDefault="002C05EB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Texto38"/>
          </w:p>
          <w:p w14:paraId="7FBC01EB" w14:textId="77777777" w:rsidR="005F3249" w:rsidRPr="00CA30EA" w:rsidRDefault="005F3249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28DD4" w14:textId="77777777" w:rsidR="005F3249" w:rsidRPr="00CA30EA" w:rsidRDefault="005F3249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27E8C9" w14:textId="77777777" w:rsidR="005F3249" w:rsidRPr="00CA30EA" w:rsidRDefault="005F3249" w:rsidP="00C876F6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0E08321E" w14:textId="63D6F2E4" w:rsidR="002C05EB" w:rsidRPr="00CA30EA" w:rsidRDefault="00161F5E" w:rsidP="009E75A6">
      <w:pPr>
        <w:spacing w:before="240"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30EA">
        <w:rPr>
          <w:rFonts w:ascii="Arial" w:hAnsi="Arial" w:cs="Arial"/>
          <w:b/>
          <w:bCs/>
          <w:sz w:val="22"/>
          <w:szCs w:val="22"/>
        </w:rPr>
        <w:t>P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>a</w:t>
      </w:r>
      <w:r w:rsidR="004D175D">
        <w:rPr>
          <w:rFonts w:ascii="Arial" w:hAnsi="Arial" w:cs="Arial"/>
          <w:b/>
          <w:bCs/>
          <w:sz w:val="22"/>
          <w:szCs w:val="22"/>
        </w:rPr>
        <w:t>labras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Cla</w:t>
      </w:r>
      <w:r w:rsidR="004D175D">
        <w:rPr>
          <w:rFonts w:ascii="Arial" w:hAnsi="Arial" w:cs="Arial"/>
          <w:b/>
          <w:bCs/>
          <w:sz w:val="22"/>
          <w:szCs w:val="22"/>
        </w:rPr>
        <w:t>ve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p</w:t>
      </w:r>
      <w:r w:rsidR="004D175D">
        <w:rPr>
          <w:rFonts w:ascii="Arial" w:hAnsi="Arial" w:cs="Arial"/>
          <w:b/>
          <w:bCs/>
          <w:sz w:val="22"/>
          <w:szCs w:val="22"/>
        </w:rPr>
        <w:t>o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r efectuar </w:t>
      </w:r>
      <w:r w:rsidR="004D175D">
        <w:rPr>
          <w:rFonts w:ascii="Arial" w:hAnsi="Arial" w:cs="Arial"/>
          <w:b/>
          <w:bCs/>
          <w:sz w:val="22"/>
          <w:szCs w:val="22"/>
        </w:rPr>
        <w:t>búsquedas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en bases de </w:t>
      </w:r>
      <w:r w:rsidR="004D175D" w:rsidRPr="00CA30EA">
        <w:rPr>
          <w:rFonts w:ascii="Arial" w:hAnsi="Arial" w:cs="Arial"/>
          <w:b/>
          <w:bCs/>
          <w:sz w:val="22"/>
          <w:szCs w:val="22"/>
        </w:rPr>
        <w:t>da</w:t>
      </w:r>
      <w:r w:rsidR="004D175D">
        <w:rPr>
          <w:rFonts w:ascii="Arial" w:hAnsi="Arial" w:cs="Arial"/>
          <w:b/>
          <w:bCs/>
          <w:sz w:val="22"/>
          <w:szCs w:val="22"/>
        </w:rPr>
        <w:t>to</w:t>
      </w:r>
      <w:r w:rsidR="004D175D" w:rsidRPr="00CA30EA">
        <w:rPr>
          <w:rFonts w:ascii="Arial" w:hAnsi="Arial" w:cs="Arial"/>
          <w:b/>
          <w:bCs/>
          <w:sz w:val="22"/>
          <w:szCs w:val="22"/>
        </w:rPr>
        <w:t>s (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en </w:t>
      </w:r>
      <w:r w:rsidR="004D175D" w:rsidRPr="00CA30EA">
        <w:rPr>
          <w:rFonts w:ascii="Arial" w:hAnsi="Arial" w:cs="Arial"/>
          <w:b/>
          <w:bCs/>
          <w:sz w:val="22"/>
          <w:szCs w:val="22"/>
        </w:rPr>
        <w:t>español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</w:t>
      </w:r>
      <w:r w:rsidR="004D175D">
        <w:rPr>
          <w:rFonts w:ascii="Arial" w:hAnsi="Arial" w:cs="Arial"/>
          <w:b/>
          <w:bCs/>
          <w:sz w:val="22"/>
          <w:szCs w:val="22"/>
        </w:rPr>
        <w:t>e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 xml:space="preserve"> </w:t>
      </w:r>
      <w:r w:rsidR="004D175D" w:rsidRPr="00CA30EA">
        <w:rPr>
          <w:rFonts w:ascii="Arial" w:hAnsi="Arial" w:cs="Arial"/>
          <w:b/>
          <w:bCs/>
          <w:sz w:val="22"/>
          <w:szCs w:val="22"/>
        </w:rPr>
        <w:t>inglés</w:t>
      </w:r>
      <w:r w:rsidR="002C05EB" w:rsidRPr="00CA30EA">
        <w:rPr>
          <w:rFonts w:ascii="Arial" w:hAnsi="Arial" w:cs="Arial"/>
          <w:b/>
          <w:bCs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358"/>
      </w:tblGrid>
      <w:tr w:rsidR="00A31777" w:rsidRPr="00CA30EA" w14:paraId="05E4AFAF" w14:textId="77777777" w:rsidTr="00A31777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8B3" w14:textId="17E74D2A" w:rsidR="00A31777" w:rsidRPr="00CA30EA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Espa</w:t>
            </w:r>
            <w:r w:rsidR="004D175D">
              <w:rPr>
                <w:rFonts w:ascii="Arial" w:hAnsi="Arial" w:cs="Arial"/>
                <w:bCs/>
                <w:sz w:val="22"/>
                <w:szCs w:val="22"/>
              </w:rPr>
              <w:t>ñ</w:t>
            </w:r>
            <w:r w:rsidRPr="00CA30EA">
              <w:rPr>
                <w:rFonts w:ascii="Arial" w:hAnsi="Arial" w:cs="Arial"/>
                <w:bCs/>
                <w:sz w:val="22"/>
                <w:szCs w:val="22"/>
              </w:rPr>
              <w:t xml:space="preserve">ol: 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C6E2" w14:textId="77777777" w:rsidR="00A31777" w:rsidRPr="00CA30EA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1777" w:rsidRPr="00CA30EA" w14:paraId="53AC7BAA" w14:textId="77777777" w:rsidTr="00A31777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F69" w14:textId="3FEC20D7" w:rsidR="00A31777" w:rsidRPr="00CA30EA" w:rsidRDefault="004D175D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A30EA">
              <w:rPr>
                <w:rFonts w:ascii="Arial" w:hAnsi="Arial" w:cs="Arial"/>
                <w:bCs/>
                <w:sz w:val="22"/>
                <w:szCs w:val="22"/>
              </w:rPr>
              <w:t>Catal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án</w:t>
            </w:r>
            <w:r w:rsidR="00A31777" w:rsidRPr="00CA30E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89E2" w14:textId="77777777" w:rsidR="00A31777" w:rsidRPr="00CA30EA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31777" w:rsidRPr="00CA30EA" w14:paraId="48B9A0DC" w14:textId="77777777" w:rsidTr="00A31777">
        <w:trPr>
          <w:trHeight w:val="4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1D6C" w14:textId="7D56887D" w:rsidR="00A31777" w:rsidRPr="00CA30EA" w:rsidRDefault="004D175D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Inglé</w:t>
            </w:r>
            <w:r w:rsidR="00A31777" w:rsidRPr="00CA30EA">
              <w:rPr>
                <w:rFonts w:ascii="Arial" w:hAnsi="Arial" w:cs="Arial"/>
                <w:bCs/>
                <w:sz w:val="22"/>
                <w:szCs w:val="22"/>
              </w:rPr>
              <w:t>s: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8AF4" w14:textId="77777777" w:rsidR="00A31777" w:rsidRPr="00CA30EA" w:rsidRDefault="00A31777" w:rsidP="00A31777">
            <w:pPr>
              <w:spacing w:before="12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5CF942" w14:textId="1D822B45" w:rsidR="002C05EB" w:rsidRPr="00CA30EA" w:rsidRDefault="002231E0" w:rsidP="006D73A1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b/>
          <w:bCs/>
          <w:sz w:val="22"/>
          <w:szCs w:val="22"/>
          <w:lang w:val="es-ES"/>
        </w:rPr>
        <w:br w:type="page"/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APLICACION</w:t>
      </w:r>
      <w:r w:rsidR="004D175D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t>S DE LA INVENCIÓ</w:t>
      </w:r>
      <w:r w:rsidR="004D175D">
        <w:rPr>
          <w:rFonts w:ascii="Arial" w:hAnsi="Arial" w:cs="Arial"/>
          <w:b/>
          <w:bCs/>
          <w:sz w:val="22"/>
          <w:szCs w:val="22"/>
          <w:lang w:val="es-ES"/>
        </w:rPr>
        <w:t>N</w:t>
      </w:r>
    </w:p>
    <w:p w14:paraId="4DD30A94" w14:textId="180F27DA" w:rsidR="002C05EB" w:rsidRPr="00CA30EA" w:rsidRDefault="002C05EB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Descr</w:t>
      </w:r>
      <w:r w:rsidR="004D175D">
        <w:rPr>
          <w:rFonts w:ascii="Arial" w:hAnsi="Arial" w:cs="Arial"/>
          <w:sz w:val="22"/>
          <w:szCs w:val="22"/>
        </w:rPr>
        <w:t>ibir</w:t>
      </w:r>
      <w:r w:rsidRPr="00CA30EA">
        <w:rPr>
          <w:rFonts w:ascii="Arial" w:hAnsi="Arial" w:cs="Arial"/>
          <w:sz w:val="22"/>
          <w:szCs w:val="22"/>
        </w:rPr>
        <w:t xml:space="preserve"> bre</w:t>
      </w:r>
      <w:r w:rsidR="004D175D">
        <w:rPr>
          <w:rFonts w:ascii="Arial" w:hAnsi="Arial" w:cs="Arial"/>
          <w:sz w:val="22"/>
          <w:szCs w:val="22"/>
        </w:rPr>
        <w:t>vemente</w:t>
      </w:r>
      <w:r w:rsidRPr="00CA30EA">
        <w:rPr>
          <w:rFonts w:ascii="Arial" w:hAnsi="Arial" w:cs="Arial"/>
          <w:sz w:val="22"/>
          <w:szCs w:val="22"/>
        </w:rPr>
        <w:t xml:space="preserve"> l</w:t>
      </w:r>
      <w:r w:rsidR="004D175D">
        <w:rPr>
          <w:rFonts w:ascii="Arial" w:hAnsi="Arial" w:cs="Arial"/>
          <w:sz w:val="22"/>
          <w:szCs w:val="22"/>
        </w:rPr>
        <w:t>a</w:t>
      </w:r>
      <w:r w:rsidRPr="00CA30EA">
        <w:rPr>
          <w:rFonts w:ascii="Arial" w:hAnsi="Arial" w:cs="Arial"/>
          <w:sz w:val="22"/>
          <w:szCs w:val="22"/>
        </w:rPr>
        <w:t xml:space="preserve">s </w:t>
      </w:r>
      <w:r w:rsidRPr="00CA30EA">
        <w:rPr>
          <w:rFonts w:ascii="Arial" w:hAnsi="Arial" w:cs="Arial"/>
          <w:sz w:val="22"/>
          <w:szCs w:val="22"/>
          <w:u w:val="single"/>
        </w:rPr>
        <w:t>aplicacion</w:t>
      </w:r>
      <w:r w:rsidR="004D175D">
        <w:rPr>
          <w:rFonts w:ascii="Arial" w:hAnsi="Arial" w:cs="Arial"/>
          <w:sz w:val="22"/>
          <w:szCs w:val="22"/>
          <w:u w:val="single"/>
        </w:rPr>
        <w:t>e</w:t>
      </w:r>
      <w:r w:rsidRPr="00CA30EA">
        <w:rPr>
          <w:rFonts w:ascii="Arial" w:hAnsi="Arial" w:cs="Arial"/>
          <w:sz w:val="22"/>
          <w:szCs w:val="22"/>
          <w:u w:val="single"/>
        </w:rPr>
        <w:t>s industrial</w:t>
      </w:r>
      <w:r w:rsidR="004D175D">
        <w:rPr>
          <w:rFonts w:ascii="Arial" w:hAnsi="Arial" w:cs="Arial"/>
          <w:sz w:val="22"/>
          <w:szCs w:val="22"/>
          <w:u w:val="single"/>
        </w:rPr>
        <w:t>e</w:t>
      </w:r>
      <w:r w:rsidRPr="00CA30EA">
        <w:rPr>
          <w:rFonts w:ascii="Arial" w:hAnsi="Arial" w:cs="Arial"/>
          <w:sz w:val="22"/>
          <w:szCs w:val="22"/>
          <w:u w:val="single"/>
        </w:rPr>
        <w:t>s</w:t>
      </w:r>
      <w:r w:rsidR="00A31777" w:rsidRPr="00CA30EA">
        <w:rPr>
          <w:rFonts w:ascii="Arial" w:hAnsi="Arial" w:cs="Arial"/>
          <w:sz w:val="22"/>
          <w:szCs w:val="22"/>
          <w:u w:val="single"/>
        </w:rPr>
        <w:t xml:space="preserve"> </w:t>
      </w:r>
      <w:r w:rsidR="004D175D">
        <w:rPr>
          <w:rFonts w:ascii="Arial" w:hAnsi="Arial" w:cs="Arial"/>
          <w:sz w:val="22"/>
          <w:szCs w:val="22"/>
          <w:u w:val="single"/>
        </w:rPr>
        <w:t>y</w:t>
      </w:r>
      <w:r w:rsidR="00A31777" w:rsidRPr="00CA30EA">
        <w:rPr>
          <w:rFonts w:ascii="Arial" w:hAnsi="Arial" w:cs="Arial"/>
          <w:sz w:val="22"/>
          <w:szCs w:val="22"/>
          <w:u w:val="single"/>
        </w:rPr>
        <w:t xml:space="preserve"> sector</w:t>
      </w:r>
      <w:r w:rsidR="004D175D">
        <w:rPr>
          <w:rFonts w:ascii="Arial" w:hAnsi="Arial" w:cs="Arial"/>
          <w:sz w:val="22"/>
          <w:szCs w:val="22"/>
          <w:u w:val="single"/>
        </w:rPr>
        <w:t>e</w:t>
      </w:r>
      <w:r w:rsidR="00A31777" w:rsidRPr="00CA30EA">
        <w:rPr>
          <w:rFonts w:ascii="Arial" w:hAnsi="Arial" w:cs="Arial"/>
          <w:sz w:val="22"/>
          <w:szCs w:val="22"/>
          <w:u w:val="single"/>
        </w:rPr>
        <w:t>s a</w:t>
      </w:r>
      <w:r w:rsidR="004D175D">
        <w:rPr>
          <w:rFonts w:ascii="Arial" w:hAnsi="Arial" w:cs="Arial"/>
          <w:sz w:val="22"/>
          <w:szCs w:val="22"/>
          <w:u w:val="single"/>
        </w:rPr>
        <w:t xml:space="preserve"> </w:t>
      </w:r>
      <w:r w:rsidR="00A31777" w:rsidRPr="00CA30EA">
        <w:rPr>
          <w:rFonts w:ascii="Arial" w:hAnsi="Arial" w:cs="Arial"/>
          <w:sz w:val="22"/>
          <w:szCs w:val="22"/>
          <w:u w:val="single"/>
        </w:rPr>
        <w:t>l</w:t>
      </w:r>
      <w:r w:rsidR="004D175D">
        <w:rPr>
          <w:rFonts w:ascii="Arial" w:hAnsi="Arial" w:cs="Arial"/>
          <w:sz w:val="22"/>
          <w:szCs w:val="22"/>
          <w:u w:val="single"/>
        </w:rPr>
        <w:t>o</w:t>
      </w:r>
      <w:r w:rsidR="00A31777" w:rsidRPr="00CA30EA">
        <w:rPr>
          <w:rFonts w:ascii="Arial" w:hAnsi="Arial" w:cs="Arial"/>
          <w:sz w:val="22"/>
          <w:szCs w:val="22"/>
          <w:u w:val="single"/>
        </w:rPr>
        <w:t xml:space="preserve">s </w:t>
      </w:r>
      <w:r w:rsidR="004D175D">
        <w:rPr>
          <w:rFonts w:ascii="Arial" w:hAnsi="Arial" w:cs="Arial"/>
          <w:sz w:val="22"/>
          <w:szCs w:val="22"/>
          <w:u w:val="single"/>
        </w:rPr>
        <w:t>c</w:t>
      </w:r>
      <w:r w:rsidR="00A31777" w:rsidRPr="00CA30EA">
        <w:rPr>
          <w:rFonts w:ascii="Arial" w:hAnsi="Arial" w:cs="Arial"/>
          <w:sz w:val="22"/>
          <w:szCs w:val="22"/>
          <w:u w:val="single"/>
        </w:rPr>
        <w:t>ual</w:t>
      </w:r>
      <w:r w:rsidR="004D175D">
        <w:rPr>
          <w:rFonts w:ascii="Arial" w:hAnsi="Arial" w:cs="Arial"/>
          <w:sz w:val="22"/>
          <w:szCs w:val="22"/>
          <w:u w:val="single"/>
        </w:rPr>
        <w:t>e</w:t>
      </w:r>
      <w:r w:rsidR="00A31777" w:rsidRPr="00CA30EA">
        <w:rPr>
          <w:rFonts w:ascii="Arial" w:hAnsi="Arial" w:cs="Arial"/>
          <w:sz w:val="22"/>
          <w:szCs w:val="22"/>
          <w:u w:val="single"/>
        </w:rPr>
        <w:t>s va dirigida</w:t>
      </w:r>
      <w:r w:rsidRPr="00CA30EA">
        <w:rPr>
          <w:rFonts w:ascii="Arial" w:hAnsi="Arial" w:cs="Arial"/>
          <w:sz w:val="22"/>
          <w:szCs w:val="22"/>
          <w:u w:val="single"/>
        </w:rPr>
        <w:t xml:space="preserve"> la </w:t>
      </w:r>
      <w:r w:rsidR="004D175D" w:rsidRPr="00CA30EA">
        <w:rPr>
          <w:rFonts w:ascii="Arial" w:hAnsi="Arial" w:cs="Arial"/>
          <w:sz w:val="22"/>
          <w:szCs w:val="22"/>
          <w:u w:val="single"/>
        </w:rPr>
        <w:t>invención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4D175D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 indi</w:t>
      </w:r>
      <w:r w:rsidR="004D175D">
        <w:rPr>
          <w:rFonts w:ascii="Arial" w:hAnsi="Arial" w:cs="Arial"/>
          <w:sz w:val="22"/>
          <w:szCs w:val="22"/>
        </w:rPr>
        <w:t>cad</w:t>
      </w:r>
      <w:r w:rsidRPr="00CA30EA">
        <w:rPr>
          <w:rFonts w:ascii="Arial" w:hAnsi="Arial" w:cs="Arial"/>
          <w:sz w:val="22"/>
          <w:szCs w:val="22"/>
        </w:rPr>
        <w:t xml:space="preserve"> clarament</w:t>
      </w:r>
      <w:r w:rsidR="004D175D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 el </w:t>
      </w:r>
      <w:r w:rsidRPr="00CA30EA">
        <w:rPr>
          <w:rFonts w:ascii="Arial" w:hAnsi="Arial" w:cs="Arial"/>
          <w:sz w:val="22"/>
          <w:szCs w:val="22"/>
          <w:u w:val="single"/>
        </w:rPr>
        <w:t>problema que res</w:t>
      </w:r>
      <w:r w:rsidR="004D175D">
        <w:rPr>
          <w:rFonts w:ascii="Arial" w:hAnsi="Arial" w:cs="Arial"/>
          <w:sz w:val="22"/>
          <w:szCs w:val="22"/>
          <w:u w:val="single"/>
        </w:rPr>
        <w:t>ue</w:t>
      </w:r>
      <w:r w:rsidRPr="00CA30EA">
        <w:rPr>
          <w:rFonts w:ascii="Arial" w:hAnsi="Arial" w:cs="Arial"/>
          <w:sz w:val="22"/>
          <w:szCs w:val="22"/>
          <w:u w:val="single"/>
        </w:rPr>
        <w:t>l</w:t>
      </w:r>
      <w:r w:rsidR="004D175D">
        <w:rPr>
          <w:rFonts w:ascii="Arial" w:hAnsi="Arial" w:cs="Arial"/>
          <w:sz w:val="22"/>
          <w:szCs w:val="22"/>
          <w:u w:val="single"/>
        </w:rPr>
        <w:t>ve</w:t>
      </w:r>
      <w:r w:rsidRPr="00CA30EA">
        <w:rPr>
          <w:rFonts w:ascii="Arial" w:hAnsi="Arial" w:cs="Arial"/>
          <w:sz w:val="22"/>
          <w:szCs w:val="22"/>
          <w:u w:val="single"/>
        </w:rPr>
        <w:t xml:space="preserve"> el dispositi</w:t>
      </w:r>
      <w:r w:rsidR="004D175D">
        <w:rPr>
          <w:rFonts w:ascii="Arial" w:hAnsi="Arial" w:cs="Arial"/>
          <w:sz w:val="22"/>
          <w:szCs w:val="22"/>
          <w:u w:val="single"/>
        </w:rPr>
        <w:t>vo</w:t>
      </w:r>
      <w:r w:rsidRPr="00CA30EA">
        <w:rPr>
          <w:rFonts w:ascii="Arial" w:hAnsi="Arial" w:cs="Arial"/>
          <w:sz w:val="22"/>
          <w:szCs w:val="22"/>
          <w:u w:val="single"/>
        </w:rPr>
        <w:t xml:space="preserve"> o </w:t>
      </w:r>
      <w:r w:rsidR="004D175D" w:rsidRPr="00CA30EA">
        <w:rPr>
          <w:rFonts w:ascii="Arial" w:hAnsi="Arial" w:cs="Arial"/>
          <w:sz w:val="22"/>
          <w:szCs w:val="22"/>
          <w:u w:val="single"/>
        </w:rPr>
        <w:t>procedimiento</w:t>
      </w:r>
      <w:r w:rsidRPr="00CA30EA">
        <w:rPr>
          <w:rFonts w:ascii="Arial" w:hAnsi="Arial" w:cs="Arial"/>
          <w:sz w:val="22"/>
          <w:szCs w:val="22"/>
          <w:u w:val="single"/>
        </w:rPr>
        <w:t xml:space="preserve"> de di</w:t>
      </w:r>
      <w:r w:rsidR="004D175D">
        <w:rPr>
          <w:rFonts w:ascii="Arial" w:hAnsi="Arial" w:cs="Arial"/>
          <w:sz w:val="22"/>
          <w:szCs w:val="22"/>
          <w:u w:val="single"/>
        </w:rPr>
        <w:t>ch</w:t>
      </w:r>
      <w:r w:rsidRPr="00CA30EA">
        <w:rPr>
          <w:rFonts w:ascii="Arial" w:hAnsi="Arial" w:cs="Arial"/>
          <w:sz w:val="22"/>
          <w:szCs w:val="22"/>
          <w:u w:val="single"/>
        </w:rPr>
        <w:t xml:space="preserve">a </w:t>
      </w:r>
      <w:r w:rsidR="004D175D" w:rsidRPr="00CA30EA">
        <w:rPr>
          <w:rFonts w:ascii="Arial" w:hAnsi="Arial" w:cs="Arial"/>
          <w:sz w:val="22"/>
          <w:szCs w:val="22"/>
          <w:u w:val="single"/>
        </w:rPr>
        <w:t>invención</w:t>
      </w:r>
      <w:r w:rsidRPr="00CA30EA">
        <w:rPr>
          <w:rFonts w:ascii="Arial" w:hAnsi="Arial" w:cs="Arial"/>
          <w:sz w:val="22"/>
          <w:szCs w:val="22"/>
        </w:rPr>
        <w:t xml:space="preserve"> (</w:t>
      </w:r>
      <w:r w:rsidR="004D175D" w:rsidRPr="00CA30EA">
        <w:rPr>
          <w:rFonts w:ascii="Arial" w:hAnsi="Arial" w:cs="Arial"/>
          <w:sz w:val="22"/>
          <w:szCs w:val="22"/>
        </w:rPr>
        <w:t>máximo</w:t>
      </w:r>
      <w:r w:rsidRPr="00CA30EA">
        <w:rPr>
          <w:rFonts w:ascii="Arial" w:hAnsi="Arial" w:cs="Arial"/>
          <w:sz w:val="22"/>
          <w:szCs w:val="22"/>
        </w:rPr>
        <w:t>, 200 pa</w:t>
      </w:r>
      <w:r w:rsidR="004D175D">
        <w:rPr>
          <w:rFonts w:ascii="Arial" w:hAnsi="Arial" w:cs="Arial"/>
          <w:sz w:val="22"/>
          <w:szCs w:val="22"/>
        </w:rPr>
        <w:t>l</w:t>
      </w:r>
      <w:r w:rsidRPr="00CA30EA">
        <w:rPr>
          <w:rFonts w:ascii="Arial" w:hAnsi="Arial" w:cs="Arial"/>
          <w:sz w:val="22"/>
          <w:szCs w:val="22"/>
        </w:rPr>
        <w:t>a</w:t>
      </w:r>
      <w:r w:rsidR="004D175D">
        <w:rPr>
          <w:rFonts w:ascii="Arial" w:hAnsi="Arial" w:cs="Arial"/>
          <w:sz w:val="22"/>
          <w:szCs w:val="22"/>
        </w:rPr>
        <w:t>bra</w:t>
      </w:r>
      <w:r w:rsidRPr="00CA30EA">
        <w:rPr>
          <w:rFonts w:ascii="Arial" w:hAnsi="Arial" w:cs="Arial"/>
          <w:sz w:val="22"/>
          <w:szCs w:val="22"/>
        </w:rPr>
        <w:t>s).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05EB" w:rsidRPr="00CA30EA" w14:paraId="166F1D2E" w14:textId="77777777" w:rsidTr="00A31777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30C" w14:textId="77777777" w:rsidR="005F3249" w:rsidRPr="00CA30EA" w:rsidRDefault="005F3249" w:rsidP="00C876F6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66A0B0" w14:textId="77777777" w:rsidR="00A31777" w:rsidRPr="00CA30EA" w:rsidRDefault="00A31777" w:rsidP="00C876F6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2F44CD" w14:textId="77777777" w:rsidR="005F3249" w:rsidRPr="00CA30EA" w:rsidRDefault="005F3249" w:rsidP="009B0F3B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F23BC" w14:textId="4565EEBC" w:rsidR="002C05EB" w:rsidRPr="00CA30EA" w:rsidRDefault="000E4A55" w:rsidP="00A31777">
      <w:pPr>
        <w:pStyle w:val="Sangradetextonormal"/>
        <w:spacing w:after="240" w:line="276" w:lineRule="auto"/>
      </w:pPr>
      <w:r>
        <w:t>Por favor</w:t>
      </w:r>
      <w:r w:rsidR="002C05EB" w:rsidRPr="00CA30EA">
        <w:t>, enumer</w:t>
      </w:r>
      <w:r>
        <w:t>e</w:t>
      </w:r>
      <w:r w:rsidR="002C05EB" w:rsidRPr="00CA30EA">
        <w:t xml:space="preserve"> </w:t>
      </w:r>
      <w:r>
        <w:t>los</w:t>
      </w:r>
      <w:r w:rsidR="002C05EB" w:rsidRPr="00CA30EA">
        <w:t xml:space="preserve"> product</w:t>
      </w:r>
      <w:r>
        <w:t>o</w:t>
      </w:r>
      <w:r w:rsidR="002C05EB" w:rsidRPr="00CA30EA">
        <w:t>s alternati</w:t>
      </w:r>
      <w:r>
        <w:t>vo</w:t>
      </w:r>
      <w:r w:rsidR="002C05EB" w:rsidRPr="00CA30EA">
        <w:t>s a s</w:t>
      </w:r>
      <w:r>
        <w:t>u</w:t>
      </w:r>
      <w:r w:rsidR="002C05EB" w:rsidRPr="00CA30EA">
        <w:t xml:space="preserve"> invenció</w:t>
      </w:r>
      <w:r>
        <w:t>n</w:t>
      </w:r>
      <w:r w:rsidR="002C05EB" w:rsidRPr="00CA30EA">
        <w:t xml:space="preserve"> que </w:t>
      </w:r>
      <w:r>
        <w:t>y</w:t>
      </w:r>
      <w:r w:rsidR="002C05EB" w:rsidRPr="00CA30EA">
        <w:t>a exist</w:t>
      </w:r>
      <w:r>
        <w:t>an</w:t>
      </w:r>
      <w:r w:rsidR="002C05EB" w:rsidRPr="00CA30EA">
        <w:t xml:space="preserve"> en el merca</w:t>
      </w:r>
      <w:r>
        <w:t>do</w:t>
      </w:r>
      <w:r w:rsidR="002C05EB" w:rsidRPr="00CA30EA">
        <w:t xml:space="preserve"> actualment</w:t>
      </w:r>
      <w:r>
        <w:t>e</w:t>
      </w:r>
      <w:r w:rsidR="00A31777" w:rsidRPr="00CA30EA">
        <w:t xml:space="preserve">, si </w:t>
      </w:r>
      <w:r>
        <w:t>cabe</w:t>
      </w:r>
      <w:r w:rsidR="002C05EB" w:rsidRPr="00CA30EA"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C05EB" w:rsidRPr="00CA30EA" w14:paraId="56901BD8" w14:textId="77777777" w:rsidTr="009E75A6">
        <w:trPr>
          <w:trHeight w:val="67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BB7" w14:textId="77777777" w:rsidR="002C05EB" w:rsidRPr="00CA30EA" w:rsidRDefault="002C05EB" w:rsidP="00A31777">
            <w:pPr>
              <w:pStyle w:val="Normal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9086E" w14:textId="77777777" w:rsidR="00A31777" w:rsidRPr="00CA30EA" w:rsidRDefault="00A31777" w:rsidP="00A31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15516F" w14:textId="11881CF7" w:rsidR="002C05EB" w:rsidRPr="00CA30EA" w:rsidRDefault="002C05EB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 xml:space="preserve">La </w:t>
      </w:r>
      <w:r w:rsidR="000E4A55" w:rsidRPr="00CA30EA">
        <w:rPr>
          <w:rFonts w:ascii="Arial" w:hAnsi="Arial" w:cs="Arial"/>
          <w:sz w:val="22"/>
          <w:szCs w:val="22"/>
        </w:rPr>
        <w:t>invención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se</w:t>
      </w:r>
      <w:r w:rsidRPr="00CA30EA">
        <w:rPr>
          <w:rFonts w:ascii="Arial" w:hAnsi="Arial" w:cs="Arial"/>
          <w:sz w:val="22"/>
          <w:szCs w:val="22"/>
        </w:rPr>
        <w:t xml:space="preserve"> considera n</w:t>
      </w:r>
      <w:r w:rsidR="000E4A55">
        <w:rPr>
          <w:rFonts w:ascii="Arial" w:hAnsi="Arial" w:cs="Arial"/>
          <w:sz w:val="22"/>
          <w:szCs w:val="22"/>
        </w:rPr>
        <w:t>ueva</w:t>
      </w:r>
      <w:r w:rsidRPr="00CA30EA">
        <w:rPr>
          <w:rFonts w:ascii="Arial" w:hAnsi="Arial" w:cs="Arial"/>
          <w:sz w:val="22"/>
          <w:szCs w:val="22"/>
        </w:rPr>
        <w:t xml:space="preserve"> p</w:t>
      </w:r>
      <w:r w:rsidR="000E4A55">
        <w:rPr>
          <w:rFonts w:ascii="Arial" w:hAnsi="Arial" w:cs="Arial"/>
          <w:sz w:val="22"/>
          <w:szCs w:val="22"/>
        </w:rPr>
        <w:t>orque</w:t>
      </w:r>
      <w:r w:rsidRPr="00CA30EA">
        <w:rPr>
          <w:rFonts w:ascii="Arial" w:hAnsi="Arial" w:cs="Arial"/>
          <w:sz w:val="22"/>
          <w:szCs w:val="22"/>
        </w:rPr>
        <w:t>:</w:t>
      </w:r>
    </w:p>
    <w:bookmarkStart w:id="2" w:name="Casilla16"/>
    <w:p w14:paraId="19E1D157" w14:textId="75F62089" w:rsidR="002C05EB" w:rsidRPr="00CA30EA" w:rsidRDefault="00944D02" w:rsidP="00A31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9394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bookmarkEnd w:id="2"/>
      <w:r w:rsidR="002C05EB" w:rsidRPr="00CA30EA">
        <w:rPr>
          <w:rFonts w:ascii="Arial" w:hAnsi="Arial" w:cs="Arial"/>
          <w:sz w:val="22"/>
          <w:szCs w:val="22"/>
        </w:rPr>
        <w:t>No s</w:t>
      </w:r>
      <w:r w:rsidR="000E4A55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 xml:space="preserve">ha </w:t>
      </w:r>
      <w:r w:rsidR="000E4A55">
        <w:rPr>
          <w:rFonts w:ascii="Arial" w:hAnsi="Arial" w:cs="Arial"/>
          <w:sz w:val="22"/>
          <w:szCs w:val="22"/>
        </w:rPr>
        <w:t>encontrado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nada</w:t>
      </w:r>
      <w:r w:rsidR="002C05EB" w:rsidRPr="00CA30EA">
        <w:rPr>
          <w:rFonts w:ascii="Arial" w:hAnsi="Arial" w:cs="Arial"/>
          <w:sz w:val="22"/>
          <w:szCs w:val="22"/>
        </w:rPr>
        <w:t xml:space="preserve"> igual en banc</w:t>
      </w:r>
      <w:r w:rsidR="000E4A55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>s de da</w:t>
      </w:r>
      <w:r w:rsidR="000E4A55">
        <w:rPr>
          <w:rFonts w:ascii="Arial" w:hAnsi="Arial" w:cs="Arial"/>
          <w:sz w:val="22"/>
          <w:szCs w:val="22"/>
        </w:rPr>
        <w:t>to</w:t>
      </w:r>
      <w:r w:rsidR="002C05EB" w:rsidRPr="00CA30EA">
        <w:rPr>
          <w:rFonts w:ascii="Arial" w:hAnsi="Arial" w:cs="Arial"/>
          <w:sz w:val="22"/>
          <w:szCs w:val="22"/>
        </w:rPr>
        <w:t>s de patent</w:t>
      </w:r>
      <w:r w:rsidR="000E4A55">
        <w:rPr>
          <w:rFonts w:ascii="Arial" w:hAnsi="Arial" w:cs="Arial"/>
          <w:sz w:val="22"/>
          <w:szCs w:val="22"/>
        </w:rPr>
        <w:t>e</w:t>
      </w:r>
      <w:r w:rsidR="002C05EB" w:rsidRPr="00CA30EA">
        <w:rPr>
          <w:rFonts w:ascii="Arial" w:hAnsi="Arial" w:cs="Arial"/>
          <w:sz w:val="22"/>
          <w:szCs w:val="22"/>
        </w:rPr>
        <w:t xml:space="preserve">s.  </w:t>
      </w:r>
    </w:p>
    <w:p w14:paraId="0728AB0F" w14:textId="21CCC61F" w:rsidR="002C05EB" w:rsidRPr="00CA30EA" w:rsidRDefault="00944D02" w:rsidP="00A317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8476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No s</w:t>
      </w:r>
      <w:r w:rsidR="000E4A55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 xml:space="preserve">ha </w:t>
      </w:r>
      <w:r w:rsidR="000E4A55">
        <w:rPr>
          <w:rFonts w:ascii="Arial" w:hAnsi="Arial" w:cs="Arial"/>
          <w:sz w:val="22"/>
          <w:szCs w:val="22"/>
        </w:rPr>
        <w:t>encontrado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nada</w:t>
      </w:r>
      <w:r w:rsidR="002C05EB" w:rsidRPr="00CA30EA">
        <w:rPr>
          <w:rFonts w:ascii="Arial" w:hAnsi="Arial" w:cs="Arial"/>
          <w:sz w:val="22"/>
          <w:szCs w:val="22"/>
        </w:rPr>
        <w:t xml:space="preserve"> igual en la </w:t>
      </w:r>
      <w:r w:rsidR="000E4A55" w:rsidRPr="00CA30EA">
        <w:rPr>
          <w:rFonts w:ascii="Arial" w:hAnsi="Arial" w:cs="Arial"/>
          <w:sz w:val="22"/>
          <w:szCs w:val="22"/>
        </w:rPr>
        <w:t>bibliografía</w:t>
      </w:r>
      <w:r w:rsidR="002C05EB" w:rsidRPr="00CA30EA">
        <w:rPr>
          <w:rFonts w:ascii="Arial" w:hAnsi="Arial" w:cs="Arial"/>
          <w:sz w:val="22"/>
          <w:szCs w:val="22"/>
        </w:rPr>
        <w:t xml:space="preserve"> científica consultada.</w:t>
      </w:r>
    </w:p>
    <w:p w14:paraId="3E37179F" w14:textId="35AD52DE" w:rsidR="002C05EB" w:rsidRPr="00CA30EA" w:rsidRDefault="00944D02" w:rsidP="00A31777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66500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No s</w:t>
      </w:r>
      <w:r w:rsidR="000E4A55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 xml:space="preserve">ha </w:t>
      </w:r>
      <w:r w:rsidR="000E4A55">
        <w:rPr>
          <w:rFonts w:ascii="Arial" w:hAnsi="Arial" w:cs="Arial"/>
          <w:sz w:val="22"/>
          <w:szCs w:val="22"/>
        </w:rPr>
        <w:t>encontrado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nada</w:t>
      </w:r>
      <w:r w:rsidR="002C05EB" w:rsidRPr="00CA30EA">
        <w:rPr>
          <w:rFonts w:ascii="Arial" w:hAnsi="Arial" w:cs="Arial"/>
          <w:sz w:val="22"/>
          <w:szCs w:val="22"/>
        </w:rPr>
        <w:t xml:space="preserve"> igual en un informe de </w:t>
      </w:r>
      <w:r w:rsidR="000E4A55">
        <w:rPr>
          <w:rFonts w:ascii="Arial" w:hAnsi="Arial" w:cs="Arial"/>
          <w:sz w:val="22"/>
          <w:szCs w:val="22"/>
        </w:rPr>
        <w:t>búsqueda</w:t>
      </w:r>
      <w:r w:rsidR="002C05EB" w:rsidRPr="00CA30EA">
        <w:rPr>
          <w:rFonts w:ascii="Arial" w:hAnsi="Arial" w:cs="Arial"/>
          <w:sz w:val="22"/>
          <w:szCs w:val="22"/>
        </w:rPr>
        <w:t xml:space="preserve"> complet</w:t>
      </w:r>
      <w:r w:rsidR="000E4A55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6291F8F0" w14:textId="56E4C148" w:rsidR="002C05EB" w:rsidRPr="00CA30EA" w:rsidRDefault="002C05EB" w:rsidP="003D302D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b/>
          <w:bCs/>
          <w:sz w:val="22"/>
          <w:szCs w:val="22"/>
          <w:lang w:val="es-ES"/>
        </w:rPr>
        <w:t>GRA</w:t>
      </w:r>
      <w:r w:rsidR="000E4A55">
        <w:rPr>
          <w:rFonts w:ascii="Arial" w:hAnsi="Arial" w:cs="Arial"/>
          <w:b/>
          <w:bCs/>
          <w:sz w:val="22"/>
          <w:szCs w:val="22"/>
          <w:lang w:val="es-ES"/>
        </w:rPr>
        <w:t>DO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 xml:space="preserve"> DE DES</w:t>
      </w:r>
      <w:r w:rsidR="000E4A55">
        <w:rPr>
          <w:rFonts w:ascii="Arial" w:hAnsi="Arial" w:cs="Arial"/>
          <w:b/>
          <w:bCs/>
          <w:sz w:val="22"/>
          <w:szCs w:val="22"/>
          <w:lang w:val="es-ES"/>
        </w:rPr>
        <w:t>ARROLLO</w:t>
      </w:r>
      <w:r w:rsidRPr="00CA30EA">
        <w:rPr>
          <w:rFonts w:ascii="Arial" w:hAnsi="Arial" w:cs="Arial"/>
          <w:b/>
          <w:bCs/>
          <w:sz w:val="22"/>
          <w:szCs w:val="22"/>
          <w:lang w:val="es-ES"/>
        </w:rPr>
        <w:t xml:space="preserve"> DE LA INVENCIÓ</w:t>
      </w:r>
      <w:r w:rsidR="000E4A55">
        <w:rPr>
          <w:rFonts w:ascii="Arial" w:hAnsi="Arial" w:cs="Arial"/>
          <w:b/>
          <w:bCs/>
          <w:sz w:val="22"/>
          <w:szCs w:val="22"/>
          <w:lang w:val="es-ES"/>
        </w:rPr>
        <w:t>N</w:t>
      </w:r>
    </w:p>
    <w:p w14:paraId="150808A6" w14:textId="24360431" w:rsidR="002C05EB" w:rsidRPr="00CA30EA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Esco</w:t>
      </w:r>
      <w:r w:rsidR="000E4A55">
        <w:rPr>
          <w:rFonts w:ascii="Arial" w:hAnsi="Arial" w:cs="Arial"/>
          <w:sz w:val="22"/>
          <w:szCs w:val="22"/>
        </w:rPr>
        <w:t>ger</w:t>
      </w:r>
      <w:r w:rsidRPr="00CA30EA">
        <w:rPr>
          <w:rFonts w:ascii="Arial" w:hAnsi="Arial" w:cs="Arial"/>
          <w:sz w:val="22"/>
          <w:szCs w:val="22"/>
        </w:rPr>
        <w:t xml:space="preserve">, entre </w:t>
      </w:r>
      <w:r w:rsidR="000E4A55">
        <w:rPr>
          <w:rFonts w:ascii="Arial" w:hAnsi="Arial" w:cs="Arial"/>
          <w:sz w:val="22"/>
          <w:szCs w:val="22"/>
        </w:rPr>
        <w:t>estas</w:t>
      </w:r>
      <w:r w:rsidRPr="00CA30EA">
        <w:rPr>
          <w:rFonts w:ascii="Arial" w:hAnsi="Arial" w:cs="Arial"/>
          <w:sz w:val="22"/>
          <w:szCs w:val="22"/>
        </w:rPr>
        <w:t xml:space="preserve"> opcion</w:t>
      </w:r>
      <w:r w:rsidR="000E4A55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>s, la o l</w:t>
      </w:r>
      <w:r w:rsidR="000E4A55">
        <w:rPr>
          <w:rFonts w:ascii="Arial" w:hAnsi="Arial" w:cs="Arial"/>
          <w:sz w:val="22"/>
          <w:szCs w:val="22"/>
        </w:rPr>
        <w:t>a</w:t>
      </w:r>
      <w:r w:rsidRPr="00CA30EA">
        <w:rPr>
          <w:rFonts w:ascii="Arial" w:hAnsi="Arial" w:cs="Arial"/>
          <w:sz w:val="22"/>
          <w:szCs w:val="22"/>
        </w:rPr>
        <w:t>s que m</w:t>
      </w:r>
      <w:r w:rsidR="000E4A55">
        <w:rPr>
          <w:rFonts w:ascii="Arial" w:hAnsi="Arial" w:cs="Arial"/>
          <w:sz w:val="22"/>
          <w:szCs w:val="22"/>
        </w:rPr>
        <w:t>á</w:t>
      </w:r>
      <w:r w:rsidRPr="00CA30EA">
        <w:rPr>
          <w:rFonts w:ascii="Arial" w:hAnsi="Arial" w:cs="Arial"/>
          <w:sz w:val="22"/>
          <w:szCs w:val="22"/>
        </w:rPr>
        <w:t>s s</w:t>
      </w:r>
      <w:r w:rsidR="000E4A55">
        <w:rPr>
          <w:rFonts w:ascii="Arial" w:hAnsi="Arial" w:cs="Arial"/>
          <w:sz w:val="22"/>
          <w:szCs w:val="22"/>
        </w:rPr>
        <w:t xml:space="preserve">e </w:t>
      </w:r>
      <w:r w:rsidRPr="00CA30EA">
        <w:rPr>
          <w:rFonts w:ascii="Arial" w:hAnsi="Arial" w:cs="Arial"/>
          <w:sz w:val="22"/>
          <w:szCs w:val="22"/>
        </w:rPr>
        <w:t>aproxim</w:t>
      </w:r>
      <w:r w:rsidR="000E4A55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>n al gra</w:t>
      </w:r>
      <w:r w:rsidR="000E4A55">
        <w:rPr>
          <w:rFonts w:ascii="Arial" w:hAnsi="Arial" w:cs="Arial"/>
          <w:sz w:val="22"/>
          <w:szCs w:val="22"/>
        </w:rPr>
        <w:t>do</w:t>
      </w:r>
      <w:r w:rsidRPr="00CA30EA">
        <w:rPr>
          <w:rFonts w:ascii="Arial" w:hAnsi="Arial" w:cs="Arial"/>
          <w:sz w:val="22"/>
          <w:szCs w:val="22"/>
        </w:rPr>
        <w:t xml:space="preserve"> de des</w:t>
      </w:r>
      <w:r w:rsidR="000E4A55">
        <w:rPr>
          <w:rFonts w:ascii="Arial" w:hAnsi="Arial" w:cs="Arial"/>
          <w:sz w:val="22"/>
          <w:szCs w:val="22"/>
        </w:rPr>
        <w:t>arrollo</w:t>
      </w:r>
      <w:r w:rsidRPr="00CA30EA">
        <w:rPr>
          <w:rFonts w:ascii="Arial" w:hAnsi="Arial" w:cs="Arial"/>
          <w:sz w:val="22"/>
          <w:szCs w:val="22"/>
        </w:rPr>
        <w:t xml:space="preserve"> de la invenció</w:t>
      </w:r>
      <w:r w:rsidR="000E4A55">
        <w:rPr>
          <w:rFonts w:ascii="Arial" w:hAnsi="Arial" w:cs="Arial"/>
          <w:sz w:val="22"/>
          <w:szCs w:val="22"/>
        </w:rPr>
        <w:t>n</w:t>
      </w:r>
      <w:r w:rsidRPr="00CA30EA">
        <w:rPr>
          <w:rFonts w:ascii="Arial" w:hAnsi="Arial" w:cs="Arial"/>
          <w:sz w:val="22"/>
          <w:szCs w:val="22"/>
        </w:rPr>
        <w:t>:</w:t>
      </w:r>
    </w:p>
    <w:p w14:paraId="70408CA3" w14:textId="380745A4" w:rsidR="002C05EB" w:rsidRPr="00CA30EA" w:rsidRDefault="00944D02" w:rsidP="003D302D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196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05EB" w:rsidRPr="00CA30EA">
        <w:rPr>
          <w:rFonts w:ascii="Arial" w:hAnsi="Arial" w:cs="Arial"/>
          <w:sz w:val="22"/>
          <w:szCs w:val="22"/>
        </w:rPr>
        <w:t xml:space="preserve"> S</w:t>
      </w:r>
      <w:r w:rsidR="000E4A55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 xml:space="preserve">ha </w:t>
      </w:r>
      <w:r w:rsidR="000E4A55" w:rsidRPr="00CA30EA">
        <w:rPr>
          <w:rFonts w:ascii="Arial" w:hAnsi="Arial" w:cs="Arial"/>
          <w:sz w:val="22"/>
          <w:szCs w:val="22"/>
        </w:rPr>
        <w:t>realizad</w:t>
      </w:r>
      <w:r w:rsidR="000E4A55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en laboratori</w:t>
      </w:r>
      <w:r w:rsidR="000E4A55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, </w:t>
      </w:r>
      <w:r w:rsidR="000E4A55" w:rsidRPr="00CA30EA">
        <w:rPr>
          <w:rFonts w:ascii="Arial" w:hAnsi="Arial" w:cs="Arial"/>
          <w:sz w:val="22"/>
          <w:szCs w:val="22"/>
        </w:rPr>
        <w:t>exclusivamente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77603C3A" w14:textId="095AEB0F" w:rsidR="002C05EB" w:rsidRPr="00CA30EA" w:rsidRDefault="00944D02" w:rsidP="003D302D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38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C05EB" w:rsidRPr="00CA30EA">
        <w:rPr>
          <w:rFonts w:ascii="Arial" w:hAnsi="Arial" w:cs="Arial"/>
          <w:sz w:val="22"/>
          <w:szCs w:val="22"/>
        </w:rPr>
        <w:t xml:space="preserve"> S</w:t>
      </w:r>
      <w:r w:rsidR="000E4A55"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>ha realiza</w:t>
      </w:r>
      <w:r w:rsidR="000E4A55">
        <w:rPr>
          <w:rFonts w:ascii="Arial" w:hAnsi="Arial" w:cs="Arial"/>
          <w:sz w:val="22"/>
          <w:szCs w:val="22"/>
        </w:rPr>
        <w:t>do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ensayo</w:t>
      </w:r>
      <w:r w:rsidR="002C05EB" w:rsidRPr="00CA30EA">
        <w:rPr>
          <w:rFonts w:ascii="Arial" w:hAnsi="Arial" w:cs="Arial"/>
          <w:sz w:val="22"/>
          <w:szCs w:val="22"/>
        </w:rPr>
        <w:t xml:space="preserve"> en planta pilot</w:t>
      </w:r>
      <w:r w:rsidR="000E4A55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41F37661" w14:textId="248EC865" w:rsidR="00A31777" w:rsidRPr="00CA30EA" w:rsidRDefault="00A31777" w:rsidP="003D302D">
      <w:pPr>
        <w:spacing w:line="276" w:lineRule="auto"/>
        <w:rPr>
          <w:rFonts w:ascii="Arial" w:hAnsi="Arial" w:cs="Arial"/>
          <w:sz w:val="22"/>
          <w:szCs w:val="22"/>
        </w:rPr>
      </w:pPr>
      <w:r w:rsidRPr="00CA30EA">
        <w:rPr>
          <w:rFonts w:ascii="Segoe UI Symbol" w:eastAsia="MS Gothic" w:hAnsi="Segoe UI Symbol" w:cs="Segoe UI Symbol"/>
          <w:sz w:val="22"/>
          <w:szCs w:val="22"/>
        </w:rPr>
        <w:t>☐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Existe prototip</w:t>
      </w:r>
      <w:r w:rsidR="000E4A55"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prepara</w:t>
      </w:r>
      <w:r w:rsidR="000E4A55">
        <w:rPr>
          <w:rFonts w:ascii="Arial" w:hAnsi="Arial" w:cs="Arial"/>
          <w:sz w:val="22"/>
          <w:szCs w:val="22"/>
        </w:rPr>
        <w:t>do</w:t>
      </w:r>
      <w:r w:rsidR="002C05EB" w:rsidRPr="00CA30EA">
        <w:rPr>
          <w:rFonts w:ascii="Arial" w:hAnsi="Arial" w:cs="Arial"/>
          <w:sz w:val="22"/>
          <w:szCs w:val="22"/>
        </w:rPr>
        <w:t xml:space="preserve"> p</w:t>
      </w:r>
      <w:r w:rsidR="000E4A55">
        <w:rPr>
          <w:rFonts w:ascii="Arial" w:hAnsi="Arial" w:cs="Arial"/>
          <w:sz w:val="22"/>
          <w:szCs w:val="22"/>
        </w:rPr>
        <w:t>ara</w:t>
      </w:r>
      <w:r w:rsidR="002C05EB" w:rsidRPr="00CA30EA">
        <w:rPr>
          <w:rFonts w:ascii="Arial" w:hAnsi="Arial" w:cs="Arial"/>
          <w:sz w:val="22"/>
          <w:szCs w:val="22"/>
        </w:rPr>
        <w:t xml:space="preserve"> su des</w:t>
      </w:r>
      <w:r w:rsidR="000E4A55">
        <w:rPr>
          <w:rFonts w:ascii="Arial" w:hAnsi="Arial" w:cs="Arial"/>
          <w:sz w:val="22"/>
          <w:szCs w:val="22"/>
        </w:rPr>
        <w:t>arrollo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y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 w:rsidRPr="00CA30EA">
        <w:rPr>
          <w:rFonts w:ascii="Arial" w:hAnsi="Arial" w:cs="Arial"/>
          <w:sz w:val="22"/>
          <w:szCs w:val="22"/>
        </w:rPr>
        <w:t>comercialización</w:t>
      </w:r>
      <w:r w:rsidR="002C05EB" w:rsidRPr="00CA30EA">
        <w:rPr>
          <w:rFonts w:ascii="Arial" w:hAnsi="Arial" w:cs="Arial"/>
          <w:sz w:val="22"/>
          <w:szCs w:val="22"/>
        </w:rPr>
        <w:t>.</w:t>
      </w:r>
    </w:p>
    <w:p w14:paraId="34114413" w14:textId="1C643D39" w:rsidR="002C05EB" w:rsidRPr="00CA30EA" w:rsidRDefault="00944D02" w:rsidP="00D45CE6">
      <w:pPr>
        <w:spacing w:after="240" w:line="276" w:lineRule="auto"/>
        <w:ind w:left="284" w:hanging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087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3D302D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S</w:t>
      </w:r>
      <w:r w:rsidR="000E4A55">
        <w:rPr>
          <w:rFonts w:ascii="Arial" w:hAnsi="Arial" w:cs="Arial"/>
          <w:sz w:val="22"/>
          <w:szCs w:val="22"/>
        </w:rPr>
        <w:t>e tendría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="000E4A55">
        <w:rPr>
          <w:rFonts w:ascii="Arial" w:hAnsi="Arial" w:cs="Arial"/>
          <w:sz w:val="22"/>
          <w:szCs w:val="22"/>
        </w:rPr>
        <w:t>que</w:t>
      </w:r>
      <w:r w:rsidR="002C05EB" w:rsidRPr="00CA30EA">
        <w:rPr>
          <w:rFonts w:ascii="Arial" w:hAnsi="Arial" w:cs="Arial"/>
          <w:sz w:val="22"/>
          <w:szCs w:val="22"/>
        </w:rPr>
        <w:t xml:space="preserve"> reali</w:t>
      </w:r>
      <w:r w:rsidR="000E4A55">
        <w:rPr>
          <w:rFonts w:ascii="Arial" w:hAnsi="Arial" w:cs="Arial"/>
          <w:sz w:val="22"/>
          <w:szCs w:val="22"/>
        </w:rPr>
        <w:t>za</w:t>
      </w:r>
      <w:r w:rsidR="002C05EB" w:rsidRPr="00CA30EA">
        <w:rPr>
          <w:rFonts w:ascii="Arial" w:hAnsi="Arial" w:cs="Arial"/>
          <w:sz w:val="22"/>
          <w:szCs w:val="22"/>
        </w:rPr>
        <w:t xml:space="preserve">r una </w:t>
      </w:r>
      <w:r w:rsidR="000E4A55" w:rsidRPr="00CA30EA">
        <w:rPr>
          <w:rFonts w:ascii="Arial" w:hAnsi="Arial" w:cs="Arial"/>
          <w:sz w:val="22"/>
          <w:szCs w:val="22"/>
        </w:rPr>
        <w:t>serie</w:t>
      </w:r>
      <w:r w:rsidR="002C05EB" w:rsidRPr="00CA30EA">
        <w:rPr>
          <w:rFonts w:ascii="Arial" w:hAnsi="Arial" w:cs="Arial"/>
          <w:sz w:val="22"/>
          <w:szCs w:val="22"/>
        </w:rPr>
        <w:t xml:space="preserve"> de des</w:t>
      </w:r>
      <w:r w:rsidR="000E4A55">
        <w:rPr>
          <w:rFonts w:ascii="Arial" w:hAnsi="Arial" w:cs="Arial"/>
          <w:sz w:val="22"/>
          <w:szCs w:val="22"/>
        </w:rPr>
        <w:t>arrollos</w:t>
      </w:r>
      <w:r w:rsidR="002C05EB" w:rsidRPr="00CA30EA">
        <w:rPr>
          <w:rFonts w:ascii="Arial" w:hAnsi="Arial" w:cs="Arial"/>
          <w:sz w:val="22"/>
          <w:szCs w:val="22"/>
        </w:rPr>
        <w:t xml:space="preserve"> p</w:t>
      </w:r>
      <w:r w:rsidR="000E4A55">
        <w:rPr>
          <w:rFonts w:ascii="Arial" w:hAnsi="Arial" w:cs="Arial"/>
          <w:sz w:val="22"/>
          <w:szCs w:val="22"/>
        </w:rPr>
        <w:t>ara</w:t>
      </w:r>
      <w:r w:rsidR="002C05EB" w:rsidRPr="00CA30EA">
        <w:rPr>
          <w:rFonts w:ascii="Arial" w:hAnsi="Arial" w:cs="Arial"/>
          <w:sz w:val="22"/>
          <w:szCs w:val="22"/>
        </w:rPr>
        <w:t xml:space="preserve"> s</w:t>
      </w:r>
      <w:r w:rsidR="000E4A55">
        <w:rPr>
          <w:rFonts w:ascii="Arial" w:hAnsi="Arial" w:cs="Arial"/>
          <w:sz w:val="22"/>
          <w:szCs w:val="22"/>
        </w:rPr>
        <w:t>u</w:t>
      </w:r>
      <w:r w:rsidR="002C05EB" w:rsidRPr="00CA30EA">
        <w:rPr>
          <w:rFonts w:ascii="Arial" w:hAnsi="Arial" w:cs="Arial"/>
          <w:sz w:val="22"/>
          <w:szCs w:val="22"/>
        </w:rPr>
        <w:t xml:space="preserve"> comercializació</w:t>
      </w:r>
      <w:r w:rsidR="000E4A55">
        <w:rPr>
          <w:rFonts w:ascii="Arial" w:hAnsi="Arial" w:cs="Arial"/>
          <w:sz w:val="22"/>
          <w:szCs w:val="22"/>
        </w:rPr>
        <w:t>n</w:t>
      </w:r>
      <w:r w:rsidR="002C05EB" w:rsidRPr="00CA30EA">
        <w:rPr>
          <w:rFonts w:ascii="Arial" w:hAnsi="Arial" w:cs="Arial"/>
          <w:sz w:val="22"/>
          <w:szCs w:val="22"/>
        </w:rPr>
        <w:t xml:space="preserve"> o implementació</w:t>
      </w:r>
      <w:r w:rsidR="000E4A55">
        <w:rPr>
          <w:rFonts w:ascii="Arial" w:hAnsi="Arial" w:cs="Arial"/>
          <w:sz w:val="22"/>
          <w:szCs w:val="22"/>
        </w:rPr>
        <w:t>n</w:t>
      </w:r>
      <w:r w:rsidR="002C05EB" w:rsidRPr="00CA30EA">
        <w:rPr>
          <w:rFonts w:ascii="Arial" w:hAnsi="Arial" w:cs="Arial"/>
          <w:sz w:val="22"/>
          <w:szCs w:val="22"/>
        </w:rPr>
        <w:t xml:space="preserve"> industrial.</w:t>
      </w:r>
    </w:p>
    <w:p w14:paraId="156D68C4" w14:textId="4E2397E4" w:rsidR="002C05EB" w:rsidRPr="00CA30EA" w:rsidRDefault="002C05EB" w:rsidP="00A31777">
      <w:pPr>
        <w:pStyle w:val="Sangradetextonormal"/>
        <w:spacing w:line="276" w:lineRule="auto"/>
      </w:pPr>
      <w:r w:rsidRPr="00CA30EA">
        <w:t xml:space="preserve">En el </w:t>
      </w:r>
      <w:r w:rsidR="00FD4828" w:rsidRPr="00CA30EA">
        <w:t>caso</w:t>
      </w:r>
      <w:r w:rsidRPr="00CA30EA">
        <w:t xml:space="preserve"> de que s</w:t>
      </w:r>
      <w:r w:rsidR="00FD4828">
        <w:t>ea</w:t>
      </w:r>
      <w:r w:rsidRPr="00CA30EA">
        <w:t xml:space="preserve"> necesari</w:t>
      </w:r>
      <w:r w:rsidR="00FD4828">
        <w:t>o</w:t>
      </w:r>
      <w:r w:rsidRPr="00CA30EA">
        <w:t xml:space="preserve"> </w:t>
      </w:r>
      <w:r w:rsidR="00FD4828" w:rsidRPr="00CA30EA">
        <w:t>realizar</w:t>
      </w:r>
      <w:r w:rsidRPr="00CA30EA">
        <w:t xml:space="preserve"> s</w:t>
      </w:r>
      <w:r w:rsidR="00FD4828">
        <w:t>u</w:t>
      </w:r>
      <w:r w:rsidRPr="00CA30EA">
        <w:t xml:space="preserve"> des</w:t>
      </w:r>
      <w:r w:rsidR="00FD4828">
        <w:t>arrollo</w:t>
      </w:r>
      <w:r w:rsidRPr="00CA30EA">
        <w:t xml:space="preserve"> p</w:t>
      </w:r>
      <w:r w:rsidR="00FD4828">
        <w:t>a</w:t>
      </w:r>
      <w:r w:rsidRPr="00CA30EA">
        <w:t>r</w:t>
      </w:r>
      <w:r w:rsidR="00FD4828">
        <w:t>a</w:t>
      </w:r>
      <w:r w:rsidRPr="00CA30EA">
        <w:t xml:space="preserve"> explotació</w:t>
      </w:r>
      <w:r w:rsidR="00FD4828">
        <w:t>n</w:t>
      </w:r>
      <w:r w:rsidRPr="00CA30EA">
        <w:t xml:space="preserve"> comercial, </w:t>
      </w:r>
      <w:r w:rsidR="00FD4828">
        <w:t>este</w:t>
      </w:r>
      <w:r w:rsidRPr="00CA30EA">
        <w:t xml:space="preserve"> </w:t>
      </w:r>
      <w:r w:rsidR="00FD4828" w:rsidRPr="00CA30EA">
        <w:t>t</w:t>
      </w:r>
      <w:r w:rsidR="00FD4828">
        <w:t>e</w:t>
      </w:r>
      <w:r w:rsidR="00FD4828" w:rsidRPr="00CA30EA">
        <w:t>ndría</w:t>
      </w:r>
      <w:r w:rsidRPr="00CA30EA">
        <w:t>:</w:t>
      </w:r>
    </w:p>
    <w:p w14:paraId="2158F535" w14:textId="74DA74AB" w:rsidR="002C05EB" w:rsidRPr="00CA30EA" w:rsidRDefault="00FD4828" w:rsidP="00A3177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Dificultad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Pr="00CA30EA">
        <w:rPr>
          <w:rFonts w:ascii="Arial" w:hAnsi="Arial" w:cs="Arial"/>
          <w:sz w:val="22"/>
          <w:szCs w:val="22"/>
        </w:rPr>
        <w:t>técnica</w:t>
      </w:r>
      <w:r w:rsidR="00A31777" w:rsidRPr="00CA30E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6807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elevada</w:t>
      </w:r>
      <w:r w:rsidR="002C05EB" w:rsidRPr="00CA30EA">
        <w:rPr>
          <w:rFonts w:ascii="Arial" w:hAnsi="Arial" w:cs="Arial"/>
          <w:sz w:val="22"/>
          <w:szCs w:val="22"/>
        </w:rPr>
        <w:tab/>
      </w:r>
      <w:r w:rsidR="002C05EB"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0828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normal</w:t>
      </w:r>
      <w:r w:rsidR="002C05EB" w:rsidRPr="00CA30EA">
        <w:rPr>
          <w:rFonts w:ascii="Arial" w:hAnsi="Arial" w:cs="Arial"/>
          <w:sz w:val="22"/>
          <w:szCs w:val="22"/>
        </w:rPr>
        <w:tab/>
      </w:r>
      <w:r w:rsidR="002C05EB"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150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z w:val="22"/>
          <w:szCs w:val="22"/>
        </w:rPr>
        <w:t>ja</w:t>
      </w:r>
    </w:p>
    <w:p w14:paraId="6CC3A919" w14:textId="6D726EE5" w:rsidR="002C05EB" w:rsidRPr="00CA30EA" w:rsidRDefault="002C05EB" w:rsidP="00A31777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Cost</w:t>
      </w:r>
      <w:r w:rsidR="00FD4828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económico</w:t>
      </w:r>
      <w:r w:rsidR="00A31777" w:rsidRPr="00CA30EA">
        <w:rPr>
          <w:rFonts w:ascii="Arial" w:hAnsi="Arial" w:cs="Arial"/>
          <w:sz w:val="22"/>
          <w:szCs w:val="22"/>
        </w:rPr>
        <w:t xml:space="preserve">:  </w:t>
      </w:r>
      <w:r w:rsidR="003D302D" w:rsidRPr="00CA30EA">
        <w:rPr>
          <w:rFonts w:ascii="Arial" w:hAnsi="Arial" w:cs="Arial"/>
          <w:sz w:val="22"/>
          <w:szCs w:val="22"/>
        </w:rPr>
        <w:t xml:space="preserve"> </w:t>
      </w:r>
      <w:r w:rsidR="00A31777" w:rsidRPr="00CA30E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5068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Pr="00CA30EA">
        <w:rPr>
          <w:rFonts w:ascii="Arial" w:hAnsi="Arial" w:cs="Arial"/>
          <w:sz w:val="22"/>
          <w:szCs w:val="22"/>
        </w:rPr>
        <w:t>eleva</w:t>
      </w:r>
      <w:r w:rsidR="00FD4828">
        <w:rPr>
          <w:rFonts w:ascii="Arial" w:hAnsi="Arial" w:cs="Arial"/>
          <w:sz w:val="22"/>
          <w:szCs w:val="22"/>
        </w:rPr>
        <w:t>do</w:t>
      </w:r>
      <w:r w:rsidRPr="00CA30EA">
        <w:rPr>
          <w:rFonts w:ascii="Arial" w:hAnsi="Arial" w:cs="Arial"/>
          <w:sz w:val="22"/>
          <w:szCs w:val="22"/>
        </w:rPr>
        <w:tab/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8522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="00FD4828">
        <w:rPr>
          <w:rFonts w:ascii="Arial" w:hAnsi="Arial" w:cs="Arial"/>
          <w:sz w:val="22"/>
          <w:szCs w:val="22"/>
        </w:rPr>
        <w:t>medio</w:t>
      </w:r>
      <w:r w:rsidRPr="00CA30EA">
        <w:rPr>
          <w:rFonts w:ascii="Arial" w:hAnsi="Arial" w:cs="Arial"/>
          <w:sz w:val="22"/>
          <w:szCs w:val="22"/>
        </w:rPr>
        <w:tab/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10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777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A31777" w:rsidRPr="00CA30EA">
        <w:rPr>
          <w:rFonts w:ascii="Arial" w:hAnsi="Arial" w:cs="Arial"/>
          <w:sz w:val="22"/>
          <w:szCs w:val="22"/>
        </w:rPr>
        <w:t xml:space="preserve"> </w:t>
      </w:r>
      <w:r w:rsidRPr="00CA30EA">
        <w:rPr>
          <w:rFonts w:ascii="Arial" w:hAnsi="Arial" w:cs="Arial"/>
          <w:sz w:val="22"/>
          <w:szCs w:val="22"/>
        </w:rPr>
        <w:t>ba</w:t>
      </w:r>
      <w:r w:rsidR="00FD4828">
        <w:rPr>
          <w:rFonts w:ascii="Arial" w:hAnsi="Arial" w:cs="Arial"/>
          <w:sz w:val="22"/>
          <w:szCs w:val="22"/>
        </w:rPr>
        <w:t>jo</w:t>
      </w:r>
    </w:p>
    <w:p w14:paraId="293B22CA" w14:textId="58F26451" w:rsidR="003D302D" w:rsidRPr="00CA30EA" w:rsidRDefault="00FD4828" w:rsidP="003D302D">
      <w:p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>¿Se ha contactado con alguna empresa para su posible explotación?</w:t>
      </w:r>
      <w:r w:rsidR="003D302D" w:rsidRPr="00CA30E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1871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</w:rPr>
            <w:t>☐</w:t>
          </w:r>
        </w:sdtContent>
      </w:sdt>
      <w:r w:rsidR="003D302D" w:rsidRPr="00CA30EA">
        <w:rPr>
          <w:rFonts w:ascii="Arial" w:hAnsi="Arial" w:cs="Arial"/>
          <w:sz w:val="22"/>
          <w:szCs w:val="22"/>
        </w:rPr>
        <w:t xml:space="preserve"> Si  </w:t>
      </w:r>
      <w:r w:rsidR="00D45CE6" w:rsidRPr="00CA30E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94356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</w:rPr>
            <w:t>☐</w:t>
          </w:r>
        </w:sdtContent>
      </w:sdt>
      <w:r w:rsidR="003D302D" w:rsidRPr="00CA30EA">
        <w:rPr>
          <w:rFonts w:ascii="Arial" w:hAnsi="Arial" w:cs="Arial"/>
          <w:sz w:val="22"/>
          <w:szCs w:val="22"/>
        </w:rPr>
        <w:t xml:space="preserve"> No</w:t>
      </w:r>
    </w:p>
    <w:p w14:paraId="5CB258DA" w14:textId="586C22DF" w:rsidR="003D302D" w:rsidRPr="00CA30EA" w:rsidRDefault="003D302D" w:rsidP="003D302D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E7F6FF"/>
        </w:rPr>
      </w:pPr>
      <w:r w:rsidRPr="00CA30EA">
        <w:rPr>
          <w:rFonts w:ascii="Arial" w:hAnsi="Arial" w:cs="Arial"/>
          <w:sz w:val="22"/>
          <w:szCs w:val="22"/>
        </w:rPr>
        <w:t xml:space="preserve">En </w:t>
      </w:r>
      <w:r w:rsidR="00FD4828" w:rsidRPr="00CA30EA">
        <w:rPr>
          <w:rFonts w:ascii="Arial" w:hAnsi="Arial" w:cs="Arial"/>
          <w:sz w:val="22"/>
          <w:szCs w:val="22"/>
        </w:rPr>
        <w:t>caso</w:t>
      </w:r>
      <w:r w:rsidRPr="00CA30EA">
        <w:rPr>
          <w:rFonts w:ascii="Arial" w:hAnsi="Arial" w:cs="Arial"/>
          <w:sz w:val="22"/>
          <w:szCs w:val="22"/>
        </w:rPr>
        <w:t xml:space="preserve"> afirmati</w:t>
      </w:r>
      <w:r w:rsidR="00FD4828">
        <w:rPr>
          <w:rFonts w:ascii="Arial" w:hAnsi="Arial" w:cs="Arial"/>
          <w:sz w:val="22"/>
          <w:szCs w:val="22"/>
        </w:rPr>
        <w:t>vo</w:t>
      </w:r>
      <w:r w:rsidRPr="00CA30EA">
        <w:rPr>
          <w:rFonts w:ascii="Arial" w:hAnsi="Arial" w:cs="Arial"/>
          <w:sz w:val="22"/>
          <w:szCs w:val="22"/>
        </w:rPr>
        <w:t xml:space="preserve">, quina: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</w:rPr>
          <w:id w:val="-1455100052"/>
          <w:placeholder>
            <w:docPart w:val="AF10C4AFDDC94607B6829DD30A29BA12"/>
          </w:placeholder>
          <w:text/>
        </w:sdtPr>
        <w:sdtEndPr/>
        <w:sdtContent>
          <w:r w:rsidRPr="00CA30EA">
            <w:rPr>
              <w:rFonts w:ascii="Arial" w:hAnsi="Arial" w:cs="Arial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4107893F" w14:textId="2DF75EA9" w:rsidR="003D302D" w:rsidRPr="00CA30EA" w:rsidRDefault="00FD4828" w:rsidP="003D302D">
      <w:pPr>
        <w:spacing w:after="240" w:line="276" w:lineRule="auto"/>
        <w:jc w:val="both"/>
        <w:rPr>
          <w:rFonts w:ascii="Arial" w:hAnsi="Arial" w:cs="Arial"/>
          <w:sz w:val="22"/>
          <w:szCs w:val="22"/>
          <w:shd w:val="clear" w:color="auto" w:fill="E7F6FF"/>
        </w:rPr>
      </w:pPr>
      <w:r w:rsidRPr="00CA30EA">
        <w:rPr>
          <w:rFonts w:ascii="Arial" w:hAnsi="Arial" w:cs="Arial"/>
          <w:sz w:val="22"/>
          <w:szCs w:val="22"/>
        </w:rPr>
        <w:t>¿En cas</w:t>
      </w:r>
      <w:r>
        <w:rPr>
          <w:rFonts w:ascii="Arial" w:hAnsi="Arial" w:cs="Arial"/>
          <w:sz w:val="22"/>
          <w:szCs w:val="22"/>
        </w:rPr>
        <w:t>o</w:t>
      </w:r>
      <w:r w:rsidRPr="00CA30EA">
        <w:rPr>
          <w:rFonts w:ascii="Arial" w:hAnsi="Arial" w:cs="Arial"/>
          <w:sz w:val="22"/>
          <w:szCs w:val="22"/>
        </w:rPr>
        <w:t xml:space="preserve"> negati</w:t>
      </w:r>
      <w:r>
        <w:rPr>
          <w:rFonts w:ascii="Arial" w:hAnsi="Arial" w:cs="Arial"/>
          <w:sz w:val="22"/>
          <w:szCs w:val="22"/>
        </w:rPr>
        <w:t>vo</w:t>
      </w:r>
      <w:r w:rsidRPr="00CA30EA">
        <w:rPr>
          <w:rFonts w:ascii="Arial" w:hAnsi="Arial" w:cs="Arial"/>
          <w:sz w:val="22"/>
          <w:szCs w:val="22"/>
        </w:rPr>
        <w:t>, con</w:t>
      </w:r>
      <w:r>
        <w:rPr>
          <w:rFonts w:ascii="Arial" w:hAnsi="Arial" w:cs="Arial"/>
          <w:sz w:val="22"/>
          <w:szCs w:val="22"/>
        </w:rPr>
        <w:t>oces</w:t>
      </w:r>
      <w:r w:rsidRPr="00CA30EA">
        <w:rPr>
          <w:rFonts w:ascii="Arial" w:hAnsi="Arial" w:cs="Arial"/>
          <w:sz w:val="22"/>
          <w:szCs w:val="22"/>
        </w:rPr>
        <w:t xml:space="preserve"> alguna que podría estar interesada?</w:t>
      </w:r>
      <w:r w:rsidR="003D302D" w:rsidRPr="00CA30E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shd w:val="clear" w:color="auto" w:fill="E7F6FF"/>
          </w:rPr>
          <w:id w:val="1092662033"/>
          <w:placeholder>
            <w:docPart w:val="61066E05370841AF819DA46D2C3452F9"/>
          </w:placeholder>
          <w:text/>
        </w:sdtPr>
        <w:sdtEndPr/>
        <w:sdtContent>
          <w:r w:rsidR="003D302D" w:rsidRPr="00CA30EA">
            <w:rPr>
              <w:rFonts w:ascii="Arial" w:hAnsi="Arial" w:cs="Arial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6E994412" w14:textId="77777777" w:rsidR="00D45CE6" w:rsidRPr="00CA30EA" w:rsidRDefault="00D45CE6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08D54C72" w14:textId="77777777" w:rsidR="00D45CE6" w:rsidRPr="00CA30EA" w:rsidRDefault="00D45CE6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59291EDC" w14:textId="5F176042" w:rsidR="003D302D" w:rsidRPr="00CA30EA" w:rsidRDefault="003D302D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lastRenderedPageBreak/>
        <w:t>El merca</w:t>
      </w:r>
      <w:r w:rsidR="00FD4828">
        <w:rPr>
          <w:rFonts w:ascii="Arial" w:hAnsi="Arial" w:cs="Arial"/>
          <w:sz w:val="22"/>
          <w:szCs w:val="22"/>
        </w:rPr>
        <w:t>do</w:t>
      </w:r>
      <w:r w:rsidRPr="00CA30EA">
        <w:rPr>
          <w:rFonts w:ascii="Arial" w:hAnsi="Arial" w:cs="Arial"/>
          <w:sz w:val="22"/>
          <w:szCs w:val="22"/>
        </w:rPr>
        <w:t xml:space="preserve"> de la patent</w:t>
      </w:r>
      <w:r w:rsidR="00FD4828">
        <w:rPr>
          <w:rFonts w:ascii="Arial" w:hAnsi="Arial" w:cs="Arial"/>
          <w:sz w:val="22"/>
          <w:szCs w:val="22"/>
        </w:rPr>
        <w:t>e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es</w:t>
      </w:r>
      <w:r w:rsidRPr="00CA30EA">
        <w:rPr>
          <w:rFonts w:ascii="Arial" w:hAnsi="Arial" w:cs="Arial"/>
          <w:sz w:val="22"/>
          <w:szCs w:val="22"/>
        </w:rPr>
        <w:t>:</w:t>
      </w:r>
    </w:p>
    <w:p w14:paraId="79E26616" w14:textId="77777777" w:rsidR="00D45CE6" w:rsidRPr="00CA30EA" w:rsidRDefault="00D45CE6" w:rsidP="003D302D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bookmarkStart w:id="3" w:name="Casilla50"/>
    <w:p w14:paraId="1991CA1F" w14:textId="15698532" w:rsidR="003D302D" w:rsidRPr="00CA30EA" w:rsidRDefault="00944D02" w:rsidP="003D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14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3D302D" w:rsidRPr="00CA30EA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FD4828" w:rsidRPr="00CA30EA">
        <w:rPr>
          <w:rFonts w:ascii="Arial" w:hAnsi="Arial" w:cs="Arial"/>
          <w:sz w:val="22"/>
          <w:szCs w:val="22"/>
        </w:rPr>
        <w:t>Exclusivamente</w:t>
      </w:r>
      <w:r w:rsidR="003D302D" w:rsidRPr="00CA30EA">
        <w:rPr>
          <w:rFonts w:ascii="Arial" w:hAnsi="Arial" w:cs="Arial"/>
          <w:sz w:val="22"/>
          <w:szCs w:val="22"/>
        </w:rPr>
        <w:t xml:space="preserve"> nacional. </w:t>
      </w:r>
    </w:p>
    <w:p w14:paraId="0903C5D5" w14:textId="6297E193" w:rsidR="003D302D" w:rsidRPr="00CA30EA" w:rsidRDefault="00944D02" w:rsidP="003D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435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="003D302D" w:rsidRPr="00CA30EA">
        <w:rPr>
          <w:rFonts w:ascii="Arial" w:hAnsi="Arial" w:cs="Arial"/>
          <w:sz w:val="22"/>
          <w:szCs w:val="22"/>
        </w:rPr>
        <w:t xml:space="preserve"> Internacional (</w:t>
      </w:r>
      <w:r w:rsidR="00FD4828" w:rsidRPr="00CA30EA">
        <w:rPr>
          <w:rFonts w:ascii="Arial" w:hAnsi="Arial" w:cs="Arial"/>
          <w:sz w:val="22"/>
          <w:szCs w:val="22"/>
        </w:rPr>
        <w:t>señalar</w:t>
      </w:r>
      <w:r w:rsidR="003D302D" w:rsidRPr="00CA30EA">
        <w:rPr>
          <w:rFonts w:ascii="Arial" w:hAnsi="Arial" w:cs="Arial"/>
          <w:sz w:val="22"/>
          <w:szCs w:val="22"/>
        </w:rPr>
        <w:t>):</w:t>
      </w:r>
    </w:p>
    <w:p w14:paraId="70C92330" w14:textId="2878FC7E" w:rsidR="003D302D" w:rsidRPr="00CA30EA" w:rsidRDefault="003D302D" w:rsidP="003D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421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EE.UU.</w:t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9158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Europa</w:t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040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Japón</w:t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8082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América</w:t>
      </w:r>
      <w:r w:rsidRPr="00CA30EA">
        <w:rPr>
          <w:rFonts w:ascii="Arial" w:hAnsi="Arial" w:cs="Arial"/>
          <w:sz w:val="22"/>
          <w:szCs w:val="22"/>
        </w:rPr>
        <w:t xml:space="preserve"> del Nord</w:t>
      </w:r>
    </w:p>
    <w:p w14:paraId="6F57EC15" w14:textId="43385B18" w:rsidR="003D302D" w:rsidRPr="00CA30EA" w:rsidRDefault="003D302D" w:rsidP="003D302D">
      <w:pPr>
        <w:spacing w:after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3566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África</w:t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1134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Australia</w:t>
      </w:r>
      <w:r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983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0EA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CA30EA">
        <w:rPr>
          <w:rFonts w:ascii="Arial" w:hAnsi="Arial" w:cs="Arial"/>
          <w:sz w:val="22"/>
          <w:szCs w:val="22"/>
        </w:rPr>
        <w:t xml:space="preserve"> </w:t>
      </w:r>
      <w:r w:rsidR="00FD4828">
        <w:rPr>
          <w:rFonts w:ascii="Arial" w:hAnsi="Arial" w:cs="Arial"/>
          <w:sz w:val="22"/>
          <w:szCs w:val="22"/>
        </w:rPr>
        <w:t>Otro</w:t>
      </w:r>
      <w:r w:rsidRPr="00CA30EA">
        <w:rPr>
          <w:rFonts w:ascii="Arial" w:hAnsi="Arial" w:cs="Arial"/>
          <w:sz w:val="22"/>
          <w:szCs w:val="22"/>
        </w:rPr>
        <w:t>s: To</w:t>
      </w:r>
      <w:r w:rsidR="00FD4828">
        <w:rPr>
          <w:rFonts w:ascii="Arial" w:hAnsi="Arial" w:cs="Arial"/>
          <w:sz w:val="22"/>
          <w:szCs w:val="22"/>
        </w:rPr>
        <w:t>do</w:t>
      </w:r>
      <w:r w:rsidRPr="00CA30EA">
        <w:rPr>
          <w:rFonts w:ascii="Arial" w:hAnsi="Arial" w:cs="Arial"/>
          <w:sz w:val="22"/>
          <w:szCs w:val="22"/>
        </w:rPr>
        <w:t>s</w:t>
      </w:r>
    </w:p>
    <w:p w14:paraId="3FA1308E" w14:textId="73B791D5" w:rsidR="002C05EB" w:rsidRPr="00CA30EA" w:rsidRDefault="002231E0" w:rsidP="002231E0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b/>
          <w:bCs/>
          <w:sz w:val="22"/>
          <w:szCs w:val="22"/>
          <w:lang w:val="es-ES"/>
        </w:rPr>
        <w:t>G</w:t>
      </w:r>
      <w:r w:rsidR="002C05EB" w:rsidRPr="00CA30EA">
        <w:rPr>
          <w:rFonts w:ascii="Arial" w:hAnsi="Arial" w:cs="Arial"/>
          <w:b/>
          <w:bCs/>
          <w:sz w:val="22"/>
          <w:szCs w:val="22"/>
          <w:lang w:val="es-ES"/>
        </w:rPr>
        <w:t>RAU DE DIFUSIÓ DE LA INVENCIÓ</w:t>
      </w:r>
    </w:p>
    <w:p w14:paraId="25D099E5" w14:textId="2ACDC4DB" w:rsidR="003D302D" w:rsidRPr="00CA30EA" w:rsidRDefault="00FD4828" w:rsidP="003D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</w:t>
      </w:r>
      <w:r w:rsidR="002C05EB" w:rsidRPr="00CA30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</w:t>
      </w:r>
      <w:r w:rsidR="002C05EB" w:rsidRPr="00CA30EA">
        <w:rPr>
          <w:rFonts w:ascii="Arial" w:hAnsi="Arial" w:cs="Arial"/>
          <w:sz w:val="22"/>
          <w:szCs w:val="22"/>
        </w:rPr>
        <w:t>ha dif</w:t>
      </w:r>
      <w:r>
        <w:rPr>
          <w:rFonts w:ascii="Arial" w:hAnsi="Arial" w:cs="Arial"/>
          <w:sz w:val="22"/>
          <w:szCs w:val="22"/>
        </w:rPr>
        <w:t>undido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 w:rsidRPr="00CA30EA">
        <w:rPr>
          <w:rFonts w:ascii="Arial" w:hAnsi="Arial" w:cs="Arial"/>
          <w:sz w:val="22"/>
          <w:szCs w:val="22"/>
        </w:rPr>
        <w:t>previamente</w:t>
      </w:r>
      <w:r w:rsidR="002C05EB" w:rsidRPr="00CA3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2C05EB" w:rsidRPr="00CA30E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2C05EB" w:rsidRPr="00CA30EA">
        <w:rPr>
          <w:rFonts w:ascii="Arial" w:hAnsi="Arial" w:cs="Arial"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>o</w:t>
      </w:r>
      <w:r w:rsidR="002C05EB" w:rsidRPr="00CA30EA">
        <w:rPr>
          <w:rFonts w:ascii="Arial" w:hAnsi="Arial" w:cs="Arial"/>
          <w:sz w:val="22"/>
          <w:szCs w:val="22"/>
        </w:rPr>
        <w:t xml:space="preserve"> de la </w:t>
      </w:r>
      <w:r w:rsidRPr="00CA30EA">
        <w:rPr>
          <w:rFonts w:ascii="Arial" w:hAnsi="Arial" w:cs="Arial"/>
          <w:sz w:val="22"/>
          <w:szCs w:val="22"/>
        </w:rPr>
        <w:t>invención</w:t>
      </w:r>
      <w:r w:rsidR="00E916E5" w:rsidRPr="00CA30EA">
        <w:rPr>
          <w:rStyle w:val="Refdenotaalfinal"/>
          <w:rFonts w:ascii="Arial" w:hAnsi="Arial" w:cs="Arial"/>
          <w:sz w:val="22"/>
          <w:szCs w:val="22"/>
        </w:rPr>
        <w:endnoteReference w:id="1"/>
      </w:r>
      <w:r w:rsidR="002C05EB" w:rsidRPr="00CA30EA">
        <w:rPr>
          <w:rFonts w:ascii="Arial" w:hAnsi="Arial" w:cs="Arial"/>
          <w:sz w:val="22"/>
          <w:szCs w:val="22"/>
        </w:rPr>
        <w:t>?</w:t>
      </w:r>
      <w:r w:rsidR="003D302D" w:rsidRPr="00CA30EA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</w:rPr>
          <w:id w:val="9923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</w:rPr>
            <w:t>☐</w:t>
          </w:r>
        </w:sdtContent>
      </w:sdt>
      <w:r w:rsidR="003D302D" w:rsidRPr="00CA30EA">
        <w:rPr>
          <w:rFonts w:ascii="Arial" w:hAnsi="Arial" w:cs="Arial"/>
          <w:sz w:val="22"/>
          <w:szCs w:val="22"/>
        </w:rPr>
        <w:t xml:space="preserve"> </w:t>
      </w:r>
      <w:r w:rsidR="00897E3D" w:rsidRPr="00CA30EA">
        <w:rPr>
          <w:rFonts w:ascii="Arial" w:hAnsi="Arial" w:cs="Arial"/>
          <w:sz w:val="22"/>
          <w:szCs w:val="22"/>
        </w:rPr>
        <w:t xml:space="preserve">Si </w:t>
      </w:r>
      <w:r w:rsidR="00897E3D" w:rsidRPr="00CA30EA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20551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02D" w:rsidRPr="00CA30EA">
            <w:rPr>
              <w:rFonts w:ascii="MS Gothic" w:eastAsia="MS Gothic" w:hAnsi="MS Gothic" w:cs="Arial"/>
            </w:rPr>
            <w:t>☐</w:t>
          </w:r>
        </w:sdtContent>
      </w:sdt>
      <w:r w:rsidR="003D302D" w:rsidRPr="00CA30EA">
        <w:rPr>
          <w:rFonts w:ascii="Arial" w:hAnsi="Arial" w:cs="Arial"/>
          <w:sz w:val="22"/>
          <w:szCs w:val="22"/>
        </w:rPr>
        <w:t xml:space="preserve"> No </w:t>
      </w:r>
    </w:p>
    <w:p w14:paraId="4EACA5A8" w14:textId="1BC400EE" w:rsidR="002C05EB" w:rsidRPr="00CA30EA" w:rsidRDefault="002C05EB" w:rsidP="003D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sz w:val="22"/>
          <w:szCs w:val="22"/>
        </w:rPr>
        <w:t xml:space="preserve">En </w:t>
      </w:r>
      <w:r w:rsidR="00FD4828" w:rsidRPr="00CA30EA">
        <w:rPr>
          <w:rFonts w:ascii="Arial" w:hAnsi="Arial" w:cs="Arial"/>
          <w:sz w:val="22"/>
          <w:szCs w:val="22"/>
        </w:rPr>
        <w:t>caso</w:t>
      </w:r>
      <w:r w:rsidRPr="00CA30EA">
        <w:rPr>
          <w:rFonts w:ascii="Arial" w:hAnsi="Arial" w:cs="Arial"/>
          <w:sz w:val="22"/>
          <w:szCs w:val="22"/>
        </w:rPr>
        <w:t xml:space="preserve"> afirmati</w:t>
      </w:r>
      <w:r w:rsidR="00FD4828">
        <w:rPr>
          <w:rFonts w:ascii="Arial" w:hAnsi="Arial" w:cs="Arial"/>
          <w:sz w:val="22"/>
          <w:szCs w:val="22"/>
        </w:rPr>
        <w:t>vo</w:t>
      </w:r>
      <w:r w:rsidRPr="00CA30EA">
        <w:rPr>
          <w:rFonts w:ascii="Arial" w:hAnsi="Arial" w:cs="Arial"/>
          <w:sz w:val="22"/>
          <w:szCs w:val="22"/>
        </w:rPr>
        <w:t>, indicar medi</w:t>
      </w:r>
      <w:r w:rsidR="00FD4828">
        <w:rPr>
          <w:rFonts w:ascii="Arial" w:hAnsi="Arial" w:cs="Arial"/>
          <w:sz w:val="22"/>
          <w:szCs w:val="22"/>
        </w:rPr>
        <w:t>o</w:t>
      </w:r>
      <w:r w:rsidRPr="00CA30EA">
        <w:rPr>
          <w:rFonts w:ascii="Arial" w:hAnsi="Arial" w:cs="Arial"/>
          <w:sz w:val="22"/>
          <w:szCs w:val="22"/>
        </w:rPr>
        <w:t xml:space="preserve"> de </w:t>
      </w:r>
      <w:r w:rsidR="00FD4828" w:rsidRPr="00CA30EA">
        <w:rPr>
          <w:rFonts w:ascii="Arial" w:hAnsi="Arial" w:cs="Arial"/>
          <w:sz w:val="22"/>
          <w:szCs w:val="22"/>
        </w:rPr>
        <w:t>difusión</w:t>
      </w:r>
      <w:r w:rsidRPr="00CA30EA">
        <w:rPr>
          <w:rFonts w:ascii="Arial" w:hAnsi="Arial" w:cs="Arial"/>
          <w:sz w:val="22"/>
          <w:szCs w:val="22"/>
        </w:rPr>
        <w:t xml:space="preserve">, </w:t>
      </w:r>
      <w:r w:rsidR="00FD4828">
        <w:rPr>
          <w:rFonts w:ascii="Arial" w:hAnsi="Arial" w:cs="Arial"/>
          <w:sz w:val="22"/>
          <w:szCs w:val="22"/>
        </w:rPr>
        <w:t>fecha</w:t>
      </w:r>
      <w:r w:rsidRPr="00CA30EA">
        <w:rPr>
          <w:rFonts w:ascii="Arial" w:hAnsi="Arial" w:cs="Arial"/>
          <w:sz w:val="22"/>
          <w:szCs w:val="22"/>
        </w:rPr>
        <w:t xml:space="preserve"> </w:t>
      </w:r>
      <w:r w:rsidR="00FD4828">
        <w:rPr>
          <w:rFonts w:ascii="Arial" w:hAnsi="Arial" w:cs="Arial"/>
          <w:sz w:val="22"/>
          <w:szCs w:val="22"/>
        </w:rPr>
        <w:t>y</w:t>
      </w:r>
      <w:r w:rsidRPr="00CA30EA">
        <w:rPr>
          <w:rFonts w:ascii="Arial" w:hAnsi="Arial" w:cs="Arial"/>
          <w:sz w:val="22"/>
          <w:szCs w:val="22"/>
        </w:rPr>
        <w:t xml:space="preserve"> cont</w:t>
      </w:r>
      <w:r w:rsidR="00FD4828">
        <w:rPr>
          <w:rFonts w:ascii="Arial" w:hAnsi="Arial" w:cs="Arial"/>
          <w:sz w:val="22"/>
          <w:szCs w:val="22"/>
        </w:rPr>
        <w:t>enido</w:t>
      </w:r>
      <w:r w:rsidRPr="00CA30EA">
        <w:rPr>
          <w:rFonts w:ascii="Arial" w:hAnsi="Arial" w:cs="Arial"/>
          <w:sz w:val="22"/>
          <w:szCs w:val="22"/>
        </w:rPr>
        <w:t xml:space="preserve"> (Tesis, </w:t>
      </w:r>
      <w:r w:rsidR="00FD4828" w:rsidRPr="00CA30EA">
        <w:rPr>
          <w:rFonts w:ascii="Arial" w:hAnsi="Arial" w:cs="Arial"/>
          <w:sz w:val="22"/>
          <w:szCs w:val="22"/>
        </w:rPr>
        <w:t>publicaciones</w:t>
      </w:r>
      <w:r w:rsidRPr="00CA30EA">
        <w:rPr>
          <w:rFonts w:ascii="Arial" w:hAnsi="Arial" w:cs="Arial"/>
          <w:sz w:val="22"/>
          <w:szCs w:val="22"/>
        </w:rPr>
        <w:t xml:space="preserve">, </w:t>
      </w:r>
      <w:r w:rsidR="00897E3D" w:rsidRPr="00CA30EA">
        <w:rPr>
          <w:rFonts w:ascii="Arial" w:hAnsi="Arial" w:cs="Arial"/>
          <w:sz w:val="22"/>
          <w:szCs w:val="22"/>
        </w:rPr>
        <w:t>congresos,</w:t>
      </w:r>
      <w:r w:rsidRPr="00CA30EA">
        <w:rPr>
          <w:rFonts w:ascii="Arial" w:hAnsi="Arial" w:cs="Arial"/>
          <w:sz w:val="22"/>
          <w:szCs w:val="22"/>
        </w:rPr>
        <w:t>)</w:t>
      </w:r>
    </w:p>
    <w:p w14:paraId="505BF21A" w14:textId="77777777" w:rsidR="009B0F3B" w:rsidRPr="00CA30EA" w:rsidRDefault="00944D02" w:rsidP="003D302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E7F6FF"/>
        </w:rPr>
      </w:pPr>
      <w:sdt>
        <w:sdtPr>
          <w:rPr>
            <w:rFonts w:ascii="Arial" w:hAnsi="Arial" w:cs="Arial"/>
            <w:sz w:val="22"/>
            <w:szCs w:val="22"/>
            <w:shd w:val="clear" w:color="auto" w:fill="E7F6FF"/>
          </w:rPr>
          <w:id w:val="-44761146"/>
          <w:placeholder>
            <w:docPart w:val="0799E7A3886C413480069410DE0826C0"/>
          </w:placeholder>
          <w:text/>
        </w:sdtPr>
        <w:sdtEndPr/>
        <w:sdtContent>
          <w:r w:rsidR="003D302D" w:rsidRPr="00CA30EA">
            <w:rPr>
              <w:rFonts w:ascii="Arial" w:hAnsi="Arial" w:cs="Arial"/>
              <w:sz w:val="22"/>
              <w:szCs w:val="22"/>
              <w:shd w:val="clear" w:color="auto" w:fill="E7F6FF"/>
            </w:rPr>
            <w:t xml:space="preserve">                              </w:t>
          </w:r>
        </w:sdtContent>
      </w:sdt>
    </w:p>
    <w:p w14:paraId="7263A1A4" w14:textId="77777777" w:rsidR="001C5573" w:rsidRPr="00CA30EA" w:rsidRDefault="001C5573" w:rsidP="001C5573"/>
    <w:p w14:paraId="733CF461" w14:textId="77777777" w:rsidR="001C5573" w:rsidRPr="00CA30EA" w:rsidRDefault="001C5573" w:rsidP="001C5573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CA30EA">
        <w:rPr>
          <w:rFonts w:ascii="Arial" w:hAnsi="Arial" w:cs="Arial"/>
          <w:b/>
          <w:bCs/>
          <w:sz w:val="22"/>
          <w:szCs w:val="22"/>
          <w:lang w:val="es-ES"/>
        </w:rPr>
        <w:t>RESUM NO CONFIDENCIAL</w:t>
      </w:r>
    </w:p>
    <w:p w14:paraId="04782B59" w14:textId="40F14362" w:rsidR="001C5573" w:rsidRPr="00CA30EA" w:rsidRDefault="00E916E5" w:rsidP="001C557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A30EA">
        <w:rPr>
          <w:rFonts w:ascii="Arial" w:hAnsi="Arial" w:cs="Arial"/>
          <w:noProof/>
          <w:sz w:val="22"/>
          <w:szCs w:val="22"/>
          <w:lang w:eastAsia="ca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DA2ED6" wp14:editId="51439F42">
                <wp:simplePos x="0" y="0"/>
                <wp:positionH relativeFrom="column">
                  <wp:posOffset>11430</wp:posOffset>
                </wp:positionH>
                <wp:positionV relativeFrom="paragraph">
                  <wp:posOffset>443230</wp:posOffset>
                </wp:positionV>
                <wp:extent cx="6134100" cy="1404620"/>
                <wp:effectExtent l="0" t="0" r="1905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E82E4" w14:textId="77777777" w:rsidR="001C5573" w:rsidRDefault="001C5573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603C7F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FD9B8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45014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4FF70E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C5DFAD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22D8F9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9EA9C3B" w14:textId="77777777" w:rsidR="00183A97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7839C3" w14:textId="77777777" w:rsidR="00183A97" w:rsidRPr="00AE5ED9" w:rsidRDefault="00183A97" w:rsidP="00AE5E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A2ED6" id="_x0000_s1029" type="#_x0000_t202" style="position:absolute;left:0;text-align:left;margin-left:.9pt;margin-top:34.9pt;width:48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u3FwIAACkEAAAOAAAAZHJzL2Uyb0RvYy54bWysk99v2yAQx98n7X9AvC+20yRr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">
                <v:textbox style="mso-fit-shape-to-text:t">
                  <w:txbxContent>
                    <w:p w14:paraId="5B2E82E4" w14:textId="77777777" w:rsidR="001C5573" w:rsidRDefault="001C5573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603C7F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FD9B8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45014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4FF70E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C5DFAD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22D8F9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9EA9C3B" w14:textId="77777777" w:rsidR="00183A97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7839C3" w14:textId="77777777" w:rsidR="00183A97" w:rsidRPr="00AE5ED9" w:rsidRDefault="00183A97" w:rsidP="00AE5E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5573" w:rsidRPr="00CA30EA">
        <w:rPr>
          <w:rFonts w:ascii="Arial" w:hAnsi="Arial" w:cs="Arial"/>
          <w:sz w:val="22"/>
          <w:szCs w:val="22"/>
        </w:rPr>
        <w:t>Bre</w:t>
      </w:r>
      <w:r w:rsidR="00FD4828">
        <w:rPr>
          <w:rFonts w:ascii="Arial" w:hAnsi="Arial" w:cs="Arial"/>
          <w:sz w:val="22"/>
          <w:szCs w:val="22"/>
        </w:rPr>
        <w:t>ve</w:t>
      </w:r>
      <w:r w:rsidR="001C5573" w:rsidRPr="00CA30EA">
        <w:rPr>
          <w:rFonts w:ascii="Arial" w:hAnsi="Arial" w:cs="Arial"/>
          <w:sz w:val="22"/>
          <w:szCs w:val="22"/>
        </w:rPr>
        <w:t xml:space="preserve"> descripció</w:t>
      </w:r>
      <w:r w:rsidR="00FD4828">
        <w:rPr>
          <w:rFonts w:ascii="Arial" w:hAnsi="Arial" w:cs="Arial"/>
          <w:sz w:val="22"/>
          <w:szCs w:val="22"/>
        </w:rPr>
        <w:t>n</w:t>
      </w:r>
      <w:r w:rsidR="001C5573" w:rsidRPr="00CA30EA">
        <w:rPr>
          <w:rFonts w:ascii="Arial" w:hAnsi="Arial" w:cs="Arial"/>
          <w:sz w:val="22"/>
          <w:szCs w:val="22"/>
        </w:rPr>
        <w:t xml:space="preserve"> p</w:t>
      </w:r>
      <w:r w:rsidR="00FD4828">
        <w:rPr>
          <w:rFonts w:ascii="Arial" w:hAnsi="Arial" w:cs="Arial"/>
          <w:sz w:val="22"/>
          <w:szCs w:val="22"/>
        </w:rPr>
        <w:t>ara</w:t>
      </w:r>
      <w:r w:rsidR="001C5573" w:rsidRPr="00CA30EA">
        <w:rPr>
          <w:rFonts w:ascii="Arial" w:hAnsi="Arial" w:cs="Arial"/>
          <w:sz w:val="22"/>
          <w:szCs w:val="22"/>
        </w:rPr>
        <w:t xml:space="preserve"> utilizar </w:t>
      </w:r>
      <w:r w:rsidR="00FD4828">
        <w:rPr>
          <w:rFonts w:ascii="Arial" w:hAnsi="Arial" w:cs="Arial"/>
          <w:sz w:val="22"/>
          <w:szCs w:val="22"/>
        </w:rPr>
        <w:t>con</w:t>
      </w:r>
      <w:r w:rsidR="001C5573" w:rsidRPr="00CA30EA">
        <w:rPr>
          <w:rFonts w:ascii="Arial" w:hAnsi="Arial" w:cs="Arial"/>
          <w:sz w:val="22"/>
          <w:szCs w:val="22"/>
        </w:rPr>
        <w:t xml:space="preserve"> finali</w:t>
      </w:r>
      <w:r w:rsidR="00FD4828">
        <w:rPr>
          <w:rFonts w:ascii="Arial" w:hAnsi="Arial" w:cs="Arial"/>
          <w:sz w:val="22"/>
          <w:szCs w:val="22"/>
        </w:rPr>
        <w:t>dad</w:t>
      </w:r>
      <w:r w:rsidR="001C5573" w:rsidRPr="00CA30EA">
        <w:rPr>
          <w:rFonts w:ascii="Arial" w:hAnsi="Arial" w:cs="Arial"/>
          <w:sz w:val="22"/>
          <w:szCs w:val="22"/>
        </w:rPr>
        <w:t xml:space="preserve"> de </w:t>
      </w:r>
      <w:r w:rsidR="00FD4828" w:rsidRPr="00CA30EA">
        <w:rPr>
          <w:rFonts w:ascii="Arial" w:hAnsi="Arial" w:cs="Arial"/>
          <w:sz w:val="22"/>
          <w:szCs w:val="22"/>
        </w:rPr>
        <w:t>promoción</w:t>
      </w:r>
      <w:r w:rsidR="001C5573" w:rsidRPr="00CA30EA">
        <w:rPr>
          <w:rFonts w:ascii="Arial" w:hAnsi="Arial" w:cs="Arial"/>
          <w:sz w:val="22"/>
          <w:szCs w:val="22"/>
        </w:rPr>
        <w:t>, explican</w:t>
      </w:r>
      <w:r w:rsidR="00FD4828">
        <w:rPr>
          <w:rFonts w:ascii="Arial" w:hAnsi="Arial" w:cs="Arial"/>
          <w:sz w:val="22"/>
          <w:szCs w:val="22"/>
        </w:rPr>
        <w:t>do</w:t>
      </w:r>
      <w:r w:rsidR="001C5573" w:rsidRPr="00CA30EA">
        <w:rPr>
          <w:rFonts w:ascii="Arial" w:hAnsi="Arial" w:cs="Arial"/>
          <w:sz w:val="22"/>
          <w:szCs w:val="22"/>
        </w:rPr>
        <w:t xml:space="preserve"> </w:t>
      </w:r>
      <w:r w:rsidR="00FD4828">
        <w:rPr>
          <w:rFonts w:ascii="Arial" w:hAnsi="Arial" w:cs="Arial"/>
          <w:sz w:val="22"/>
          <w:szCs w:val="22"/>
        </w:rPr>
        <w:t>los</w:t>
      </w:r>
      <w:r w:rsidR="001C5573" w:rsidRPr="00CA30EA">
        <w:rPr>
          <w:rFonts w:ascii="Arial" w:hAnsi="Arial" w:cs="Arial"/>
          <w:sz w:val="22"/>
          <w:szCs w:val="22"/>
        </w:rPr>
        <w:t xml:space="preserve"> benefici</w:t>
      </w:r>
      <w:r w:rsidR="00FD4828">
        <w:rPr>
          <w:rFonts w:ascii="Arial" w:hAnsi="Arial" w:cs="Arial"/>
          <w:sz w:val="22"/>
          <w:szCs w:val="22"/>
        </w:rPr>
        <w:t>o</w:t>
      </w:r>
      <w:r w:rsidR="001C5573" w:rsidRPr="00CA30EA">
        <w:rPr>
          <w:rFonts w:ascii="Arial" w:hAnsi="Arial" w:cs="Arial"/>
          <w:sz w:val="22"/>
          <w:szCs w:val="22"/>
        </w:rPr>
        <w:t xml:space="preserve">s </w:t>
      </w:r>
      <w:r w:rsidR="00FD4828">
        <w:rPr>
          <w:rFonts w:ascii="Arial" w:hAnsi="Arial" w:cs="Arial"/>
          <w:sz w:val="22"/>
          <w:szCs w:val="22"/>
        </w:rPr>
        <w:t>y</w:t>
      </w:r>
      <w:r w:rsidR="001C5573"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aplicaciones</w:t>
      </w:r>
      <w:r w:rsidR="001C5573" w:rsidRPr="00CA30EA">
        <w:rPr>
          <w:rFonts w:ascii="Arial" w:hAnsi="Arial" w:cs="Arial"/>
          <w:sz w:val="22"/>
          <w:szCs w:val="22"/>
        </w:rPr>
        <w:t xml:space="preserve">, </w:t>
      </w:r>
      <w:r w:rsidR="00FD4828">
        <w:rPr>
          <w:rFonts w:ascii="Arial" w:hAnsi="Arial" w:cs="Arial"/>
          <w:sz w:val="22"/>
          <w:szCs w:val="22"/>
        </w:rPr>
        <w:t>sin</w:t>
      </w:r>
      <w:r w:rsidR="001C5573" w:rsidRPr="00CA30EA">
        <w:rPr>
          <w:rFonts w:ascii="Arial" w:hAnsi="Arial" w:cs="Arial"/>
          <w:sz w:val="22"/>
          <w:szCs w:val="22"/>
        </w:rPr>
        <w:t xml:space="preserve"> detallar </w:t>
      </w:r>
      <w:r w:rsidR="00FD4828">
        <w:rPr>
          <w:rFonts w:ascii="Arial" w:hAnsi="Arial" w:cs="Arial"/>
          <w:sz w:val="22"/>
          <w:szCs w:val="22"/>
        </w:rPr>
        <w:t>ningún</w:t>
      </w:r>
      <w:r w:rsidR="001C5573" w:rsidRPr="00CA30EA">
        <w:rPr>
          <w:rFonts w:ascii="Arial" w:hAnsi="Arial" w:cs="Arial"/>
          <w:sz w:val="22"/>
          <w:szCs w:val="22"/>
        </w:rPr>
        <w:t xml:space="preserve"> aspect</w:t>
      </w:r>
      <w:r w:rsidR="00FD4828">
        <w:rPr>
          <w:rFonts w:ascii="Arial" w:hAnsi="Arial" w:cs="Arial"/>
          <w:sz w:val="22"/>
          <w:szCs w:val="22"/>
        </w:rPr>
        <w:t>o</w:t>
      </w:r>
      <w:r w:rsidR="001C5573" w:rsidRPr="00CA30EA">
        <w:rPr>
          <w:rFonts w:ascii="Arial" w:hAnsi="Arial" w:cs="Arial"/>
          <w:sz w:val="22"/>
          <w:szCs w:val="22"/>
        </w:rPr>
        <w:t xml:space="preserve"> inventi</w:t>
      </w:r>
      <w:r w:rsidR="00FD4828">
        <w:rPr>
          <w:rFonts w:ascii="Arial" w:hAnsi="Arial" w:cs="Arial"/>
          <w:sz w:val="22"/>
          <w:szCs w:val="22"/>
        </w:rPr>
        <w:t>vo</w:t>
      </w:r>
      <w:r w:rsidR="001C5573" w:rsidRPr="00CA30EA">
        <w:rPr>
          <w:rFonts w:ascii="Arial" w:hAnsi="Arial" w:cs="Arial"/>
          <w:sz w:val="22"/>
          <w:szCs w:val="22"/>
        </w:rPr>
        <w:t xml:space="preserve"> o detall</w:t>
      </w:r>
      <w:r w:rsidR="00FD4828">
        <w:rPr>
          <w:rFonts w:ascii="Arial" w:hAnsi="Arial" w:cs="Arial"/>
          <w:sz w:val="22"/>
          <w:szCs w:val="22"/>
        </w:rPr>
        <w:t>e</w:t>
      </w:r>
      <w:r w:rsidR="001C5573" w:rsidRPr="00CA30EA">
        <w:rPr>
          <w:rFonts w:ascii="Arial" w:hAnsi="Arial" w:cs="Arial"/>
          <w:sz w:val="22"/>
          <w:szCs w:val="22"/>
        </w:rPr>
        <w:t xml:space="preserve">s </w:t>
      </w:r>
      <w:r w:rsidR="00FD4828" w:rsidRPr="00CA30EA">
        <w:rPr>
          <w:rFonts w:ascii="Arial" w:hAnsi="Arial" w:cs="Arial"/>
          <w:sz w:val="22"/>
          <w:szCs w:val="22"/>
        </w:rPr>
        <w:t>técnicos</w:t>
      </w:r>
      <w:r w:rsidR="001C5573" w:rsidRPr="00CA30EA">
        <w:rPr>
          <w:rFonts w:ascii="Arial" w:hAnsi="Arial" w:cs="Arial"/>
          <w:sz w:val="22"/>
          <w:szCs w:val="22"/>
        </w:rPr>
        <w:t xml:space="preserve"> </w:t>
      </w:r>
      <w:r w:rsidR="00FD4828" w:rsidRPr="00CA30EA">
        <w:rPr>
          <w:rFonts w:ascii="Arial" w:hAnsi="Arial" w:cs="Arial"/>
          <w:sz w:val="22"/>
          <w:szCs w:val="22"/>
        </w:rPr>
        <w:t>confidenciales</w:t>
      </w:r>
      <w:r w:rsidR="001C5573" w:rsidRPr="00CA30EA">
        <w:rPr>
          <w:rFonts w:ascii="Arial" w:hAnsi="Arial" w:cs="Arial"/>
          <w:sz w:val="22"/>
          <w:szCs w:val="22"/>
        </w:rPr>
        <w:t>.</w:t>
      </w:r>
    </w:p>
    <w:p w14:paraId="11239D6C" w14:textId="77777777" w:rsidR="001C5573" w:rsidRPr="00CA30EA" w:rsidRDefault="001C5573" w:rsidP="001C5573">
      <w:pPr>
        <w:pStyle w:val="Default"/>
        <w:rPr>
          <w:sz w:val="20"/>
          <w:szCs w:val="20"/>
          <w:lang w:val="es-ES"/>
        </w:rPr>
      </w:pPr>
    </w:p>
    <w:p w14:paraId="7D7ABC12" w14:textId="77777777" w:rsidR="00D45CE6" w:rsidRPr="00CA30EA" w:rsidRDefault="00D45CE6" w:rsidP="001C5573">
      <w:pPr>
        <w:pStyle w:val="Default"/>
        <w:rPr>
          <w:sz w:val="20"/>
          <w:szCs w:val="20"/>
          <w:lang w:val="es-ES"/>
        </w:rPr>
      </w:pPr>
    </w:p>
    <w:p w14:paraId="688DFF7D" w14:textId="77777777" w:rsidR="00D45CE6" w:rsidRPr="00CA30EA" w:rsidRDefault="00D45CE6" w:rsidP="001C5573">
      <w:pPr>
        <w:pStyle w:val="Default"/>
        <w:rPr>
          <w:sz w:val="20"/>
          <w:szCs w:val="20"/>
          <w:lang w:val="es-ES"/>
        </w:rPr>
      </w:pPr>
    </w:p>
    <w:p w14:paraId="329EBF3E" w14:textId="77777777" w:rsidR="002231E0" w:rsidRPr="00CA30EA" w:rsidRDefault="002231E0" w:rsidP="001C5573">
      <w:pPr>
        <w:pStyle w:val="Default"/>
        <w:rPr>
          <w:sz w:val="20"/>
          <w:szCs w:val="20"/>
          <w:lang w:val="es-ES"/>
        </w:rPr>
      </w:pPr>
    </w:p>
    <w:p w14:paraId="0F1B82F2" w14:textId="77777777" w:rsidR="002231E0" w:rsidRPr="00CA30EA" w:rsidRDefault="002231E0" w:rsidP="001C5573">
      <w:pPr>
        <w:pStyle w:val="Default"/>
        <w:rPr>
          <w:sz w:val="20"/>
          <w:szCs w:val="20"/>
          <w:lang w:val="es-ES"/>
        </w:rPr>
      </w:pPr>
    </w:p>
    <w:sectPr w:rsidR="002231E0" w:rsidRPr="00CA30EA" w:rsidSect="00AF4F46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340" w:footer="34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jguilera_IISPV" w:date="2018-05-03T09:42:00Z" w:initials="MJ">
    <w:p w14:paraId="2EA35C60" w14:textId="77777777" w:rsidR="009E75A6" w:rsidRPr="009E75A6" w:rsidRDefault="009E75A6">
      <w:pPr>
        <w:pStyle w:val="Textocomentario"/>
        <w:rPr>
          <w:rFonts w:ascii="Arial" w:hAnsi="Arial" w:cs="Arial"/>
          <w:lang w:val="ca-ES"/>
        </w:rPr>
      </w:pPr>
      <w:r>
        <w:rPr>
          <w:rStyle w:val="Refdecomentario"/>
        </w:rPr>
        <w:annotationRef/>
      </w:r>
      <w:r w:rsidRPr="009E75A6">
        <w:rPr>
          <w:rFonts w:ascii="Arial" w:hAnsi="Arial" w:cs="Arial"/>
          <w:lang w:val="ca-ES"/>
        </w:rPr>
        <w:t>Afegir les files que es considerin oportunes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A35C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E79C" w16cex:dateUtc="2018-05-03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A35C60" w16cid:durableId="2614E7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EDD7" w14:textId="77777777" w:rsidR="00944D02" w:rsidRDefault="00944D02">
      <w:r>
        <w:separator/>
      </w:r>
    </w:p>
  </w:endnote>
  <w:endnote w:type="continuationSeparator" w:id="0">
    <w:p w14:paraId="2DA7CA8B" w14:textId="77777777" w:rsidR="00944D02" w:rsidRDefault="00944D02">
      <w:r>
        <w:continuationSeparator/>
      </w:r>
    </w:p>
  </w:endnote>
  <w:endnote w:id="1">
    <w:p w14:paraId="23673CCB" w14:textId="77777777" w:rsidR="00897E3D" w:rsidRPr="00897E3D" w:rsidRDefault="00E916E5" w:rsidP="00897E3D">
      <w:pPr>
        <w:jc w:val="both"/>
        <w:rPr>
          <w:rFonts w:ascii="Arial" w:hAnsi="Arial" w:cs="Arial"/>
          <w:sz w:val="19"/>
          <w:szCs w:val="19"/>
        </w:rPr>
      </w:pPr>
      <w:r w:rsidRPr="00CA30EA">
        <w:rPr>
          <w:rStyle w:val="Refdenotaalfinal"/>
          <w:rFonts w:ascii="Arial" w:hAnsi="Arial" w:cs="Arial"/>
          <w:sz w:val="19"/>
          <w:szCs w:val="19"/>
        </w:rPr>
        <w:endnoteRef/>
      </w:r>
      <w:r w:rsidRPr="00CA30EA">
        <w:rPr>
          <w:rStyle w:val="Refdenotaalfinal"/>
          <w:rFonts w:ascii="Arial" w:hAnsi="Arial" w:cs="Arial"/>
          <w:sz w:val="19"/>
          <w:szCs w:val="19"/>
        </w:rPr>
        <w:endnoteRef/>
      </w:r>
      <w:r w:rsidRPr="00CA30EA">
        <w:rPr>
          <w:rFonts w:ascii="Arial" w:hAnsi="Arial" w:cs="Arial"/>
          <w:sz w:val="19"/>
          <w:szCs w:val="19"/>
        </w:rPr>
        <w:t xml:space="preserve"> </w:t>
      </w:r>
      <w:r w:rsidRPr="00CA30EA">
        <w:rPr>
          <w:rFonts w:ascii="Arial" w:hAnsi="Arial" w:cs="Arial"/>
          <w:i/>
          <w:sz w:val="19"/>
          <w:szCs w:val="19"/>
        </w:rPr>
        <w:t>NOTES:</w:t>
      </w:r>
      <w:r w:rsidRPr="00CA30EA">
        <w:rPr>
          <w:rFonts w:ascii="Arial" w:hAnsi="Arial" w:cs="Arial"/>
          <w:sz w:val="19"/>
          <w:szCs w:val="19"/>
        </w:rPr>
        <w:t xml:space="preserve"> </w:t>
      </w:r>
      <w:r w:rsidR="00897E3D" w:rsidRPr="00897E3D">
        <w:rPr>
          <w:rFonts w:ascii="Arial" w:hAnsi="Arial" w:cs="Arial"/>
          <w:sz w:val="19"/>
          <w:szCs w:val="19"/>
        </w:rPr>
        <w:t>Considere término "difusión" en sentido amplio, incluyendo detalles revelados en: - Tesis, tesinas, proyectos de fin de carrera o máster, y en general escritos para la obtención de un grado o calificación académica - Cursos, seminarios, conferencias - Correspondencia - Solicitud de proyectos y becas - Pósteres y/o comunicaciones orales en congresos - Información facilitada a empresas e instituciones.</w:t>
      </w:r>
    </w:p>
    <w:p w14:paraId="60771840" w14:textId="28ADD021" w:rsidR="00E916E5" w:rsidRDefault="00897E3D" w:rsidP="00897E3D">
      <w:pPr>
        <w:jc w:val="both"/>
        <w:rPr>
          <w:rFonts w:ascii="Arial" w:hAnsi="Arial" w:cs="Arial"/>
          <w:sz w:val="19"/>
          <w:szCs w:val="19"/>
        </w:rPr>
      </w:pPr>
      <w:r w:rsidRPr="00897E3D">
        <w:rPr>
          <w:rFonts w:ascii="Arial" w:hAnsi="Arial" w:cs="Arial"/>
          <w:sz w:val="19"/>
          <w:szCs w:val="19"/>
        </w:rPr>
        <w:t>Si considera que ha habido algún tipo de difusión contacte inmediatamente con la Unidad de Innovación y Transferencia de Resultados de Conocimiento.</w:t>
      </w:r>
    </w:p>
    <w:p w14:paraId="2F164E1E" w14:textId="77777777" w:rsidR="00897E3D" w:rsidRPr="00CA30EA" w:rsidRDefault="00897E3D" w:rsidP="00897E3D">
      <w:pPr>
        <w:jc w:val="both"/>
        <w:rPr>
          <w:rFonts w:ascii="Arial" w:hAnsi="Arial" w:cs="Arial"/>
          <w:sz w:val="19"/>
          <w:szCs w:val="19"/>
        </w:rPr>
      </w:pPr>
    </w:p>
    <w:p w14:paraId="0C706229" w14:textId="32ECF1D8" w:rsidR="00E916E5" w:rsidRPr="00E916E5" w:rsidRDefault="00E916E5" w:rsidP="00B60A27">
      <w:pPr>
        <w:jc w:val="both"/>
        <w:rPr>
          <w:lang w:val="ca-ES"/>
        </w:rPr>
      </w:pPr>
      <w:r w:rsidRPr="00CA30EA">
        <w:rPr>
          <w:rFonts w:ascii="Arial" w:hAnsi="Arial" w:cs="Arial"/>
          <w:i/>
          <w:sz w:val="19"/>
          <w:szCs w:val="19"/>
        </w:rPr>
        <w:t>PROTECCIÓ DE DADES I CONFIDENCIALITAT</w:t>
      </w:r>
      <w:r w:rsidRPr="00CA30EA">
        <w:rPr>
          <w:rFonts w:ascii="Arial" w:hAnsi="Arial" w:cs="Arial"/>
          <w:sz w:val="19"/>
          <w:szCs w:val="19"/>
        </w:rPr>
        <w:t xml:space="preserve">: </w:t>
      </w:r>
      <w:r w:rsidR="00897E3D" w:rsidRPr="00897E3D">
        <w:rPr>
          <w:rFonts w:ascii="Arial" w:hAnsi="Arial" w:cs="Arial"/>
          <w:sz w:val="19"/>
          <w:szCs w:val="19"/>
        </w:rPr>
        <w:t xml:space="preserve">En cumplimiento de la Ley Orgánica 15/1999, de 13 de diciembre, de Protección de Datos de Carácter Personal, el IISPV garantiza la seguridad y confidencialidad de los datos personales obtenidos mediante la complementación de este documento y otros que se puedan adjuntar. Asimismo, se informa que </w:t>
      </w:r>
      <w:r w:rsidR="00E80D49" w:rsidRPr="00897E3D">
        <w:rPr>
          <w:rFonts w:ascii="Arial" w:hAnsi="Arial" w:cs="Arial"/>
          <w:sz w:val="19"/>
          <w:szCs w:val="19"/>
        </w:rPr>
        <w:t>la recogida de dichos datos tiene</w:t>
      </w:r>
      <w:r w:rsidR="00897E3D" w:rsidRPr="00897E3D">
        <w:rPr>
          <w:rFonts w:ascii="Arial" w:hAnsi="Arial" w:cs="Arial"/>
          <w:sz w:val="19"/>
          <w:szCs w:val="19"/>
        </w:rPr>
        <w:t xml:space="preserve"> como finalidad establecer la autoría de los resultados presentados, la eventual tramitación administrativa por la solicitud de títulos de propiedad industrial y/o intelectual, y comunicación con los interesados. NORMATIVA APLICABLE: - Ley 11/1986, de 20 de marzo, de Patentes de Invención y Modelos de Utilidad - Ley 16/1993, de 23 de diciembre, sobre la Protección Jurídica de Programas de Ordenador - Real Decreto Legislativo 1/ 1996, de 12 de abril, relativo al Texto Refundido de la Ley de Propiedad Intelectual – Ley 10/2002, de 29 de abril, relativa a la Protección Jurídica de las Innovaciones Biotecnológicas.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6A5E" w14:textId="77777777" w:rsidR="00C876F6" w:rsidRDefault="00C876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FA8F22" w14:textId="77777777" w:rsidR="00C876F6" w:rsidRDefault="00C876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D0F" w14:textId="77777777" w:rsidR="00C876F6" w:rsidRPr="00531BF1" w:rsidRDefault="00C876F6" w:rsidP="00531BF1">
    <w:pPr>
      <w:pStyle w:val="Piedepgina"/>
      <w:tabs>
        <w:tab w:val="clear" w:pos="4252"/>
        <w:tab w:val="clear" w:pos="8504"/>
        <w:tab w:val="left" w:pos="4752"/>
        <w:tab w:val="center" w:pos="9360"/>
      </w:tabs>
      <w:jc w:val="both"/>
      <w:rPr>
        <w:rFonts w:ascii="Arial" w:hAnsi="Arial" w:cs="Arial"/>
        <w:b/>
        <w:i/>
        <w:iCs/>
        <w:color w:val="80808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31EF5" wp14:editId="69D75739">
              <wp:simplePos x="0" y="0"/>
              <wp:positionH relativeFrom="column">
                <wp:posOffset>-647700</wp:posOffset>
              </wp:positionH>
              <wp:positionV relativeFrom="paragraph">
                <wp:posOffset>132080</wp:posOffset>
              </wp:positionV>
              <wp:extent cx="7429500" cy="450850"/>
              <wp:effectExtent l="0" t="0" r="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3DDC" w14:textId="77777777" w:rsidR="00C876F6" w:rsidRPr="009E75A6" w:rsidRDefault="009E75A6" w:rsidP="00531BF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</w:pP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Unitat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d’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>Innovació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i transferència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1" w:history="1">
                            <w:r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valoritzacio@iispv.cat</w:t>
                            </w:r>
                          </w:hyperlink>
                          <w:r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–</w:t>
                          </w:r>
                          <w:r w:rsidR="00C876F6" w:rsidRPr="009E75A6">
                            <w:rPr>
                              <w:rFonts w:ascii="Arial" w:hAnsi="Arial" w:cs="Arial"/>
                              <w:sz w:val="16"/>
                              <w:szCs w:val="16"/>
                              <w:lang w:val="ca-ES"/>
                            </w:rPr>
                            <w:t xml:space="preserve"> </w:t>
                          </w:r>
                          <w:hyperlink r:id="rId2" w:history="1">
                            <w:r w:rsidR="00C876F6" w:rsidRPr="009E75A6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ca-ES"/>
                              </w:rPr>
                              <w:t>www.iispv.cat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31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51pt;margin-top:10.4pt;width:585pt;height: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IM8wEAAMoDAAAOAAAAZHJzL2Uyb0RvYy54bWysU8tu2zAQvBfoPxC815INu0k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" stroked="f">
              <v:textbox>
                <w:txbxContent>
                  <w:p w14:paraId="16CB3DDC" w14:textId="77777777" w:rsidR="00C876F6" w:rsidRPr="009E75A6" w:rsidRDefault="009E75A6" w:rsidP="00531BF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</w:pP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Unitat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d’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>Innovació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i transferència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3" w:history="1">
                      <w:r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valoritzacio@iispv.cat</w:t>
                      </w:r>
                    </w:hyperlink>
                    <w:r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–</w:t>
                    </w:r>
                    <w:r w:rsidR="00C876F6" w:rsidRPr="009E75A6">
                      <w:rPr>
                        <w:rFonts w:ascii="Arial" w:hAnsi="Arial" w:cs="Arial"/>
                        <w:sz w:val="16"/>
                        <w:szCs w:val="16"/>
                        <w:lang w:val="ca-ES"/>
                      </w:rPr>
                      <w:t xml:space="preserve"> </w:t>
                    </w:r>
                    <w:hyperlink r:id="rId4" w:history="1">
                      <w:r w:rsidR="00C876F6" w:rsidRPr="009E75A6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ca-ES"/>
                        </w:rPr>
                        <w:t>www.iispv.cat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iCs/>
        <w:color w:val="808080"/>
        <w:lang w:val="ca-ES"/>
      </w:rPr>
      <w:tab/>
    </w:r>
    <w:r>
      <w:rPr>
        <w:rFonts w:asciiTheme="minorHAnsi" w:hAnsiTheme="minorHAnsi" w:cs="Arial"/>
        <w:iCs/>
        <w:color w:val="808080"/>
        <w:lang w:val="ca-ES"/>
      </w:rPr>
      <w:tab/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PAGE 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iCs/>
        <w:color w:val="808080"/>
        <w:lang w:val="ca-ES"/>
      </w:rPr>
      <w:t xml:space="preserve"> / </w:t>
    </w:r>
    <w:r w:rsidRPr="00531BF1">
      <w:rPr>
        <w:rFonts w:ascii="Arial" w:hAnsi="Arial" w:cs="Arial"/>
        <w:iCs/>
        <w:color w:val="808080"/>
        <w:lang w:val="ca-ES"/>
      </w:rPr>
      <w:fldChar w:fldCharType="begin"/>
    </w:r>
    <w:r w:rsidRPr="00531BF1">
      <w:rPr>
        <w:rFonts w:ascii="Arial" w:hAnsi="Arial" w:cs="Arial"/>
        <w:iCs/>
        <w:color w:val="808080"/>
        <w:lang w:val="ca-ES"/>
      </w:rPr>
      <w:instrText xml:space="preserve"> NUMPAGES </w:instrText>
    </w:r>
    <w:r w:rsidRPr="00531BF1">
      <w:rPr>
        <w:rFonts w:ascii="Arial" w:hAnsi="Arial" w:cs="Arial"/>
        <w:iCs/>
        <w:color w:val="808080"/>
        <w:lang w:val="ca-ES"/>
      </w:rPr>
      <w:fldChar w:fldCharType="separate"/>
    </w:r>
    <w:r w:rsidR="00B60A27">
      <w:rPr>
        <w:rFonts w:ascii="Arial" w:hAnsi="Arial" w:cs="Arial"/>
        <w:iCs/>
        <w:noProof/>
        <w:color w:val="808080"/>
        <w:lang w:val="ca-ES"/>
      </w:rPr>
      <w:t>5</w:t>
    </w:r>
    <w:r w:rsidRPr="00531BF1">
      <w:rPr>
        <w:rFonts w:ascii="Arial" w:hAnsi="Arial" w:cs="Arial"/>
        <w:iCs/>
        <w:color w:val="808080"/>
        <w:lang w:val="ca-ES"/>
      </w:rPr>
      <w:fldChar w:fldCharType="end"/>
    </w:r>
    <w:r w:rsidRPr="00531BF1">
      <w:rPr>
        <w:rFonts w:ascii="Arial" w:hAnsi="Arial" w:cs="Arial"/>
        <w:b/>
        <w:iCs/>
        <w:color w:val="808080"/>
        <w:sz w:val="17"/>
        <w:szCs w:val="17"/>
        <w:lang w:val="ca-ES"/>
      </w:rPr>
      <w:t xml:space="preserve">                </w:t>
    </w:r>
  </w:p>
  <w:p w14:paraId="389EDC5D" w14:textId="77777777" w:rsidR="00C876F6" w:rsidRDefault="00C876F6">
    <w:pPr>
      <w:pStyle w:val="Piedepgina"/>
      <w:rPr>
        <w:rFonts w:ascii="Verdana" w:hAnsi="Verdana" w:cs="Arial"/>
        <w:b/>
        <w:i/>
        <w:iCs/>
        <w:color w:val="808080"/>
        <w:sz w:val="18"/>
        <w:szCs w:val="18"/>
        <w:lang w:val="ca-ES"/>
      </w:rPr>
    </w:pP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  <w:r>
      <w:rPr>
        <w:rFonts w:ascii="Verdana" w:hAnsi="Verdana" w:cs="Arial"/>
        <w:b/>
        <w:i/>
        <w:iCs/>
        <w:color w:val="808080"/>
        <w:sz w:val="18"/>
        <w:szCs w:val="18"/>
        <w:lang w:val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8FBF" w14:textId="77777777" w:rsidR="00944D02" w:rsidRDefault="00944D02">
      <w:r>
        <w:separator/>
      </w:r>
    </w:p>
  </w:footnote>
  <w:footnote w:type="continuationSeparator" w:id="0">
    <w:p w14:paraId="4F9188C6" w14:textId="77777777" w:rsidR="00944D02" w:rsidRDefault="009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A2D" w14:textId="06AC0D72" w:rsidR="00C876F6" w:rsidRDefault="00D45CE6" w:rsidP="00161F5E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1AA51E68" wp14:editId="32B24E83">
          <wp:simplePos x="0" y="0"/>
          <wp:positionH relativeFrom="column">
            <wp:posOffset>41910</wp:posOffset>
          </wp:positionH>
          <wp:positionV relativeFrom="paragraph">
            <wp:posOffset>29845</wp:posOffset>
          </wp:positionV>
          <wp:extent cx="2074545" cy="951865"/>
          <wp:effectExtent l="0" t="0" r="1905" b="635"/>
          <wp:wrapTight wrapText="bothSides">
            <wp:wrapPolygon edited="0">
              <wp:start x="0" y="0"/>
              <wp:lineTo x="0" y="21182"/>
              <wp:lineTo x="21421" y="21182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SPV_R Horit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8E77D" w14:textId="54BA35BA" w:rsidR="00C876F6" w:rsidRDefault="00C876F6" w:rsidP="00161F5E">
    <w:pPr>
      <w:pStyle w:val="Encabezado"/>
      <w:jc w:val="center"/>
    </w:pPr>
  </w:p>
  <w:p w14:paraId="3DB5528B" w14:textId="1A6E7598" w:rsidR="00C876F6" w:rsidRDefault="00C876F6" w:rsidP="00161F5E">
    <w:pPr>
      <w:pStyle w:val="Encabezado"/>
      <w:jc w:val="center"/>
    </w:pPr>
  </w:p>
  <w:p w14:paraId="702C77CF" w14:textId="77777777" w:rsidR="00C876F6" w:rsidRDefault="00C876F6" w:rsidP="00161F5E">
    <w:pPr>
      <w:pStyle w:val="Encabezado"/>
      <w:jc w:val="center"/>
    </w:pPr>
  </w:p>
  <w:p w14:paraId="74FD2DD1" w14:textId="77777777" w:rsidR="00C876F6" w:rsidRPr="00531BF1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</w:p>
  <w:p w14:paraId="2FD3A13D" w14:textId="29B6D261" w:rsidR="00C876F6" w:rsidRDefault="00C876F6" w:rsidP="00161F5E">
    <w:pPr>
      <w:pStyle w:val="Encabezad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531BF1">
      <w:rPr>
        <w:rFonts w:ascii="Arial" w:hAnsi="Arial" w:cs="Arial"/>
        <w:sz w:val="22"/>
        <w:szCs w:val="22"/>
      </w:rPr>
      <w:t xml:space="preserve">Ref.: </w:t>
    </w:r>
    <w:r w:rsidR="00D45CE6">
      <w:rPr>
        <w:rFonts w:ascii="Arial" w:hAnsi="Arial" w:cs="Arial"/>
        <w:sz w:val="22"/>
        <w:szCs w:val="22"/>
        <w:highlight w:val="lightGray"/>
      </w:rPr>
      <w:t>x</w:t>
    </w:r>
    <w:r w:rsidRPr="00F233B2">
      <w:rPr>
        <w:rFonts w:ascii="Arial" w:hAnsi="Arial" w:cs="Arial"/>
        <w:sz w:val="22"/>
        <w:szCs w:val="22"/>
        <w:highlight w:val="lightGray"/>
      </w:rPr>
      <w:t>/</w:t>
    </w:r>
    <w:r w:rsidR="00D45CE6">
      <w:rPr>
        <w:rFonts w:ascii="Arial" w:hAnsi="Arial" w:cs="Arial"/>
        <w:sz w:val="22"/>
        <w:szCs w:val="22"/>
      </w:rPr>
      <w:t>21</w:t>
    </w:r>
  </w:p>
  <w:p w14:paraId="2F0BFBA7" w14:textId="77777777" w:rsidR="00D45CE6" w:rsidRPr="00531BF1" w:rsidRDefault="00D45CE6" w:rsidP="009E75A6">
    <w:pPr>
      <w:pStyle w:val="Encabezado"/>
      <w:spacing w:line="360" w:lineRule="aut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5D"/>
    <w:multiLevelType w:val="singleLevel"/>
    <w:tmpl w:val="E2ECFF3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" w15:restartNumberingAfterBreak="0">
    <w:nsid w:val="0450311E"/>
    <w:multiLevelType w:val="hybridMultilevel"/>
    <w:tmpl w:val="131ED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D535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4DA36CE"/>
    <w:multiLevelType w:val="singleLevel"/>
    <w:tmpl w:val="82569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 w15:restartNumberingAfterBreak="0">
    <w:nsid w:val="18B621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1B7A5CDA"/>
    <w:multiLevelType w:val="hybridMultilevel"/>
    <w:tmpl w:val="B3EA87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3081AED"/>
    <w:multiLevelType w:val="singleLevel"/>
    <w:tmpl w:val="3432D88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CB18A4"/>
    <w:multiLevelType w:val="hybridMultilevel"/>
    <w:tmpl w:val="86A04EAA"/>
    <w:lvl w:ilvl="0" w:tplc="52760E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3196C"/>
    <w:multiLevelType w:val="singleLevel"/>
    <w:tmpl w:val="019061F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32232525"/>
    <w:multiLevelType w:val="hybridMultilevel"/>
    <w:tmpl w:val="54049F70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A07648F"/>
    <w:multiLevelType w:val="hybridMultilevel"/>
    <w:tmpl w:val="E81E85C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72FEB"/>
    <w:multiLevelType w:val="singleLevel"/>
    <w:tmpl w:val="F36AEDB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12" w15:restartNumberingAfterBreak="0">
    <w:nsid w:val="41686ABD"/>
    <w:multiLevelType w:val="multilevel"/>
    <w:tmpl w:val="30F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A1E1F"/>
    <w:multiLevelType w:val="singleLevel"/>
    <w:tmpl w:val="73DE676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7"/>
        <w:szCs w:val="27"/>
        <w:u w:val="none"/>
      </w:rPr>
    </w:lvl>
  </w:abstractNum>
  <w:abstractNum w:abstractNumId="14" w15:restartNumberingAfterBreak="0">
    <w:nsid w:val="463779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46A43E82"/>
    <w:multiLevelType w:val="singleLevel"/>
    <w:tmpl w:val="725A43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7D3B27"/>
    <w:multiLevelType w:val="singleLevel"/>
    <w:tmpl w:val="EE445D5A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17" w15:restartNumberingAfterBreak="0">
    <w:nsid w:val="4834470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4ABE1D3F"/>
    <w:multiLevelType w:val="multilevel"/>
    <w:tmpl w:val="9C4C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0B522F"/>
    <w:multiLevelType w:val="singleLevel"/>
    <w:tmpl w:val="339A28D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abstractNum w:abstractNumId="20" w15:restartNumberingAfterBreak="0">
    <w:nsid w:val="57AA6E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5A5D73B7"/>
    <w:multiLevelType w:val="singleLevel"/>
    <w:tmpl w:val="020286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2"/>
        <w:szCs w:val="22"/>
        <w:u w:val="none"/>
      </w:rPr>
    </w:lvl>
  </w:abstractNum>
  <w:abstractNum w:abstractNumId="22" w15:restartNumberingAfterBreak="0">
    <w:nsid w:val="5FAA5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61BF1F67"/>
    <w:multiLevelType w:val="singleLevel"/>
    <w:tmpl w:val="B394A6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24" w15:restartNumberingAfterBreak="0">
    <w:nsid w:val="72476F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5" w15:restartNumberingAfterBreak="0">
    <w:nsid w:val="76D76B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77682D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AF00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7C511464"/>
    <w:multiLevelType w:val="singleLevel"/>
    <w:tmpl w:val="095422A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7"/>
        <w:szCs w:val="27"/>
        <w:u w:val="none"/>
      </w:rPr>
    </w:lvl>
  </w:abstractNum>
  <w:abstractNum w:abstractNumId="29" w15:restartNumberingAfterBreak="0">
    <w:nsid w:val="7D806E10"/>
    <w:multiLevelType w:val="singleLevel"/>
    <w:tmpl w:val="4392AD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6"/>
        <w:szCs w:val="26"/>
        <w:u w:val="none"/>
      </w:rPr>
    </w:lvl>
  </w:abstractNum>
  <w:num w:numId="1">
    <w:abstractNumId w:val="16"/>
  </w:num>
  <w:num w:numId="2">
    <w:abstractNumId w:val="21"/>
  </w:num>
  <w:num w:numId="3">
    <w:abstractNumId w:val="2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z w:val="22"/>
          <w:szCs w:val="22"/>
          <w:u w:val="none"/>
        </w:rPr>
      </w:lvl>
    </w:lvlOverride>
  </w:num>
  <w:num w:numId="4">
    <w:abstractNumId w:val="23"/>
  </w:num>
  <w:num w:numId="5">
    <w:abstractNumId w:val="8"/>
  </w:num>
  <w:num w:numId="6">
    <w:abstractNumId w:val="29"/>
  </w:num>
  <w:num w:numId="7">
    <w:abstractNumId w:val="19"/>
  </w:num>
  <w:num w:numId="8">
    <w:abstractNumId w:val="2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6"/>
    </w:lvlOverride>
  </w:num>
  <w:num w:numId="14">
    <w:abstractNumId w:val="12"/>
    <w:lvlOverride w:ilvl="0">
      <w:startOverride w:val="5"/>
    </w:lvlOverride>
  </w:num>
  <w:num w:numId="15">
    <w:abstractNumId w:val="14"/>
  </w:num>
  <w:num w:numId="16">
    <w:abstractNumId w:val="24"/>
  </w:num>
  <w:num w:numId="17">
    <w:abstractNumId w:val="2"/>
  </w:num>
  <w:num w:numId="18">
    <w:abstractNumId w:val="25"/>
  </w:num>
  <w:num w:numId="19">
    <w:abstractNumId w:val="22"/>
  </w:num>
  <w:num w:numId="20">
    <w:abstractNumId w:val="17"/>
  </w:num>
  <w:num w:numId="21">
    <w:abstractNumId w:val="4"/>
  </w:num>
  <w:num w:numId="22">
    <w:abstractNumId w:val="27"/>
  </w:num>
  <w:num w:numId="23">
    <w:abstractNumId w:val="20"/>
  </w:num>
  <w:num w:numId="24">
    <w:abstractNumId w:val="3"/>
  </w:num>
  <w:num w:numId="25">
    <w:abstractNumId w:val="18"/>
  </w:num>
  <w:num w:numId="26">
    <w:abstractNumId w:val="6"/>
  </w:num>
  <w:num w:numId="27">
    <w:abstractNumId w:val="15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5"/>
  </w:num>
  <w:num w:numId="32">
    <w:abstractNumId w:val="10"/>
  </w:num>
  <w:num w:numId="33">
    <w:abstractNumId w:val="1"/>
  </w:num>
  <w:num w:numId="3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jguilera_IISPV">
    <w15:presenceInfo w15:providerId="None" w15:userId="mjguilera_IISP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a700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AE"/>
    <w:rsid w:val="00050C53"/>
    <w:rsid w:val="00061B8B"/>
    <w:rsid w:val="0008268C"/>
    <w:rsid w:val="000A1678"/>
    <w:rsid w:val="000D22FF"/>
    <w:rsid w:val="000D2C4C"/>
    <w:rsid w:val="000E4A55"/>
    <w:rsid w:val="00111ADC"/>
    <w:rsid w:val="00126ECB"/>
    <w:rsid w:val="00156774"/>
    <w:rsid w:val="00157322"/>
    <w:rsid w:val="00161F5E"/>
    <w:rsid w:val="00181817"/>
    <w:rsid w:val="001829C9"/>
    <w:rsid w:val="00183A97"/>
    <w:rsid w:val="001840DC"/>
    <w:rsid w:val="001866DE"/>
    <w:rsid w:val="001937DB"/>
    <w:rsid w:val="00193C93"/>
    <w:rsid w:val="001A0CF6"/>
    <w:rsid w:val="001C5573"/>
    <w:rsid w:val="001F5072"/>
    <w:rsid w:val="001F699E"/>
    <w:rsid w:val="0020242B"/>
    <w:rsid w:val="0020559E"/>
    <w:rsid w:val="002101AA"/>
    <w:rsid w:val="00217CFF"/>
    <w:rsid w:val="002231E0"/>
    <w:rsid w:val="0023527A"/>
    <w:rsid w:val="002909FE"/>
    <w:rsid w:val="002B73B7"/>
    <w:rsid w:val="002C05EB"/>
    <w:rsid w:val="002C0883"/>
    <w:rsid w:val="00316A3E"/>
    <w:rsid w:val="0032247C"/>
    <w:rsid w:val="00327963"/>
    <w:rsid w:val="00343496"/>
    <w:rsid w:val="003B22A9"/>
    <w:rsid w:val="003D302D"/>
    <w:rsid w:val="0043322D"/>
    <w:rsid w:val="004D175D"/>
    <w:rsid w:val="004E7257"/>
    <w:rsid w:val="005027E4"/>
    <w:rsid w:val="00531BF1"/>
    <w:rsid w:val="005F3249"/>
    <w:rsid w:val="00625795"/>
    <w:rsid w:val="006376FA"/>
    <w:rsid w:val="00645E4B"/>
    <w:rsid w:val="00654336"/>
    <w:rsid w:val="00657D0C"/>
    <w:rsid w:val="006C43D6"/>
    <w:rsid w:val="006D5D71"/>
    <w:rsid w:val="006D73A1"/>
    <w:rsid w:val="006E7E5B"/>
    <w:rsid w:val="00746C4C"/>
    <w:rsid w:val="00783FF0"/>
    <w:rsid w:val="007A64DA"/>
    <w:rsid w:val="007D41AD"/>
    <w:rsid w:val="007E486D"/>
    <w:rsid w:val="00804BA3"/>
    <w:rsid w:val="00812D14"/>
    <w:rsid w:val="008548CE"/>
    <w:rsid w:val="00877776"/>
    <w:rsid w:val="0088689C"/>
    <w:rsid w:val="00897E3D"/>
    <w:rsid w:val="008C4842"/>
    <w:rsid w:val="008D2320"/>
    <w:rsid w:val="008F0F60"/>
    <w:rsid w:val="008F7AA5"/>
    <w:rsid w:val="009232A2"/>
    <w:rsid w:val="009361D8"/>
    <w:rsid w:val="0093768F"/>
    <w:rsid w:val="00944D02"/>
    <w:rsid w:val="0095385A"/>
    <w:rsid w:val="00977373"/>
    <w:rsid w:val="009B0F3B"/>
    <w:rsid w:val="009C7B37"/>
    <w:rsid w:val="009E301A"/>
    <w:rsid w:val="009E75A6"/>
    <w:rsid w:val="00A030C6"/>
    <w:rsid w:val="00A037E8"/>
    <w:rsid w:val="00A31777"/>
    <w:rsid w:val="00A370F3"/>
    <w:rsid w:val="00A40955"/>
    <w:rsid w:val="00A416B0"/>
    <w:rsid w:val="00A55DE5"/>
    <w:rsid w:val="00A65159"/>
    <w:rsid w:val="00A96681"/>
    <w:rsid w:val="00AD1FCD"/>
    <w:rsid w:val="00AE5ED9"/>
    <w:rsid w:val="00AE6625"/>
    <w:rsid w:val="00AF4F46"/>
    <w:rsid w:val="00B246B3"/>
    <w:rsid w:val="00B31FA7"/>
    <w:rsid w:val="00B37846"/>
    <w:rsid w:val="00B60A27"/>
    <w:rsid w:val="00B9069C"/>
    <w:rsid w:val="00B91EE0"/>
    <w:rsid w:val="00BB1AEE"/>
    <w:rsid w:val="00BD2161"/>
    <w:rsid w:val="00BF7039"/>
    <w:rsid w:val="00C02DE0"/>
    <w:rsid w:val="00C276C2"/>
    <w:rsid w:val="00C36656"/>
    <w:rsid w:val="00C37D7E"/>
    <w:rsid w:val="00C62046"/>
    <w:rsid w:val="00C87304"/>
    <w:rsid w:val="00C876F6"/>
    <w:rsid w:val="00CA30EA"/>
    <w:rsid w:val="00CA480A"/>
    <w:rsid w:val="00CC6634"/>
    <w:rsid w:val="00D16273"/>
    <w:rsid w:val="00D45CE6"/>
    <w:rsid w:val="00DF7254"/>
    <w:rsid w:val="00E1001F"/>
    <w:rsid w:val="00E523CE"/>
    <w:rsid w:val="00E71CAE"/>
    <w:rsid w:val="00E80D49"/>
    <w:rsid w:val="00E879A3"/>
    <w:rsid w:val="00E916E5"/>
    <w:rsid w:val="00EE71B8"/>
    <w:rsid w:val="00F124C6"/>
    <w:rsid w:val="00F20779"/>
    <w:rsid w:val="00F233B2"/>
    <w:rsid w:val="00F3444A"/>
    <w:rsid w:val="00F37481"/>
    <w:rsid w:val="00F400A2"/>
    <w:rsid w:val="00F60F7E"/>
    <w:rsid w:val="00FD4828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70018"/>
    </o:shapedefaults>
    <o:shapelayout v:ext="edit">
      <o:idmap v:ext="edit" data="2"/>
    </o:shapelayout>
  </w:shapeDefaults>
  <w:decimalSymbol w:val=","/>
  <w:listSeparator w:val=";"/>
  <w14:docId w14:val="3629B58F"/>
  <w15:docId w15:val="{D15B74C1-A135-4E61-9BD3-B4663F4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F46"/>
    <w:rPr>
      <w:sz w:val="24"/>
      <w:szCs w:val="24"/>
    </w:rPr>
  </w:style>
  <w:style w:type="paragraph" w:styleId="Ttulo1">
    <w:name w:val="heading 1"/>
    <w:basedOn w:val="Normal"/>
    <w:next w:val="Normal"/>
    <w:qFormat/>
    <w:rsid w:val="00AF4F46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rsid w:val="00AF4F46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83F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C43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AF4F4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">
    <w:name w:val="Body Text"/>
    <w:basedOn w:val="Normal"/>
    <w:rsid w:val="00AF4F46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rsid w:val="00AF4F46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rsid w:val="00AF4F46"/>
  </w:style>
  <w:style w:type="character" w:styleId="Hipervnculo">
    <w:name w:val="Hyperlink"/>
    <w:rsid w:val="00AF4F4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E3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E301A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link w:val="Ttulo3"/>
    <w:semiHidden/>
    <w:rsid w:val="00783FF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unhideWhenUsed/>
    <w:rsid w:val="00783FF0"/>
    <w:pPr>
      <w:spacing w:before="100" w:beforeAutospacing="1" w:after="100" w:afterAutospacing="1"/>
    </w:pPr>
  </w:style>
  <w:style w:type="character" w:customStyle="1" w:styleId="Ttulo4Car">
    <w:name w:val="Título 4 Car"/>
    <w:link w:val="Ttulo4"/>
    <w:semiHidden/>
    <w:rsid w:val="006C43D6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6E7E5B"/>
    <w:rPr>
      <w:b/>
      <w:bCs/>
    </w:rPr>
  </w:style>
  <w:style w:type="paragraph" w:styleId="Textonotapie">
    <w:name w:val="footnote text"/>
    <w:basedOn w:val="Normal"/>
    <w:link w:val="TextonotapieCar"/>
    <w:rsid w:val="00EE71B8"/>
    <w:rPr>
      <w:sz w:val="20"/>
      <w:szCs w:val="20"/>
    </w:rPr>
  </w:style>
  <w:style w:type="character" w:customStyle="1" w:styleId="TextonotapieCar">
    <w:name w:val="Texto nota pie Car"/>
    <w:link w:val="Textonotapie"/>
    <w:rsid w:val="00EE71B8"/>
    <w:rPr>
      <w:lang w:val="es-ES" w:eastAsia="es-ES"/>
    </w:rPr>
  </w:style>
  <w:style w:type="character" w:styleId="Refdenotaalpie">
    <w:name w:val="footnote reference"/>
    <w:rsid w:val="00EE71B8"/>
    <w:rPr>
      <w:vertAlign w:val="superscript"/>
    </w:rPr>
  </w:style>
  <w:style w:type="character" w:styleId="nfasis">
    <w:name w:val="Emphasis"/>
    <w:uiPriority w:val="20"/>
    <w:qFormat/>
    <w:rsid w:val="002B73B7"/>
    <w:rPr>
      <w:b/>
      <w:bCs/>
      <w:i w:val="0"/>
      <w:iCs w:val="0"/>
    </w:rPr>
  </w:style>
  <w:style w:type="character" w:customStyle="1" w:styleId="st">
    <w:name w:val="st"/>
    <w:rsid w:val="002B73B7"/>
  </w:style>
  <w:style w:type="paragraph" w:styleId="Prrafodelista">
    <w:name w:val="List Paragraph"/>
    <w:basedOn w:val="Normal"/>
    <w:uiPriority w:val="34"/>
    <w:qFormat/>
    <w:rsid w:val="00B9069C"/>
    <w:pPr>
      <w:ind w:left="720"/>
      <w:contextualSpacing/>
    </w:pPr>
    <w:rPr>
      <w:rFonts w:ascii="Cambria" w:eastAsia="MS Mincho" w:hAnsi="Cambria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0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04BA3"/>
    <w:rPr>
      <w:rFonts w:ascii="Courier New" w:hAnsi="Courier New" w:cs="Courier New"/>
    </w:rPr>
  </w:style>
  <w:style w:type="paragraph" w:customStyle="1" w:styleId="Default">
    <w:name w:val="Default"/>
    <w:rsid w:val="00531B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BB1AEE"/>
    <w:rPr>
      <w:color w:val="808080"/>
    </w:rPr>
  </w:style>
  <w:style w:type="table" w:styleId="Tablaconcuadrcula">
    <w:name w:val="Table Grid"/>
    <w:basedOn w:val="Tablanormal"/>
    <w:rsid w:val="0006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916E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916E5"/>
  </w:style>
  <w:style w:type="character" w:styleId="Refdenotaalfinal">
    <w:name w:val="endnote reference"/>
    <w:basedOn w:val="Fuentedeprrafopredeter"/>
    <w:semiHidden/>
    <w:unhideWhenUsed/>
    <w:rsid w:val="00E916E5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9E75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E7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75A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E7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7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9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0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tzacio@iispv.cat" TargetMode="Externa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pv.cat/intranet.html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valoritzacio@iispv.c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spv.cat/intranet.html" TargetMode="Externa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loritzacio@iispv.cat" TargetMode="External"/><Relationship Id="rId2" Type="http://schemas.openxmlformats.org/officeDocument/2006/relationships/hyperlink" Target="http://www.iispv.cat" TargetMode="External"/><Relationship Id="rId1" Type="http://schemas.openxmlformats.org/officeDocument/2006/relationships/hyperlink" Target="mailto:valoritzacio@iispv.cat" TargetMode="External"/><Relationship Id="rId4" Type="http://schemas.openxmlformats.org/officeDocument/2006/relationships/hyperlink" Target="http://www.iispv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Datos%20de%20programa\Microsoft\Plantillas\Pagina%20OTR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F890-AAB3-4C2F-938D-10A704D1ED1D}"/>
      </w:docPartPr>
      <w:docPartBody>
        <w:p w:rsidR="008A3026" w:rsidRDefault="008A3026"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7864CB504F4500A7577E8713C6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50E5-01F4-4C05-ACAD-22E20BDBDC58}"/>
      </w:docPartPr>
      <w:docPartBody>
        <w:p w:rsidR="008A3026" w:rsidRDefault="008A3026" w:rsidP="008A3026">
          <w:pPr>
            <w:pStyle w:val="3C7864CB504F4500A7577E8713C60421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175486C1C846B5B98B71CF5ED7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99A8-3AB4-4F1F-869E-70F0FA75C6C9}"/>
      </w:docPartPr>
      <w:docPartBody>
        <w:p w:rsidR="008A3026" w:rsidRDefault="008A3026" w:rsidP="008A3026">
          <w:pPr>
            <w:pStyle w:val="A0175486C1C846B5B98B71CF5ED7ED41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9E7A3886C413480069410DE08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6B192-C89B-4CEA-91FA-F72CDBDEED07}"/>
      </w:docPartPr>
      <w:docPartBody>
        <w:p w:rsidR="00686D76" w:rsidRDefault="008A3026" w:rsidP="008A3026">
          <w:pPr>
            <w:pStyle w:val="0799E7A3886C413480069410DE0826C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066E05370841AF819DA46D2C3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845E-3029-4F92-A750-FB4BB6063FE6}"/>
      </w:docPartPr>
      <w:docPartBody>
        <w:p w:rsidR="00686D76" w:rsidRDefault="008A3026" w:rsidP="008A3026">
          <w:pPr>
            <w:pStyle w:val="61066E05370841AF819DA46D2C3452F9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10C4AFDDC94607B6829DD30A29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CFD5-1D93-4A4C-9CDA-9AD64F78CBAC}"/>
      </w:docPartPr>
      <w:docPartBody>
        <w:p w:rsidR="00686D76" w:rsidRDefault="008A3026" w:rsidP="008A3026">
          <w:pPr>
            <w:pStyle w:val="AF10C4AFDDC94607B6829DD30A29BA12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4DFDB44314150ADCBD176277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78415-F9AD-4D75-AA2A-E89F2AD94AC1}"/>
      </w:docPartPr>
      <w:docPartBody>
        <w:p w:rsidR="00D142DC" w:rsidRDefault="00000820" w:rsidP="00000820">
          <w:pPr>
            <w:pStyle w:val="A904DFDB44314150ADCBD176277FFFD0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3C4267F55454E86CB8A93E6F8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C8ED-AEC0-444E-A094-A9C946B1519B}"/>
      </w:docPartPr>
      <w:docPartBody>
        <w:p w:rsidR="00D142DC" w:rsidRDefault="00000820" w:rsidP="00000820">
          <w:pPr>
            <w:pStyle w:val="FDC3C4267F55454E86CB8A93E6F8208F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CCF0C34B11438FA7E376690624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72A33-8445-4D7F-80BB-999E1B49C58B}"/>
      </w:docPartPr>
      <w:docPartBody>
        <w:p w:rsidR="00D142DC" w:rsidRDefault="00000820" w:rsidP="00000820">
          <w:pPr>
            <w:pStyle w:val="2ACCF0C34B11438FA7E3766906241372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CB1EB9E8E48009EF2397753CA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6E8B-C7A6-4B68-927D-199A15A9FCB1}"/>
      </w:docPartPr>
      <w:docPartBody>
        <w:p w:rsidR="00D142DC" w:rsidRDefault="00000820" w:rsidP="00000820">
          <w:pPr>
            <w:pStyle w:val="889CB1EB9E8E48009EF2397753CA0FCB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060C6F1E3B441B87224CBFF0A7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489E-F718-4D44-B991-269FF7AD8484}"/>
      </w:docPartPr>
      <w:docPartBody>
        <w:p w:rsidR="00D142DC" w:rsidRDefault="00000820" w:rsidP="00000820">
          <w:pPr>
            <w:pStyle w:val="0A060C6F1E3B441B87224CBFF0A76677"/>
          </w:pPr>
          <w:r w:rsidRPr="00AC3DC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26"/>
    <w:rsid w:val="00000820"/>
    <w:rsid w:val="001153D5"/>
    <w:rsid w:val="003D6967"/>
    <w:rsid w:val="003E3AEB"/>
    <w:rsid w:val="00686D76"/>
    <w:rsid w:val="008A3026"/>
    <w:rsid w:val="00D142DC"/>
    <w:rsid w:val="00D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0820"/>
    <w:rPr>
      <w:color w:val="808080"/>
    </w:rPr>
  </w:style>
  <w:style w:type="paragraph" w:customStyle="1" w:styleId="3C7864CB504F4500A7577E8713C60421">
    <w:name w:val="3C7864CB504F4500A7577E8713C60421"/>
    <w:rsid w:val="008A3026"/>
  </w:style>
  <w:style w:type="paragraph" w:customStyle="1" w:styleId="A0175486C1C846B5B98B71CF5ED7ED41">
    <w:name w:val="A0175486C1C846B5B98B71CF5ED7ED41"/>
    <w:rsid w:val="008A3026"/>
  </w:style>
  <w:style w:type="paragraph" w:customStyle="1" w:styleId="0799E7A3886C413480069410DE0826C0">
    <w:name w:val="0799E7A3886C413480069410DE0826C0"/>
    <w:rsid w:val="008A3026"/>
  </w:style>
  <w:style w:type="paragraph" w:customStyle="1" w:styleId="61066E05370841AF819DA46D2C3452F9">
    <w:name w:val="61066E05370841AF819DA46D2C3452F9"/>
    <w:rsid w:val="008A3026"/>
  </w:style>
  <w:style w:type="paragraph" w:customStyle="1" w:styleId="AF10C4AFDDC94607B6829DD30A29BA12">
    <w:name w:val="AF10C4AFDDC94607B6829DD30A29BA12"/>
    <w:rsid w:val="008A3026"/>
  </w:style>
  <w:style w:type="paragraph" w:customStyle="1" w:styleId="A904DFDB44314150ADCBD176277FFFD0">
    <w:name w:val="A904DFDB44314150ADCBD176277FFFD0"/>
    <w:rsid w:val="00000820"/>
  </w:style>
  <w:style w:type="paragraph" w:customStyle="1" w:styleId="FDC3C4267F55454E86CB8A93E6F8208F">
    <w:name w:val="FDC3C4267F55454E86CB8A93E6F8208F"/>
    <w:rsid w:val="00000820"/>
  </w:style>
  <w:style w:type="paragraph" w:customStyle="1" w:styleId="2ACCF0C34B11438FA7E3766906241372">
    <w:name w:val="2ACCF0C34B11438FA7E3766906241372"/>
    <w:rsid w:val="00000820"/>
  </w:style>
  <w:style w:type="paragraph" w:customStyle="1" w:styleId="889CB1EB9E8E48009EF2397753CA0FCB">
    <w:name w:val="889CB1EB9E8E48009EF2397753CA0FCB"/>
    <w:rsid w:val="00000820"/>
  </w:style>
  <w:style w:type="paragraph" w:customStyle="1" w:styleId="0A060C6F1E3B441B87224CBFF0A76677">
    <w:name w:val="0A060C6F1E3B441B87224CBFF0A76677"/>
    <w:rsid w:val="00000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DC051-34C0-4D42-9A97-05F02EB75B75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D106-D2B4-4B7A-9C4D-B0FBB17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OTRI</Template>
  <TotalTime>74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sol·licitud d'innovació</vt:lpstr>
    </vt:vector>
  </TitlesOfParts>
  <Company>Fundació URV</Company>
  <LinksUpToDate>false</LinksUpToDate>
  <CharactersWithSpaces>4497</CharactersWithSpaces>
  <SharedDoc>false</SharedDoc>
  <HLinks>
    <vt:vector size="6" baseType="variant">
      <vt:variant>
        <vt:i4>5243003</vt:i4>
      </vt:variant>
      <vt:variant>
        <vt:i4>8</vt:i4>
      </vt:variant>
      <vt:variant>
        <vt:i4>0</vt:i4>
      </vt:variant>
      <vt:variant>
        <vt:i4>5</vt:i4>
      </vt:variant>
      <vt:variant>
        <vt:lpwstr>mailto:yolanda.puerta@fundacio.urv.cat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d'innovació</dc:title>
  <dc:subject>WEB FURV - URV</dc:subject>
  <dc:creator>IISPV</dc:creator>
  <cp:lastModifiedBy>Joan Pascual Segarra</cp:lastModifiedBy>
  <cp:revision>7</cp:revision>
  <cp:lastPrinted>2018-05-03T07:27:00Z</cp:lastPrinted>
  <dcterms:created xsi:type="dcterms:W3CDTF">2021-04-29T07:16:00Z</dcterms:created>
  <dcterms:modified xsi:type="dcterms:W3CDTF">2022-04-28T09:55:00Z</dcterms:modified>
</cp:coreProperties>
</file>