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A97" w14:textId="2270538B" w:rsidR="002C05EB" w:rsidRPr="00E93492" w:rsidRDefault="00531BF1" w:rsidP="00F20779">
      <w:pPr>
        <w:pStyle w:val="Ttol1"/>
        <w:spacing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589326F5">
                <wp:simplePos x="0" y="0"/>
                <wp:positionH relativeFrom="column">
                  <wp:posOffset>-21590</wp:posOffset>
                </wp:positionH>
                <wp:positionV relativeFrom="paragraph">
                  <wp:posOffset>530225</wp:posOffset>
                </wp:positionV>
                <wp:extent cx="5899150" cy="37655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765550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70AE510B" w:rsidR="00C876F6" w:rsidRPr="004614B7" w:rsidRDefault="00586BCD" w:rsidP="004614B7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The purpose of this form is to gather the basic information to evaluate the project of creating an </w:t>
                            </w:r>
                            <w:proofErr w:type="spellStart"/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EBT</w:t>
                            </w:r>
                            <w:proofErr w:type="spellEnd"/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of the results generated in the </w:t>
                            </w:r>
                            <w:r w:rsidR="004614B7" w:rsidRPr="004614B7">
                              <w:rPr>
                                <w:lang w:val="en-GB"/>
                              </w:rPr>
                              <w:t>environment</w:t>
                            </w: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of the IISPV and to determine, where appropriate, the most appropriate way to proceed in the management of the transfer of results.</w:t>
                            </w:r>
                            <w:r w:rsidR="00C876F6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3D88B86" w14:textId="43748D35" w:rsidR="00C876F6" w:rsidRPr="004614B7" w:rsidRDefault="00586BCD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Please complete the entire form </w:t>
                            </w:r>
                            <w:r w:rsidR="004614B7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and</w:t>
                            </w: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once signed by the entrepreneurial team, send the original to</w:t>
                            </w:r>
                            <w:r w:rsidR="00C876F6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256D58D7" w14:textId="63C649E9" w:rsidR="00C876F6" w:rsidRPr="004B4AD8" w:rsidRDefault="00586BCD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586BCD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IISPV Innovation </w:t>
                            </w:r>
                            <w:proofErr w:type="spellStart"/>
                            <w:r w:rsidRPr="00586BCD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and</w:t>
                            </w:r>
                            <w:proofErr w:type="spellEnd"/>
                            <w:r w:rsidRPr="00586BCD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586BCD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Transfer</w:t>
                            </w:r>
                            <w:proofErr w:type="spellEnd"/>
                            <w:r w:rsidRPr="00586BCD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Unit</w:t>
                            </w:r>
                            <w:r w:rsidR="00C876F6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: </w:t>
                            </w:r>
                            <w:hyperlink r:id="rId8" w:history="1">
                              <w:r w:rsidR="00C876F6" w:rsidRPr="004B4AD8">
                                <w:rPr>
                                  <w:rStyle w:val="Enlla"/>
                                  <w:rFonts w:ascii="Segoe UI" w:hAnsi="Segoe UI" w:cs="Segoe UI"/>
                                  <w:sz w:val="22"/>
                                  <w:szCs w:val="22"/>
                                  <w:lang w:val="ca-ES"/>
                                </w:rPr>
                                <w:t>valoritzacio@iispv.cat</w:t>
                              </w:r>
                            </w:hyperlink>
                            <w:r w:rsidR="00C876F6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6EF5FCAE" w14:textId="4EBF640A" w:rsidR="00AD1FCD" w:rsidRPr="004B4AD8" w:rsidRDefault="00AD1FCD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:rsidRPr="004B4AD8" w14:paraId="67BBFF94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Avda. Josep Laporte, 2</w:t>
                                  </w: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7B75E961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4B42D28" w14:textId="77777777" w:rsidR="00BF7039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1F3546A7" w14:textId="77777777" w:rsidR="00BF7039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5BBFCA2D" w14:textId="59E43674" w:rsidR="00AD1FCD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Pr="004B4AD8" w:rsidRDefault="00C876F6" w:rsidP="00AD1FCD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6D9604EA" w14:textId="47B2C30D" w:rsidR="00E93492" w:rsidRPr="004614B7" w:rsidRDefault="00586BCD" w:rsidP="004614B7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The creation of a spin-off in the IISPV is subject to the regulations for the creation of </w:t>
                            </w:r>
                            <w:r w:rsidR="004614B7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companies</w:t>
                            </w: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approved by the Board of Trustees on Ju</w:t>
                            </w:r>
                            <w:r w:rsidR="00E93492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ly</w:t>
                            </w:r>
                            <w:r w:rsidR="00FB6F33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93492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20,2020</w:t>
                            </w:r>
                          </w:p>
                          <w:p w14:paraId="00101BE6" w14:textId="2F478536" w:rsidR="00D45CE6" w:rsidRPr="004614B7" w:rsidRDefault="00BF7039" w:rsidP="004614B7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hyperlink r:id="rId9" w:history="1">
                              <w:r w:rsidR="004B4AD8" w:rsidRPr="004614B7">
                                <w:rPr>
                                  <w:rStyle w:val="Enlla"/>
                                  <w:rFonts w:ascii="Segoe UI" w:hAnsi="Segoe UI" w:cs="Segoe UI"/>
                                  <w:sz w:val="22"/>
                                  <w:szCs w:val="22"/>
                                  <w:lang w:val="en-GB"/>
                                </w:rPr>
                                <w:t>https://www.iispv.cat/innovacio</w:t>
                              </w:r>
                            </w:hyperlink>
                            <w:r w:rsidR="004B4AD8" w:rsidRPr="004614B7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GB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7pt;margin-top:41.75pt;width:464.5pt;height:2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" fillcolor="#e7f6ff" strokecolor="#0070c0" strokeweight="1pt">
                <v:textbox>
                  <w:txbxContent>
                    <w:p w14:paraId="1AC7F396" w14:textId="70AE510B" w:rsidR="00C876F6" w:rsidRPr="004614B7" w:rsidRDefault="00586BCD" w:rsidP="004614B7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</w:pP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The purpose of this form is to gather the basic information to evaluate the project of creating an </w:t>
                      </w:r>
                      <w:proofErr w:type="spellStart"/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EBT</w:t>
                      </w:r>
                      <w:proofErr w:type="spellEnd"/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of the results generated in the </w:t>
                      </w:r>
                      <w:r w:rsidR="004614B7" w:rsidRPr="004614B7">
                        <w:rPr>
                          <w:lang w:val="en-GB"/>
                        </w:rPr>
                        <w:t>environment</w:t>
                      </w: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of the IISPV and to determine, where appropriate, the most appropriate way to proceed in the management of the transfer of results.</w:t>
                      </w:r>
                      <w:r w:rsidR="00C876F6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3D88B86" w14:textId="43748D35" w:rsidR="00C876F6" w:rsidRPr="004614B7" w:rsidRDefault="00586BCD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</w:pP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Please complete the entire form </w:t>
                      </w:r>
                      <w:r w:rsidR="004614B7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and</w:t>
                      </w: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once signed by the entrepreneurial team, send the original to</w:t>
                      </w:r>
                      <w:r w:rsidR="00C876F6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256D58D7" w14:textId="63C649E9" w:rsidR="00C876F6" w:rsidRPr="004B4AD8" w:rsidRDefault="00586BCD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586BCD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IISPV Innovation </w:t>
                      </w:r>
                      <w:proofErr w:type="spellStart"/>
                      <w:r w:rsidRPr="00586BCD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and</w:t>
                      </w:r>
                      <w:proofErr w:type="spellEnd"/>
                      <w:r w:rsidRPr="00586BCD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proofErr w:type="spellStart"/>
                      <w:r w:rsidRPr="00586BCD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Transfer</w:t>
                      </w:r>
                      <w:proofErr w:type="spellEnd"/>
                      <w:r w:rsidRPr="00586BCD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Unit</w:t>
                      </w:r>
                      <w:r w:rsidR="00C876F6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: </w:t>
                      </w:r>
                      <w:hyperlink r:id="rId10" w:history="1">
                        <w:r w:rsidR="00C876F6" w:rsidRPr="004B4AD8">
                          <w:rPr>
                            <w:rStyle w:val="Enlla"/>
                            <w:rFonts w:ascii="Segoe UI" w:hAnsi="Segoe UI" w:cs="Segoe UI"/>
                            <w:sz w:val="22"/>
                            <w:szCs w:val="22"/>
                            <w:lang w:val="ca-ES"/>
                          </w:rPr>
                          <w:t>valoritzacio@iispv.cat</w:t>
                        </w:r>
                      </w:hyperlink>
                      <w:r w:rsidR="00C876F6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6EF5FCAE" w14:textId="4EBF640A" w:rsidR="00AD1FCD" w:rsidRPr="004B4AD8" w:rsidRDefault="00AD1FCD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:rsidRPr="004B4AD8" w14:paraId="67BBFF94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Avda. Josep Laporte, 2</w:t>
                            </w: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7B75E961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4B42D28" w14:textId="77777777" w:rsidR="00BF7039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1F3546A7" w14:textId="77777777" w:rsidR="00BF7039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5BBFCA2D" w14:textId="59E43674" w:rsidR="00AD1FCD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Pr="004B4AD8" w:rsidRDefault="00C876F6" w:rsidP="00AD1FCD">
                      <w:p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6D9604EA" w14:textId="47B2C30D" w:rsidR="00E93492" w:rsidRPr="004614B7" w:rsidRDefault="00586BCD" w:rsidP="004614B7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</w:pP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The creation of a spin-off in the IISPV is subject to the regulations for the creation of </w:t>
                      </w:r>
                      <w:r w:rsidR="004614B7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companies</w:t>
                      </w: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approved by the Board of Trustees on Ju</w:t>
                      </w:r>
                      <w:r w:rsidR="00E93492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ly</w:t>
                      </w:r>
                      <w:r w:rsidR="00FB6F33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93492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20,2020</w:t>
                      </w:r>
                    </w:p>
                    <w:p w14:paraId="00101BE6" w14:textId="2F478536" w:rsidR="00D45CE6" w:rsidRPr="004614B7" w:rsidRDefault="00BF7039" w:rsidP="004614B7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</w:pPr>
                      <w:r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>(</w:t>
                      </w:r>
                      <w:hyperlink r:id="rId11" w:history="1">
                        <w:r w:rsidR="004B4AD8" w:rsidRPr="004614B7">
                          <w:rPr>
                            <w:rStyle w:val="Enlla"/>
                            <w:rFonts w:ascii="Segoe UI" w:hAnsi="Segoe UI" w:cs="Segoe UI"/>
                            <w:sz w:val="22"/>
                            <w:szCs w:val="22"/>
                            <w:lang w:val="en-GB"/>
                          </w:rPr>
                          <w:t>https://www.iispv.cat/innovacio</w:t>
                        </w:r>
                      </w:hyperlink>
                      <w:r w:rsidR="004B4AD8" w:rsidRPr="004614B7">
                        <w:rPr>
                          <w:rFonts w:ascii="Segoe UI" w:hAnsi="Segoe UI" w:cs="Segoe UI"/>
                          <w:sz w:val="22"/>
                          <w:szCs w:val="22"/>
                          <w:lang w:val="en-GB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BCD" w:rsidRPr="00E93492">
        <w:rPr>
          <w:rFonts w:ascii="Segoe UI" w:hAnsi="Segoe UI" w:cs="Segoe UI"/>
          <w:b/>
          <w:bCs/>
          <w:sz w:val="22"/>
          <w:szCs w:val="22"/>
          <w:lang w:val="en-US"/>
        </w:rPr>
        <w:t>APPLICATION FOR TECHNOLOGY BASED BUSINESS CREATION (EBT) PROJECT BASED ON RESEARCH RESULTS</w:t>
      </w:r>
    </w:p>
    <w:p w14:paraId="27953D11" w14:textId="77777777" w:rsidR="00531BF1" w:rsidRPr="00E93492" w:rsidRDefault="00531BF1" w:rsidP="00531BF1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E93492" w14:paraId="63072560" w14:textId="77777777" w:rsidTr="00D45CE6">
        <w:trPr>
          <w:trHeight w:val="2236"/>
        </w:trPr>
        <w:tc>
          <w:tcPr>
            <w:tcW w:w="9210" w:type="dxa"/>
            <w:vAlign w:val="center"/>
          </w:tcPr>
          <w:p w14:paraId="23547278" w14:textId="6B7F2D6C" w:rsidR="00161F5E" w:rsidRPr="00E93492" w:rsidRDefault="00E93492" w:rsidP="009E75A6">
            <w:pPr>
              <w:spacing w:before="60" w:line="276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Contact person during the process of the application</w:t>
            </w:r>
            <w:r w:rsidR="002C05EB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: </w:t>
            </w:r>
          </w:p>
          <w:p w14:paraId="6FDCEC80" w14:textId="5E5FDC2D" w:rsidR="002231E0" w:rsidRPr="00E93492" w:rsidRDefault="00E93492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  <w:lang w:val="en-US"/>
              </w:rPr>
            </w:pPr>
            <w:r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>First and last name</w:t>
            </w:r>
            <w:r w:rsidR="002C05EB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en-US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en-US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2231E0" w:rsidRPr="00E93492">
                      <w:rPr>
                        <w:rFonts w:ascii="Segoe UI" w:hAnsi="Segoe UI" w:cs="Segoe UI"/>
                        <w:sz w:val="22"/>
                        <w:szCs w:val="22"/>
                        <w:lang w:val="en-U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66556503" w:rsidR="002231E0" w:rsidRPr="00E93492" w:rsidRDefault="00E93492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  <w:lang w:val="en-US"/>
              </w:rPr>
            </w:pPr>
            <w:r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>Department and Center</w:t>
            </w:r>
            <w:r w:rsidR="002C05EB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en-US"/>
                </w:rPr>
                <w:id w:val="1001622725"/>
                <w:placeholder>
                  <w:docPart w:val="FDC3C4267F55454E86CB8A93E6F8208F"/>
                </w:placeholder>
                <w:showingPlcHdr/>
              </w:sdtPr>
              <w:sdtEndPr/>
              <w:sdtContent>
                <w:r w:rsidR="002231E0" w:rsidRPr="00E93492">
                  <w:rPr>
                    <w:rStyle w:val="Textdelcontenidor"/>
                    <w:rFonts w:ascii="Segoe UI" w:hAnsi="Segoe UI" w:cs="Segoe UI"/>
                    <w:lang w:val="en-US"/>
                  </w:rPr>
                  <w:t>Haga clic aquí para escribir texto.</w:t>
                </w:r>
              </w:sdtContent>
            </w:sdt>
          </w:p>
          <w:p w14:paraId="123F23D2" w14:textId="0397CB87" w:rsidR="002231E0" w:rsidRPr="00E93492" w:rsidRDefault="00E93492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  <w:lang w:val="en-US"/>
              </w:rPr>
            </w:pPr>
            <w:r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>Phone</w:t>
            </w:r>
            <w:r w:rsidR="002C05EB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>:</w:t>
            </w:r>
            <w:r w:rsidR="00A030C6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en-US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en-US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 w:rsidRPr="00E93492">
                      <w:rPr>
                        <w:rFonts w:ascii="Segoe UI" w:hAnsi="Segoe UI" w:cs="Segoe UI"/>
                        <w:sz w:val="22"/>
                        <w:szCs w:val="22"/>
                        <w:lang w:val="en-U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3E47C96D" w14:textId="0943841C" w:rsidR="002C05EB" w:rsidRPr="00E93492" w:rsidRDefault="002231E0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  <w:r w:rsidR="00A030C6" w:rsidRPr="00E93492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A/e: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en-US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en-US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 w:rsidRPr="00E93492">
                      <w:rPr>
                        <w:rFonts w:ascii="Segoe UI" w:hAnsi="Segoe UI" w:cs="Segoe UI"/>
                        <w:sz w:val="22"/>
                        <w:szCs w:val="22"/>
                        <w:lang w:val="en-US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</w:tr>
    </w:tbl>
    <w:p w14:paraId="2431B85B" w14:textId="6BDE3AED" w:rsidR="002C05EB" w:rsidRPr="00E93492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D893D5D" w14:textId="75E71D58" w:rsidR="00CF6A53" w:rsidRPr="00E93492" w:rsidRDefault="00E93492" w:rsidP="00CF6A53">
      <w:pPr>
        <w:spacing w:line="360" w:lineRule="auto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sz w:val="22"/>
          <w:szCs w:val="22"/>
          <w:lang w:val="en-US"/>
        </w:rPr>
        <w:t>Communicates and expresses interest in promoting a Technology-based company</w:t>
      </w:r>
      <w:r w:rsidR="0050551A" w:rsidRPr="00E93492">
        <w:rPr>
          <w:rFonts w:ascii="Segoe UI" w:hAnsi="Segoe UI" w:cs="Segoe UI"/>
          <w:sz w:val="22"/>
          <w:szCs w:val="22"/>
          <w:lang w:val="en-US"/>
        </w:rPr>
        <w:t xml:space="preserve">. </w:t>
      </w:r>
      <w:r w:rsidR="0050551A" w:rsidRPr="00E93492">
        <w:rPr>
          <w:rFonts w:ascii="Segoe UI" w:hAnsi="Segoe UI" w:cs="Segoe UI"/>
          <w:sz w:val="22"/>
          <w:szCs w:val="22"/>
          <w:lang w:val="en-US"/>
        </w:rPr>
        <w:br/>
      </w:r>
    </w:p>
    <w:p w14:paraId="00C81519" w14:textId="77777777" w:rsidR="00CF6A53" w:rsidRPr="00E93492" w:rsidRDefault="00CF6A53">
      <w:pPr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b/>
          <w:bCs/>
          <w:sz w:val="22"/>
          <w:szCs w:val="22"/>
          <w:lang w:val="en-US"/>
        </w:rPr>
        <w:br w:type="page"/>
      </w:r>
    </w:p>
    <w:p w14:paraId="1E47C18C" w14:textId="0D08B7F7" w:rsidR="0050551A" w:rsidRPr="00E93492" w:rsidRDefault="0050551A" w:rsidP="00831A1D">
      <w:pPr>
        <w:pStyle w:val="Pargrafdel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E93492">
        <w:rPr>
          <w:rFonts w:ascii="Segoe UI" w:hAnsi="Segoe UI" w:cs="Segoe UI"/>
          <w:b/>
          <w:bCs/>
          <w:sz w:val="22"/>
          <w:szCs w:val="22"/>
        </w:rPr>
        <w:lastRenderedPageBreak/>
        <w:t>D</w:t>
      </w:r>
      <w:r w:rsidR="00E93492" w:rsidRPr="00E93492">
        <w:rPr>
          <w:rFonts w:ascii="Segoe UI" w:hAnsi="Segoe UI" w:cs="Segoe UI"/>
          <w:b/>
          <w:bCs/>
          <w:sz w:val="22"/>
          <w:szCs w:val="22"/>
        </w:rPr>
        <w:t>ESCRIPTION OF THE RESULTS OF THE RESEARCH TO BE EXPLOITED</w:t>
      </w:r>
    </w:p>
    <w:p w14:paraId="227A44CA" w14:textId="78C95530" w:rsidR="00F20779" w:rsidRPr="00E93492" w:rsidRDefault="0050551A" w:rsidP="0050551A">
      <w:pPr>
        <w:pStyle w:val="Pargrafdel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E93492">
        <w:rPr>
          <w:rFonts w:ascii="Segoe UI" w:hAnsi="Segoe UI" w:cs="Segoe U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6AD9632B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829300" cy="1383030"/>
                <wp:effectExtent l="0" t="0" r="1905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2577E727" w:rsidR="002231E0" w:rsidRPr="0050551A" w:rsidRDefault="00D45CE6" w:rsidP="00D45CE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delcontenidor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0;margin-top:26.25pt;width:459pt;height:10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2577E727" w:rsidR="002231E0" w:rsidRPr="0050551A" w:rsidRDefault="00D45CE6" w:rsidP="00D45CE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93492" w:rsidRPr="00E93492">
        <w:rPr>
          <w:rFonts w:ascii="Segoe UI" w:hAnsi="Segoe UI" w:cs="Segoe UI"/>
          <w:sz w:val="22"/>
          <w:szCs w:val="22"/>
        </w:rPr>
        <w:t>Briefly explain the result of the research you want to exploit</w:t>
      </w:r>
      <w:r w:rsidRPr="00E93492">
        <w:rPr>
          <w:rFonts w:ascii="Segoe UI" w:hAnsi="Segoe UI" w:cs="Segoe UI"/>
          <w:sz w:val="22"/>
          <w:szCs w:val="22"/>
        </w:rPr>
        <w:t xml:space="preserve"> (patent, </w:t>
      </w:r>
      <w:r w:rsidRPr="00E93492">
        <w:rPr>
          <w:rFonts w:ascii="Segoe UI" w:hAnsi="Segoe UI" w:cs="Segoe UI"/>
          <w:i/>
          <w:iCs/>
          <w:sz w:val="22"/>
          <w:szCs w:val="22"/>
        </w:rPr>
        <w:t>software</w:t>
      </w:r>
      <w:r w:rsidRPr="00E93492">
        <w:rPr>
          <w:rFonts w:ascii="Segoe UI" w:hAnsi="Segoe UI" w:cs="Segoe UI"/>
          <w:sz w:val="22"/>
          <w:szCs w:val="22"/>
        </w:rPr>
        <w:t xml:space="preserve">, </w:t>
      </w:r>
      <w:r w:rsidRPr="00E93492">
        <w:rPr>
          <w:rFonts w:ascii="Segoe UI" w:hAnsi="Segoe UI" w:cs="Segoe UI"/>
          <w:i/>
          <w:iCs/>
          <w:sz w:val="22"/>
          <w:szCs w:val="22"/>
        </w:rPr>
        <w:t>know how</w:t>
      </w:r>
      <w:r w:rsidRPr="00E93492">
        <w:rPr>
          <w:rFonts w:ascii="Segoe UI" w:hAnsi="Segoe UI" w:cs="Segoe UI"/>
          <w:sz w:val="22"/>
          <w:szCs w:val="22"/>
        </w:rPr>
        <w:t>)</w:t>
      </w:r>
      <w:r w:rsidR="002C05EB" w:rsidRPr="00E93492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255AF1F4" w14:textId="77777777" w:rsidR="00E72C68" w:rsidRPr="00E93492" w:rsidRDefault="00E72C68" w:rsidP="004614B7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A45034" w14:textId="0B5B074C" w:rsidR="0050551A" w:rsidRPr="00E93492" w:rsidRDefault="00E72C68" w:rsidP="00CF6A53">
      <w:pPr>
        <w:pStyle w:val="Pargrafdel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E93492">
        <w:rPr>
          <w:rFonts w:ascii="Segoe UI" w:hAnsi="Segoe UI" w:cs="Segoe U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DC0D65" wp14:editId="228910D4">
                <wp:simplePos x="0" y="0"/>
                <wp:positionH relativeFrom="margin">
                  <wp:align>left</wp:align>
                </wp:positionH>
                <wp:positionV relativeFrom="paragraph">
                  <wp:posOffset>684999</wp:posOffset>
                </wp:positionV>
                <wp:extent cx="5829300" cy="1725295"/>
                <wp:effectExtent l="0" t="0" r="19050" b="273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125718199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1936549742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1DD7BED7" w14:textId="77777777" w:rsidR="00CF6A53" w:rsidRPr="0050551A" w:rsidRDefault="00CF6A53" w:rsidP="00CF6A53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delcontenidor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D65" id="_x0000_s1028" type="#_x0000_t202" style="position:absolute;left:0;text-align:left;margin-left:0;margin-top:53.95pt;width:459pt;height:13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1257181994"/>
                        <w:placeholder>
                          <w:docPart w:val="BF1FF5C23ED8455D98A1BFCA05A0131D"/>
                        </w:placeholder>
                      </w:sdtPr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1936549742"/>
                            <w:placeholder>
                              <w:docPart w:val="BF1FF5C23ED8455D98A1BFCA05A0131D"/>
                            </w:placeholder>
                            <w:showingPlcHdr/>
                            <w:text/>
                          </w:sdtPr>
                          <w:sdtContent>
                            <w:p w14:paraId="1DD7BED7" w14:textId="77777777" w:rsidR="00CF6A53" w:rsidRPr="0050551A" w:rsidRDefault="00CF6A53" w:rsidP="00CF6A53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0551A" w:rsidRPr="00E93492">
        <w:rPr>
          <w:rFonts w:ascii="Segoe UI" w:hAnsi="Segoe UI" w:cs="Segoe UI"/>
          <w:sz w:val="22"/>
          <w:szCs w:val="22"/>
        </w:rPr>
        <w:t>O</w:t>
      </w:r>
      <w:r w:rsidR="00E93492" w:rsidRPr="00E93492">
        <w:rPr>
          <w:rFonts w:ascii="Segoe UI" w:hAnsi="Segoe UI" w:cs="Segoe UI"/>
          <w:sz w:val="22"/>
          <w:szCs w:val="22"/>
        </w:rPr>
        <w:t>rigin, or result derived from projects or contracts, with other inventors or institutions (identify them</w:t>
      </w:r>
      <w:r w:rsidR="0050551A" w:rsidRPr="00E93492">
        <w:rPr>
          <w:rFonts w:ascii="Segoe UI" w:hAnsi="Segoe UI" w:cs="Segoe UI"/>
          <w:sz w:val="22"/>
          <w:szCs w:val="22"/>
        </w:rPr>
        <w:t>)</w:t>
      </w:r>
    </w:p>
    <w:p w14:paraId="4685DB10" w14:textId="05A45609" w:rsidR="00CF6A53" w:rsidRPr="00E93492" w:rsidRDefault="00E93492" w:rsidP="00CF6A53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Segoe UI" w:eastAsia="MS Mincho" w:hAnsi="Segoe UI" w:cs="Segoe UI"/>
          <w:sz w:val="22"/>
          <w:szCs w:val="22"/>
          <w:lang w:val="en-US"/>
        </w:rPr>
      </w:pPr>
      <w:r w:rsidRPr="00E93492">
        <w:rPr>
          <w:rFonts w:ascii="Segoe UI" w:eastAsia="MS Mincho" w:hAnsi="Segoe UI" w:cs="Segoe UI"/>
          <w:sz w:val="22"/>
          <w:szCs w:val="22"/>
          <w:lang w:val="en-US"/>
        </w:rPr>
        <w:t>Is the ownership of the knowledge or Technology to be exploited Shared with another entity</w:t>
      </w:r>
      <w:r w:rsidR="00831A1D" w:rsidRPr="00E93492">
        <w:rPr>
          <w:rFonts w:ascii="Segoe UI" w:eastAsia="MS Mincho" w:hAnsi="Segoe UI" w:cs="Segoe UI"/>
          <w:sz w:val="22"/>
          <w:szCs w:val="22"/>
          <w:lang w:val="en-US"/>
        </w:rPr>
        <w:t>?</w:t>
      </w:r>
    </w:p>
    <w:p w14:paraId="57B2D667" w14:textId="77777777" w:rsidR="00831A1D" w:rsidRPr="00E93492" w:rsidRDefault="003E1121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sdt>
        <w:sdtPr>
          <w:rPr>
            <w:rFonts w:ascii="Segoe UI" w:hAnsi="Segoe UI" w:cs="Segoe UI"/>
            <w:sz w:val="22"/>
            <w:szCs w:val="22"/>
            <w:lang w:val="en-US"/>
          </w:rPr>
          <w:id w:val="6457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No </w:t>
      </w:r>
    </w:p>
    <w:p w14:paraId="02D7FF18" w14:textId="565F9EA2" w:rsidR="00831A1D" w:rsidRPr="00E93492" w:rsidRDefault="003E1121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sdt>
        <w:sdtPr>
          <w:rPr>
            <w:rFonts w:ascii="Segoe UI" w:hAnsi="Segoe UI" w:cs="Segoe UI"/>
            <w:sz w:val="22"/>
            <w:szCs w:val="22"/>
            <w:lang w:val="en-US"/>
          </w:rPr>
          <w:id w:val="-5539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93492" w:rsidRPr="00E93492">
        <w:rPr>
          <w:rFonts w:ascii="Segoe UI" w:hAnsi="Segoe UI" w:cs="Segoe UI"/>
          <w:sz w:val="22"/>
          <w:szCs w:val="22"/>
          <w:lang w:val="en-US"/>
        </w:rPr>
        <w:t xml:space="preserve"> Yes</w:t>
      </w:r>
      <w:r w:rsidR="00E93492">
        <w:rPr>
          <w:rFonts w:ascii="Segoe UI" w:hAnsi="Segoe UI" w:cs="Segoe UI"/>
          <w:sz w:val="22"/>
          <w:szCs w:val="22"/>
          <w:lang w:val="en-US"/>
        </w:rPr>
        <w:t xml:space="preserve">  </w:t>
      </w:r>
      <w:r w:rsidR="00E93492">
        <w:rPr>
          <w:rFonts w:ascii="Segoe UI" w:hAnsi="Segoe UI" w:cs="Segoe UI"/>
          <w:sz w:val="22"/>
          <w:szCs w:val="22"/>
          <w:lang w:val="en-US"/>
        </w:rPr>
        <w:tab/>
      </w:r>
      <w:r w:rsidR="00E93492">
        <w:rPr>
          <w:rFonts w:ascii="Segoe UI" w:hAnsi="Segoe UI" w:cs="Segoe UI"/>
          <w:sz w:val="22"/>
          <w:szCs w:val="22"/>
          <w:lang w:val="en-US"/>
        </w:rPr>
        <w:tab/>
        <w:t>Witch which entity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  <w:lang w:val="en-US"/>
          </w:rPr>
          <w:id w:val="2061900430"/>
          <w:text/>
        </w:sdtPr>
        <w:sdtEndPr/>
        <w:sdtContent>
          <w:r w:rsidR="00831A1D" w:rsidRPr="00E93492">
            <w:rPr>
              <w:rFonts w:ascii="Segoe UI" w:hAnsi="Segoe UI" w:cs="Segoe UI"/>
              <w:sz w:val="22"/>
              <w:szCs w:val="22"/>
              <w:shd w:val="clear" w:color="auto" w:fill="E7F6FF"/>
              <w:lang w:val="en-US"/>
            </w:rPr>
            <w:t xml:space="preserve">                              </w:t>
          </w:r>
        </w:sdtContent>
      </w:sdt>
    </w:p>
    <w:p w14:paraId="3361FA36" w14:textId="4458E8EE" w:rsidR="00831A1D" w:rsidRPr="00E93492" w:rsidRDefault="00E93492" w:rsidP="00831A1D">
      <w:pPr>
        <w:spacing w:line="276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With what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%?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  <w:lang w:val="en-US"/>
          </w:rPr>
          <w:id w:val="281926803"/>
          <w:text/>
        </w:sdtPr>
        <w:sdtEndPr/>
        <w:sdtContent>
          <w:r w:rsidR="00831A1D" w:rsidRPr="00E93492">
            <w:rPr>
              <w:rFonts w:ascii="Segoe UI" w:hAnsi="Segoe UI" w:cs="Segoe UI"/>
              <w:sz w:val="22"/>
              <w:szCs w:val="22"/>
              <w:shd w:val="clear" w:color="auto" w:fill="E7F6FF"/>
              <w:lang w:val="en-US"/>
            </w:rPr>
            <w:t xml:space="preserve">                              </w:t>
          </w:r>
        </w:sdtContent>
      </w:sdt>
    </w:p>
    <w:p w14:paraId="50C8AFD4" w14:textId="483BB9EC" w:rsidR="00831A1D" w:rsidRPr="00E93492" w:rsidRDefault="00E93492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  <w:t>Is there a contract that proves this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? </w:t>
      </w:r>
      <w:sdt>
        <w:sdtPr>
          <w:rPr>
            <w:rFonts w:ascii="Segoe UI" w:hAnsi="Segoe UI" w:cs="Segoe UI"/>
            <w:sz w:val="22"/>
            <w:szCs w:val="22"/>
            <w:lang w:val="en-US"/>
          </w:rPr>
          <w:id w:val="14130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>
        <w:rPr>
          <w:rFonts w:ascii="Segoe UI" w:hAnsi="Segoe UI" w:cs="Segoe UI"/>
          <w:sz w:val="22"/>
          <w:szCs w:val="22"/>
          <w:lang w:val="en-US"/>
        </w:rPr>
        <w:t xml:space="preserve"> Yes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 </w:t>
      </w:r>
      <w:sdt>
        <w:sdtPr>
          <w:rPr>
            <w:rFonts w:ascii="Segoe UI" w:hAnsi="Segoe UI" w:cs="Segoe UI"/>
            <w:sz w:val="22"/>
            <w:szCs w:val="22"/>
            <w:lang w:val="en-US"/>
          </w:rPr>
          <w:id w:val="-1600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No </w:t>
      </w:r>
    </w:p>
    <w:p w14:paraId="3E0E2A10" w14:textId="77777777" w:rsidR="00831A1D" w:rsidRPr="00E93492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36925C32" w14:textId="0D019F5A" w:rsidR="00831A1D" w:rsidRPr="00E93492" w:rsidRDefault="00E93492" w:rsidP="00831A1D">
      <w:pPr>
        <w:spacing w:line="276" w:lineRule="auto"/>
        <w:rPr>
          <w:rFonts w:ascii="Segoe UI" w:eastAsia="MS Mincho" w:hAnsi="Segoe UI" w:cs="Segoe UI"/>
          <w:sz w:val="22"/>
          <w:szCs w:val="22"/>
          <w:lang w:val="en-US"/>
        </w:rPr>
      </w:pPr>
      <w:r w:rsidRPr="00E93492">
        <w:rPr>
          <w:rFonts w:ascii="Segoe UI" w:hAnsi="Segoe UI" w:cs="Segoe UI"/>
          <w:sz w:val="22"/>
          <w:szCs w:val="22"/>
          <w:lang w:val="en-US"/>
        </w:rPr>
        <w:t>Is the knowledge or technology to be exploited protected</w:t>
      </w:r>
      <w:r w:rsidR="00831A1D" w:rsidRPr="00E93492">
        <w:rPr>
          <w:rFonts w:ascii="Segoe UI" w:eastAsia="MS Mincho" w:hAnsi="Segoe UI" w:cs="Segoe UI"/>
          <w:sz w:val="22"/>
          <w:szCs w:val="22"/>
          <w:lang w:val="en-US"/>
        </w:rPr>
        <w:t>?</w:t>
      </w:r>
    </w:p>
    <w:p w14:paraId="00FF8AD8" w14:textId="77777777" w:rsidR="00831A1D" w:rsidRPr="00E93492" w:rsidRDefault="003E1121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sdt>
        <w:sdtPr>
          <w:rPr>
            <w:rFonts w:ascii="Segoe UI" w:hAnsi="Segoe UI" w:cs="Segoe UI"/>
            <w:sz w:val="22"/>
            <w:szCs w:val="22"/>
            <w:lang w:val="en-US"/>
          </w:rPr>
          <w:id w:val="17574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No </w:t>
      </w:r>
    </w:p>
    <w:p w14:paraId="3C634B0B" w14:textId="7929AB09" w:rsidR="00831A1D" w:rsidRPr="00E93492" w:rsidRDefault="003E1121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sdt>
        <w:sdtPr>
          <w:rPr>
            <w:rFonts w:ascii="Segoe UI" w:hAnsi="Segoe UI" w:cs="Segoe UI"/>
            <w:sz w:val="22"/>
            <w:szCs w:val="22"/>
            <w:lang w:val="en-US"/>
          </w:rPr>
          <w:id w:val="-13642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93492" w:rsidRPr="00E93492">
        <w:rPr>
          <w:rFonts w:ascii="Segoe UI" w:hAnsi="Segoe UI" w:cs="Segoe UI"/>
          <w:sz w:val="22"/>
          <w:szCs w:val="22"/>
          <w:lang w:val="en-US"/>
        </w:rPr>
        <w:t xml:space="preserve"> Yes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 xml:space="preserve">  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ab/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ab/>
        <w:t>Refer</w:t>
      </w:r>
      <w:r w:rsidR="00E93492">
        <w:rPr>
          <w:rFonts w:ascii="Segoe UI" w:hAnsi="Segoe UI" w:cs="Segoe UI"/>
          <w:sz w:val="22"/>
          <w:szCs w:val="22"/>
          <w:lang w:val="en-US"/>
        </w:rPr>
        <w:t>ence</w:t>
      </w:r>
      <w:r w:rsidR="00831A1D" w:rsidRPr="00E93492">
        <w:rPr>
          <w:rFonts w:ascii="Segoe UI" w:hAnsi="Segoe UI" w:cs="Segoe UI"/>
          <w:sz w:val="22"/>
          <w:szCs w:val="22"/>
          <w:lang w:val="en-US"/>
        </w:rPr>
        <w:t>: _______________________________________________________________________</w:t>
      </w:r>
    </w:p>
    <w:p w14:paraId="452C9791" w14:textId="77777777" w:rsidR="00831A1D" w:rsidRPr="00E93492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541D0915" w14:textId="77777777" w:rsidR="00E72C68" w:rsidRPr="00E93492" w:rsidRDefault="00E72C68">
      <w:pPr>
        <w:rPr>
          <w:rFonts w:ascii="Segoe UI" w:eastAsia="MS Mincho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b/>
          <w:bCs/>
          <w:sz w:val="22"/>
          <w:szCs w:val="22"/>
          <w:lang w:val="en-US"/>
        </w:rPr>
        <w:br w:type="page"/>
      </w:r>
    </w:p>
    <w:p w14:paraId="710614F7" w14:textId="55AEF086" w:rsidR="002C05EB" w:rsidRPr="00E93492" w:rsidRDefault="00831A1D" w:rsidP="00831A1D">
      <w:pPr>
        <w:pStyle w:val="Pargrafdel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E93492">
        <w:rPr>
          <w:rFonts w:ascii="Segoe UI" w:hAnsi="Segoe UI" w:cs="Segoe UI"/>
          <w:b/>
          <w:bCs/>
          <w:sz w:val="22"/>
          <w:szCs w:val="22"/>
        </w:rPr>
        <w:lastRenderedPageBreak/>
        <w:t>DE</w:t>
      </w:r>
      <w:r w:rsidR="00E93492">
        <w:rPr>
          <w:rFonts w:ascii="Segoe UI" w:hAnsi="Segoe UI" w:cs="Segoe UI"/>
          <w:b/>
          <w:bCs/>
          <w:sz w:val="22"/>
          <w:szCs w:val="22"/>
        </w:rPr>
        <w:t>SCRIPTION OF THE ENTREPRENEU</w:t>
      </w:r>
      <w:r w:rsidRPr="00E93492">
        <w:rPr>
          <w:rFonts w:ascii="Segoe UI" w:hAnsi="Segoe UI" w:cs="Segoe UI"/>
          <w:b/>
          <w:bCs/>
          <w:sz w:val="22"/>
          <w:szCs w:val="22"/>
        </w:rPr>
        <w:t>R</w:t>
      </w:r>
      <w:r w:rsidR="00E93492">
        <w:rPr>
          <w:rFonts w:ascii="Segoe UI" w:hAnsi="Segoe UI" w:cs="Segoe UI"/>
          <w:b/>
          <w:bCs/>
          <w:sz w:val="22"/>
          <w:szCs w:val="22"/>
        </w:rPr>
        <w:t xml:space="preserve"> TEAM</w:t>
      </w:r>
      <w:r w:rsidR="002C05EB" w:rsidRPr="00E93492">
        <w:rPr>
          <w:rFonts w:ascii="Segoe UI" w:hAnsi="Segoe UI" w:cs="Segoe UI"/>
          <w:b/>
          <w:bCs/>
          <w:sz w:val="22"/>
          <w:szCs w:val="22"/>
        </w:rPr>
        <w:t>:</w:t>
      </w:r>
    </w:p>
    <w:p w14:paraId="115F3880" w14:textId="0AE2D6FE" w:rsidR="002C05EB" w:rsidRPr="00E93492" w:rsidRDefault="002C05EB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E93492">
        <w:rPr>
          <w:rFonts w:ascii="Segoe UI" w:hAnsi="Segoe UI" w:cs="Segoe UI"/>
          <w:sz w:val="22"/>
          <w:szCs w:val="22"/>
          <w:lang w:val="en-US"/>
        </w:rPr>
        <w:t>I</w:t>
      </w:r>
      <w:r w:rsidR="00652DB2">
        <w:rPr>
          <w:rFonts w:ascii="Segoe UI" w:hAnsi="Segoe UI" w:cs="Segoe UI"/>
          <w:sz w:val="22"/>
          <w:szCs w:val="22"/>
          <w:lang w:val="en-US"/>
        </w:rPr>
        <w:t>nventors attached to the IISPV</w:t>
      </w:r>
      <w:r w:rsidR="0020559E" w:rsidRPr="00E93492">
        <w:rPr>
          <w:rFonts w:ascii="Segoe UI" w:hAnsi="Segoe UI" w:cs="Segoe UI"/>
          <w:sz w:val="22"/>
          <w:szCs w:val="22"/>
          <w:lang w:val="en-US"/>
        </w:rPr>
        <w:t>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417"/>
        <w:gridCol w:w="1843"/>
        <w:gridCol w:w="1985"/>
        <w:gridCol w:w="1554"/>
      </w:tblGrid>
      <w:tr w:rsidR="0020559E" w:rsidRPr="00E93492" w14:paraId="47B84B90" w14:textId="77777777" w:rsidTr="004614B7">
        <w:tc>
          <w:tcPr>
            <w:tcW w:w="2477" w:type="dxa"/>
            <w:vAlign w:val="center"/>
          </w:tcPr>
          <w:p w14:paraId="0D074837" w14:textId="1FB31B2C" w:rsidR="0020559E" w:rsidRPr="00E93492" w:rsidRDefault="00652DB2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Name and last name</w:t>
            </w:r>
          </w:p>
        </w:tc>
        <w:tc>
          <w:tcPr>
            <w:tcW w:w="1417" w:type="dxa"/>
            <w:vAlign w:val="center"/>
          </w:tcPr>
          <w:p w14:paraId="6B6A24EB" w14:textId="77777777" w:rsidR="0020559E" w:rsidRPr="00E93492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DNI</w:t>
            </w:r>
          </w:p>
        </w:tc>
        <w:tc>
          <w:tcPr>
            <w:tcW w:w="1843" w:type="dxa"/>
            <w:vAlign w:val="center"/>
          </w:tcPr>
          <w:p w14:paraId="62173B63" w14:textId="16D4FD84" w:rsidR="0020559E" w:rsidRPr="00E93492" w:rsidRDefault="00652DB2" w:rsidP="00652DB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Relationship with the IISPV</w:t>
            </w:r>
          </w:p>
        </w:tc>
        <w:tc>
          <w:tcPr>
            <w:tcW w:w="1985" w:type="dxa"/>
            <w:vAlign w:val="center"/>
          </w:tcPr>
          <w:p w14:paraId="0620E781" w14:textId="77777777" w:rsidR="0020559E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Professional</w:t>
            </w:r>
          </w:p>
          <w:p w14:paraId="304E3416" w14:textId="2A9D9EA8" w:rsidR="00652DB2" w:rsidRPr="00E93492" w:rsidRDefault="00652DB2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554" w:type="dxa"/>
            <w:vAlign w:val="center"/>
          </w:tcPr>
          <w:p w14:paraId="4330F1C8" w14:textId="32F3E664" w:rsidR="0020559E" w:rsidRPr="00E93492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% </w:t>
            </w:r>
            <w:r w:rsidR="00652DB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participation</w:t>
            </w:r>
          </w:p>
        </w:tc>
      </w:tr>
      <w:tr w:rsidR="0020559E" w:rsidRPr="00E93492" w14:paraId="67D6E28F" w14:textId="77777777" w:rsidTr="004614B7">
        <w:tc>
          <w:tcPr>
            <w:tcW w:w="2477" w:type="dxa"/>
            <w:vAlign w:val="center"/>
          </w:tcPr>
          <w:p w14:paraId="0437BF37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AF43AC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3C3FB26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086963B" w14:textId="77777777" w:rsidR="0020559E" w:rsidRPr="00E93492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163E1C78" w14:textId="77777777" w:rsidR="0020559E" w:rsidRPr="00E93492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AD1FCD" w:rsidRPr="00E93492" w14:paraId="1E421C74" w14:textId="77777777" w:rsidTr="004614B7">
        <w:tc>
          <w:tcPr>
            <w:tcW w:w="2477" w:type="dxa"/>
            <w:vAlign w:val="center"/>
          </w:tcPr>
          <w:p w14:paraId="39BE8647" w14:textId="77777777" w:rsidR="00AD1FCD" w:rsidRPr="00E93492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D323512" w14:textId="77777777" w:rsidR="00AD1FCD" w:rsidRPr="00E93492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A2AE73A" w14:textId="77777777" w:rsidR="00AD1FCD" w:rsidRPr="00E93492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0AF5874C" w14:textId="77777777" w:rsidR="00AD1FCD" w:rsidRPr="00E93492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08541F51" w14:textId="77777777" w:rsidR="00AD1FCD" w:rsidRPr="00E93492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20559E" w:rsidRPr="00E93492" w14:paraId="3717C50E" w14:textId="77777777" w:rsidTr="004614B7">
        <w:tc>
          <w:tcPr>
            <w:tcW w:w="2477" w:type="dxa"/>
            <w:vAlign w:val="center"/>
          </w:tcPr>
          <w:p w14:paraId="694A4031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08D7E87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F3BDC02" w14:textId="77777777" w:rsidR="0020559E" w:rsidRPr="00E93492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673FFD6" w14:textId="77777777" w:rsidR="0020559E" w:rsidRPr="00E93492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4B2A76AE" w14:textId="77777777" w:rsidR="0020559E" w:rsidRPr="00E93492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061B8B" w:rsidRPr="00E93492" w14:paraId="4483D226" w14:textId="77777777" w:rsidTr="004614B7">
        <w:tc>
          <w:tcPr>
            <w:tcW w:w="7722" w:type="dxa"/>
            <w:gridSpan w:val="4"/>
            <w:vAlign w:val="center"/>
          </w:tcPr>
          <w:p w14:paraId="77C2C0D8" w14:textId="77777777" w:rsidR="00061B8B" w:rsidRPr="00E93492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Cs/>
                <w:sz w:val="22"/>
                <w:szCs w:val="22"/>
                <w:lang w:val="en-US"/>
              </w:rPr>
              <w:t>Subtotal (A)</w:t>
            </w:r>
          </w:p>
        </w:tc>
        <w:tc>
          <w:tcPr>
            <w:tcW w:w="1554" w:type="dxa"/>
            <w:vAlign w:val="center"/>
          </w:tcPr>
          <w:p w14:paraId="056D1323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</w:tbl>
    <w:p w14:paraId="1021CAA2" w14:textId="366D6AB1" w:rsidR="00F20779" w:rsidRPr="00E93492" w:rsidRDefault="00F20779" w:rsidP="00F20779">
      <w:pPr>
        <w:spacing w:before="240" w:line="360" w:lineRule="auto"/>
        <w:rPr>
          <w:rFonts w:ascii="Segoe UI" w:hAnsi="Segoe UI" w:cs="Segoe UI"/>
          <w:sz w:val="22"/>
          <w:szCs w:val="22"/>
          <w:lang w:val="en-US"/>
        </w:rPr>
      </w:pPr>
      <w:r w:rsidRPr="00E93492">
        <w:rPr>
          <w:rFonts w:ascii="Segoe UI" w:hAnsi="Segoe UI" w:cs="Segoe UI"/>
          <w:sz w:val="22"/>
          <w:szCs w:val="22"/>
          <w:lang w:val="en-US"/>
        </w:rPr>
        <w:t>Inventors</w:t>
      </w:r>
      <w:r w:rsidR="00652DB2">
        <w:rPr>
          <w:rFonts w:ascii="Segoe UI" w:hAnsi="Segoe UI" w:cs="Segoe UI"/>
          <w:sz w:val="22"/>
          <w:szCs w:val="22"/>
          <w:lang w:val="en-US"/>
        </w:rPr>
        <w:t xml:space="preserve"> belonging to other entities</w:t>
      </w:r>
      <w:r w:rsidR="00061B8B" w:rsidRPr="00E93492">
        <w:rPr>
          <w:rFonts w:ascii="Segoe UI" w:hAnsi="Segoe UI" w:cs="Segoe UI"/>
          <w:sz w:val="22"/>
          <w:szCs w:val="22"/>
          <w:lang w:val="en-US"/>
        </w:rPr>
        <w:t>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417"/>
        <w:gridCol w:w="1843"/>
        <w:gridCol w:w="1985"/>
        <w:gridCol w:w="1554"/>
      </w:tblGrid>
      <w:tr w:rsidR="00061B8B" w:rsidRPr="00E93492" w14:paraId="111E3F10" w14:textId="77777777" w:rsidTr="004614B7">
        <w:tc>
          <w:tcPr>
            <w:tcW w:w="2477" w:type="dxa"/>
            <w:vAlign w:val="center"/>
          </w:tcPr>
          <w:p w14:paraId="7B675F9F" w14:textId="68037F68" w:rsidR="00061B8B" w:rsidRPr="00E93492" w:rsidRDefault="00652DB2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Name and last name</w:t>
            </w:r>
          </w:p>
        </w:tc>
        <w:tc>
          <w:tcPr>
            <w:tcW w:w="1417" w:type="dxa"/>
            <w:vAlign w:val="center"/>
          </w:tcPr>
          <w:p w14:paraId="47CC4E7F" w14:textId="77777777" w:rsidR="00061B8B" w:rsidRPr="00E93492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DNI</w:t>
            </w:r>
          </w:p>
        </w:tc>
        <w:tc>
          <w:tcPr>
            <w:tcW w:w="1843" w:type="dxa"/>
            <w:vAlign w:val="center"/>
          </w:tcPr>
          <w:p w14:paraId="03EC422C" w14:textId="30BC09AC" w:rsidR="00061B8B" w:rsidRPr="00E93492" w:rsidRDefault="00652DB2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Institution</w:t>
            </w:r>
            <w:r w:rsidR="00061B8B"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B331E8" w14:textId="7EFBCBE9" w:rsidR="00061B8B" w:rsidRPr="00E93492" w:rsidRDefault="00652DB2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Category</w:t>
            </w:r>
            <w:r w:rsidR="00061B8B"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 Professional</w:t>
            </w:r>
          </w:p>
        </w:tc>
        <w:tc>
          <w:tcPr>
            <w:tcW w:w="1554" w:type="dxa"/>
            <w:vAlign w:val="center"/>
          </w:tcPr>
          <w:p w14:paraId="0A8E534C" w14:textId="4526A9CF" w:rsidR="00061B8B" w:rsidRPr="00E93492" w:rsidRDefault="004614B7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%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Participation</w:t>
            </w:r>
          </w:p>
        </w:tc>
      </w:tr>
      <w:tr w:rsidR="00061B8B" w:rsidRPr="00E93492" w14:paraId="61FB244A" w14:textId="77777777" w:rsidTr="004614B7">
        <w:tc>
          <w:tcPr>
            <w:tcW w:w="2477" w:type="dxa"/>
            <w:vAlign w:val="center"/>
          </w:tcPr>
          <w:p w14:paraId="506601FB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66EAB9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B47B4AB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78EAC887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621BDD06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061B8B" w:rsidRPr="00E93492" w14:paraId="36C666FE" w14:textId="77777777" w:rsidTr="004614B7">
        <w:tc>
          <w:tcPr>
            <w:tcW w:w="2477" w:type="dxa"/>
            <w:vAlign w:val="center"/>
          </w:tcPr>
          <w:p w14:paraId="0E64BAD3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95FDE22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DD9A201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128F088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3AA06819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831A1D" w:rsidRPr="00E93492" w14:paraId="76653689" w14:textId="77777777" w:rsidTr="004614B7">
        <w:tc>
          <w:tcPr>
            <w:tcW w:w="2477" w:type="dxa"/>
            <w:vAlign w:val="center"/>
          </w:tcPr>
          <w:p w14:paraId="0825AA70" w14:textId="77777777" w:rsidR="00831A1D" w:rsidRPr="00E93492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08486E" w14:textId="77777777" w:rsidR="00831A1D" w:rsidRPr="00E93492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0CF7136" w14:textId="77777777" w:rsidR="00831A1D" w:rsidRPr="00E93492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13708E0" w14:textId="77777777" w:rsidR="00831A1D" w:rsidRPr="00E93492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075C2E34" w14:textId="77777777" w:rsidR="00831A1D" w:rsidRPr="00E93492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  <w:tr w:rsidR="00061B8B" w:rsidRPr="00E93492" w14:paraId="616EE0C8" w14:textId="77777777" w:rsidTr="004614B7">
        <w:tc>
          <w:tcPr>
            <w:tcW w:w="7722" w:type="dxa"/>
            <w:gridSpan w:val="4"/>
            <w:vAlign w:val="center"/>
          </w:tcPr>
          <w:p w14:paraId="7469E4EE" w14:textId="77777777" w:rsidR="00061B8B" w:rsidRPr="00E93492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Segoe UI" w:hAnsi="Segoe UI" w:cs="Segoe UI"/>
                <w:bCs/>
                <w:sz w:val="22"/>
                <w:szCs w:val="22"/>
                <w:lang w:val="en-US"/>
              </w:rPr>
              <w:t>Subtotal (B)</w:t>
            </w:r>
          </w:p>
        </w:tc>
        <w:tc>
          <w:tcPr>
            <w:tcW w:w="1554" w:type="dxa"/>
            <w:vAlign w:val="center"/>
          </w:tcPr>
          <w:p w14:paraId="1D806351" w14:textId="77777777" w:rsidR="00061B8B" w:rsidRPr="00E93492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</w:p>
        </w:tc>
      </w:tr>
    </w:tbl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E93492" w14:paraId="1F593A26" w14:textId="77777777" w:rsidTr="00061B8B">
        <w:tc>
          <w:tcPr>
            <w:tcW w:w="8217" w:type="dxa"/>
          </w:tcPr>
          <w:p w14:paraId="5380FEB1" w14:textId="77777777" w:rsidR="00061B8B" w:rsidRPr="00E93492" w:rsidRDefault="00061B8B" w:rsidP="00061B8B">
            <w:pPr>
              <w:jc w:val="right"/>
              <w:rPr>
                <w:b/>
                <w:lang w:val="en-US"/>
              </w:rPr>
            </w:pPr>
            <w:r w:rsidRPr="00E9349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 (</w:t>
            </w:r>
            <w:proofErr w:type="spellStart"/>
            <w:r w:rsidRPr="00E9349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A+B</w:t>
            </w:r>
            <w:proofErr w:type="spellEnd"/>
            <w:r w:rsidRPr="00E9349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77777777" w:rsidR="00061B8B" w:rsidRPr="00E93492" w:rsidRDefault="00061B8B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20496A1" w14:textId="77777777" w:rsidR="004614B7" w:rsidRDefault="004614B7" w:rsidP="00161F5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AD4AED" w14:textId="425A6C96" w:rsidR="002C05EB" w:rsidRPr="00E93492" w:rsidRDefault="00652DB2" w:rsidP="00161F5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Signature of the entrepreneurial team:</w:t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61B8B" w:rsidRPr="00E9349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>Dat</w:t>
      </w: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2C05EB" w:rsidRPr="00E93492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E93492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1.</w:t>
            </w:r>
          </w:p>
          <w:p w14:paraId="049CA2BD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81BEE4D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291B7F2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</w:p>
          <w:p w14:paraId="38E36103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C05EB" w:rsidRPr="00E93492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4.</w:t>
            </w:r>
          </w:p>
          <w:p w14:paraId="357707BF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270EA3A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0D6839F" w14:textId="77777777" w:rsidR="0023527A" w:rsidRPr="00E93492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E93492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93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6.</w:t>
            </w:r>
          </w:p>
        </w:tc>
      </w:tr>
      <w:tr w:rsidR="00061B8B" w:rsidRPr="00E93492" w14:paraId="7AEDE10D" w14:textId="77777777" w:rsidTr="004614B7">
        <w:trPr>
          <w:trHeight w:val="12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E93492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51" w14:textId="77777777" w:rsidR="00061B8B" w:rsidRPr="00E93492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E93492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12DFB787" w14:textId="77777777" w:rsidR="00161F5E" w:rsidRPr="00E93492" w:rsidRDefault="00161F5E">
      <w:pPr>
        <w:pStyle w:val="Textindependent"/>
        <w:rPr>
          <w:lang w:val="en-US"/>
        </w:rPr>
      </w:pPr>
    </w:p>
    <w:p w14:paraId="7FB292DA" w14:textId="77777777" w:rsidR="00E72C68" w:rsidRPr="00E93492" w:rsidRDefault="00E72C68">
      <w:pPr>
        <w:rPr>
          <w:rFonts w:ascii="Segoe UI" w:eastAsia="MS Mincho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b/>
          <w:bCs/>
          <w:sz w:val="22"/>
          <w:szCs w:val="22"/>
          <w:lang w:val="en-US"/>
        </w:rPr>
        <w:br w:type="page"/>
      </w:r>
    </w:p>
    <w:p w14:paraId="74350028" w14:textId="05AD055D" w:rsidR="00831A1D" w:rsidRPr="00E93492" w:rsidRDefault="00831A1D" w:rsidP="00831A1D">
      <w:pPr>
        <w:pStyle w:val="Pargrafdel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E93492">
        <w:rPr>
          <w:rFonts w:ascii="Segoe UI" w:hAnsi="Segoe UI" w:cs="Segoe UI"/>
          <w:b/>
          <w:bCs/>
          <w:sz w:val="22"/>
          <w:szCs w:val="22"/>
        </w:rPr>
        <w:lastRenderedPageBreak/>
        <w:t>DESCRIP</w:t>
      </w:r>
      <w:r w:rsidR="00652DB2">
        <w:rPr>
          <w:rFonts w:ascii="Segoe UI" w:hAnsi="Segoe UI" w:cs="Segoe UI"/>
          <w:b/>
          <w:bCs/>
          <w:sz w:val="22"/>
          <w:szCs w:val="22"/>
        </w:rPr>
        <w:t>TION OF BUSINESS ACTIVITY</w:t>
      </w:r>
      <w:r w:rsidRPr="00E93492">
        <w:rPr>
          <w:rFonts w:ascii="Segoe UI" w:hAnsi="Segoe UI" w:cs="Segoe UI"/>
          <w:b/>
          <w:bCs/>
          <w:sz w:val="22"/>
          <w:szCs w:val="22"/>
        </w:rPr>
        <w:t>:</w:t>
      </w:r>
    </w:p>
    <w:p w14:paraId="13DEF33B" w14:textId="730EE2ED" w:rsidR="00831A1D" w:rsidRPr="00E93492" w:rsidRDefault="00652DB2" w:rsidP="00831A1D">
      <w:pPr>
        <w:pStyle w:val="Textindependent"/>
        <w:spacing w:after="240" w:line="276" w:lineRule="auto"/>
        <w:jc w:val="both"/>
        <w:rPr>
          <w:rFonts w:ascii="Segoe UI" w:hAnsi="Segoe UI" w:cs="Segoe UI"/>
          <w:b w:val="0"/>
          <w:bCs w:val="0"/>
          <w:lang w:val="en-US"/>
        </w:rPr>
      </w:pPr>
      <w:r>
        <w:rPr>
          <w:rFonts w:ascii="Segoe UI" w:hAnsi="Segoe UI" w:cs="Segoe UI"/>
          <w:b w:val="0"/>
          <w:bCs w:val="0"/>
          <w:lang w:val="en-US"/>
        </w:rPr>
        <w:t>The data requested below are merely indicative for the IISPV on the EBT business creation project, data that allow the streamlining of procedures.</w:t>
      </w:r>
      <w:r w:rsidR="00831A1D" w:rsidRPr="00E93492">
        <w:rPr>
          <w:rFonts w:ascii="Segoe UI" w:hAnsi="Segoe UI" w:cs="Segoe UI"/>
          <w:b w:val="0"/>
          <w:bCs w:val="0"/>
          <w:lang w:val="en-US"/>
        </w:rPr>
        <w:t xml:space="preserve"> </w:t>
      </w:r>
    </w:p>
    <w:p w14:paraId="2E8C1C52" w14:textId="0890FE58" w:rsidR="00831A1D" w:rsidRPr="00E93492" w:rsidRDefault="00652DB2" w:rsidP="00831A1D">
      <w:pPr>
        <w:pStyle w:val="Textindependent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PRODUCT</w:t>
      </w:r>
    </w:p>
    <w:p w14:paraId="6B6826F9" w14:textId="5E164FCB" w:rsidR="00831A1D" w:rsidRPr="00E93492" w:rsidRDefault="00831A1D" w:rsidP="00831A1D">
      <w:pPr>
        <w:pStyle w:val="Textindependent"/>
        <w:spacing w:line="276" w:lineRule="auto"/>
        <w:jc w:val="both"/>
        <w:rPr>
          <w:rFonts w:ascii="Segoe UI" w:hAnsi="Segoe UI" w:cs="Segoe UI"/>
          <w:b w:val="0"/>
          <w:bCs w:val="0"/>
          <w:lang w:val="en-US"/>
        </w:rPr>
      </w:pPr>
      <w:r w:rsidRPr="00E934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70C8A7" wp14:editId="6DC57B7E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93A1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4B771E4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C98E89C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2065A9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2E8FF0E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F8D7CD3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FA8218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25DAB95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E8C5D4D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0C8A7" id="_x0000_s1029" type="#_x0000_t202" style="position:absolute;left:0;text-align:left;margin-left:0;margin-top:45.35pt;width:483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aJLQIAAFU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">
                <v:textbox style="mso-fit-shape-to-text:t">
                  <w:txbxContent>
                    <w:p w14:paraId="730793A1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4B771E4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C98E89C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2065A9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2E8FF0E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F8D7CD3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FA8218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25DAB95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E8C5D4D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DB2">
        <w:rPr>
          <w:rFonts w:ascii="Segoe UI" w:hAnsi="Segoe UI" w:cs="Segoe UI"/>
          <w:b w:val="0"/>
          <w:bCs w:val="0"/>
          <w:lang w:val="en-US"/>
        </w:rPr>
        <w:t>Briefly describe the type of product and/or service being offered, as well as the competitive advantages over potential existing products.</w:t>
      </w:r>
    </w:p>
    <w:p w14:paraId="25291B9A" w14:textId="22BA8D81" w:rsidR="00831A1D" w:rsidRPr="00E93492" w:rsidRDefault="00831A1D">
      <w:pPr>
        <w:pStyle w:val="Textindependent"/>
        <w:rPr>
          <w:lang w:val="en-US"/>
        </w:rPr>
      </w:pPr>
    </w:p>
    <w:p w14:paraId="62644BA5" w14:textId="00C7BA6C" w:rsidR="004E703D" w:rsidRPr="00E93492" w:rsidRDefault="004E703D" w:rsidP="004E703D">
      <w:pPr>
        <w:pStyle w:val="Textindependent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en-US"/>
        </w:rPr>
      </w:pPr>
      <w:r w:rsidRPr="00E93492">
        <w:rPr>
          <w:rFonts w:ascii="Segoe UI" w:hAnsi="Segoe UI" w:cs="Segoe UI"/>
          <w:lang w:val="en-US"/>
        </w:rPr>
        <w:t>M</w:t>
      </w:r>
      <w:r w:rsidR="00652DB2">
        <w:rPr>
          <w:rFonts w:ascii="Segoe UI" w:hAnsi="Segoe UI" w:cs="Segoe UI"/>
          <w:lang w:val="en-US"/>
        </w:rPr>
        <w:t>ARKET</w:t>
      </w:r>
    </w:p>
    <w:p w14:paraId="3CB6EB22" w14:textId="18D8426E" w:rsidR="004E703D" w:rsidRPr="00E93492" w:rsidRDefault="004E703D" w:rsidP="004E703D">
      <w:pPr>
        <w:pStyle w:val="Textindependent"/>
        <w:spacing w:line="276" w:lineRule="auto"/>
        <w:jc w:val="both"/>
        <w:rPr>
          <w:rFonts w:ascii="Segoe UI" w:hAnsi="Segoe UI" w:cs="Segoe UI"/>
          <w:b w:val="0"/>
          <w:bCs w:val="0"/>
          <w:lang w:val="en-US"/>
        </w:rPr>
      </w:pPr>
      <w:r w:rsidRPr="00E934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74A4C" wp14:editId="259A225F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9A4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6A1D742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9CBD8D1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C499B9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1EE315F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8CEBFB0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E9C6853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15B2A7E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17A04CF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74A4C" id="_x0000_s1030" type="#_x0000_t202" style="position:absolute;left:0;text-align:left;margin-left:0;margin-top:45.35pt;width:483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">
                <v:textbox style="mso-fit-shape-to-text:t">
                  <w:txbxContent>
                    <w:p w14:paraId="72EE9A4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6A1D742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9CBD8D1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C499B9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1EE315F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8CEBFB0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E9C6853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15B2A7E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17A04CF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DB2">
        <w:rPr>
          <w:rFonts w:ascii="Segoe UI" w:hAnsi="Segoe UI" w:cs="Segoe UI"/>
          <w:b w:val="0"/>
          <w:bCs w:val="0"/>
          <w:lang w:val="en-US"/>
        </w:rPr>
        <w:t>Briefly describe the market to which the product and/or service offered is aimed, the current situation and the segment of the population to which it is addressed</w:t>
      </w:r>
      <w:r w:rsidRPr="00E93492">
        <w:rPr>
          <w:rFonts w:ascii="Segoe UI" w:hAnsi="Segoe UI" w:cs="Segoe UI"/>
          <w:b w:val="0"/>
          <w:bCs w:val="0"/>
          <w:lang w:val="en-US"/>
        </w:rPr>
        <w:t>.</w:t>
      </w:r>
    </w:p>
    <w:p w14:paraId="752898E2" w14:textId="28C9D6B6" w:rsidR="00831A1D" w:rsidRPr="00E93492" w:rsidRDefault="00831A1D">
      <w:pPr>
        <w:pStyle w:val="Textindependent"/>
        <w:rPr>
          <w:lang w:val="en-US"/>
        </w:rPr>
      </w:pPr>
    </w:p>
    <w:p w14:paraId="1F02B504" w14:textId="62D80459" w:rsidR="00E72C68" w:rsidRPr="00652DB2" w:rsidRDefault="00652DB2" w:rsidP="004613CD">
      <w:pPr>
        <w:pStyle w:val="Textindependent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BUSINESS PLAN</w:t>
      </w:r>
    </w:p>
    <w:p w14:paraId="795C79B0" w14:textId="739AA9E6" w:rsidR="00E72C68" w:rsidRPr="00E93492" w:rsidRDefault="003E1121" w:rsidP="00E72C68">
      <w:pPr>
        <w:spacing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sdt>
        <w:sdtPr>
          <w:rPr>
            <w:rFonts w:ascii="Segoe UI" w:hAnsi="Segoe UI" w:cs="Segoe UI"/>
            <w:sz w:val="22"/>
            <w:szCs w:val="22"/>
            <w:lang w:val="en-US"/>
          </w:rPr>
          <w:id w:val="1938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B2">
            <w:rPr>
              <w:rFonts w:ascii="MS Gothic" w:eastAsia="MS Gothic" w:hAnsi="MS Gothic" w:cs="Segoe UI" w:hint="eastAsia"/>
              <w:sz w:val="22"/>
              <w:szCs w:val="22"/>
              <w:lang w:val="en-US"/>
            </w:rPr>
            <w:t>☐</w:t>
          </w:r>
        </w:sdtContent>
      </w:sdt>
      <w:r w:rsidR="00652DB2">
        <w:rPr>
          <w:rFonts w:ascii="Segoe UI" w:hAnsi="Segoe UI" w:cs="Segoe UI"/>
          <w:sz w:val="22"/>
          <w:szCs w:val="22"/>
          <w:lang w:val="en-US"/>
        </w:rPr>
        <w:t xml:space="preserve"> It has a business plan (Attach)</w:t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ab/>
        <w:t xml:space="preserve"> </w:t>
      </w:r>
      <w:sdt>
        <w:sdtPr>
          <w:rPr>
            <w:rFonts w:ascii="Segoe UI" w:hAnsi="Segoe UI" w:cs="Segoe UI"/>
            <w:sz w:val="22"/>
            <w:szCs w:val="22"/>
            <w:lang w:val="en-US"/>
          </w:rPr>
          <w:id w:val="-2926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B2">
            <w:rPr>
              <w:rFonts w:ascii="MS Gothic" w:eastAsia="MS Gothic" w:hAnsi="MS Gothic" w:cs="Segoe UI" w:hint="eastAsia"/>
              <w:sz w:val="22"/>
              <w:szCs w:val="22"/>
              <w:lang w:val="en-US"/>
            </w:rPr>
            <w:t>☐</w:t>
          </w:r>
        </w:sdtContent>
      </w:sdt>
      <w:r w:rsidR="00E72C68" w:rsidRPr="00E93492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652DB2">
        <w:rPr>
          <w:rFonts w:ascii="Segoe UI" w:hAnsi="Segoe UI" w:cs="Segoe UI"/>
          <w:sz w:val="22"/>
          <w:szCs w:val="22"/>
          <w:lang w:val="en-US"/>
        </w:rPr>
        <w:t>He doesn’t have it, because</w:t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>: .........................................</w:t>
      </w:r>
    </w:p>
    <w:p w14:paraId="505BF21A" w14:textId="53EA8160" w:rsidR="009B0F3B" w:rsidRPr="00E93492" w:rsidRDefault="00652DB2" w:rsidP="00E72C6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Technical and financial feasibility reports</w:t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  <w:lang w:val="en-US"/>
          </w:rPr>
          <w:id w:val="5466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68" w:rsidRPr="00E93492">
            <w:rPr>
              <w:rFonts w:ascii="MS Gothic" w:eastAsia="MS Gothic" w:hAnsi="MS Gothic" w:cs="Segoe UI"/>
              <w:sz w:val="22"/>
              <w:szCs w:val="22"/>
              <w:lang w:val="en-US"/>
            </w:rPr>
            <w:t>☐</w:t>
          </w:r>
        </w:sdtContent>
      </w:sdt>
      <w:r w:rsidR="00E72C68" w:rsidRPr="00E93492">
        <w:rPr>
          <w:rFonts w:ascii="Segoe UI" w:hAnsi="Segoe UI" w:cs="Segoe UI"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t>YES</w:t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ab/>
      </w:r>
      <w:r w:rsidR="00E72C68" w:rsidRPr="00E93492">
        <w:rPr>
          <w:rFonts w:ascii="Segoe UI" w:hAnsi="Segoe UI" w:cs="Segoe UI"/>
          <w:sz w:val="22"/>
          <w:szCs w:val="22"/>
          <w:lang w:val="en-US"/>
        </w:rPr>
        <w:tab/>
        <w:t xml:space="preserve"> </w:t>
      </w:r>
      <w:sdt>
        <w:sdtPr>
          <w:rPr>
            <w:rFonts w:ascii="Segoe UI" w:hAnsi="Segoe UI" w:cs="Segoe UI"/>
            <w:sz w:val="22"/>
            <w:szCs w:val="22"/>
            <w:lang w:val="en-US"/>
          </w:rPr>
          <w:id w:val="4294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68" w:rsidRPr="00E9349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72C68" w:rsidRPr="00E93492">
        <w:rPr>
          <w:rFonts w:ascii="Segoe UI" w:hAnsi="Segoe UI" w:cs="Segoe UI"/>
          <w:sz w:val="22"/>
          <w:szCs w:val="22"/>
          <w:lang w:val="en-US"/>
        </w:rPr>
        <w:t xml:space="preserve"> NO  </w:t>
      </w:r>
    </w:p>
    <w:p w14:paraId="7263A1A4" w14:textId="77777777" w:rsidR="001C5573" w:rsidRPr="00E93492" w:rsidRDefault="001C5573" w:rsidP="001C5573">
      <w:pPr>
        <w:rPr>
          <w:lang w:val="en-US"/>
        </w:rPr>
      </w:pPr>
    </w:p>
    <w:p w14:paraId="318AC857" w14:textId="77777777" w:rsidR="00E72C68" w:rsidRPr="00E93492" w:rsidRDefault="00E72C68">
      <w:pPr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E93492">
        <w:rPr>
          <w:rFonts w:ascii="Segoe UI" w:hAnsi="Segoe UI" w:cs="Segoe UI"/>
          <w:lang w:val="en-US"/>
        </w:rPr>
        <w:br w:type="page"/>
      </w:r>
    </w:p>
    <w:p w14:paraId="733CF461" w14:textId="4E5E5C6D" w:rsidR="001C5573" w:rsidRPr="00E93492" w:rsidRDefault="00652DB2" w:rsidP="00E72C68">
      <w:pPr>
        <w:pStyle w:val="Textindependent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b w:val="0"/>
          <w:bCs w:val="0"/>
          <w:lang w:val="en-US"/>
        </w:rPr>
      </w:pPr>
      <w:r>
        <w:rPr>
          <w:rFonts w:ascii="Segoe UI" w:hAnsi="Segoe UI" w:cs="Segoe UI"/>
          <w:lang w:val="en-US"/>
        </w:rPr>
        <w:lastRenderedPageBreak/>
        <w:t>NON-CONFIDENTIAL SUMMARY</w:t>
      </w:r>
    </w:p>
    <w:p w14:paraId="04782B59" w14:textId="2008D910" w:rsidR="001C5573" w:rsidRPr="00E93492" w:rsidRDefault="00E72C68" w:rsidP="001C5573">
      <w:pPr>
        <w:spacing w:before="120" w:line="276" w:lineRule="auto"/>
        <w:jc w:val="both"/>
        <w:rPr>
          <w:rFonts w:ascii="Segoe UI" w:hAnsi="Segoe UI" w:cs="Segoe UI"/>
          <w:sz w:val="22"/>
          <w:szCs w:val="22"/>
          <w:lang w:val="en-US"/>
        </w:rPr>
      </w:pPr>
      <w:r w:rsidRPr="00E93492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30ED99D4">
                <wp:simplePos x="0" y="0"/>
                <wp:positionH relativeFrom="column">
                  <wp:posOffset>11430</wp:posOffset>
                </wp:positionH>
                <wp:positionV relativeFrom="paragraph">
                  <wp:posOffset>570451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2E4" w14:textId="77777777" w:rsidR="001C5573" w:rsidRDefault="001C5573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03C7F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D9B8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5014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AE5ED9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31" type="#_x0000_t202" style="position:absolute;left:0;text-align:left;margin-left:.9pt;margin-top:4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">
                <v:textbox style="mso-fit-shape-to-text:t">
                  <w:txbxContent>
                    <w:p w14:paraId="5B2E82E4" w14:textId="77777777" w:rsidR="001C5573" w:rsidRDefault="001C5573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03C7F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D9B8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45014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AE5ED9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2DB2">
        <w:rPr>
          <w:rFonts w:ascii="Segoe UI" w:hAnsi="Segoe UI" w:cs="Segoe UI"/>
          <w:sz w:val="22"/>
          <w:szCs w:val="22"/>
          <w:lang w:val="en-US"/>
        </w:rPr>
        <w:t>Brief descri</w:t>
      </w:r>
      <w:r w:rsidR="00922F7F">
        <w:rPr>
          <w:rFonts w:ascii="Segoe UI" w:hAnsi="Segoe UI" w:cs="Segoe UI"/>
          <w:sz w:val="22"/>
          <w:szCs w:val="22"/>
          <w:lang w:val="en-US"/>
        </w:rPr>
        <w:t>p</w:t>
      </w:r>
      <w:r w:rsidR="00652DB2">
        <w:rPr>
          <w:rFonts w:ascii="Segoe UI" w:hAnsi="Segoe UI" w:cs="Segoe UI"/>
          <w:sz w:val="22"/>
          <w:szCs w:val="22"/>
          <w:lang w:val="en-US"/>
        </w:rPr>
        <w:t>tion to use for promotional purposes, explaining the benefits and applications, without detailing any inventive aspects or confidential technical details</w:t>
      </w:r>
      <w:r w:rsidR="001C5573" w:rsidRPr="00E93492">
        <w:rPr>
          <w:rFonts w:ascii="Segoe UI" w:hAnsi="Segoe UI" w:cs="Segoe UI"/>
          <w:sz w:val="22"/>
          <w:szCs w:val="22"/>
          <w:lang w:val="en-US"/>
        </w:rPr>
        <w:t>.</w:t>
      </w:r>
    </w:p>
    <w:p w14:paraId="11239D6C" w14:textId="7C995DF1" w:rsidR="001C5573" w:rsidRPr="00E72C68" w:rsidRDefault="001C5573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7D7ABC12" w14:textId="77777777" w:rsidR="00D45CE6" w:rsidRPr="00E72C68" w:rsidRDefault="00D45CE6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688DFF7D" w14:textId="77777777" w:rsidR="00D45CE6" w:rsidRPr="00E72C68" w:rsidRDefault="00D45CE6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329EBF3E" w14:textId="77777777" w:rsidR="002231E0" w:rsidRDefault="002231E0" w:rsidP="001C5573">
      <w:pPr>
        <w:pStyle w:val="Default"/>
        <w:rPr>
          <w:sz w:val="20"/>
          <w:szCs w:val="20"/>
        </w:rPr>
      </w:pPr>
    </w:p>
    <w:p w14:paraId="0F1B82F2" w14:textId="77777777" w:rsidR="002231E0" w:rsidRDefault="002231E0" w:rsidP="001C5573">
      <w:pPr>
        <w:pStyle w:val="Default"/>
        <w:rPr>
          <w:sz w:val="20"/>
          <w:szCs w:val="20"/>
        </w:rPr>
      </w:pPr>
    </w:p>
    <w:sectPr w:rsidR="002231E0" w:rsidSect="00AF4F46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9EE8" w14:textId="77777777" w:rsidR="0072374E" w:rsidRDefault="0072374E">
      <w:r>
        <w:separator/>
      </w:r>
    </w:p>
  </w:endnote>
  <w:endnote w:type="continuationSeparator" w:id="0">
    <w:p w14:paraId="1A5A2F64" w14:textId="77777777" w:rsidR="0072374E" w:rsidRDefault="0072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A5E" w14:textId="77777777" w:rsidR="00C876F6" w:rsidRDefault="00C876F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D0F" w14:textId="77777777" w:rsidR="00C876F6" w:rsidRPr="00531BF1" w:rsidRDefault="00C876F6" w:rsidP="00531BF1">
    <w:pPr>
      <w:pStyle w:val="Peu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Pr="009E75A6">
                              <w:rPr>
                                <w:rStyle w:val="Enlla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C876F6" w:rsidRPr="009E75A6">
                              <w:rPr>
                                <w:rStyle w:val="Enlla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922F7F">
      <w:rPr>
        <w:rFonts w:ascii="Arial" w:hAnsi="Arial" w:cs="Arial"/>
        <w:iCs/>
        <w:noProof/>
        <w:color w:val="808080"/>
        <w:lang w:val="ca-ES"/>
      </w:rPr>
      <w:t>1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922F7F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eu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C252" w14:textId="77777777" w:rsidR="0072374E" w:rsidRDefault="0072374E">
      <w:r>
        <w:separator/>
      </w:r>
    </w:p>
  </w:footnote>
  <w:footnote w:type="continuationSeparator" w:id="0">
    <w:p w14:paraId="41C13FBF" w14:textId="77777777" w:rsidR="0072374E" w:rsidRDefault="0072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A2D" w14:textId="06AC0D72" w:rsidR="00C876F6" w:rsidRDefault="00D45CE6" w:rsidP="00161F5E">
    <w:pPr>
      <w:pStyle w:val="Capaler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A51E68" wp14:editId="32B24E83">
          <wp:simplePos x="0" y="0"/>
          <wp:positionH relativeFrom="column">
            <wp:posOffset>41910</wp:posOffset>
          </wp:positionH>
          <wp:positionV relativeFrom="paragraph">
            <wp:posOffset>29845</wp:posOffset>
          </wp:positionV>
          <wp:extent cx="2074545" cy="951865"/>
          <wp:effectExtent l="0" t="0" r="1905" b="635"/>
          <wp:wrapTight wrapText="bothSides">
            <wp:wrapPolygon edited="0">
              <wp:start x="0" y="0"/>
              <wp:lineTo x="0" y="21182"/>
              <wp:lineTo x="21421" y="21182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77D" w14:textId="54BA35BA" w:rsidR="00C876F6" w:rsidRDefault="00C876F6" w:rsidP="00161F5E">
    <w:pPr>
      <w:pStyle w:val="Capalera"/>
      <w:jc w:val="center"/>
    </w:pPr>
  </w:p>
  <w:p w14:paraId="3DB5528B" w14:textId="1A6E7598" w:rsidR="00C876F6" w:rsidRDefault="00C876F6" w:rsidP="00161F5E">
    <w:pPr>
      <w:pStyle w:val="Capalera"/>
      <w:jc w:val="center"/>
    </w:pPr>
  </w:p>
  <w:p w14:paraId="702C77CF" w14:textId="77777777" w:rsidR="00C876F6" w:rsidRDefault="00C876F6" w:rsidP="00161F5E">
    <w:pPr>
      <w:pStyle w:val="Capalera"/>
      <w:jc w:val="center"/>
    </w:pPr>
  </w:p>
  <w:p w14:paraId="74FD2DD1" w14:textId="77777777" w:rsidR="00C876F6" w:rsidRPr="00531BF1" w:rsidRDefault="00C876F6" w:rsidP="00161F5E">
    <w:pPr>
      <w:pStyle w:val="Capalera"/>
      <w:jc w:val="center"/>
      <w:rPr>
        <w:rFonts w:ascii="Arial" w:hAnsi="Arial" w:cs="Arial"/>
        <w:sz w:val="22"/>
        <w:szCs w:val="22"/>
      </w:rPr>
    </w:pPr>
  </w:p>
  <w:p w14:paraId="2FD3A13D" w14:textId="29B6D261" w:rsidR="00C876F6" w:rsidRDefault="00C876F6" w:rsidP="00161F5E">
    <w:pPr>
      <w:pStyle w:val="Capaler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D45CE6">
      <w:rPr>
        <w:rFonts w:ascii="Arial" w:hAnsi="Arial" w:cs="Arial"/>
        <w:sz w:val="22"/>
        <w:szCs w:val="22"/>
        <w:highlight w:val="lightGray"/>
      </w:rPr>
      <w:t>x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D45CE6">
      <w:rPr>
        <w:rFonts w:ascii="Arial" w:hAnsi="Arial" w:cs="Arial"/>
        <w:sz w:val="22"/>
        <w:szCs w:val="22"/>
      </w:rPr>
      <w:t>21</w:t>
    </w:r>
  </w:p>
  <w:p w14:paraId="2F0BFBA7" w14:textId="4D104943" w:rsidR="00D45CE6" w:rsidRDefault="00D45CE6" w:rsidP="009E75A6">
    <w:pPr>
      <w:pStyle w:val="Capalera"/>
      <w:spacing w:line="360" w:lineRule="auto"/>
      <w:jc w:val="center"/>
      <w:rPr>
        <w:rFonts w:ascii="Arial" w:hAnsi="Arial" w:cs="Arial"/>
        <w:sz w:val="22"/>
        <w:szCs w:val="22"/>
      </w:rPr>
    </w:pPr>
  </w:p>
  <w:p w14:paraId="04D7606B" w14:textId="77777777" w:rsidR="00831A1D" w:rsidRPr="00531BF1" w:rsidRDefault="00831A1D" w:rsidP="009E75A6">
    <w:pPr>
      <w:pStyle w:val="Capalera"/>
      <w:spacing w:line="36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A8284E"/>
    <w:multiLevelType w:val="hybridMultilevel"/>
    <w:tmpl w:val="CF1E3ECE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CB18A4"/>
    <w:multiLevelType w:val="hybridMultilevel"/>
    <w:tmpl w:val="40B0F20E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B19092FA">
      <w:start w:val="1"/>
      <w:numFmt w:val="upp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3E632BA2"/>
    <w:multiLevelType w:val="hybridMultilevel"/>
    <w:tmpl w:val="42180B66"/>
    <w:lvl w:ilvl="0" w:tplc="8B96995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6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9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2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4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64F96BEE"/>
    <w:multiLevelType w:val="hybridMultilevel"/>
    <w:tmpl w:val="902C494C"/>
    <w:lvl w:ilvl="0" w:tplc="4DEC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2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8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5"/>
  </w:num>
  <w:num w:numId="5">
    <w:abstractNumId w:val="9"/>
  </w:num>
  <w:num w:numId="6">
    <w:abstractNumId w:val="32"/>
  </w:num>
  <w:num w:numId="7">
    <w:abstractNumId w:val="21"/>
  </w:num>
  <w:num w:numId="8">
    <w:abstractNumId w:val="31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14"/>
    <w:lvlOverride w:ilvl="0">
      <w:startOverride w:val="6"/>
    </w:lvlOverride>
  </w:num>
  <w:num w:numId="14">
    <w:abstractNumId w:val="14"/>
    <w:lvlOverride w:ilvl="0">
      <w:startOverride w:val="5"/>
    </w:lvlOverride>
  </w:num>
  <w:num w:numId="15">
    <w:abstractNumId w:val="16"/>
  </w:num>
  <w:num w:numId="16">
    <w:abstractNumId w:val="27"/>
  </w:num>
  <w:num w:numId="17">
    <w:abstractNumId w:val="2"/>
  </w:num>
  <w:num w:numId="18">
    <w:abstractNumId w:val="28"/>
  </w:num>
  <w:num w:numId="19">
    <w:abstractNumId w:val="24"/>
  </w:num>
  <w:num w:numId="20">
    <w:abstractNumId w:val="19"/>
  </w:num>
  <w:num w:numId="21">
    <w:abstractNumId w:val="5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7"/>
  </w:num>
  <w:num w:numId="27">
    <w:abstractNumId w:val="17"/>
  </w:num>
  <w:num w:numId="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6"/>
  </w:num>
  <w:num w:numId="32">
    <w:abstractNumId w:val="11"/>
  </w:num>
  <w:num w:numId="33">
    <w:abstractNumId w:val="1"/>
  </w:num>
  <w:num w:numId="34">
    <w:abstractNumId w:val="8"/>
  </w:num>
  <w:num w:numId="35">
    <w:abstractNumId w:val="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AE"/>
    <w:rsid w:val="00050C53"/>
    <w:rsid w:val="00061B8B"/>
    <w:rsid w:val="0008268C"/>
    <w:rsid w:val="000A1678"/>
    <w:rsid w:val="000D22FF"/>
    <w:rsid w:val="000D2C4C"/>
    <w:rsid w:val="0010741A"/>
    <w:rsid w:val="00111ADC"/>
    <w:rsid w:val="00126ECB"/>
    <w:rsid w:val="00157322"/>
    <w:rsid w:val="00161F5E"/>
    <w:rsid w:val="00181817"/>
    <w:rsid w:val="001829C9"/>
    <w:rsid w:val="00183A97"/>
    <w:rsid w:val="001840DC"/>
    <w:rsid w:val="001866DE"/>
    <w:rsid w:val="001937DB"/>
    <w:rsid w:val="00193C93"/>
    <w:rsid w:val="001A0CF6"/>
    <w:rsid w:val="001B0B50"/>
    <w:rsid w:val="001C5573"/>
    <w:rsid w:val="001D1D32"/>
    <w:rsid w:val="001F5072"/>
    <w:rsid w:val="001F699E"/>
    <w:rsid w:val="0020242B"/>
    <w:rsid w:val="0020559E"/>
    <w:rsid w:val="002101AA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43496"/>
    <w:rsid w:val="003B22A9"/>
    <w:rsid w:val="003D302D"/>
    <w:rsid w:val="0043322D"/>
    <w:rsid w:val="004614B7"/>
    <w:rsid w:val="004B4AD8"/>
    <w:rsid w:val="004E703D"/>
    <w:rsid w:val="005026FA"/>
    <w:rsid w:val="005027E4"/>
    <w:rsid w:val="0050551A"/>
    <w:rsid w:val="00531BF1"/>
    <w:rsid w:val="00586BCD"/>
    <w:rsid w:val="005B5C96"/>
    <w:rsid w:val="005F3249"/>
    <w:rsid w:val="00624A0D"/>
    <w:rsid w:val="00625795"/>
    <w:rsid w:val="006376FA"/>
    <w:rsid w:val="00645E4B"/>
    <w:rsid w:val="00652DB2"/>
    <w:rsid w:val="00654336"/>
    <w:rsid w:val="006C43D6"/>
    <w:rsid w:val="006D5D71"/>
    <w:rsid w:val="006D73A1"/>
    <w:rsid w:val="006E7E5B"/>
    <w:rsid w:val="0072374E"/>
    <w:rsid w:val="00746C4C"/>
    <w:rsid w:val="00783FF0"/>
    <w:rsid w:val="007A64DA"/>
    <w:rsid w:val="007E486D"/>
    <w:rsid w:val="00804BA3"/>
    <w:rsid w:val="00812D14"/>
    <w:rsid w:val="00831A1D"/>
    <w:rsid w:val="008548CE"/>
    <w:rsid w:val="00877776"/>
    <w:rsid w:val="0088689C"/>
    <w:rsid w:val="008D2320"/>
    <w:rsid w:val="008F0F60"/>
    <w:rsid w:val="00911DE9"/>
    <w:rsid w:val="00922F7F"/>
    <w:rsid w:val="009232A2"/>
    <w:rsid w:val="009361D8"/>
    <w:rsid w:val="0093768F"/>
    <w:rsid w:val="0095385A"/>
    <w:rsid w:val="00977373"/>
    <w:rsid w:val="009B0F3B"/>
    <w:rsid w:val="009C7B37"/>
    <w:rsid w:val="009D1D15"/>
    <w:rsid w:val="009E301A"/>
    <w:rsid w:val="009E75A6"/>
    <w:rsid w:val="00A030C6"/>
    <w:rsid w:val="00A037E8"/>
    <w:rsid w:val="00A31777"/>
    <w:rsid w:val="00A370F3"/>
    <w:rsid w:val="00A40955"/>
    <w:rsid w:val="00A416B0"/>
    <w:rsid w:val="00A55DE5"/>
    <w:rsid w:val="00A96681"/>
    <w:rsid w:val="00AD1FCD"/>
    <w:rsid w:val="00AE5ED9"/>
    <w:rsid w:val="00AE6625"/>
    <w:rsid w:val="00AF4F46"/>
    <w:rsid w:val="00B246B3"/>
    <w:rsid w:val="00B31FA7"/>
    <w:rsid w:val="00B37846"/>
    <w:rsid w:val="00B60A27"/>
    <w:rsid w:val="00B64C51"/>
    <w:rsid w:val="00B9069C"/>
    <w:rsid w:val="00B91EE0"/>
    <w:rsid w:val="00BB1AEE"/>
    <w:rsid w:val="00BD2161"/>
    <w:rsid w:val="00BF7039"/>
    <w:rsid w:val="00C02DE0"/>
    <w:rsid w:val="00C276C2"/>
    <w:rsid w:val="00C5377D"/>
    <w:rsid w:val="00C62046"/>
    <w:rsid w:val="00C876F6"/>
    <w:rsid w:val="00CA480A"/>
    <w:rsid w:val="00CC6634"/>
    <w:rsid w:val="00CF6A53"/>
    <w:rsid w:val="00D45CE6"/>
    <w:rsid w:val="00DF7254"/>
    <w:rsid w:val="00E1001F"/>
    <w:rsid w:val="00E27D80"/>
    <w:rsid w:val="00E523CE"/>
    <w:rsid w:val="00E71CAE"/>
    <w:rsid w:val="00E72C68"/>
    <w:rsid w:val="00E916E5"/>
    <w:rsid w:val="00E93492"/>
    <w:rsid w:val="00EE71B8"/>
    <w:rsid w:val="00F124C6"/>
    <w:rsid w:val="00F15A6D"/>
    <w:rsid w:val="00F20779"/>
    <w:rsid w:val="00F233B2"/>
    <w:rsid w:val="00F3444A"/>
    <w:rsid w:val="00F37481"/>
    <w:rsid w:val="00F400A2"/>
    <w:rsid w:val="00F60F7E"/>
    <w:rsid w:val="00FB6F33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70018"/>
    </o:shapedefaults>
    <o:shapelayout v:ext="edit">
      <o:idmap v:ext="edit" data="1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ol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ol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independent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gniadetextindependent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Lletraperdefectedelpargraf"/>
    <w:rsid w:val="00AF4F46"/>
  </w:style>
  <w:style w:type="character" w:styleId="Enlla">
    <w:name w:val="Hyperlink"/>
    <w:rsid w:val="00AF4F46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9E30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ol3Car">
    <w:name w:val="Títol 3 Car"/>
    <w:link w:val="Ttol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ol4Car">
    <w:name w:val="Títol 4 Car"/>
    <w:link w:val="Ttol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ennegreta">
    <w:name w:val="Strong"/>
    <w:uiPriority w:val="22"/>
    <w:qFormat/>
    <w:rsid w:val="006E7E5B"/>
    <w:rPr>
      <w:b/>
      <w:bCs/>
    </w:rPr>
  </w:style>
  <w:style w:type="paragraph" w:styleId="Textdenotaapeudepgina">
    <w:name w:val="footnote text"/>
    <w:basedOn w:val="Normal"/>
    <w:link w:val="TextdenotaapeudepginaCar"/>
    <w:rsid w:val="00EE71B8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EE71B8"/>
    <w:rPr>
      <w:lang w:val="es-ES" w:eastAsia="es-ES"/>
    </w:rPr>
  </w:style>
  <w:style w:type="character" w:styleId="Refernciadenotaapeudepgina">
    <w:name w:val="footnote reference"/>
    <w:rsid w:val="00EE71B8"/>
    <w:rPr>
      <w:vertAlign w:val="superscript"/>
    </w:rPr>
  </w:style>
  <w:style w:type="character" w:styleId="mfasi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argrafdel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delcontenidor">
    <w:name w:val="Placeholder Text"/>
    <w:basedOn w:val="Lletraperdefectedelpargraf"/>
    <w:uiPriority w:val="99"/>
    <w:semiHidden/>
    <w:rsid w:val="00BB1AEE"/>
    <w:rPr>
      <w:color w:val="808080"/>
    </w:rPr>
  </w:style>
  <w:style w:type="table" w:styleId="Taulaambquadrcula">
    <w:name w:val="Table Grid"/>
    <w:basedOn w:val="Tau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semiHidden/>
    <w:unhideWhenUsed/>
    <w:rsid w:val="00E916E5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E916E5"/>
  </w:style>
  <w:style w:type="character" w:styleId="Refernciadenotaalfinal">
    <w:name w:val="endnote reference"/>
    <w:basedOn w:val="Lletraperdefectedelpargraf"/>
    <w:semiHidden/>
    <w:unhideWhenUsed/>
    <w:rsid w:val="00E916E5"/>
    <w:rPr>
      <w:vertAlign w:val="superscript"/>
    </w:rPr>
  </w:style>
  <w:style w:type="character" w:styleId="Refernciadecomentari">
    <w:name w:val="annotation reference"/>
    <w:basedOn w:val="Lletraperdefectedelpargraf"/>
    <w:semiHidden/>
    <w:unhideWhenUsed/>
    <w:rsid w:val="009E75A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9E75A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9E75A6"/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9E75A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9E75A6"/>
    <w:rPr>
      <w:b/>
      <w:bCs/>
    </w:rPr>
  </w:style>
  <w:style w:type="character" w:customStyle="1" w:styleId="y2iqfc">
    <w:name w:val="y2iqfc"/>
    <w:basedOn w:val="Lletraperdefectedelpargraf"/>
    <w:rsid w:val="00B64C51"/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4B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ispv.cat/innovac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oritzacio@iispv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pv.cat/innovaci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D142DC" w:rsidRDefault="00000820" w:rsidP="00000820">
          <w:pPr>
            <w:pStyle w:val="A904DFDB44314150ADCBD176277FFFD0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D142DC" w:rsidRDefault="00000820" w:rsidP="00000820">
          <w:pPr>
            <w:pStyle w:val="FDC3C4267F55454E86CB8A93E6F8208F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D142DC" w:rsidRDefault="00000820" w:rsidP="00000820">
          <w:pPr>
            <w:pStyle w:val="2ACCF0C34B11438FA7E3766906241372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D142DC" w:rsidRDefault="00000820" w:rsidP="00000820">
          <w:pPr>
            <w:pStyle w:val="889CB1EB9E8E48009EF2397753CA0FCB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D142DC" w:rsidRDefault="00000820" w:rsidP="00000820">
          <w:pPr>
            <w:pStyle w:val="0A060C6F1E3B441B87224CBFF0A76677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6"/>
    <w:rsid w:val="00000820"/>
    <w:rsid w:val="00686D76"/>
    <w:rsid w:val="00720D71"/>
    <w:rsid w:val="008A3026"/>
    <w:rsid w:val="00A13F8A"/>
    <w:rsid w:val="00AA6FC8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20D71"/>
    <w:rPr>
      <w:color w:val="808080"/>
    </w:rPr>
  </w:style>
  <w:style w:type="paragraph" w:customStyle="1" w:styleId="A904DFDB44314150ADCBD176277FFFD0">
    <w:name w:val="A904DFDB44314150ADCBD176277FFFD0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616-6E2A-4788-A13C-35194FF0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1</TotalTime>
  <Pages>5</Pages>
  <Words>324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d'innovació</vt:lpstr>
    </vt:vector>
  </TitlesOfParts>
  <Company>Fundació URV</Company>
  <LinksUpToDate>false</LinksUpToDate>
  <CharactersWithSpaces>2449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IISPV</dc:subject>
  <dc:creator>IISPV</dc:creator>
  <cp:lastModifiedBy>Maria Jose Guilera Morilla</cp:lastModifiedBy>
  <cp:revision>2</cp:revision>
  <cp:lastPrinted>2018-05-03T07:27:00Z</cp:lastPrinted>
  <dcterms:created xsi:type="dcterms:W3CDTF">2022-02-21T11:49:00Z</dcterms:created>
  <dcterms:modified xsi:type="dcterms:W3CDTF">2022-02-21T11:49:00Z</dcterms:modified>
</cp:coreProperties>
</file>