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6E771" w14:textId="77777777" w:rsidR="00D661FD" w:rsidRDefault="00CF2546" w:rsidP="00321C8A">
      <w:pPr>
        <w:pStyle w:val="Ttulo1"/>
        <w:jc w:val="center"/>
        <w:rPr>
          <w:rFonts w:ascii="Arial" w:hAnsi="Arial" w:cs="Arial"/>
          <w:b/>
          <w:bCs/>
          <w:sz w:val="24"/>
          <w:lang w:val="ca-ES"/>
        </w:rPr>
      </w:pPr>
      <w:r w:rsidRPr="00531BF1">
        <w:rPr>
          <w:noProof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2B1C34" wp14:editId="29E5E3B0">
                <wp:simplePos x="0" y="0"/>
                <wp:positionH relativeFrom="column">
                  <wp:posOffset>30480</wp:posOffset>
                </wp:positionH>
                <wp:positionV relativeFrom="paragraph">
                  <wp:posOffset>409575</wp:posOffset>
                </wp:positionV>
                <wp:extent cx="5844540" cy="2778125"/>
                <wp:effectExtent l="0" t="0" r="22860" b="222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2778125"/>
                        </a:xfrm>
                        <a:prstGeom prst="rect">
                          <a:avLst/>
                        </a:prstGeom>
                        <a:solidFill>
                          <a:srgbClr val="E7F6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01F1C" w14:textId="77777777" w:rsidR="00CF2546" w:rsidRDefault="00CF2546" w:rsidP="00CF254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531B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L'objectiu d'aquest formulari és recollir la informació bàsica per avaluar la aplicació potencial dels resultats de R+D+i generats a l'entorn de l'IISPV i determinar, en el seu cas, la forma més adequada de protegir i difondre aquests coneixements. En el cas de resultar precedent la sol·licitud d'algun títol de propietat industrial o intel·lectual, la informació que conté dit formulari facilitarà la tramitació del mateix.</w:t>
                            </w:r>
                          </w:p>
                          <w:p w14:paraId="565659B9" w14:textId="77777777" w:rsidR="00CF2546" w:rsidRDefault="00CF2546" w:rsidP="00CF254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531B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Si us plau, </w:t>
                            </w:r>
                            <w:r w:rsidRPr="00531BF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ca-ES"/>
                              </w:rPr>
                              <w:t xml:space="preserve">complimentin la totalitat de l'imprès </w:t>
                            </w:r>
                            <w:r w:rsidRPr="00531B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i, una vegada </w:t>
                            </w:r>
                            <w:r w:rsidRPr="00531BF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ca-ES"/>
                              </w:rPr>
                              <w:t>signat per tots els inventors</w:t>
                            </w:r>
                            <w:r w:rsidRPr="00531B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, remeti l'original a: </w:t>
                            </w:r>
                          </w:p>
                          <w:p w14:paraId="49BD0545" w14:textId="77777777" w:rsidR="00CF2546" w:rsidRPr="00531BF1" w:rsidRDefault="00CF2546" w:rsidP="00CF254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</w:pPr>
                          </w:p>
                          <w:p w14:paraId="737FF397" w14:textId="77777777" w:rsidR="00CF2546" w:rsidRDefault="00CF2546" w:rsidP="00CF254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531B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Unitat d'Innovació i Transferència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de l’</w:t>
                            </w:r>
                            <w:r w:rsidRPr="00531B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IISPV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 a: </w:t>
                            </w:r>
                            <w:hyperlink r:id="rId8" w:history="1">
                              <w:r w:rsidRPr="00AC3DCB"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szCs w:val="20"/>
                                  <w:lang w:val="ca-ES"/>
                                </w:rPr>
                                <w:t>valoritzacio@iispv.cat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 </w:t>
                            </w:r>
                          </w:p>
                          <w:p w14:paraId="0EB0EBA8" w14:textId="77777777" w:rsidR="00CF2546" w:rsidRPr="009E75A6" w:rsidRDefault="00CF2546" w:rsidP="00CF254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ca-ES"/>
                              </w:rPr>
                            </w:pPr>
                          </w:p>
                          <w:tbl>
                            <w:tblPr>
                              <w:tblW w:w="8931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53"/>
                              <w:gridCol w:w="4678"/>
                            </w:tblGrid>
                            <w:tr w:rsidR="00CF2546" w14:paraId="2297E3F9" w14:textId="77777777" w:rsidTr="00BF7039">
                              <w:tc>
                                <w:tcPr>
                                  <w:tcW w:w="425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344D52FD" w14:textId="77777777" w:rsidR="00CF2546" w:rsidRPr="00AD1FCD" w:rsidRDefault="00CF2546" w:rsidP="00AD1FCD">
                                  <w:pPr>
                                    <w:spacing w:line="252" w:lineRule="auto"/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eastAsia="ca-ES"/>
                                    </w:rPr>
                                  </w:pPr>
                                  <w:r w:rsidRPr="00AD1FCD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eastAsia="ca-ES"/>
                                    </w:rPr>
                                    <w:t>Hospital Universitari Sant Joan de Reus</w:t>
                                  </w:r>
                                </w:p>
                                <w:p w14:paraId="15758E47" w14:textId="77777777" w:rsidR="00CF2546" w:rsidRPr="00AD1FCD" w:rsidRDefault="00CF2546" w:rsidP="00AD1FCD">
                                  <w:pPr>
                                    <w:spacing w:line="252" w:lineRule="auto"/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eastAsia="ca-ES"/>
                                    </w:rPr>
                                  </w:pPr>
                                  <w:r w:rsidRPr="00AD1FCD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eastAsia="ca-ES"/>
                                    </w:rPr>
                                    <w:t>Avda. Josep Laporte, 2</w:t>
                                  </w:r>
                                  <w:r w:rsidRPr="00AD1FCD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eastAsia="ca-ES"/>
                                    </w:rPr>
                                    <w:br/>
                                    <w:t>Planta 0 - E2 color taronja</w:t>
                                  </w:r>
                                </w:p>
                                <w:p w14:paraId="59DFEF84" w14:textId="77777777" w:rsidR="00CF2546" w:rsidRDefault="00CF2546" w:rsidP="00AD1FCD">
                                  <w:pPr>
                                    <w:spacing w:line="252" w:lineRule="auto"/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en-GB" w:eastAsia="ca-ES"/>
                                    </w:rPr>
                                  </w:pPr>
                                  <w:r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en-GB" w:eastAsia="ca-ES"/>
                                    </w:rPr>
                                    <w:t>43204 Reus (Tarragona)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14:paraId="7EF47DDB" w14:textId="77777777" w:rsidR="00CF2546" w:rsidRPr="00BF7039" w:rsidRDefault="00CF2546" w:rsidP="00BF7039">
                                  <w:pPr>
                                    <w:spacing w:line="252" w:lineRule="auto"/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eastAsia="ca-ES"/>
                                    </w:rPr>
                                  </w:pPr>
                                  <w:r w:rsidRPr="00BF7039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eastAsia="ca-ES"/>
                                    </w:rPr>
                                    <w:t>Parc Sanitari Joan XXIII</w:t>
                                  </w:r>
                                </w:p>
                                <w:p w14:paraId="048D31C6" w14:textId="77777777" w:rsidR="00CF2546" w:rsidRPr="00BF7039" w:rsidRDefault="00CF2546" w:rsidP="00BF7039">
                                  <w:pPr>
                                    <w:spacing w:line="252" w:lineRule="auto"/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eastAsia="ca-ES"/>
                                    </w:rPr>
                                  </w:pPr>
                                  <w:r w:rsidRPr="00BF7039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eastAsia="ca-ES"/>
                                    </w:rPr>
                                    <w:t xml:space="preserve">c/ Doctor Mallafrè, 4 </w:t>
                                  </w:r>
                                </w:p>
                                <w:p w14:paraId="37BB2C1B" w14:textId="77777777" w:rsidR="00CF2546" w:rsidRDefault="00CF2546" w:rsidP="00BF7039">
                                  <w:pPr>
                                    <w:spacing w:line="252" w:lineRule="auto"/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en-GB" w:eastAsia="ca-ES"/>
                                    </w:rPr>
                                  </w:pPr>
                                  <w:r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en-GB" w:eastAsia="ca-ES"/>
                                    </w:rPr>
                                    <w:t>43005 Tarragona</w:t>
                                  </w:r>
                                </w:p>
                              </w:tc>
                            </w:tr>
                          </w:tbl>
                          <w:p w14:paraId="38118AF8" w14:textId="77777777" w:rsidR="00CF2546" w:rsidRDefault="00CF2546" w:rsidP="00CF25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 </w:t>
                            </w:r>
                          </w:p>
                          <w:p w14:paraId="140D18D3" w14:textId="77777777" w:rsidR="00CF2546" w:rsidRPr="009E75A6" w:rsidRDefault="00CF2546" w:rsidP="00CF254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La propietat industrial i intel·lectual de l’IISPV està subjecte a la Normativa de Propietat Industrial i Intel·lectual aprovada pel Patronat en data 21 de desembre 2020 (</w:t>
                            </w:r>
                            <w:hyperlink r:id="rId9" w:history="1">
                              <w:r w:rsidRPr="00787B1F"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szCs w:val="20"/>
                                  <w:lang w:val="ca-ES"/>
                                </w:rPr>
                                <w:t>http://www.iispv.cat/intranet.html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) 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B1C3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.4pt;margin-top:32.25pt;width:460.2pt;height:2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" fillcolor="#e7f6ff" strokecolor="#0070c0" strokeweight="1pt">
                <v:textbox>
                  <w:txbxContent>
                    <w:p w14:paraId="67201F1C" w14:textId="77777777" w:rsidR="00CF2546" w:rsidRDefault="00CF2546" w:rsidP="00CF254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  <w:r w:rsidRPr="00531BF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L'objectiu d'aquest formulari és recollir la informació bàsica per avaluar la aplicació potencial dels resultats de R+D+i generats a l'entorn de l'IISPV i determinar, en el seu cas, la forma més adequada de protegir i difondre aquests coneixements. En el cas de resultar precedent la sol·licitud d'algun títol de propietat industrial o intel·lectual, la informació que conté dit formulari facilitarà la tramitació del mateix.</w:t>
                      </w:r>
                    </w:p>
                    <w:p w14:paraId="565659B9" w14:textId="77777777" w:rsidR="00CF2546" w:rsidRDefault="00CF2546" w:rsidP="00CF254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  <w:r w:rsidRPr="00531BF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Si us plau, </w:t>
                      </w:r>
                      <w:r w:rsidRPr="00531BF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ca-ES"/>
                        </w:rPr>
                        <w:t xml:space="preserve">complimentin la totalitat de l'imprès </w:t>
                      </w:r>
                      <w:r w:rsidRPr="00531BF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i, una vegada </w:t>
                      </w:r>
                      <w:r w:rsidRPr="00531BF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ca-ES"/>
                        </w:rPr>
                        <w:t>signat per tots els inventors</w:t>
                      </w:r>
                      <w:r w:rsidRPr="00531BF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, remeti l'original a: </w:t>
                      </w:r>
                    </w:p>
                    <w:p w14:paraId="49BD0545" w14:textId="77777777" w:rsidR="00CF2546" w:rsidRPr="00531BF1" w:rsidRDefault="00CF2546" w:rsidP="00CF254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</w:p>
                    <w:p w14:paraId="737FF397" w14:textId="77777777" w:rsidR="00CF2546" w:rsidRDefault="00CF2546" w:rsidP="00CF2546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  <w:r w:rsidRPr="00531BF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Unitat d'Innovació i Transferència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de l’</w:t>
                      </w:r>
                      <w:r w:rsidRPr="00531BF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IISPV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 a: </w:t>
                      </w:r>
                      <w:hyperlink r:id="rId10" w:history="1">
                        <w:r w:rsidRPr="00AC3DCB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  <w:lang w:val="ca-ES"/>
                          </w:rPr>
                          <w:t>valoritzacio@iispv.cat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 </w:t>
                      </w:r>
                    </w:p>
                    <w:p w14:paraId="0EB0EBA8" w14:textId="77777777" w:rsidR="00CF2546" w:rsidRPr="009E75A6" w:rsidRDefault="00CF2546" w:rsidP="00CF2546">
                      <w:pPr>
                        <w:spacing w:line="276" w:lineRule="auto"/>
                        <w:rPr>
                          <w:rFonts w:ascii="Arial" w:hAnsi="Arial" w:cs="Arial"/>
                          <w:sz w:val="10"/>
                          <w:szCs w:val="10"/>
                          <w:lang w:val="ca-ES"/>
                        </w:rPr>
                      </w:pPr>
                    </w:p>
                    <w:tbl>
                      <w:tblPr>
                        <w:tblW w:w="8931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53"/>
                        <w:gridCol w:w="4678"/>
                      </w:tblGrid>
                      <w:tr w:rsidR="00CF2546" w14:paraId="2297E3F9" w14:textId="77777777" w:rsidTr="00BF7039">
                        <w:tc>
                          <w:tcPr>
                            <w:tcW w:w="425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344D52FD" w14:textId="77777777" w:rsidR="00CF2546" w:rsidRPr="00AD1FCD" w:rsidRDefault="00CF2546" w:rsidP="00AD1FCD">
                            <w:pPr>
                              <w:spacing w:line="252" w:lineRule="auto"/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eastAsia="ca-ES"/>
                              </w:rPr>
                            </w:pPr>
                            <w:r w:rsidRPr="00AD1FCD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eastAsia="ca-ES"/>
                              </w:rPr>
                              <w:t>Hospital Universitari Sant Joan de Reus</w:t>
                            </w:r>
                          </w:p>
                          <w:p w14:paraId="15758E47" w14:textId="77777777" w:rsidR="00CF2546" w:rsidRPr="00AD1FCD" w:rsidRDefault="00CF2546" w:rsidP="00AD1FCD">
                            <w:pPr>
                              <w:spacing w:line="252" w:lineRule="auto"/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eastAsia="ca-ES"/>
                              </w:rPr>
                            </w:pPr>
                            <w:r w:rsidRPr="00AD1FCD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eastAsia="ca-ES"/>
                              </w:rPr>
                              <w:t>Avda. Josep Laporte, 2</w:t>
                            </w:r>
                            <w:r w:rsidRPr="00AD1FCD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eastAsia="ca-ES"/>
                              </w:rPr>
                              <w:br/>
                              <w:t>Planta 0 - E2 color taronja</w:t>
                            </w:r>
                          </w:p>
                          <w:p w14:paraId="59DFEF84" w14:textId="77777777" w:rsidR="00CF2546" w:rsidRDefault="00CF2546" w:rsidP="00AD1FCD">
                            <w:pPr>
                              <w:spacing w:line="252" w:lineRule="auto"/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en-GB" w:eastAsia="ca-ES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en-GB" w:eastAsia="ca-ES"/>
                              </w:rPr>
                              <w:t>43204 Reus (Tarragona)</w:t>
                            </w:r>
                          </w:p>
                        </w:tc>
                        <w:tc>
                          <w:tcPr>
                            <w:tcW w:w="4678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7EF47DDB" w14:textId="77777777" w:rsidR="00CF2546" w:rsidRPr="00BF7039" w:rsidRDefault="00CF2546" w:rsidP="00BF7039">
                            <w:pPr>
                              <w:spacing w:line="252" w:lineRule="auto"/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eastAsia="ca-ES"/>
                              </w:rPr>
                            </w:pPr>
                            <w:r w:rsidRPr="00BF7039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eastAsia="ca-ES"/>
                              </w:rPr>
                              <w:t>Parc Sanitari Joan XXIII</w:t>
                            </w:r>
                          </w:p>
                          <w:p w14:paraId="048D31C6" w14:textId="77777777" w:rsidR="00CF2546" w:rsidRPr="00BF7039" w:rsidRDefault="00CF2546" w:rsidP="00BF7039">
                            <w:pPr>
                              <w:spacing w:line="252" w:lineRule="auto"/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eastAsia="ca-ES"/>
                              </w:rPr>
                            </w:pPr>
                            <w:r w:rsidRPr="00BF7039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eastAsia="ca-ES"/>
                              </w:rPr>
                              <w:t xml:space="preserve">c/ Doctor Mallafrè, 4 </w:t>
                            </w:r>
                          </w:p>
                          <w:p w14:paraId="37BB2C1B" w14:textId="77777777" w:rsidR="00CF2546" w:rsidRDefault="00CF2546" w:rsidP="00BF7039">
                            <w:pPr>
                              <w:spacing w:line="252" w:lineRule="auto"/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en-GB" w:eastAsia="ca-ES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en-GB" w:eastAsia="ca-ES"/>
                              </w:rPr>
                              <w:t>43005 Tarragona</w:t>
                            </w:r>
                          </w:p>
                        </w:tc>
                      </w:tr>
                    </w:tbl>
                    <w:p w14:paraId="38118AF8" w14:textId="77777777" w:rsidR="00CF2546" w:rsidRDefault="00CF2546" w:rsidP="00CF254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 </w:t>
                      </w:r>
                    </w:p>
                    <w:p w14:paraId="140D18D3" w14:textId="77777777" w:rsidR="00CF2546" w:rsidRPr="009E75A6" w:rsidRDefault="00CF2546" w:rsidP="00CF2546">
                      <w:pPr>
                        <w:spacing w:line="276" w:lineRule="auto"/>
                        <w:rPr>
                          <w:rFonts w:ascii="Arial" w:hAnsi="Arial" w:cs="Arial"/>
                          <w:sz w:val="10"/>
                          <w:szCs w:val="10"/>
                          <w:lang w:val="ca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La propietat industrial i intel·lectual de l’IISPV està subjecte a la Normativa de Propietat Industrial i Intel·lectual aprovada pel Patronat en data 21 de desembre 2020 (</w:t>
                      </w:r>
                      <w:hyperlink r:id="rId11" w:history="1">
                        <w:r w:rsidRPr="00787B1F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  <w:lang w:val="ca-ES"/>
                          </w:rPr>
                          <w:t>http://www.iispv.cat/intranet.html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) 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61FD" w:rsidRPr="00CF2546">
        <w:rPr>
          <w:rFonts w:ascii="Arial" w:hAnsi="Arial" w:cs="Arial"/>
          <w:b/>
          <w:bCs/>
          <w:sz w:val="24"/>
          <w:lang w:val="ca-ES"/>
        </w:rPr>
        <w:t>SOL·LICITUD D’INSCRIPCIÓ AL REGISTRE DE LA PROPIETAT INTEL·LECTUAL</w:t>
      </w:r>
    </w:p>
    <w:p w14:paraId="26099ED6" w14:textId="77777777" w:rsidR="00CF2546" w:rsidRDefault="00CF2546" w:rsidP="00CF2546">
      <w:pPr>
        <w:rPr>
          <w:lang w:val="ca-E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F2546" w:rsidRPr="00531BF1" w14:paraId="3EE537DF" w14:textId="77777777" w:rsidTr="00E8343A">
        <w:trPr>
          <w:trHeight w:val="2236"/>
        </w:trPr>
        <w:tc>
          <w:tcPr>
            <w:tcW w:w="9210" w:type="dxa"/>
            <w:vAlign w:val="center"/>
          </w:tcPr>
          <w:p w14:paraId="5A1F47D7" w14:textId="77777777" w:rsidR="00CF2546" w:rsidRPr="00531BF1" w:rsidRDefault="00CF2546" w:rsidP="00CF2546">
            <w:pPr>
              <w:spacing w:before="60" w:line="276" w:lineRule="auto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531BF1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Persona de contacte durant la tramitació de la sol·licitud</w:t>
            </w:r>
            <w:r w:rsidRPr="00531BF1">
              <w:rPr>
                <w:rFonts w:ascii="Arial" w:hAnsi="Arial" w:cs="Arial"/>
                <w:sz w:val="22"/>
                <w:szCs w:val="22"/>
                <w:lang w:val="ca-ES"/>
              </w:rPr>
              <w:t xml:space="preserve">: </w:t>
            </w:r>
          </w:p>
          <w:p w14:paraId="7D13E39C" w14:textId="29373FB4" w:rsidR="00CF2546" w:rsidRPr="00A40955" w:rsidRDefault="00CF2546" w:rsidP="00CF2546">
            <w:pPr>
              <w:shd w:val="clear" w:color="auto" w:fill="E7F6FF"/>
              <w:tabs>
                <w:tab w:val="left" w:pos="720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  <w:r w:rsidRPr="00531BF1">
              <w:rPr>
                <w:rFonts w:ascii="Arial" w:hAnsi="Arial" w:cs="Arial"/>
                <w:sz w:val="22"/>
                <w:szCs w:val="22"/>
                <w:lang w:val="ca-ES"/>
              </w:rPr>
              <w:t>Nom i cognom</w:t>
            </w:r>
            <w:r w:rsidRPr="00B066E8">
              <w:rPr>
                <w:rFonts w:ascii="Arial" w:hAnsi="Arial" w:cs="Arial"/>
                <w:sz w:val="22"/>
                <w:szCs w:val="22"/>
                <w:lang w:val="ca-ES"/>
              </w:rPr>
              <w:t>s:</w:t>
            </w:r>
            <w:r w:rsidRPr="00B066E8">
              <w:rPr>
                <w:rStyle w:val="Textodelmarcadordeposicin"/>
              </w:rPr>
              <w:t xml:space="preserve"> </w:t>
            </w:r>
            <w:sdt>
              <w:sdtPr>
                <w:rPr>
                  <w:rStyle w:val="Textodelmarcadordeposicin"/>
                </w:rPr>
                <w:id w:val="1963924087"/>
                <w:placeholder>
                  <w:docPart w:val="F268E429F7E5420EA0F1EB25D05FF8D0"/>
                </w:placeholder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2"/>
                  <w:szCs w:val="22"/>
                  <w:lang w:val="ca-ES"/>
                </w:rPr>
              </w:sdtEndPr>
              <w:sdtContent>
                <w:sdt>
                  <w:sdtPr>
                    <w:rPr>
                      <w:rStyle w:val="Textodelmarcadordeposicin"/>
                      <w:rFonts w:ascii="Arial" w:hAnsi="Arial" w:cs="Arial"/>
                    </w:rPr>
                    <w:id w:val="-1941437773"/>
                    <w:placeholder>
                      <w:docPart w:val="F268E429F7E5420EA0F1EB25D05FF8D0"/>
                    </w:placeholder>
                    <w:text/>
                  </w:sdtPr>
                  <w:sdtContent>
                    <w:r w:rsidR="00B066E8" w:rsidRPr="00B066E8">
                      <w:rPr>
                        <w:rStyle w:val="Textodelmarcadordeposicin"/>
                        <w:rFonts w:ascii="Arial" w:hAnsi="Arial" w:cs="Arial"/>
                      </w:rPr>
                      <w:t xml:space="preserve">    Haga clic aquí para escribir texto.                      </w:t>
                    </w:r>
                  </w:sdtContent>
                </w:sdt>
              </w:sdtContent>
            </w:sdt>
          </w:p>
          <w:p w14:paraId="7F0FD613" w14:textId="77777777" w:rsidR="00CF2546" w:rsidRDefault="00CF2546" w:rsidP="00CF2546">
            <w:pPr>
              <w:shd w:val="clear" w:color="auto" w:fill="E7F6FF"/>
              <w:tabs>
                <w:tab w:val="left" w:pos="720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  <w:r w:rsidRPr="00531BF1">
              <w:rPr>
                <w:rFonts w:ascii="Arial" w:hAnsi="Arial" w:cs="Arial"/>
                <w:sz w:val="22"/>
                <w:szCs w:val="22"/>
                <w:lang w:val="ca-ES"/>
              </w:rPr>
              <w:t xml:space="preserve">Departament i Centre: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a-ES"/>
                </w:rPr>
                <w:id w:val="1001622725"/>
                <w:placeholder>
                  <w:docPart w:val="7F3F804E855044F683E6DB1B5E65424D"/>
                </w:placeholder>
                <w:showingPlcHdr/>
              </w:sdtPr>
              <w:sdtContent>
                <w:r w:rsidRPr="00977373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sdtContent>
            </w:sdt>
          </w:p>
          <w:p w14:paraId="1D94813A" w14:textId="6DABD68A" w:rsidR="00CF2546" w:rsidRDefault="00CF2546" w:rsidP="00B066E8">
            <w:pPr>
              <w:shd w:val="clear" w:color="auto" w:fill="E7F6FF"/>
              <w:tabs>
                <w:tab w:val="left" w:pos="720"/>
              </w:tabs>
              <w:spacing w:after="240" w:line="276" w:lineRule="auto"/>
              <w:rPr>
                <w:rFonts w:ascii="Arial" w:hAnsi="Arial" w:cs="Arial"/>
              </w:rPr>
            </w:pPr>
            <w:r w:rsidRPr="00531BF1">
              <w:rPr>
                <w:rFonts w:ascii="Arial" w:hAnsi="Arial" w:cs="Arial"/>
                <w:sz w:val="22"/>
                <w:szCs w:val="22"/>
                <w:lang w:val="ca-ES"/>
              </w:rPr>
              <w:t>Telèfon: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a-ES"/>
                </w:rPr>
                <w:id w:val="-367907191"/>
                <w:placeholder>
                  <w:docPart w:val="A05EDB5BF9994AC692D9889B314E88EA"/>
                </w:placeholder>
              </w:sdtPr>
              <w:sdtContent>
                <w:sdt>
                  <w:sdtPr>
                    <w:rPr>
                      <w:rStyle w:val="Textodelmarcadordeposicin"/>
                      <w:rFonts w:ascii="Arial" w:hAnsi="Arial" w:cs="Arial"/>
                      <w:sz w:val="22"/>
                      <w:szCs w:val="22"/>
                    </w:rPr>
                    <w:id w:val="-1681350525"/>
                    <w:placeholder>
                      <w:docPart w:val="A05EDB5BF9994AC692D9889B314E88EA"/>
                    </w:placeholder>
                    <w:text/>
                  </w:sdtPr>
                  <w:sdtContent>
                    <w:r w:rsidR="00B066E8" w:rsidRPr="00B066E8">
                      <w:rPr>
                        <w:rStyle w:val="Textodelmarcadordeposicin"/>
                        <w:rFonts w:ascii="Arial" w:hAnsi="Arial" w:cs="Arial"/>
                        <w:sz w:val="22"/>
                        <w:szCs w:val="22"/>
                      </w:rPr>
                      <w:t xml:space="preserve">         Haga clic aquí para escribir texto.                 </w:t>
                    </w:r>
                  </w:sdtContent>
                </w:sdt>
              </w:sdtContent>
            </w:sdt>
          </w:p>
          <w:p w14:paraId="652E5E51" w14:textId="3A9370C3" w:rsidR="00CF2546" w:rsidRPr="00531BF1" w:rsidRDefault="00CF2546" w:rsidP="00B066E8">
            <w:pPr>
              <w:shd w:val="clear" w:color="auto" w:fill="E7F6FF"/>
              <w:tabs>
                <w:tab w:val="left" w:pos="720"/>
              </w:tabs>
              <w:spacing w:after="240" w:line="276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531BF1">
              <w:rPr>
                <w:rFonts w:ascii="Arial" w:hAnsi="Arial" w:cs="Arial"/>
                <w:sz w:val="22"/>
                <w:szCs w:val="22"/>
                <w:lang w:val="ca-ES"/>
              </w:rPr>
              <w:t xml:space="preserve"> A/e</w:t>
            </w:r>
            <w:r w:rsidRPr="00B066E8">
              <w:rPr>
                <w:rFonts w:ascii="Arial" w:hAnsi="Arial" w:cs="Arial"/>
                <w:sz w:val="22"/>
                <w:szCs w:val="22"/>
                <w:lang w:val="ca-ES"/>
              </w:rPr>
              <w:t>:</w:t>
            </w:r>
            <w:r w:rsidRPr="00B066E8">
              <w:rPr>
                <w:rStyle w:val="Textodelmarcadordeposicin"/>
              </w:rPr>
              <w:t xml:space="preserve"> </w:t>
            </w:r>
            <w:sdt>
              <w:sdtPr>
                <w:rPr>
                  <w:rStyle w:val="Textodelmarcadordeposicin"/>
                </w:rPr>
                <w:id w:val="865788185"/>
                <w:placeholder>
                  <w:docPart w:val="5E9C8238C2E0449AAE7003F46A476278"/>
                </w:placeholder>
              </w:sdtPr>
              <w:sdtContent>
                <w:sdt>
                  <w:sdtPr>
                    <w:rPr>
                      <w:rStyle w:val="Textodelmarcadordeposicin"/>
                      <w:rFonts w:ascii="Arial" w:hAnsi="Arial" w:cs="Arial"/>
                      <w:sz w:val="22"/>
                      <w:szCs w:val="22"/>
                    </w:rPr>
                    <w:id w:val="-579516561"/>
                    <w:placeholder>
                      <w:docPart w:val="5E9C8238C2E0449AAE7003F46A476278"/>
                    </w:placeholder>
                    <w:text/>
                  </w:sdtPr>
                  <w:sdtContent>
                    <w:r w:rsidR="00B066E8" w:rsidRPr="00B066E8">
                      <w:rPr>
                        <w:rStyle w:val="Textodelmarcadordeposicin"/>
                        <w:rFonts w:ascii="Arial" w:hAnsi="Arial" w:cs="Arial"/>
                        <w:sz w:val="22"/>
                        <w:szCs w:val="22"/>
                      </w:rPr>
                      <w:t xml:space="preserve">  Haga clic aquí para escribir texto.                        </w:t>
                    </w:r>
                  </w:sdtContent>
                </w:sdt>
              </w:sdtContent>
            </w:sdt>
          </w:p>
        </w:tc>
      </w:tr>
    </w:tbl>
    <w:p w14:paraId="7A9D35CF" w14:textId="77777777" w:rsidR="00CF2546" w:rsidRPr="00531BF1" w:rsidRDefault="00CF2546" w:rsidP="00CF2546">
      <w:pPr>
        <w:spacing w:line="360" w:lineRule="auto"/>
        <w:rPr>
          <w:rFonts w:ascii="Arial" w:hAnsi="Arial" w:cs="Arial"/>
          <w:b/>
          <w:bCs/>
          <w:sz w:val="22"/>
          <w:szCs w:val="22"/>
          <w:lang w:val="ca-ES"/>
        </w:rPr>
      </w:pPr>
    </w:p>
    <w:p w14:paraId="7C263132" w14:textId="77777777" w:rsidR="00CF2546" w:rsidRPr="00531BF1" w:rsidRDefault="00CF2546" w:rsidP="00CF2546">
      <w:pPr>
        <w:pStyle w:val="Prrafodelist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val="ca-ES"/>
        </w:rPr>
      </w:pPr>
      <w:r w:rsidRPr="0020559E">
        <w:rPr>
          <w:rFonts w:ascii="Arial" w:hAnsi="Arial" w:cs="Arial"/>
          <w:noProof/>
          <w:sz w:val="22"/>
          <w:szCs w:val="22"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5CA6E2" wp14:editId="447B2509">
                <wp:simplePos x="0" y="0"/>
                <wp:positionH relativeFrom="column">
                  <wp:posOffset>41910</wp:posOffset>
                </wp:positionH>
                <wp:positionV relativeFrom="paragraph">
                  <wp:posOffset>316865</wp:posOffset>
                </wp:positionV>
                <wp:extent cx="5829300" cy="1404620"/>
                <wp:effectExtent l="0" t="0" r="19050" b="222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id w:val="-1410529698"/>
                              <w:placeholder>
                                <w:docPart w:val="BD1ACAB1AE7549A3A3F4E4F29050B714"/>
                              </w:placeholder>
                            </w:sdtPr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lang w:val="ca-ES"/>
                                  </w:rPr>
                                  <w:id w:val="2081402875"/>
                                  <w:placeholder>
                                    <w:docPart w:val="BD1ACAB1AE7549A3A3F4E4F29050B714"/>
                                  </w:placeholder>
                                  <w:showingPlcHdr/>
                                  <w:text/>
                                </w:sdtPr>
                                <w:sdtContent>
                                  <w:p w14:paraId="5F5765A9" w14:textId="77777777" w:rsidR="00CF2546" w:rsidRDefault="00CF2546" w:rsidP="00CF2546">
                                    <w:pPr>
                                      <w:shd w:val="clear" w:color="auto" w:fill="E7F6FF"/>
                                      <w:tabs>
                                        <w:tab w:val="left" w:pos="720"/>
                                      </w:tabs>
                                      <w:spacing w:after="240" w:line="276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C3DCB">
                                      <w:rPr>
                                        <w:rStyle w:val="Textodelmarcadordeposicin"/>
                                      </w:rPr>
                                      <w:t>Haga clic aquí para escribir texto.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5CA6E2" id="_x0000_s1027" type="#_x0000_t202" style="position:absolute;left:0;text-align:left;margin-left:3.3pt;margin-top:24.95pt;width:45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">
                <v:textbox style="mso-fit-shape-to-text:t">
                  <w:txbxContent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id w:val="-1410529698"/>
                        <w:placeholder>
                          <w:docPart w:val="BD1ACAB1AE7549A3A3F4E4F29050B714"/>
                        </w:placeholder>
                      </w:sdtPr>
                      <w:sdtContent>
                        <w:sdt>
                          <w:sdtPr>
                            <w:rPr>
                              <w:rFonts w:ascii="Arial" w:hAnsi="Arial" w:cs="Arial"/>
                              <w:sz w:val="22"/>
                              <w:szCs w:val="22"/>
                              <w:lang w:val="ca-ES"/>
                            </w:rPr>
                            <w:id w:val="2081402875"/>
                            <w:placeholder>
                              <w:docPart w:val="BD1ACAB1AE7549A3A3F4E4F29050B714"/>
                            </w:placeholder>
                            <w:showingPlcHdr/>
                            <w:text/>
                          </w:sdtPr>
                          <w:sdtContent>
                            <w:p w14:paraId="5F5765A9" w14:textId="77777777" w:rsidR="00CF2546" w:rsidRDefault="00CF2546" w:rsidP="00CF2546">
                              <w:pPr>
                                <w:shd w:val="clear" w:color="auto" w:fill="E7F6FF"/>
                                <w:tabs>
                                  <w:tab w:val="left" w:pos="720"/>
                                </w:tabs>
                                <w:spacing w:after="240" w:line="276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AC3DCB">
                                <w:rPr>
                                  <w:rStyle w:val="Textodelmarcadordeposicin"/>
                                </w:rPr>
                                <w:t>Haga clic aquí para escribir texto.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531BF1">
        <w:rPr>
          <w:rFonts w:ascii="Arial" w:hAnsi="Arial" w:cs="Arial"/>
          <w:b/>
          <w:bCs/>
          <w:sz w:val="22"/>
          <w:szCs w:val="22"/>
          <w:lang w:val="ca-ES"/>
        </w:rPr>
        <w:t xml:space="preserve">TÍTOL DE </w:t>
      </w:r>
      <w:r>
        <w:rPr>
          <w:rFonts w:ascii="Arial" w:hAnsi="Arial" w:cs="Arial"/>
          <w:b/>
          <w:bCs/>
          <w:sz w:val="22"/>
          <w:szCs w:val="22"/>
          <w:lang w:val="ca-ES"/>
        </w:rPr>
        <w:t>L’OBRA</w:t>
      </w:r>
      <w:r w:rsidRPr="00531BF1">
        <w:rPr>
          <w:rFonts w:ascii="Arial" w:hAnsi="Arial" w:cs="Arial"/>
          <w:b/>
          <w:bCs/>
          <w:sz w:val="22"/>
          <w:szCs w:val="22"/>
          <w:lang w:val="ca-ES"/>
        </w:rPr>
        <w:t xml:space="preserve">: </w:t>
      </w:r>
    </w:p>
    <w:p w14:paraId="603A33B0" w14:textId="77777777" w:rsidR="00D661FD" w:rsidRPr="00CF2546" w:rsidRDefault="00D661FD">
      <w:pPr>
        <w:rPr>
          <w:rFonts w:ascii="Arial" w:hAnsi="Arial" w:cs="Arial"/>
          <w:b/>
          <w:bCs/>
          <w:sz w:val="22"/>
          <w:szCs w:val="22"/>
          <w:lang w:val="ca-ES"/>
        </w:rPr>
      </w:pPr>
    </w:p>
    <w:p w14:paraId="33DDCFC3" w14:textId="77777777" w:rsidR="00CF2546" w:rsidRPr="00531BF1" w:rsidRDefault="00CF2546" w:rsidP="00CF2546">
      <w:pPr>
        <w:pStyle w:val="Prrafodelist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sz w:val="22"/>
          <w:szCs w:val="22"/>
          <w:lang w:val="ca-ES"/>
        </w:rPr>
      </w:pPr>
      <w:commentRangeStart w:id="0"/>
      <w:r w:rsidRPr="00531BF1">
        <w:rPr>
          <w:rFonts w:ascii="Arial" w:hAnsi="Arial" w:cs="Arial"/>
          <w:b/>
          <w:bCs/>
          <w:sz w:val="22"/>
          <w:szCs w:val="22"/>
          <w:lang w:val="ca-ES"/>
        </w:rPr>
        <w:t xml:space="preserve">DADES DELS </w:t>
      </w:r>
      <w:r>
        <w:rPr>
          <w:rFonts w:ascii="Arial" w:hAnsi="Arial" w:cs="Arial"/>
          <w:b/>
          <w:bCs/>
          <w:sz w:val="22"/>
          <w:szCs w:val="22"/>
          <w:lang w:val="ca-ES"/>
        </w:rPr>
        <w:t>AUTORS</w:t>
      </w:r>
      <w:r w:rsidRPr="00531BF1">
        <w:rPr>
          <w:rFonts w:ascii="Arial" w:hAnsi="Arial" w:cs="Arial"/>
          <w:b/>
          <w:bCs/>
          <w:sz w:val="22"/>
          <w:szCs w:val="22"/>
          <w:lang w:val="ca-ES"/>
        </w:rPr>
        <w:t>:</w:t>
      </w:r>
      <w:commentRangeEnd w:id="0"/>
      <w:r>
        <w:rPr>
          <w:rStyle w:val="Refdecomentario"/>
          <w:rFonts w:ascii="Times New Roman" w:eastAsia="Times New Roman" w:hAnsi="Times New Roman"/>
          <w:lang w:val="es-ES"/>
        </w:rPr>
        <w:commentReference w:id="0"/>
      </w:r>
    </w:p>
    <w:p w14:paraId="5F784A19" w14:textId="77777777" w:rsidR="00CF2546" w:rsidRPr="00531BF1" w:rsidRDefault="00CF2546" w:rsidP="00CF2546">
      <w:pPr>
        <w:spacing w:line="360" w:lineRule="auto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Autors </w:t>
      </w:r>
      <w:r>
        <w:rPr>
          <w:rFonts w:ascii="Arial" w:hAnsi="Arial" w:cs="Arial"/>
          <w:sz w:val="22"/>
          <w:szCs w:val="22"/>
          <w:lang w:val="ca-ES"/>
        </w:rPr>
        <w:t>adscrits a l’IISPV:</w:t>
      </w:r>
    </w:p>
    <w:tbl>
      <w:tblPr>
        <w:tblW w:w="9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1701"/>
        <w:gridCol w:w="2121"/>
        <w:gridCol w:w="1884"/>
        <w:gridCol w:w="1093"/>
      </w:tblGrid>
      <w:tr w:rsidR="00CF2546" w:rsidRPr="00531BF1" w14:paraId="705D965A" w14:textId="77777777" w:rsidTr="00E8343A">
        <w:tc>
          <w:tcPr>
            <w:tcW w:w="2477" w:type="dxa"/>
            <w:vAlign w:val="center"/>
          </w:tcPr>
          <w:p w14:paraId="24BF8E41" w14:textId="77777777" w:rsidR="00CF2546" w:rsidRPr="00531BF1" w:rsidRDefault="00CF2546" w:rsidP="00E83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 w:rsidRPr="00531BF1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Cognoms i nom</w:t>
            </w:r>
          </w:p>
        </w:tc>
        <w:tc>
          <w:tcPr>
            <w:tcW w:w="1701" w:type="dxa"/>
            <w:vAlign w:val="center"/>
          </w:tcPr>
          <w:p w14:paraId="63C1200A" w14:textId="77777777" w:rsidR="00CF2546" w:rsidRPr="00531BF1" w:rsidRDefault="00CF2546" w:rsidP="00E83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DNI</w:t>
            </w:r>
          </w:p>
        </w:tc>
        <w:tc>
          <w:tcPr>
            <w:tcW w:w="2121" w:type="dxa"/>
            <w:vAlign w:val="center"/>
          </w:tcPr>
          <w:p w14:paraId="02F703F7" w14:textId="77777777" w:rsidR="00CF2546" w:rsidRPr="00531BF1" w:rsidRDefault="00CF2546" w:rsidP="00E83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 xml:space="preserve">Institució </w:t>
            </w:r>
            <w:r w:rsidRPr="00531BF1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 xml:space="preserve"> </w:t>
            </w:r>
            <w:r w:rsidRPr="00531BF1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Centre</w:t>
            </w:r>
          </w:p>
        </w:tc>
        <w:tc>
          <w:tcPr>
            <w:tcW w:w="1884" w:type="dxa"/>
            <w:vAlign w:val="center"/>
          </w:tcPr>
          <w:p w14:paraId="595FD686" w14:textId="77777777" w:rsidR="00CF2546" w:rsidRPr="00531BF1" w:rsidRDefault="00CF2546" w:rsidP="00E83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Categoria Professional</w:t>
            </w:r>
          </w:p>
        </w:tc>
        <w:tc>
          <w:tcPr>
            <w:tcW w:w="1093" w:type="dxa"/>
            <w:vAlign w:val="center"/>
          </w:tcPr>
          <w:p w14:paraId="4CB5AA93" w14:textId="77777777" w:rsidR="00CF2546" w:rsidRPr="00531BF1" w:rsidRDefault="00CF2546" w:rsidP="00E83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 w:rsidRPr="00531BF1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% Autoria</w:t>
            </w:r>
          </w:p>
        </w:tc>
      </w:tr>
      <w:tr w:rsidR="00CF2546" w:rsidRPr="00061B8B" w14:paraId="4C23CD58" w14:textId="77777777" w:rsidTr="00E8343A">
        <w:tc>
          <w:tcPr>
            <w:tcW w:w="2477" w:type="dxa"/>
            <w:vAlign w:val="center"/>
          </w:tcPr>
          <w:p w14:paraId="515DE970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1AD15983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2121" w:type="dxa"/>
            <w:vAlign w:val="center"/>
          </w:tcPr>
          <w:p w14:paraId="6C63B8AD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884" w:type="dxa"/>
          </w:tcPr>
          <w:p w14:paraId="48B0A6A1" w14:textId="77777777" w:rsidR="00CF2546" w:rsidRPr="00061B8B" w:rsidRDefault="00CF2546" w:rsidP="00E8343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093" w:type="dxa"/>
            <w:vAlign w:val="center"/>
          </w:tcPr>
          <w:p w14:paraId="3BF549FA" w14:textId="77777777" w:rsidR="00CF2546" w:rsidRPr="00061B8B" w:rsidRDefault="00CF2546" w:rsidP="00E8343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CF2546" w:rsidRPr="00061B8B" w14:paraId="76004E7E" w14:textId="77777777" w:rsidTr="00E8343A">
        <w:tc>
          <w:tcPr>
            <w:tcW w:w="2477" w:type="dxa"/>
            <w:vAlign w:val="center"/>
          </w:tcPr>
          <w:p w14:paraId="1489746D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784429B3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2121" w:type="dxa"/>
            <w:vAlign w:val="center"/>
          </w:tcPr>
          <w:p w14:paraId="6A00A964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884" w:type="dxa"/>
          </w:tcPr>
          <w:p w14:paraId="366F5ACA" w14:textId="77777777" w:rsidR="00CF2546" w:rsidRPr="00061B8B" w:rsidRDefault="00CF2546" w:rsidP="00E8343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093" w:type="dxa"/>
            <w:vAlign w:val="center"/>
          </w:tcPr>
          <w:p w14:paraId="68FABBB7" w14:textId="77777777" w:rsidR="00CF2546" w:rsidRPr="00061B8B" w:rsidRDefault="00CF2546" w:rsidP="00E8343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CF2546" w:rsidRPr="00061B8B" w14:paraId="01459FC4" w14:textId="77777777" w:rsidTr="00E8343A">
        <w:tc>
          <w:tcPr>
            <w:tcW w:w="2477" w:type="dxa"/>
            <w:vAlign w:val="center"/>
          </w:tcPr>
          <w:p w14:paraId="04D03103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41F4EFAB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2121" w:type="dxa"/>
            <w:vAlign w:val="center"/>
          </w:tcPr>
          <w:p w14:paraId="6C9B5A12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884" w:type="dxa"/>
          </w:tcPr>
          <w:p w14:paraId="1EDB5469" w14:textId="77777777" w:rsidR="00CF2546" w:rsidRPr="00061B8B" w:rsidRDefault="00CF2546" w:rsidP="00E8343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093" w:type="dxa"/>
            <w:vAlign w:val="center"/>
          </w:tcPr>
          <w:p w14:paraId="5F41FAF6" w14:textId="77777777" w:rsidR="00CF2546" w:rsidRPr="00061B8B" w:rsidRDefault="00CF2546" w:rsidP="00E8343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CF2546" w:rsidRPr="00061B8B" w14:paraId="7FA35BEF" w14:textId="77777777" w:rsidTr="00E8343A">
        <w:tc>
          <w:tcPr>
            <w:tcW w:w="2477" w:type="dxa"/>
            <w:vAlign w:val="center"/>
          </w:tcPr>
          <w:p w14:paraId="670EC0FF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3C0EE994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2121" w:type="dxa"/>
            <w:vAlign w:val="center"/>
          </w:tcPr>
          <w:p w14:paraId="2323AA22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884" w:type="dxa"/>
          </w:tcPr>
          <w:p w14:paraId="2A42AC40" w14:textId="77777777" w:rsidR="00CF2546" w:rsidRPr="00061B8B" w:rsidRDefault="00CF2546" w:rsidP="00E8343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093" w:type="dxa"/>
            <w:vAlign w:val="center"/>
          </w:tcPr>
          <w:p w14:paraId="5AD6DB2E" w14:textId="77777777" w:rsidR="00CF2546" w:rsidRPr="00061B8B" w:rsidRDefault="00CF2546" w:rsidP="00E8343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CF2546" w:rsidRPr="00061B8B" w14:paraId="3167CB31" w14:textId="77777777" w:rsidTr="00E8343A">
        <w:tc>
          <w:tcPr>
            <w:tcW w:w="2477" w:type="dxa"/>
            <w:vAlign w:val="center"/>
          </w:tcPr>
          <w:p w14:paraId="390AD311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6F4FF4BC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2121" w:type="dxa"/>
            <w:vAlign w:val="center"/>
          </w:tcPr>
          <w:p w14:paraId="696CCE06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884" w:type="dxa"/>
          </w:tcPr>
          <w:p w14:paraId="0E28B498" w14:textId="77777777" w:rsidR="00CF2546" w:rsidRPr="00061B8B" w:rsidRDefault="00CF2546" w:rsidP="00E8343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093" w:type="dxa"/>
            <w:vAlign w:val="center"/>
          </w:tcPr>
          <w:p w14:paraId="4AA4DAB9" w14:textId="77777777" w:rsidR="00CF2546" w:rsidRPr="00061B8B" w:rsidRDefault="00CF2546" w:rsidP="00E8343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CF2546" w:rsidRPr="00531BF1" w14:paraId="667B2589" w14:textId="77777777" w:rsidTr="00E8343A">
        <w:tc>
          <w:tcPr>
            <w:tcW w:w="8183" w:type="dxa"/>
            <w:gridSpan w:val="4"/>
            <w:vAlign w:val="center"/>
          </w:tcPr>
          <w:p w14:paraId="75EAE46C" w14:textId="77777777" w:rsidR="00CF2546" w:rsidRPr="00061B8B" w:rsidRDefault="00CF2546" w:rsidP="00E8343A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  <w:r w:rsidRPr="00061B8B">
              <w:rPr>
                <w:rFonts w:ascii="Arial" w:hAnsi="Arial" w:cs="Arial"/>
                <w:bCs/>
                <w:sz w:val="22"/>
                <w:szCs w:val="22"/>
                <w:lang w:val="ca-ES"/>
              </w:rPr>
              <w:t>Subtotal (A)</w:t>
            </w:r>
          </w:p>
        </w:tc>
        <w:tc>
          <w:tcPr>
            <w:tcW w:w="1093" w:type="dxa"/>
            <w:vAlign w:val="center"/>
          </w:tcPr>
          <w:p w14:paraId="4F4A0A54" w14:textId="77777777" w:rsidR="00CF2546" w:rsidRPr="0020559E" w:rsidRDefault="00CF2546" w:rsidP="00E8343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</w:tc>
      </w:tr>
    </w:tbl>
    <w:p w14:paraId="1D5BDDA0" w14:textId="77777777" w:rsidR="00CF2546" w:rsidRPr="00531BF1" w:rsidRDefault="00CF2546" w:rsidP="00CF2546">
      <w:pPr>
        <w:spacing w:before="240" w:line="360" w:lineRule="auto"/>
        <w:rPr>
          <w:rFonts w:ascii="Arial" w:hAnsi="Arial" w:cs="Arial"/>
          <w:sz w:val="22"/>
          <w:szCs w:val="22"/>
          <w:lang w:val="ca-ES"/>
        </w:rPr>
      </w:pPr>
      <w:r w:rsidRPr="00531BF1">
        <w:rPr>
          <w:rFonts w:ascii="Arial" w:hAnsi="Arial" w:cs="Arial"/>
          <w:sz w:val="22"/>
          <w:szCs w:val="22"/>
          <w:lang w:val="ca-ES"/>
        </w:rPr>
        <w:t xml:space="preserve">Inventors </w:t>
      </w:r>
      <w:r>
        <w:rPr>
          <w:rFonts w:ascii="Arial" w:hAnsi="Arial" w:cs="Arial"/>
          <w:sz w:val="22"/>
          <w:szCs w:val="22"/>
          <w:lang w:val="ca-ES"/>
        </w:rPr>
        <w:t>pertanyents a altres entitats:</w:t>
      </w:r>
    </w:p>
    <w:tbl>
      <w:tblPr>
        <w:tblW w:w="9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1701"/>
        <w:gridCol w:w="2121"/>
        <w:gridCol w:w="1884"/>
        <w:gridCol w:w="1093"/>
      </w:tblGrid>
      <w:tr w:rsidR="00CF2546" w:rsidRPr="00531BF1" w14:paraId="0CE56FEE" w14:textId="77777777" w:rsidTr="00E8343A">
        <w:tc>
          <w:tcPr>
            <w:tcW w:w="2477" w:type="dxa"/>
            <w:vAlign w:val="center"/>
          </w:tcPr>
          <w:p w14:paraId="68520955" w14:textId="77777777" w:rsidR="00CF2546" w:rsidRPr="00531BF1" w:rsidRDefault="00CF2546" w:rsidP="00E83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 w:rsidRPr="00531BF1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Cognoms i nom</w:t>
            </w:r>
          </w:p>
        </w:tc>
        <w:tc>
          <w:tcPr>
            <w:tcW w:w="1701" w:type="dxa"/>
            <w:vAlign w:val="center"/>
          </w:tcPr>
          <w:p w14:paraId="2E3CE349" w14:textId="77777777" w:rsidR="00CF2546" w:rsidRPr="00531BF1" w:rsidRDefault="00CF2546" w:rsidP="00E83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DNI</w:t>
            </w:r>
          </w:p>
        </w:tc>
        <w:tc>
          <w:tcPr>
            <w:tcW w:w="2121" w:type="dxa"/>
            <w:vAlign w:val="center"/>
          </w:tcPr>
          <w:p w14:paraId="70E84673" w14:textId="77777777" w:rsidR="00CF2546" w:rsidRPr="00531BF1" w:rsidRDefault="00CF2546" w:rsidP="00E83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 xml:space="preserve">Institució </w:t>
            </w:r>
          </w:p>
        </w:tc>
        <w:tc>
          <w:tcPr>
            <w:tcW w:w="1884" w:type="dxa"/>
            <w:vAlign w:val="center"/>
          </w:tcPr>
          <w:p w14:paraId="19E3AF4D" w14:textId="77777777" w:rsidR="00CF2546" w:rsidRPr="00531BF1" w:rsidRDefault="00CF2546" w:rsidP="00E83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Categoria Professional</w:t>
            </w:r>
          </w:p>
        </w:tc>
        <w:tc>
          <w:tcPr>
            <w:tcW w:w="1093" w:type="dxa"/>
            <w:vAlign w:val="center"/>
          </w:tcPr>
          <w:p w14:paraId="4EC8EAD3" w14:textId="77777777" w:rsidR="00CF2546" w:rsidRPr="00531BF1" w:rsidRDefault="00CF2546" w:rsidP="00E83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 w:rsidRPr="00531BF1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% Autoria</w:t>
            </w:r>
          </w:p>
        </w:tc>
      </w:tr>
      <w:tr w:rsidR="00CF2546" w:rsidRPr="00061B8B" w14:paraId="1113D289" w14:textId="77777777" w:rsidTr="00E8343A">
        <w:tc>
          <w:tcPr>
            <w:tcW w:w="2477" w:type="dxa"/>
            <w:vAlign w:val="center"/>
          </w:tcPr>
          <w:p w14:paraId="5903B7AE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7EAA6D37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2121" w:type="dxa"/>
            <w:vAlign w:val="center"/>
          </w:tcPr>
          <w:p w14:paraId="6B2CE378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884" w:type="dxa"/>
          </w:tcPr>
          <w:p w14:paraId="341F629D" w14:textId="77777777" w:rsidR="00CF2546" w:rsidRPr="00061B8B" w:rsidRDefault="00CF2546" w:rsidP="00E8343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093" w:type="dxa"/>
            <w:vAlign w:val="center"/>
          </w:tcPr>
          <w:p w14:paraId="3316E9CB" w14:textId="77777777" w:rsidR="00CF2546" w:rsidRPr="00061B8B" w:rsidRDefault="00CF2546" w:rsidP="00E8343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CF2546" w:rsidRPr="00061B8B" w14:paraId="184D9F22" w14:textId="77777777" w:rsidTr="00E8343A">
        <w:tc>
          <w:tcPr>
            <w:tcW w:w="2477" w:type="dxa"/>
            <w:vAlign w:val="center"/>
          </w:tcPr>
          <w:p w14:paraId="408097AE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2047B3BF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2121" w:type="dxa"/>
            <w:vAlign w:val="center"/>
          </w:tcPr>
          <w:p w14:paraId="79C76F70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884" w:type="dxa"/>
          </w:tcPr>
          <w:p w14:paraId="730B1FB5" w14:textId="77777777" w:rsidR="00CF2546" w:rsidRPr="00061B8B" w:rsidRDefault="00CF2546" w:rsidP="00E8343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093" w:type="dxa"/>
            <w:vAlign w:val="center"/>
          </w:tcPr>
          <w:p w14:paraId="0CCC650F" w14:textId="77777777" w:rsidR="00CF2546" w:rsidRPr="00061B8B" w:rsidRDefault="00CF2546" w:rsidP="00E8343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CF2546" w:rsidRPr="00061B8B" w14:paraId="64D5E0B5" w14:textId="77777777" w:rsidTr="00E8343A">
        <w:tc>
          <w:tcPr>
            <w:tcW w:w="2477" w:type="dxa"/>
            <w:vAlign w:val="center"/>
          </w:tcPr>
          <w:p w14:paraId="74DE950B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1A08C1F5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2121" w:type="dxa"/>
            <w:vAlign w:val="center"/>
          </w:tcPr>
          <w:p w14:paraId="5D058A53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884" w:type="dxa"/>
          </w:tcPr>
          <w:p w14:paraId="38988671" w14:textId="77777777" w:rsidR="00CF2546" w:rsidRPr="00061B8B" w:rsidRDefault="00CF2546" w:rsidP="00E8343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093" w:type="dxa"/>
            <w:vAlign w:val="center"/>
          </w:tcPr>
          <w:p w14:paraId="4E6A734B" w14:textId="77777777" w:rsidR="00CF2546" w:rsidRPr="00061B8B" w:rsidRDefault="00CF2546" w:rsidP="00E8343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CF2546" w:rsidRPr="00061B8B" w14:paraId="06719D8C" w14:textId="77777777" w:rsidTr="00E8343A">
        <w:tc>
          <w:tcPr>
            <w:tcW w:w="2477" w:type="dxa"/>
            <w:vAlign w:val="center"/>
          </w:tcPr>
          <w:p w14:paraId="7C1A5F22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1AC0A453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2121" w:type="dxa"/>
            <w:vAlign w:val="center"/>
          </w:tcPr>
          <w:p w14:paraId="6B6CB920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884" w:type="dxa"/>
          </w:tcPr>
          <w:p w14:paraId="4506EA93" w14:textId="77777777" w:rsidR="00CF2546" w:rsidRPr="00061B8B" w:rsidRDefault="00CF2546" w:rsidP="00E8343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093" w:type="dxa"/>
            <w:vAlign w:val="center"/>
          </w:tcPr>
          <w:p w14:paraId="3561DD40" w14:textId="77777777" w:rsidR="00CF2546" w:rsidRPr="00061B8B" w:rsidRDefault="00CF2546" w:rsidP="00E8343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CF2546" w:rsidRPr="00531BF1" w14:paraId="5C2978CB" w14:textId="77777777" w:rsidTr="00E8343A">
        <w:tc>
          <w:tcPr>
            <w:tcW w:w="8183" w:type="dxa"/>
            <w:gridSpan w:val="4"/>
            <w:vAlign w:val="center"/>
          </w:tcPr>
          <w:p w14:paraId="4FB5A74D" w14:textId="77777777" w:rsidR="00CF2546" w:rsidRPr="00061B8B" w:rsidRDefault="00CF2546" w:rsidP="00E8343A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  <w:r w:rsidRPr="00061B8B">
              <w:rPr>
                <w:rFonts w:ascii="Arial" w:hAnsi="Arial" w:cs="Arial"/>
                <w:bCs/>
                <w:sz w:val="22"/>
                <w:szCs w:val="22"/>
                <w:lang w:val="ca-ES"/>
              </w:rPr>
              <w:t>Subtotal (B)</w:t>
            </w:r>
          </w:p>
        </w:tc>
        <w:tc>
          <w:tcPr>
            <w:tcW w:w="1093" w:type="dxa"/>
            <w:vAlign w:val="center"/>
          </w:tcPr>
          <w:p w14:paraId="06E00B98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</w:tbl>
    <w:p w14:paraId="3E0BF4E3" w14:textId="77777777" w:rsidR="00CF2546" w:rsidRDefault="00CF2546" w:rsidP="00CF2546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1134"/>
      </w:tblGrid>
      <w:tr w:rsidR="00CF2546" w:rsidRPr="00061B8B" w14:paraId="7DDD2E96" w14:textId="77777777" w:rsidTr="00E8343A">
        <w:tc>
          <w:tcPr>
            <w:tcW w:w="8217" w:type="dxa"/>
          </w:tcPr>
          <w:p w14:paraId="6BBE8CF1" w14:textId="77777777" w:rsidR="00CF2546" w:rsidRPr="00061B8B" w:rsidRDefault="00CF2546" w:rsidP="00E8343A">
            <w:pPr>
              <w:jc w:val="right"/>
              <w:rPr>
                <w:b/>
              </w:rPr>
            </w:pPr>
            <w:r w:rsidRPr="00061B8B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Total (A+B)</w:t>
            </w:r>
          </w:p>
        </w:tc>
        <w:tc>
          <w:tcPr>
            <w:tcW w:w="1134" w:type="dxa"/>
            <w:shd w:val="clear" w:color="auto" w:fill="E7F6FF"/>
            <w:vAlign w:val="center"/>
          </w:tcPr>
          <w:p w14:paraId="0831E9A6" w14:textId="77777777" w:rsidR="00CF2546" w:rsidRPr="00061B8B" w:rsidRDefault="00CF2546" w:rsidP="00E8343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95133EB" w14:textId="77777777" w:rsidR="00CF2546" w:rsidRPr="00531BF1" w:rsidRDefault="00CF2546" w:rsidP="00CF2546">
      <w:pPr>
        <w:spacing w:line="360" w:lineRule="auto"/>
        <w:rPr>
          <w:rFonts w:ascii="Arial" w:hAnsi="Arial" w:cs="Arial"/>
          <w:b/>
          <w:bCs/>
          <w:sz w:val="22"/>
          <w:szCs w:val="22"/>
          <w:lang w:val="ca-ES"/>
        </w:rPr>
      </w:pPr>
      <w:r w:rsidRPr="00531BF1">
        <w:rPr>
          <w:rFonts w:ascii="Arial" w:hAnsi="Arial" w:cs="Arial"/>
          <w:b/>
          <w:bCs/>
          <w:sz w:val="22"/>
          <w:szCs w:val="22"/>
          <w:lang w:val="ca-ES"/>
        </w:rPr>
        <w:t xml:space="preserve">Existeix conveni de copropietat entre les parts: </w:t>
      </w:r>
      <w:sdt>
        <w:sdtPr>
          <w:rPr>
            <w:rFonts w:ascii="Verdana" w:hAnsi="Verdana" w:cs="Arial"/>
            <w:bCs/>
            <w:sz w:val="28"/>
            <w:szCs w:val="28"/>
            <w:lang w:val="ca-ES"/>
          </w:rPr>
          <w:id w:val="753173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8"/>
              <w:szCs w:val="28"/>
              <w:lang w:val="ca-ES"/>
            </w:rPr>
            <w:t>☐</w:t>
          </w:r>
        </w:sdtContent>
      </w:sdt>
      <w:r w:rsidRPr="00531BF1">
        <w:rPr>
          <w:rFonts w:ascii="Arial" w:hAnsi="Arial" w:cs="Arial"/>
          <w:b/>
          <w:bCs/>
          <w:sz w:val="22"/>
          <w:szCs w:val="22"/>
          <w:lang w:val="ca-ES"/>
        </w:rPr>
        <w:t xml:space="preserve"> Si</w:t>
      </w:r>
      <w:r w:rsidRPr="00531BF1">
        <w:rPr>
          <w:rFonts w:ascii="Arial" w:hAnsi="Arial" w:cs="Arial"/>
          <w:b/>
          <w:bCs/>
          <w:sz w:val="22"/>
          <w:szCs w:val="22"/>
          <w:lang w:val="ca-ES"/>
        </w:rPr>
        <w:tab/>
      </w:r>
      <w:sdt>
        <w:sdtPr>
          <w:rPr>
            <w:rFonts w:ascii="Verdana" w:hAnsi="Verdana" w:cs="Arial"/>
            <w:bCs/>
            <w:sz w:val="28"/>
            <w:szCs w:val="28"/>
            <w:lang w:val="ca-ES"/>
          </w:rPr>
          <w:id w:val="-1672025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8"/>
              <w:szCs w:val="28"/>
              <w:lang w:val="ca-ES"/>
            </w:rPr>
            <w:t>☐</w:t>
          </w:r>
        </w:sdtContent>
      </w:sdt>
      <w:r w:rsidRPr="00531BF1">
        <w:rPr>
          <w:rFonts w:ascii="Arial" w:hAnsi="Arial" w:cs="Arial"/>
          <w:b/>
          <w:bCs/>
          <w:sz w:val="22"/>
          <w:szCs w:val="22"/>
          <w:lang w:val="ca-E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ca-ES"/>
        </w:rPr>
        <w:t>No</w:t>
      </w:r>
    </w:p>
    <w:p w14:paraId="2B4188ED" w14:textId="77777777" w:rsidR="00D661FD" w:rsidRPr="00CF2546" w:rsidRDefault="00D661F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 w:rsidRPr="00CF2546">
        <w:rPr>
          <w:rFonts w:ascii="Arial" w:hAnsi="Arial" w:cs="Arial"/>
          <w:b/>
          <w:bCs/>
          <w:sz w:val="22"/>
          <w:szCs w:val="22"/>
          <w:lang w:val="ca-ES"/>
        </w:rPr>
        <w:t>Signatura de tots els autors</w:t>
      </w:r>
      <w:r w:rsidRPr="00CF2546">
        <w:rPr>
          <w:rFonts w:ascii="Arial" w:hAnsi="Arial" w:cs="Arial"/>
          <w:b/>
          <w:bCs/>
          <w:sz w:val="22"/>
          <w:szCs w:val="22"/>
          <w:lang w:val="ca-ES"/>
        </w:rPr>
        <w:tab/>
      </w:r>
      <w:r w:rsidRPr="00CF2546">
        <w:rPr>
          <w:rFonts w:ascii="Arial" w:hAnsi="Arial" w:cs="Arial"/>
          <w:b/>
          <w:bCs/>
          <w:sz w:val="22"/>
          <w:szCs w:val="22"/>
          <w:lang w:val="ca-ES"/>
        </w:rPr>
        <w:tab/>
      </w:r>
      <w:r w:rsidRPr="00CF2546">
        <w:rPr>
          <w:rFonts w:ascii="Arial" w:hAnsi="Arial" w:cs="Arial"/>
          <w:b/>
          <w:bCs/>
          <w:sz w:val="22"/>
          <w:szCs w:val="22"/>
          <w:lang w:val="ca-ES"/>
        </w:rPr>
        <w:tab/>
        <w:t xml:space="preserve">       </w:t>
      </w:r>
      <w:r w:rsidRPr="00CF2546">
        <w:rPr>
          <w:rFonts w:ascii="Arial" w:hAnsi="Arial" w:cs="Arial"/>
          <w:b/>
          <w:bCs/>
          <w:sz w:val="22"/>
          <w:szCs w:val="22"/>
          <w:lang w:val="ca-ES"/>
        </w:rPr>
        <w:tab/>
        <w:t xml:space="preserve">Data: 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3080"/>
        <w:gridCol w:w="3080"/>
      </w:tblGrid>
      <w:tr w:rsidR="00D661FD" w:rsidRPr="00CF2546" w14:paraId="386BA603" w14:textId="77777777">
        <w:trPr>
          <w:trHeight w:val="879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BBAD" w14:textId="77777777" w:rsidR="00D661FD" w:rsidRPr="00CF2546" w:rsidRDefault="00D661F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 w:rsidRPr="00CF2546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1.</w:t>
            </w:r>
          </w:p>
          <w:p w14:paraId="77E28B93" w14:textId="77777777" w:rsidR="00DB2431" w:rsidRPr="00CF2546" w:rsidRDefault="00DB243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</w:p>
          <w:p w14:paraId="49117B4A" w14:textId="77777777" w:rsidR="00DB2431" w:rsidRPr="00CF2546" w:rsidRDefault="00DB243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AD82" w14:textId="77777777" w:rsidR="00D661FD" w:rsidRPr="00CF2546" w:rsidRDefault="00D661F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 w:rsidRPr="00CF2546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3616" w14:textId="77777777" w:rsidR="00D661FD" w:rsidRPr="00CF2546" w:rsidRDefault="00D661F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 w:rsidRPr="00CF2546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3.</w:t>
            </w:r>
          </w:p>
        </w:tc>
      </w:tr>
      <w:tr w:rsidR="00D661FD" w:rsidRPr="00CF2546" w14:paraId="5CDC7A92" w14:textId="77777777">
        <w:trPr>
          <w:trHeight w:val="107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8787" w14:textId="77777777" w:rsidR="00D661FD" w:rsidRPr="00CF2546" w:rsidRDefault="00D661F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 w:rsidRPr="00CF2546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EFA2" w14:textId="77777777" w:rsidR="00D661FD" w:rsidRPr="00CF2546" w:rsidRDefault="00D661F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 w:rsidRPr="00CF2546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C60F" w14:textId="77777777" w:rsidR="00D661FD" w:rsidRPr="00CF2546" w:rsidRDefault="00D661F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 w:rsidRPr="00CF2546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6.</w:t>
            </w:r>
          </w:p>
          <w:p w14:paraId="1B2B0DBC" w14:textId="77777777" w:rsidR="00D661FD" w:rsidRPr="00CF2546" w:rsidRDefault="00D661F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</w:p>
          <w:p w14:paraId="5DBAA86E" w14:textId="77777777" w:rsidR="00DB2431" w:rsidRPr="00CF2546" w:rsidRDefault="00DB243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</w:p>
        </w:tc>
      </w:tr>
    </w:tbl>
    <w:p w14:paraId="1157217D" w14:textId="77777777" w:rsidR="00DB2431" w:rsidRPr="00CF2546" w:rsidRDefault="00DB24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</w:p>
    <w:p w14:paraId="56AC61D8" w14:textId="77777777" w:rsidR="00D661FD" w:rsidRPr="00CF2546" w:rsidRDefault="00D661FD" w:rsidP="00CF2546">
      <w:pPr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 w:rsidRPr="00CF2546">
        <w:rPr>
          <w:rFonts w:ascii="Arial" w:hAnsi="Arial" w:cs="Arial"/>
          <w:b/>
          <w:bCs/>
          <w:sz w:val="22"/>
          <w:szCs w:val="22"/>
          <w:lang w:val="ca-ES"/>
        </w:rPr>
        <w:t>3.- GRAU DE DIFUSIÓ DE L’OBRA</w:t>
      </w:r>
    </w:p>
    <w:p w14:paraId="2E328678" w14:textId="77777777" w:rsidR="00D661FD" w:rsidRPr="00CF2546" w:rsidRDefault="00D661FD" w:rsidP="00CF2546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t>Ha estat divulgada l’obra?</w:t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1" w:name="Casilla1"/>
      <w:r w:rsidRPr="00CF2546">
        <w:rPr>
          <w:rFonts w:ascii="Arial" w:hAnsi="Arial" w:cs="Arial"/>
          <w:b/>
          <w:sz w:val="22"/>
          <w:szCs w:val="22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b/>
          <w:sz w:val="22"/>
          <w:szCs w:val="22"/>
          <w:lang w:val="ca-ES"/>
        </w:rPr>
        <w:instrText xml:space="preserve"> FORMCHECKBOX </w:instrText>
      </w:r>
      <w:r w:rsidR="00A60C1C" w:rsidRPr="00CF2546">
        <w:rPr>
          <w:rFonts w:ascii="Arial" w:hAnsi="Arial" w:cs="Arial"/>
          <w:b/>
          <w:sz w:val="22"/>
          <w:szCs w:val="22"/>
          <w:lang w:val="ca-ES"/>
        </w:rPr>
      </w:r>
      <w:r w:rsidR="00A60C1C" w:rsidRPr="00CF2546">
        <w:rPr>
          <w:rFonts w:ascii="Arial" w:hAnsi="Arial" w:cs="Arial"/>
          <w:b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b/>
          <w:sz w:val="22"/>
          <w:szCs w:val="22"/>
          <w:lang w:val="ca-ES"/>
        </w:rPr>
        <w:fldChar w:fldCharType="end"/>
      </w:r>
      <w:bookmarkEnd w:id="1"/>
      <w:r w:rsidR="00CF2546">
        <w:rPr>
          <w:rFonts w:ascii="Arial" w:hAnsi="Arial" w:cs="Arial"/>
          <w:b/>
          <w:sz w:val="22"/>
          <w:szCs w:val="22"/>
          <w:lang w:val="ca-ES"/>
        </w:rPr>
        <w:t xml:space="preserve"> </w:t>
      </w:r>
      <w:r w:rsidRPr="00CF2546">
        <w:rPr>
          <w:rFonts w:ascii="Arial" w:hAnsi="Arial" w:cs="Arial"/>
          <w:b/>
          <w:sz w:val="22"/>
          <w:szCs w:val="22"/>
          <w:lang w:val="ca-ES"/>
        </w:rPr>
        <w:t>Si</w:t>
      </w:r>
      <w:r w:rsidRPr="00CF2546">
        <w:rPr>
          <w:rFonts w:ascii="Arial" w:hAnsi="Arial" w:cs="Arial"/>
          <w:b/>
          <w:sz w:val="22"/>
          <w:szCs w:val="22"/>
          <w:lang w:val="ca-ES"/>
        </w:rPr>
        <w:tab/>
      </w:r>
      <w:bookmarkStart w:id="2" w:name="Casilla20"/>
      <w:r w:rsidRPr="00CF2546">
        <w:rPr>
          <w:rFonts w:ascii="Arial" w:hAnsi="Arial" w:cs="Arial"/>
          <w:b/>
          <w:sz w:val="22"/>
          <w:szCs w:val="22"/>
          <w:lang w:val="ca-ES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b/>
          <w:sz w:val="22"/>
          <w:szCs w:val="22"/>
          <w:lang w:val="ca-ES"/>
        </w:rPr>
        <w:instrText xml:space="preserve"> FORMCHECKBOX </w:instrText>
      </w:r>
      <w:r w:rsidR="00A60C1C" w:rsidRPr="00CF2546">
        <w:rPr>
          <w:rFonts w:ascii="Arial" w:hAnsi="Arial" w:cs="Arial"/>
          <w:b/>
          <w:sz w:val="22"/>
          <w:szCs w:val="22"/>
          <w:lang w:val="ca-ES"/>
        </w:rPr>
      </w:r>
      <w:r w:rsidR="00A60C1C" w:rsidRPr="00CF2546">
        <w:rPr>
          <w:rFonts w:ascii="Arial" w:hAnsi="Arial" w:cs="Arial"/>
          <w:b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b/>
          <w:sz w:val="22"/>
          <w:szCs w:val="22"/>
          <w:lang w:val="ca-ES"/>
        </w:rPr>
        <w:fldChar w:fldCharType="end"/>
      </w:r>
      <w:bookmarkEnd w:id="2"/>
      <w:r w:rsidR="00CF2546">
        <w:rPr>
          <w:rFonts w:ascii="Arial" w:hAnsi="Arial" w:cs="Arial"/>
          <w:b/>
          <w:sz w:val="22"/>
          <w:szCs w:val="22"/>
          <w:lang w:val="ca-ES"/>
        </w:rPr>
        <w:t xml:space="preserve"> </w:t>
      </w:r>
      <w:r w:rsidRPr="00CF2546">
        <w:rPr>
          <w:rFonts w:ascii="Arial" w:hAnsi="Arial" w:cs="Arial"/>
          <w:b/>
          <w:sz w:val="22"/>
          <w:szCs w:val="22"/>
          <w:lang w:val="ca-ES"/>
        </w:rPr>
        <w:t>No</w:t>
      </w:r>
    </w:p>
    <w:p w14:paraId="635D6BC1" w14:textId="77777777" w:rsidR="00D661FD" w:rsidRPr="00CF2546" w:rsidRDefault="00D661FD" w:rsidP="00CF2546">
      <w:pPr>
        <w:pStyle w:val="a"/>
        <w:spacing w:before="0" w:after="240" w:line="276" w:lineRule="auto"/>
        <w:rPr>
          <w:b/>
          <w:bCs/>
          <w:lang w:val="ca-ES"/>
        </w:rPr>
      </w:pPr>
      <w:r w:rsidRPr="00CF2546">
        <w:rPr>
          <w:lang w:val="ca-ES"/>
        </w:rPr>
        <w:t xml:space="preserve">En cas afirmatiu, indicar: </w:t>
      </w:r>
      <w:r w:rsidRPr="00CF2546">
        <w:rPr>
          <w:iCs/>
          <w:lang w:val="ca-ES"/>
        </w:rPr>
        <w:t>Data i lloc de la divulgació</w:t>
      </w:r>
      <w:r w:rsidRPr="00CF2546">
        <w:rPr>
          <w:b/>
          <w:i/>
          <w:iCs/>
          <w:lang w:val="ca-ES"/>
        </w:rPr>
        <w:t xml:space="preserve"> </w:t>
      </w:r>
      <w:r w:rsidRPr="00CF2546">
        <w:rPr>
          <w:b/>
          <w:bCs/>
          <w:lang w:val="ca-ES"/>
        </w:rPr>
        <w:fldChar w:fldCharType="begin">
          <w:ffData>
            <w:name w:val="Texto62"/>
            <w:enabled/>
            <w:calcOnExit w:val="0"/>
            <w:textInput/>
          </w:ffData>
        </w:fldChar>
      </w:r>
      <w:r w:rsidRPr="00CF2546">
        <w:rPr>
          <w:b/>
          <w:bCs/>
          <w:lang w:val="ca-ES"/>
        </w:rPr>
        <w:instrText xml:space="preserve"> FORMTEXT </w:instrText>
      </w:r>
      <w:r w:rsidRPr="00CF2546">
        <w:rPr>
          <w:b/>
          <w:bCs/>
          <w:lang w:val="ca-ES"/>
        </w:rPr>
      </w:r>
      <w:r w:rsidRPr="00CF2546">
        <w:rPr>
          <w:b/>
          <w:bCs/>
          <w:lang w:val="ca-ES"/>
        </w:rPr>
        <w:fldChar w:fldCharType="separate"/>
      </w:r>
      <w:r w:rsidRPr="00CF2546">
        <w:rPr>
          <w:rFonts w:eastAsia="MS Mincho"/>
          <w:b/>
          <w:bCs/>
          <w:noProof/>
          <w:lang w:val="ca-ES"/>
        </w:rPr>
        <w:t> </w:t>
      </w:r>
      <w:r w:rsidRPr="00CF2546">
        <w:rPr>
          <w:rFonts w:eastAsia="MS Mincho"/>
          <w:b/>
          <w:bCs/>
          <w:noProof/>
          <w:lang w:val="ca-ES"/>
        </w:rPr>
        <w:t> </w:t>
      </w:r>
      <w:r w:rsidRPr="00CF2546">
        <w:rPr>
          <w:rFonts w:eastAsia="MS Mincho"/>
          <w:b/>
          <w:bCs/>
          <w:noProof/>
          <w:lang w:val="ca-ES"/>
        </w:rPr>
        <w:t> </w:t>
      </w:r>
      <w:r w:rsidRPr="00CF2546">
        <w:rPr>
          <w:rFonts w:eastAsia="MS Mincho"/>
          <w:b/>
          <w:bCs/>
          <w:noProof/>
          <w:lang w:val="ca-ES"/>
        </w:rPr>
        <w:t> </w:t>
      </w:r>
      <w:r w:rsidRPr="00CF2546">
        <w:rPr>
          <w:rFonts w:eastAsia="MS Mincho"/>
          <w:b/>
          <w:bCs/>
          <w:noProof/>
          <w:lang w:val="ca-ES"/>
        </w:rPr>
        <w:t> </w:t>
      </w:r>
      <w:r w:rsidRPr="00CF2546">
        <w:rPr>
          <w:b/>
          <w:bCs/>
          <w:lang w:val="ca-ES"/>
        </w:rPr>
        <w:fldChar w:fldCharType="end"/>
      </w:r>
    </w:p>
    <w:p w14:paraId="11FBB3DE" w14:textId="77777777" w:rsidR="00D661FD" w:rsidRPr="00CF2546" w:rsidRDefault="00D661FD" w:rsidP="00CF2546">
      <w:pPr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 w:rsidRPr="00CF2546">
        <w:rPr>
          <w:rFonts w:ascii="Arial" w:hAnsi="Arial" w:cs="Arial"/>
          <w:b/>
          <w:bCs/>
          <w:sz w:val="22"/>
          <w:szCs w:val="22"/>
          <w:lang w:val="ca-ES"/>
        </w:rPr>
        <w:t>4.- CLASSE D’OBRA</w:t>
      </w:r>
    </w:p>
    <w:p w14:paraId="002FFC95" w14:textId="77777777" w:rsidR="00D661FD" w:rsidRPr="00CF2546" w:rsidRDefault="00D661FD" w:rsidP="00CF2546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  <w:lang w:val="ca-ES"/>
        </w:rPr>
      </w:pPr>
      <w:r w:rsidRPr="00CF2546">
        <w:rPr>
          <w:rFonts w:ascii="Arial" w:hAnsi="Arial" w:cs="Arial"/>
          <w:bCs/>
          <w:sz w:val="22"/>
          <w:szCs w:val="22"/>
          <w:lang w:val="ca-ES"/>
        </w:rPr>
        <w:t>És un programa d’ordinador?</w:t>
      </w:r>
      <w:r w:rsidRPr="00CF2546">
        <w:rPr>
          <w:rFonts w:ascii="Arial" w:hAnsi="Arial" w:cs="Arial"/>
          <w:b/>
          <w:bCs/>
          <w:sz w:val="22"/>
          <w:szCs w:val="22"/>
          <w:lang w:val="ca-ES"/>
        </w:rPr>
        <w:t xml:space="preserve"> </w:t>
      </w:r>
      <w:r w:rsidR="00DB40CB" w:rsidRPr="00CF2546">
        <w:rPr>
          <w:rFonts w:ascii="Arial" w:hAnsi="Arial" w:cs="Arial"/>
          <w:b/>
          <w:bCs/>
          <w:sz w:val="22"/>
          <w:szCs w:val="22"/>
          <w:lang w:val="ca-ES"/>
        </w:rPr>
        <w:t xml:space="preserve"> </w:t>
      </w:r>
      <w:r w:rsidRPr="00CF2546">
        <w:rPr>
          <w:rFonts w:ascii="Arial" w:hAnsi="Arial" w:cs="Arial"/>
          <w:b/>
          <w:sz w:val="22"/>
          <w:szCs w:val="22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b/>
          <w:sz w:val="22"/>
          <w:szCs w:val="22"/>
          <w:lang w:val="ca-ES"/>
        </w:rPr>
        <w:instrText xml:space="preserve"> FORMCHECKBOX </w:instrText>
      </w:r>
      <w:r w:rsidR="00A60C1C" w:rsidRPr="00CF2546">
        <w:rPr>
          <w:rFonts w:ascii="Arial" w:hAnsi="Arial" w:cs="Arial"/>
          <w:b/>
          <w:sz w:val="22"/>
          <w:szCs w:val="22"/>
          <w:lang w:val="ca-ES"/>
        </w:rPr>
      </w:r>
      <w:r w:rsidR="00A60C1C" w:rsidRPr="00CF2546">
        <w:rPr>
          <w:rFonts w:ascii="Arial" w:hAnsi="Arial" w:cs="Arial"/>
          <w:b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b/>
          <w:sz w:val="22"/>
          <w:szCs w:val="22"/>
          <w:lang w:val="ca-ES"/>
        </w:rPr>
        <w:fldChar w:fldCharType="end"/>
      </w:r>
      <w:r w:rsidR="00CF2546">
        <w:rPr>
          <w:rFonts w:ascii="Arial" w:hAnsi="Arial" w:cs="Arial"/>
          <w:b/>
          <w:sz w:val="22"/>
          <w:szCs w:val="22"/>
          <w:lang w:val="ca-ES"/>
        </w:rPr>
        <w:t xml:space="preserve"> </w:t>
      </w:r>
      <w:r w:rsidRPr="00CF2546">
        <w:rPr>
          <w:rFonts w:ascii="Arial" w:hAnsi="Arial" w:cs="Arial"/>
          <w:b/>
          <w:sz w:val="22"/>
          <w:szCs w:val="22"/>
          <w:lang w:val="ca-ES"/>
        </w:rPr>
        <w:t>Si</w:t>
      </w:r>
      <w:r w:rsidRPr="00CF2546">
        <w:rPr>
          <w:rFonts w:ascii="Arial" w:hAnsi="Arial" w:cs="Arial"/>
          <w:b/>
          <w:sz w:val="22"/>
          <w:szCs w:val="22"/>
          <w:lang w:val="ca-ES"/>
        </w:rPr>
        <w:tab/>
      </w:r>
      <w:r w:rsidRPr="00CF2546">
        <w:rPr>
          <w:rFonts w:ascii="Arial" w:hAnsi="Arial" w:cs="Arial"/>
          <w:b/>
          <w:sz w:val="22"/>
          <w:szCs w:val="22"/>
          <w:lang w:val="ca-ES"/>
        </w:rPr>
        <w:tab/>
      </w:r>
      <w:r w:rsidRPr="00CF2546">
        <w:rPr>
          <w:rFonts w:ascii="Arial" w:hAnsi="Arial" w:cs="Arial"/>
          <w:b/>
          <w:sz w:val="22"/>
          <w:szCs w:val="22"/>
          <w:lang w:val="ca-ES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b/>
          <w:sz w:val="22"/>
          <w:szCs w:val="22"/>
          <w:lang w:val="ca-ES"/>
        </w:rPr>
        <w:instrText xml:space="preserve"> FORMCHECKBOX </w:instrText>
      </w:r>
      <w:r w:rsidR="00A60C1C" w:rsidRPr="00CF2546">
        <w:rPr>
          <w:rFonts w:ascii="Arial" w:hAnsi="Arial" w:cs="Arial"/>
          <w:b/>
          <w:sz w:val="22"/>
          <w:szCs w:val="22"/>
          <w:lang w:val="ca-ES"/>
        </w:rPr>
      </w:r>
      <w:r w:rsidR="00A60C1C" w:rsidRPr="00CF2546">
        <w:rPr>
          <w:rFonts w:ascii="Arial" w:hAnsi="Arial" w:cs="Arial"/>
          <w:b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b/>
          <w:sz w:val="22"/>
          <w:szCs w:val="22"/>
          <w:lang w:val="ca-ES"/>
        </w:rPr>
        <w:fldChar w:fldCharType="end"/>
      </w:r>
      <w:r w:rsidR="00CF2546">
        <w:rPr>
          <w:rFonts w:ascii="Arial" w:hAnsi="Arial" w:cs="Arial"/>
          <w:b/>
          <w:sz w:val="22"/>
          <w:szCs w:val="22"/>
          <w:lang w:val="ca-ES"/>
        </w:rPr>
        <w:t xml:space="preserve"> </w:t>
      </w:r>
      <w:r w:rsidRPr="00CF2546">
        <w:rPr>
          <w:rFonts w:ascii="Arial" w:hAnsi="Arial" w:cs="Arial"/>
          <w:b/>
          <w:sz w:val="22"/>
          <w:szCs w:val="22"/>
          <w:lang w:val="ca-ES"/>
        </w:rPr>
        <w:t>No</w:t>
      </w:r>
    </w:p>
    <w:p w14:paraId="4BF984B2" w14:textId="77777777" w:rsidR="00D661FD" w:rsidRPr="00CF2546" w:rsidRDefault="00D661FD" w:rsidP="00CF2546">
      <w:pPr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 w:rsidRPr="00CF2546">
        <w:rPr>
          <w:rFonts w:ascii="Arial" w:hAnsi="Arial" w:cs="Arial"/>
          <w:b/>
          <w:bCs/>
          <w:sz w:val="22"/>
          <w:szCs w:val="22"/>
          <w:lang w:val="ca-ES"/>
        </w:rPr>
        <w:t>5.- EL PROGRAMA D’ORDINADOR ÉS RESULTAT DE:</w:t>
      </w:r>
    </w:p>
    <w:p w14:paraId="3E646CB8" w14:textId="77777777" w:rsidR="00D661FD" w:rsidRPr="00CF2546" w:rsidRDefault="00D661FD" w:rsidP="00CF2546">
      <w:pPr>
        <w:tabs>
          <w:tab w:val="left" w:pos="360"/>
        </w:tabs>
        <w:spacing w:after="24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3" w:name="Casilla71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71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A60C1C" w:rsidRPr="00CF2546">
        <w:rPr>
          <w:rFonts w:ascii="Arial" w:hAnsi="Arial" w:cs="Arial"/>
          <w:sz w:val="22"/>
          <w:szCs w:val="22"/>
          <w:lang w:val="ca-ES"/>
        </w:rPr>
      </w:r>
      <w:r w:rsidR="00A60C1C" w:rsidRPr="00CF254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3"/>
      <w:r w:rsidRPr="00CF2546">
        <w:rPr>
          <w:rFonts w:ascii="Arial" w:hAnsi="Arial" w:cs="Arial"/>
          <w:sz w:val="22"/>
          <w:szCs w:val="22"/>
          <w:lang w:val="ca-ES"/>
        </w:rPr>
        <w:t xml:space="preserve"> Un projecte d’investigació.</w:t>
      </w:r>
      <w:r w:rsidR="008210C3" w:rsidRPr="00CF2546">
        <w:rPr>
          <w:rFonts w:ascii="Arial" w:hAnsi="Arial" w:cs="Arial"/>
          <w:sz w:val="22"/>
          <w:szCs w:val="22"/>
          <w:lang w:val="ca-ES"/>
        </w:rPr>
        <w:t xml:space="preserve"> Citar quin: </w:t>
      </w:r>
      <w:r w:rsidR="008210C3" w:rsidRPr="00CF2546">
        <w:rPr>
          <w:rFonts w:ascii="Arial" w:hAnsi="Arial" w:cs="Arial"/>
          <w:bCs/>
          <w:i/>
          <w:sz w:val="22"/>
          <w:szCs w:val="22"/>
          <w:lang w:val="ca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="008210C3" w:rsidRPr="00CF2546">
        <w:rPr>
          <w:rFonts w:ascii="Arial" w:hAnsi="Arial" w:cs="Arial"/>
          <w:bCs/>
          <w:i/>
          <w:sz w:val="22"/>
          <w:szCs w:val="22"/>
          <w:lang w:val="ca-ES"/>
        </w:rPr>
        <w:instrText xml:space="preserve"> FORMTEXT </w:instrText>
      </w:r>
      <w:r w:rsidR="008210C3" w:rsidRPr="00CF2546">
        <w:rPr>
          <w:rFonts w:ascii="Arial" w:hAnsi="Arial" w:cs="Arial"/>
          <w:bCs/>
          <w:i/>
          <w:sz w:val="22"/>
          <w:szCs w:val="22"/>
          <w:lang w:val="ca-ES"/>
        </w:rPr>
      </w:r>
      <w:r w:rsidR="008210C3" w:rsidRPr="00CF2546">
        <w:rPr>
          <w:rFonts w:ascii="Arial" w:hAnsi="Arial" w:cs="Arial"/>
          <w:bCs/>
          <w:i/>
          <w:sz w:val="22"/>
          <w:szCs w:val="22"/>
          <w:lang w:val="ca-ES"/>
        </w:rPr>
        <w:fldChar w:fldCharType="separate"/>
      </w:r>
      <w:r w:rsidR="008210C3" w:rsidRPr="00CF2546">
        <w:rPr>
          <w:rFonts w:ascii="Arial" w:hAnsi="Arial" w:cs="Arial"/>
          <w:bCs/>
          <w:i/>
          <w:noProof/>
          <w:sz w:val="22"/>
          <w:szCs w:val="22"/>
          <w:lang w:val="ca-ES"/>
        </w:rPr>
        <w:t> </w:t>
      </w:r>
      <w:r w:rsidR="008210C3" w:rsidRPr="00CF2546">
        <w:rPr>
          <w:rFonts w:ascii="Arial" w:hAnsi="Arial" w:cs="Arial"/>
          <w:bCs/>
          <w:i/>
          <w:noProof/>
          <w:sz w:val="22"/>
          <w:szCs w:val="22"/>
          <w:lang w:val="ca-ES"/>
        </w:rPr>
        <w:t> </w:t>
      </w:r>
      <w:r w:rsidR="008210C3" w:rsidRPr="00CF2546">
        <w:rPr>
          <w:rFonts w:ascii="Arial" w:hAnsi="Arial" w:cs="Arial"/>
          <w:bCs/>
          <w:i/>
          <w:noProof/>
          <w:sz w:val="22"/>
          <w:szCs w:val="22"/>
          <w:lang w:val="ca-ES"/>
        </w:rPr>
        <w:t> </w:t>
      </w:r>
      <w:r w:rsidR="008210C3" w:rsidRPr="00CF2546">
        <w:rPr>
          <w:rFonts w:ascii="Arial" w:hAnsi="Arial" w:cs="Arial"/>
          <w:bCs/>
          <w:i/>
          <w:noProof/>
          <w:sz w:val="22"/>
          <w:szCs w:val="22"/>
          <w:lang w:val="ca-ES"/>
        </w:rPr>
        <w:t> </w:t>
      </w:r>
      <w:r w:rsidR="008210C3" w:rsidRPr="00CF2546">
        <w:rPr>
          <w:rFonts w:ascii="Arial" w:hAnsi="Arial" w:cs="Arial"/>
          <w:bCs/>
          <w:i/>
          <w:noProof/>
          <w:sz w:val="22"/>
          <w:szCs w:val="22"/>
          <w:lang w:val="ca-ES"/>
        </w:rPr>
        <w:t> </w:t>
      </w:r>
      <w:r w:rsidR="008210C3" w:rsidRPr="00CF2546">
        <w:rPr>
          <w:rFonts w:ascii="Arial" w:hAnsi="Arial" w:cs="Arial"/>
          <w:bCs/>
          <w:i/>
          <w:sz w:val="22"/>
          <w:szCs w:val="22"/>
          <w:lang w:val="ca-ES"/>
        </w:rPr>
        <w:fldChar w:fldCharType="end"/>
      </w:r>
    </w:p>
    <w:p w14:paraId="2DAB9EB8" w14:textId="77777777" w:rsidR="00D661FD" w:rsidRPr="00CF2546" w:rsidRDefault="00D661FD" w:rsidP="00CF2546">
      <w:pPr>
        <w:tabs>
          <w:tab w:val="left" w:pos="360"/>
        </w:tabs>
        <w:spacing w:after="24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4" w:name="Casilla2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A60C1C" w:rsidRPr="00CF2546">
        <w:rPr>
          <w:rFonts w:ascii="Arial" w:hAnsi="Arial" w:cs="Arial"/>
          <w:sz w:val="22"/>
          <w:szCs w:val="22"/>
          <w:lang w:val="ca-ES"/>
        </w:rPr>
      </w:r>
      <w:r w:rsidR="00A60C1C" w:rsidRPr="00CF254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4"/>
      <w:r w:rsidRPr="00CF2546">
        <w:rPr>
          <w:rFonts w:ascii="Arial" w:hAnsi="Arial" w:cs="Arial"/>
          <w:sz w:val="22"/>
          <w:szCs w:val="22"/>
          <w:lang w:val="ca-ES"/>
        </w:rPr>
        <w:t xml:space="preserve"> Un contracte d’investigació (</w:t>
      </w:r>
      <w:r w:rsidRPr="00CF2546">
        <w:rPr>
          <w:rFonts w:ascii="Arial" w:hAnsi="Arial" w:cs="Arial"/>
          <w:i/>
          <w:iCs/>
          <w:sz w:val="22"/>
          <w:szCs w:val="22"/>
          <w:lang w:val="ca-ES"/>
        </w:rPr>
        <w:t>citar nom de l’empresa</w:t>
      </w:r>
      <w:r w:rsidRPr="00CF2546">
        <w:rPr>
          <w:rFonts w:ascii="Arial" w:hAnsi="Arial" w:cs="Arial"/>
          <w:sz w:val="22"/>
          <w:szCs w:val="22"/>
          <w:lang w:val="ca-ES"/>
        </w:rPr>
        <w:t>).</w:t>
      </w:r>
    </w:p>
    <w:p w14:paraId="2BF4C473" w14:textId="77777777" w:rsidR="00D661FD" w:rsidRDefault="00D661FD" w:rsidP="00CF2546">
      <w:pPr>
        <w:tabs>
          <w:tab w:val="left" w:pos="360"/>
        </w:tabs>
        <w:spacing w:after="240" w:line="276" w:lineRule="auto"/>
        <w:ind w:left="720" w:hanging="720"/>
        <w:jc w:val="both"/>
        <w:rPr>
          <w:rFonts w:ascii="Arial" w:hAnsi="Arial" w:cs="Arial"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tab/>
      </w:r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A60C1C" w:rsidRPr="00CF2546">
        <w:rPr>
          <w:rFonts w:ascii="Arial" w:hAnsi="Arial" w:cs="Arial"/>
          <w:sz w:val="22"/>
          <w:szCs w:val="22"/>
          <w:lang w:val="ca-ES"/>
        </w:rPr>
      </w:r>
      <w:r w:rsidR="00A60C1C" w:rsidRPr="00CF254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r w:rsidRPr="00CF2546">
        <w:rPr>
          <w:rFonts w:ascii="Arial" w:hAnsi="Arial" w:cs="Arial"/>
          <w:sz w:val="22"/>
          <w:szCs w:val="22"/>
          <w:lang w:val="ca-ES"/>
        </w:rPr>
        <w:t xml:space="preserve"> Un projecte d’investigació amb participació empresarial (</w:t>
      </w:r>
      <w:r w:rsidRPr="00CF2546">
        <w:rPr>
          <w:rFonts w:ascii="Arial" w:hAnsi="Arial" w:cs="Arial"/>
          <w:i/>
          <w:iCs/>
          <w:sz w:val="22"/>
          <w:szCs w:val="22"/>
          <w:lang w:val="ca-ES"/>
        </w:rPr>
        <w:t>citar codi de projecte, entitat financera i empresa</w:t>
      </w:r>
      <w:r w:rsidRPr="00CF2546">
        <w:rPr>
          <w:rFonts w:ascii="Arial" w:hAnsi="Arial" w:cs="Arial"/>
          <w:sz w:val="22"/>
          <w:szCs w:val="22"/>
          <w:lang w:val="ca-ES"/>
        </w:rPr>
        <w:t xml:space="preserve">). </w:t>
      </w:r>
    </w:p>
    <w:p w14:paraId="73464417" w14:textId="0DF8FDDF" w:rsidR="009F13C3" w:rsidRPr="00CF2546" w:rsidRDefault="009F13C3" w:rsidP="00CF2546">
      <w:pPr>
        <w:tabs>
          <w:tab w:val="left" w:pos="360"/>
        </w:tabs>
        <w:spacing w:after="240" w:line="276" w:lineRule="auto"/>
        <w:ind w:left="720" w:hanging="720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ab/>
      </w:r>
      <w:r>
        <w:rPr>
          <w:rFonts w:ascii="Arial" w:hAnsi="Arial" w:cs="Arial"/>
          <w:sz w:val="22"/>
          <w:szCs w:val="22"/>
          <w:lang w:val="ca-ES"/>
        </w:rPr>
        <w:tab/>
      </w:r>
      <w:r w:rsidRPr="00CF2546">
        <w:rPr>
          <w:rFonts w:ascii="Arial" w:hAnsi="Arial" w:cs="Arial"/>
          <w:sz w:val="22"/>
          <w:szCs w:val="22"/>
          <w:lang w:val="ca-ES"/>
        </w:rPr>
        <w:t xml:space="preserve">Citar quin: </w:t>
      </w:r>
      <w:r w:rsidRPr="00CF2546">
        <w:rPr>
          <w:rFonts w:ascii="Arial" w:hAnsi="Arial" w:cs="Arial"/>
          <w:bCs/>
          <w:i/>
          <w:sz w:val="22"/>
          <w:szCs w:val="22"/>
          <w:lang w:val="ca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Pr="00CF2546">
        <w:rPr>
          <w:rFonts w:ascii="Arial" w:hAnsi="Arial" w:cs="Arial"/>
          <w:bCs/>
          <w:i/>
          <w:sz w:val="22"/>
          <w:szCs w:val="22"/>
          <w:lang w:val="ca-ES"/>
        </w:rPr>
        <w:instrText xml:space="preserve"> FORMTEXT </w:instrText>
      </w:r>
      <w:r w:rsidRPr="00CF2546">
        <w:rPr>
          <w:rFonts w:ascii="Arial" w:hAnsi="Arial" w:cs="Arial"/>
          <w:bCs/>
          <w:i/>
          <w:sz w:val="22"/>
          <w:szCs w:val="22"/>
          <w:lang w:val="ca-ES"/>
        </w:rPr>
      </w:r>
      <w:r w:rsidRPr="00CF2546">
        <w:rPr>
          <w:rFonts w:ascii="Arial" w:hAnsi="Arial" w:cs="Arial"/>
          <w:bCs/>
          <w:i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bCs/>
          <w:i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i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i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i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i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i/>
          <w:sz w:val="22"/>
          <w:szCs w:val="22"/>
          <w:lang w:val="ca-ES"/>
        </w:rPr>
        <w:fldChar w:fldCharType="end"/>
      </w:r>
    </w:p>
    <w:p w14:paraId="68212DD1" w14:textId="77777777" w:rsidR="00D661FD" w:rsidRPr="00CF2546" w:rsidRDefault="00D661FD" w:rsidP="00CF2546">
      <w:pPr>
        <w:tabs>
          <w:tab w:val="left" w:pos="360"/>
        </w:tabs>
        <w:spacing w:after="24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5" w:name="Casilla3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A60C1C" w:rsidRPr="00CF2546">
        <w:rPr>
          <w:rFonts w:ascii="Arial" w:hAnsi="Arial" w:cs="Arial"/>
          <w:sz w:val="22"/>
          <w:szCs w:val="22"/>
          <w:lang w:val="ca-ES"/>
        </w:rPr>
      </w:r>
      <w:r w:rsidR="00A60C1C" w:rsidRPr="00CF254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5"/>
      <w:r w:rsidRPr="00CF2546">
        <w:rPr>
          <w:rFonts w:ascii="Arial" w:hAnsi="Arial" w:cs="Arial"/>
          <w:sz w:val="22"/>
          <w:szCs w:val="22"/>
          <w:lang w:val="ca-ES"/>
        </w:rPr>
        <w:t xml:space="preserve"> Altres</w:t>
      </w:r>
      <w:r w:rsidRPr="00CF2546">
        <w:rPr>
          <w:rFonts w:ascii="Arial" w:hAnsi="Arial" w:cs="Arial"/>
          <w:b/>
          <w:bCs/>
          <w:sz w:val="22"/>
          <w:szCs w:val="22"/>
          <w:lang w:val="ca-ES"/>
        </w:rPr>
        <w:t xml:space="preserve"> </w:t>
      </w:r>
      <w:r w:rsidRPr="00CF2546">
        <w:rPr>
          <w:rFonts w:ascii="Arial" w:hAnsi="Arial" w:cs="Arial"/>
          <w:bCs/>
          <w:i/>
          <w:sz w:val="22"/>
          <w:szCs w:val="22"/>
          <w:lang w:val="ca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bookmarkStart w:id="6" w:name="Texto76"/>
      <w:r w:rsidRPr="00CF2546">
        <w:rPr>
          <w:rFonts w:ascii="Arial" w:hAnsi="Arial" w:cs="Arial"/>
          <w:bCs/>
          <w:i/>
          <w:sz w:val="22"/>
          <w:szCs w:val="22"/>
          <w:lang w:val="ca-ES"/>
        </w:rPr>
        <w:instrText xml:space="preserve"> FORMTEXT </w:instrText>
      </w:r>
      <w:r w:rsidRPr="00CF2546">
        <w:rPr>
          <w:rFonts w:ascii="Arial" w:hAnsi="Arial" w:cs="Arial"/>
          <w:bCs/>
          <w:i/>
          <w:sz w:val="22"/>
          <w:szCs w:val="22"/>
          <w:lang w:val="ca-ES"/>
        </w:rPr>
      </w:r>
      <w:r w:rsidRPr="00CF2546">
        <w:rPr>
          <w:rFonts w:ascii="Arial" w:hAnsi="Arial" w:cs="Arial"/>
          <w:bCs/>
          <w:i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bCs/>
          <w:i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i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i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i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i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i/>
          <w:sz w:val="22"/>
          <w:szCs w:val="22"/>
          <w:lang w:val="ca-ES"/>
        </w:rPr>
        <w:fldChar w:fldCharType="end"/>
      </w:r>
      <w:bookmarkEnd w:id="6"/>
    </w:p>
    <w:p w14:paraId="5BE7940C" w14:textId="77777777" w:rsidR="00D661FD" w:rsidRPr="00CF2546" w:rsidRDefault="008210C3" w:rsidP="00CF2546">
      <w:pPr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t xml:space="preserve">Indicar el cost total en euros d’obtenció del programa d’ordinador. Aquest cost hauria de contemplar material, personal, etc.: </w:t>
      </w:r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Texto60"/>
            <w:enabled/>
            <w:calcOnExit w:val="0"/>
            <w:textInput/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FORMTEXT </w:instrText>
      </w:r>
      <w:r w:rsidRPr="00CF2546">
        <w:rPr>
          <w:rFonts w:ascii="Arial" w:hAnsi="Arial" w:cs="Arial"/>
          <w:sz w:val="22"/>
          <w:szCs w:val="22"/>
          <w:lang w:val="ca-ES"/>
        </w:rPr>
      </w:r>
      <w:r w:rsidRPr="00CF254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</w:p>
    <w:p w14:paraId="5E278A7E" w14:textId="77777777" w:rsidR="00D661FD" w:rsidRPr="00CF2546" w:rsidRDefault="00D661FD" w:rsidP="00CF2546">
      <w:pPr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 w:rsidRPr="00CF2546">
        <w:rPr>
          <w:rFonts w:ascii="Arial" w:hAnsi="Arial" w:cs="Arial"/>
          <w:b/>
          <w:bCs/>
          <w:sz w:val="22"/>
          <w:szCs w:val="22"/>
          <w:lang w:val="ca-ES"/>
        </w:rPr>
        <w:t>6.- DADES DE L’OBRA</w:t>
      </w:r>
    </w:p>
    <w:p w14:paraId="2DF8E076" w14:textId="77777777" w:rsidR="00D661FD" w:rsidRPr="00CF2546" w:rsidRDefault="00D661FD" w:rsidP="00CF2546">
      <w:pPr>
        <w:spacing w:after="240" w:line="276" w:lineRule="auto"/>
        <w:jc w:val="both"/>
        <w:rPr>
          <w:rFonts w:ascii="Arial" w:hAnsi="Arial" w:cs="Arial"/>
          <w:bCs/>
          <w:sz w:val="22"/>
          <w:szCs w:val="22"/>
          <w:lang w:val="ca-ES"/>
        </w:rPr>
      </w:pPr>
      <w:r w:rsidRPr="00CF2546">
        <w:rPr>
          <w:rFonts w:ascii="Arial" w:hAnsi="Arial" w:cs="Arial"/>
          <w:bCs/>
          <w:sz w:val="22"/>
          <w:szCs w:val="22"/>
          <w:lang w:val="ca-ES"/>
        </w:rPr>
        <w:t>Llenguatge en què s’ha realitzat i entorn:</w:t>
      </w:r>
    </w:p>
    <w:p w14:paraId="3FC7DCCB" w14:textId="77777777" w:rsidR="00D661FD" w:rsidRPr="00CF2546" w:rsidRDefault="00D661FD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ca-ES"/>
        </w:rPr>
      </w:pPr>
      <w:r w:rsidRPr="00CF2546">
        <w:rPr>
          <w:rFonts w:ascii="Arial" w:hAnsi="Arial" w:cs="Arial"/>
          <w:bCs/>
          <w:sz w:val="22"/>
          <w:szCs w:val="22"/>
          <w:lang w:val="ca-ES"/>
        </w:rPr>
        <w:fldChar w:fldCharType="begin">
          <w:ffData>
            <w:name w:val="Texto84"/>
            <w:enabled/>
            <w:calcOnExit w:val="0"/>
            <w:textInput/>
          </w:ffData>
        </w:fldChar>
      </w:r>
      <w:bookmarkStart w:id="7" w:name="Texto84"/>
      <w:r w:rsidRPr="00CF2546">
        <w:rPr>
          <w:rFonts w:ascii="Arial" w:hAnsi="Arial" w:cs="Arial"/>
          <w:bCs/>
          <w:sz w:val="22"/>
          <w:szCs w:val="22"/>
          <w:lang w:val="ca-ES"/>
        </w:rPr>
        <w:instrText xml:space="preserve"> FORMTEXT </w:instrText>
      </w:r>
      <w:r w:rsidRPr="00CF2546">
        <w:rPr>
          <w:rFonts w:ascii="Arial" w:hAnsi="Arial" w:cs="Arial"/>
          <w:bCs/>
          <w:sz w:val="22"/>
          <w:szCs w:val="22"/>
          <w:lang w:val="ca-ES"/>
        </w:rPr>
      </w:r>
      <w:r w:rsidRPr="00CF2546">
        <w:rPr>
          <w:rFonts w:ascii="Arial" w:hAnsi="Arial" w:cs="Arial"/>
          <w:bCs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bCs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sz w:val="22"/>
          <w:szCs w:val="22"/>
          <w:lang w:val="ca-ES"/>
        </w:rPr>
        <w:fldChar w:fldCharType="end"/>
      </w:r>
      <w:bookmarkEnd w:id="7"/>
    </w:p>
    <w:p w14:paraId="716E2DFC" w14:textId="77777777" w:rsidR="00D661FD" w:rsidRPr="00CF2546" w:rsidRDefault="00D661FD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ca-ES"/>
        </w:rPr>
      </w:pPr>
      <w:r w:rsidRPr="00CF2546">
        <w:rPr>
          <w:rFonts w:ascii="Arial" w:hAnsi="Arial" w:cs="Arial"/>
          <w:bCs/>
          <w:sz w:val="22"/>
          <w:szCs w:val="22"/>
          <w:lang w:val="ca-ES"/>
        </w:rPr>
        <w:t>Títol de tots els programes que conté:</w:t>
      </w:r>
    </w:p>
    <w:p w14:paraId="2AE71F60" w14:textId="77777777" w:rsidR="00D661FD" w:rsidRPr="00CF2546" w:rsidRDefault="00D661FD">
      <w:pPr>
        <w:jc w:val="both"/>
        <w:rPr>
          <w:rFonts w:ascii="Arial" w:hAnsi="Arial" w:cs="Arial"/>
          <w:bCs/>
          <w:sz w:val="22"/>
          <w:szCs w:val="22"/>
          <w:lang w:val="ca-ES"/>
        </w:rPr>
      </w:pPr>
      <w:r w:rsidRPr="00CF2546">
        <w:rPr>
          <w:rFonts w:ascii="Arial" w:hAnsi="Arial" w:cs="Arial"/>
          <w:bCs/>
          <w:sz w:val="22"/>
          <w:szCs w:val="22"/>
          <w:lang w:val="ca-ES"/>
        </w:rPr>
        <w:fldChar w:fldCharType="begin">
          <w:ffData>
            <w:name w:val="Texto85"/>
            <w:enabled/>
            <w:calcOnExit w:val="0"/>
            <w:textInput/>
          </w:ffData>
        </w:fldChar>
      </w:r>
      <w:bookmarkStart w:id="8" w:name="Texto85"/>
      <w:r w:rsidRPr="00CF2546">
        <w:rPr>
          <w:rFonts w:ascii="Arial" w:hAnsi="Arial" w:cs="Arial"/>
          <w:bCs/>
          <w:sz w:val="22"/>
          <w:szCs w:val="22"/>
          <w:lang w:val="ca-ES"/>
        </w:rPr>
        <w:instrText xml:space="preserve"> FORMTEXT </w:instrText>
      </w:r>
      <w:r w:rsidRPr="00CF2546">
        <w:rPr>
          <w:rFonts w:ascii="Arial" w:hAnsi="Arial" w:cs="Arial"/>
          <w:bCs/>
          <w:sz w:val="22"/>
          <w:szCs w:val="22"/>
          <w:lang w:val="ca-ES"/>
        </w:rPr>
      </w:r>
      <w:r w:rsidRPr="00CF2546">
        <w:rPr>
          <w:rFonts w:ascii="Arial" w:hAnsi="Arial" w:cs="Arial"/>
          <w:bCs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bCs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sz w:val="22"/>
          <w:szCs w:val="22"/>
          <w:lang w:val="ca-ES"/>
        </w:rPr>
        <w:fldChar w:fldCharType="end"/>
      </w:r>
      <w:bookmarkEnd w:id="8"/>
    </w:p>
    <w:p w14:paraId="7FAB5F0B" w14:textId="77777777" w:rsidR="008210C3" w:rsidRPr="00CF2546" w:rsidRDefault="00D661FD" w:rsidP="008210C3">
      <w:pPr>
        <w:spacing w:after="120"/>
        <w:jc w:val="both"/>
        <w:rPr>
          <w:rFonts w:ascii="Arial" w:hAnsi="Arial" w:cs="Arial"/>
          <w:bCs/>
          <w:sz w:val="22"/>
          <w:szCs w:val="22"/>
          <w:lang w:val="ca-ES"/>
        </w:rPr>
      </w:pPr>
      <w:r w:rsidRPr="00CF2546">
        <w:rPr>
          <w:rFonts w:ascii="Arial" w:hAnsi="Arial" w:cs="Arial"/>
          <w:bCs/>
          <w:sz w:val="22"/>
          <w:szCs w:val="22"/>
          <w:lang w:val="ca-ES"/>
        </w:rPr>
        <w:fldChar w:fldCharType="begin">
          <w:ffData>
            <w:name w:val="Texto79"/>
            <w:enabled/>
            <w:calcOnExit w:val="0"/>
            <w:textInput/>
          </w:ffData>
        </w:fldChar>
      </w:r>
      <w:bookmarkStart w:id="9" w:name="Texto79"/>
      <w:r w:rsidRPr="00CF2546">
        <w:rPr>
          <w:rFonts w:ascii="Arial" w:hAnsi="Arial" w:cs="Arial"/>
          <w:bCs/>
          <w:sz w:val="22"/>
          <w:szCs w:val="22"/>
          <w:lang w:val="ca-ES"/>
        </w:rPr>
        <w:instrText xml:space="preserve"> FORMTEXT </w:instrText>
      </w:r>
      <w:r w:rsidRPr="00CF2546">
        <w:rPr>
          <w:rFonts w:ascii="Arial" w:hAnsi="Arial" w:cs="Arial"/>
          <w:bCs/>
          <w:sz w:val="22"/>
          <w:szCs w:val="22"/>
          <w:lang w:val="ca-ES"/>
        </w:rPr>
      </w:r>
      <w:r w:rsidRPr="00CF2546">
        <w:rPr>
          <w:rFonts w:ascii="Arial" w:hAnsi="Arial" w:cs="Arial"/>
          <w:bCs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bCs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sz w:val="22"/>
          <w:szCs w:val="22"/>
          <w:lang w:val="ca-ES"/>
        </w:rPr>
        <w:fldChar w:fldCharType="end"/>
      </w:r>
      <w:bookmarkEnd w:id="9"/>
    </w:p>
    <w:p w14:paraId="6C6A1989" w14:textId="77777777" w:rsidR="008210C3" w:rsidRPr="00CF2546" w:rsidRDefault="008210C3" w:rsidP="008210C3">
      <w:pPr>
        <w:spacing w:after="120"/>
        <w:jc w:val="both"/>
        <w:rPr>
          <w:rFonts w:ascii="Arial" w:hAnsi="Arial" w:cs="Arial"/>
          <w:bCs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t xml:space="preserve">Indicar el cost total en euros d’obtenció de l’obra. Aquest cost hauria de contemplar material, personal, etc.: </w:t>
      </w:r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Texto60"/>
            <w:enabled/>
            <w:calcOnExit w:val="0"/>
            <w:textInput/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FORMTEXT </w:instrText>
      </w:r>
      <w:r w:rsidRPr="00CF2546">
        <w:rPr>
          <w:rFonts w:ascii="Arial" w:hAnsi="Arial" w:cs="Arial"/>
          <w:sz w:val="22"/>
          <w:szCs w:val="22"/>
          <w:lang w:val="ca-ES"/>
        </w:rPr>
      </w:r>
      <w:r w:rsidRPr="00CF254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9"/>
      </w:tblGrid>
      <w:tr w:rsidR="00D661FD" w:rsidRPr="00CF2546" w14:paraId="5CA933C0" w14:textId="77777777" w:rsidTr="007D1931">
        <w:trPr>
          <w:trHeight w:val="2802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9661" w14:textId="77777777" w:rsidR="00D661FD" w:rsidRPr="00CF2546" w:rsidRDefault="007D193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F2546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lastRenderedPageBreak/>
              <w:t>R</w:t>
            </w:r>
            <w:r w:rsidR="00D661FD" w:rsidRPr="00CF2546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esum de l’aplicació</w:t>
            </w:r>
          </w:p>
          <w:p w14:paraId="0A2FD997" w14:textId="77777777" w:rsidR="00D661FD" w:rsidRPr="00CF2546" w:rsidRDefault="00D661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10" w:name="Texto101"/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instrText xml:space="preserve"> FORMTEXT </w:instrTex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separate"/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end"/>
            </w:r>
            <w:bookmarkEnd w:id="10"/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instrText xml:space="preserve"> FORMTEXT </w:instrTex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separate"/>
            </w:r>
            <w:r w:rsidRPr="00CF2546">
              <w:rPr>
                <w:rFonts w:ascii="Arial" w:eastAsia="MS Mincho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eastAsia="MS Mincho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eastAsia="MS Mincho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eastAsia="MS Mincho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eastAsia="MS Mincho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end"/>
            </w:r>
          </w:p>
          <w:p w14:paraId="68BB1ADE" w14:textId="77777777" w:rsidR="00D661FD" w:rsidRPr="00CF2546" w:rsidRDefault="00D661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11" w:name="Texto103"/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instrText xml:space="preserve"> FORMTEXT </w:instrTex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separate"/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end"/>
            </w:r>
            <w:bookmarkEnd w:id="11"/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12" w:name="Texto102"/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instrText xml:space="preserve"> FORMTEXT </w:instrTex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separate"/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end"/>
            </w:r>
            <w:bookmarkEnd w:id="12"/>
          </w:p>
          <w:p w14:paraId="6D02AC82" w14:textId="77777777" w:rsidR="00D661FD" w:rsidRPr="00CF2546" w:rsidRDefault="00D661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13" w:name="Texto104"/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instrText xml:space="preserve"> FORMTEXT </w:instrTex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separate"/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end"/>
            </w:r>
            <w:bookmarkEnd w:id="13"/>
          </w:p>
          <w:p w14:paraId="1AA0ECB7" w14:textId="77777777" w:rsidR="00D661FD" w:rsidRPr="00CF2546" w:rsidRDefault="00D661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14" w:name="Texto105"/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instrText xml:space="preserve"> FORMTEXT </w:instrTex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separate"/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end"/>
            </w:r>
            <w:bookmarkEnd w:id="14"/>
          </w:p>
          <w:p w14:paraId="2AA5FB21" w14:textId="77777777" w:rsidR="00D661FD" w:rsidRPr="00CF2546" w:rsidRDefault="00D661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15" w:name="Texto106"/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instrText xml:space="preserve"> FORMTEXT </w:instrTex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separate"/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end"/>
            </w:r>
            <w:bookmarkEnd w:id="15"/>
          </w:p>
          <w:p w14:paraId="3C9FE1E0" w14:textId="77777777" w:rsidR="00D661FD" w:rsidRPr="00CF2546" w:rsidRDefault="00D661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16" w:name="Texto107"/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instrText xml:space="preserve"> FORMTEXT </w:instrTex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separate"/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end"/>
            </w:r>
            <w:bookmarkEnd w:id="16"/>
          </w:p>
        </w:tc>
      </w:tr>
    </w:tbl>
    <w:p w14:paraId="623343BC" w14:textId="77777777" w:rsidR="007D1931" w:rsidRPr="00CF2546" w:rsidRDefault="007D19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</w:p>
    <w:p w14:paraId="63BA6E38" w14:textId="77777777" w:rsidR="00D661FD" w:rsidRPr="00CF2546" w:rsidRDefault="00D661F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 w:rsidRPr="00CF2546">
        <w:rPr>
          <w:rFonts w:ascii="Arial" w:hAnsi="Arial" w:cs="Arial"/>
          <w:b/>
          <w:bCs/>
          <w:sz w:val="22"/>
          <w:szCs w:val="22"/>
          <w:lang w:val="ca-ES"/>
        </w:rPr>
        <w:t>Diagrama de l’aplicació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D661FD" w:rsidRPr="00CF2546" w14:paraId="78CDB063" w14:textId="77777777" w:rsidTr="007D1931">
        <w:trPr>
          <w:trHeight w:val="3766"/>
        </w:trPr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3BE8" w14:textId="77777777" w:rsidR="00D661FD" w:rsidRPr="00CF2546" w:rsidRDefault="00D661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7" w:name="Texto82"/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instrText xml:space="preserve"> FORMTEXT </w:instrTex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separate"/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end"/>
            </w:r>
            <w:bookmarkEnd w:id="17"/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18" w:name="Texto83"/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instrText xml:space="preserve"> FORMTEXT </w:instrTex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separate"/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end"/>
            </w:r>
            <w:bookmarkEnd w:id="18"/>
          </w:p>
          <w:p w14:paraId="1CBDD36E" w14:textId="77777777" w:rsidR="00D661FD" w:rsidRPr="00CF2546" w:rsidRDefault="00D661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3964D384" w14:textId="77777777" w:rsidR="00D661FD" w:rsidRPr="00CF2546" w:rsidRDefault="00D661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6C135467" w14:textId="77777777" w:rsidR="00D661FD" w:rsidRPr="00CF2546" w:rsidRDefault="00D661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3C99F15F" w14:textId="77777777" w:rsidR="00D661FD" w:rsidRPr="00CF2546" w:rsidRDefault="00D661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</w:tbl>
    <w:p w14:paraId="05F4AEDE" w14:textId="77777777" w:rsidR="00D661FD" w:rsidRPr="00CF2546" w:rsidRDefault="00D661FD" w:rsidP="00DB40CB">
      <w:pPr>
        <w:pStyle w:val="NormalWeb"/>
        <w:shd w:val="clear" w:color="auto" w:fill="FFFFFF"/>
        <w:spacing w:line="276" w:lineRule="auto"/>
        <w:jc w:val="both"/>
        <w:rPr>
          <w:rFonts w:ascii="Arial" w:eastAsia="Times New Roman" w:hAnsi="Arial" w:cs="Arial"/>
          <w:i/>
          <w:sz w:val="22"/>
          <w:szCs w:val="22"/>
          <w:lang w:val="ca-ES"/>
        </w:rPr>
      </w:pPr>
    </w:p>
    <w:p w14:paraId="16E53984" w14:textId="77777777" w:rsidR="00D661FD" w:rsidRPr="00CF2546" w:rsidRDefault="00D661FD" w:rsidP="00DB40CB">
      <w:pPr>
        <w:pStyle w:val="NormalWeb"/>
        <w:shd w:val="clear" w:color="auto" w:fill="FFFFFF"/>
        <w:spacing w:line="276" w:lineRule="auto"/>
        <w:jc w:val="both"/>
        <w:rPr>
          <w:rFonts w:ascii="Arial" w:eastAsia="Times New Roman" w:hAnsi="Arial" w:cs="Arial"/>
          <w:i/>
          <w:sz w:val="22"/>
          <w:szCs w:val="22"/>
          <w:lang w:val="ca-ES"/>
        </w:rPr>
      </w:pPr>
      <w:r w:rsidRPr="00CF2546">
        <w:rPr>
          <w:rFonts w:ascii="Arial" w:eastAsia="Times New Roman" w:hAnsi="Arial" w:cs="Arial"/>
          <w:i/>
          <w:sz w:val="22"/>
          <w:szCs w:val="22"/>
          <w:lang w:val="ca-ES"/>
        </w:rPr>
        <w:t>Cal aportar amb aquest formulari el codi font del programa. Pot presentar-se imprès en suport paper i enquadernat, o bé, en suport CD. En aquest cas el codi ha de ser obert, és a dir, ni codificat, ni comprimit, ni encriptat etc., que es posi el CD, i es llegeixi directament com si fos en paper.</w:t>
      </w:r>
    </w:p>
    <w:p w14:paraId="72DC3FA3" w14:textId="77777777" w:rsidR="00D661FD" w:rsidRPr="00CF2546" w:rsidRDefault="00D661FD" w:rsidP="00DB40CB">
      <w:pPr>
        <w:pStyle w:val="NormalWeb"/>
        <w:shd w:val="clear" w:color="auto" w:fill="FFFFFF"/>
        <w:spacing w:line="276" w:lineRule="auto"/>
        <w:jc w:val="both"/>
        <w:rPr>
          <w:rFonts w:ascii="Arial" w:eastAsia="Times New Roman" w:hAnsi="Arial" w:cs="Arial"/>
          <w:i/>
          <w:sz w:val="22"/>
          <w:szCs w:val="22"/>
          <w:lang w:val="ca-ES"/>
        </w:rPr>
      </w:pPr>
      <w:r w:rsidRPr="00CF2546">
        <w:rPr>
          <w:rFonts w:ascii="Arial" w:eastAsia="Times New Roman" w:hAnsi="Arial" w:cs="Arial"/>
          <w:i/>
          <w:sz w:val="22"/>
          <w:szCs w:val="22"/>
          <w:lang w:val="ca-ES"/>
        </w:rPr>
        <w:t xml:space="preserve">També s’ha de portar un executable de l’obra. Aquest executable, hauria de ser autoexecutable, és a dir, que no calgui instal·lar-lo al nostre disc dur, ni requereixi cap programa especial per visionar-lo. Que es posi el CD a la disquetera, i automàticament s'arrenqui. Si això no fos tècnicament possible, es pot substituir per un manual d'ús, on s'indiqui clarament i amb detall, com funciona l'aplicació, que fa, com s'utilitza etc., adjuntant-hi impressions de les pantalles, que permetin visualitzar el programa. Aquest manual ha de venir enquadernat. </w:t>
      </w:r>
    </w:p>
    <w:p w14:paraId="06824362" w14:textId="77777777" w:rsidR="00D661FD" w:rsidRPr="00CF2546" w:rsidRDefault="00D661FD">
      <w:pPr>
        <w:pStyle w:val="NormalWeb"/>
        <w:shd w:val="clear" w:color="auto" w:fill="FFFFFF"/>
        <w:jc w:val="both"/>
        <w:rPr>
          <w:rFonts w:ascii="Arial" w:eastAsia="Times New Roman" w:hAnsi="Arial" w:cs="Arial"/>
          <w:i/>
          <w:sz w:val="22"/>
          <w:szCs w:val="22"/>
          <w:lang w:val="ca-ES"/>
        </w:rPr>
      </w:pPr>
    </w:p>
    <w:p w14:paraId="4E5FC11F" w14:textId="77777777" w:rsidR="00D661FD" w:rsidRPr="00CF2546" w:rsidRDefault="00D661F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 w:rsidRPr="00CF2546">
        <w:rPr>
          <w:rFonts w:ascii="Arial" w:hAnsi="Arial" w:cs="Arial"/>
          <w:b/>
          <w:bCs/>
          <w:sz w:val="22"/>
          <w:szCs w:val="22"/>
          <w:lang w:val="ca-ES"/>
        </w:rPr>
        <w:lastRenderedPageBreak/>
        <w:t>7.- EXPLOTACIÓ I COMERCIALITZACIÓ DEL PROGRAMA D’ORDINADOR</w:t>
      </w:r>
    </w:p>
    <w:p w14:paraId="4A8096C8" w14:textId="77777777" w:rsidR="00D661FD" w:rsidRPr="00CF2546" w:rsidRDefault="00D661FD">
      <w:pPr>
        <w:pStyle w:val="Sangradetextonormal"/>
        <w:rPr>
          <w:lang w:val="ca-ES"/>
        </w:rPr>
      </w:pPr>
      <w:r w:rsidRPr="00CF2546">
        <w:rPr>
          <w:lang w:val="ca-ES"/>
        </w:rPr>
        <w:t>Es considera que seria un programa d’ordinador amb possible èxit comercial:</w:t>
      </w:r>
    </w:p>
    <w:p w14:paraId="42254C4D" w14:textId="77777777" w:rsidR="00D661FD" w:rsidRPr="00CF2546" w:rsidRDefault="00D661FD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tab/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19" w:name="Casilla31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31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A60C1C" w:rsidRPr="00CF2546">
        <w:rPr>
          <w:rFonts w:ascii="Arial" w:hAnsi="Arial" w:cs="Arial"/>
          <w:sz w:val="22"/>
          <w:szCs w:val="22"/>
          <w:lang w:val="ca-ES"/>
        </w:rPr>
      </w:r>
      <w:r w:rsidR="00A60C1C" w:rsidRPr="00CF254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19"/>
      <w:r w:rsidRPr="00CF2546">
        <w:rPr>
          <w:rFonts w:ascii="Arial" w:hAnsi="Arial" w:cs="Arial"/>
          <w:sz w:val="22"/>
          <w:szCs w:val="22"/>
          <w:lang w:val="ca-ES"/>
        </w:rPr>
        <w:t xml:space="preserve"> elevat</w:t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20" w:name="Casilla32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A60C1C" w:rsidRPr="00CF2546">
        <w:rPr>
          <w:rFonts w:ascii="Arial" w:hAnsi="Arial" w:cs="Arial"/>
          <w:sz w:val="22"/>
          <w:szCs w:val="22"/>
          <w:lang w:val="ca-ES"/>
        </w:rPr>
      </w:r>
      <w:r w:rsidR="00A60C1C" w:rsidRPr="00CF254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20"/>
      <w:r w:rsidRPr="00CF2546">
        <w:rPr>
          <w:rFonts w:ascii="Arial" w:hAnsi="Arial" w:cs="Arial"/>
          <w:sz w:val="22"/>
          <w:szCs w:val="22"/>
          <w:lang w:val="ca-ES"/>
        </w:rPr>
        <w:t xml:space="preserve"> mitjà</w:t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21" w:name="Casilla33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33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A60C1C" w:rsidRPr="00CF2546">
        <w:rPr>
          <w:rFonts w:ascii="Arial" w:hAnsi="Arial" w:cs="Arial"/>
          <w:sz w:val="22"/>
          <w:szCs w:val="22"/>
          <w:lang w:val="ca-ES"/>
        </w:rPr>
      </w:r>
      <w:r w:rsidR="00A60C1C" w:rsidRPr="00CF254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21"/>
      <w:r w:rsidRPr="00CF2546">
        <w:rPr>
          <w:rFonts w:ascii="Arial" w:hAnsi="Arial" w:cs="Arial"/>
          <w:sz w:val="22"/>
          <w:szCs w:val="22"/>
          <w:lang w:val="ca-ES"/>
        </w:rPr>
        <w:t xml:space="preserve"> baix</w:t>
      </w:r>
    </w:p>
    <w:p w14:paraId="2BECF10D" w14:textId="77777777" w:rsidR="00D661FD" w:rsidRPr="00CF2546" w:rsidRDefault="00D661FD">
      <w:pPr>
        <w:pStyle w:val="Sangradetextonormal"/>
        <w:rPr>
          <w:lang w:val="ca-ES"/>
        </w:rPr>
      </w:pPr>
      <w:r w:rsidRPr="00CF2546">
        <w:rPr>
          <w:lang w:val="ca-ES"/>
        </w:rPr>
        <w:t>S’ha contactat amb alguna empresa per la seva possible explotació?</w:t>
      </w:r>
    </w:p>
    <w:p w14:paraId="3BE859B6" w14:textId="77777777" w:rsidR="00D661FD" w:rsidRPr="00CF2546" w:rsidRDefault="00D661FD">
      <w:pPr>
        <w:spacing w:before="120"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tab/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22" w:name="Casilla44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A60C1C" w:rsidRPr="00CF2546">
        <w:rPr>
          <w:rFonts w:ascii="Arial" w:hAnsi="Arial" w:cs="Arial"/>
          <w:sz w:val="22"/>
          <w:szCs w:val="22"/>
          <w:lang w:val="ca-ES"/>
        </w:rPr>
      </w:r>
      <w:r w:rsidR="00A60C1C" w:rsidRPr="00CF254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22"/>
      <w:r w:rsidRPr="00CF2546">
        <w:rPr>
          <w:rFonts w:ascii="Arial" w:hAnsi="Arial" w:cs="Arial"/>
          <w:sz w:val="22"/>
          <w:szCs w:val="22"/>
          <w:lang w:val="ca-ES"/>
        </w:rPr>
        <w:t xml:space="preserve"> SI</w:t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23" w:name="Casilla45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45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A60C1C" w:rsidRPr="00CF2546">
        <w:rPr>
          <w:rFonts w:ascii="Arial" w:hAnsi="Arial" w:cs="Arial"/>
          <w:sz w:val="22"/>
          <w:szCs w:val="22"/>
          <w:lang w:val="ca-ES"/>
        </w:rPr>
      </w:r>
      <w:r w:rsidR="00A60C1C" w:rsidRPr="00CF254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23"/>
      <w:r w:rsidRPr="00CF2546">
        <w:rPr>
          <w:rFonts w:ascii="Arial" w:hAnsi="Arial" w:cs="Arial"/>
          <w:sz w:val="22"/>
          <w:szCs w:val="22"/>
          <w:lang w:val="ca-ES"/>
        </w:rPr>
        <w:t xml:space="preserve"> NO</w:t>
      </w:r>
    </w:p>
    <w:p w14:paraId="5BC67AB9" w14:textId="77777777" w:rsidR="00D661FD" w:rsidRPr="00CF2546" w:rsidRDefault="00D661FD">
      <w:pPr>
        <w:spacing w:before="120"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tab/>
        <w:t xml:space="preserve">En cas afirmatiu, amb quina? </w:t>
      </w:r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24" w:name="Texto58"/>
      <w:r w:rsidRPr="00CF2546">
        <w:rPr>
          <w:rFonts w:ascii="Arial" w:hAnsi="Arial" w:cs="Arial"/>
          <w:sz w:val="22"/>
          <w:szCs w:val="22"/>
          <w:lang w:val="ca-ES"/>
        </w:rPr>
        <w:instrText xml:space="preserve"> FORMTEXT </w:instrText>
      </w:r>
      <w:r w:rsidRPr="00CF2546">
        <w:rPr>
          <w:rFonts w:ascii="Arial" w:hAnsi="Arial" w:cs="Arial"/>
          <w:sz w:val="22"/>
          <w:szCs w:val="22"/>
          <w:lang w:val="ca-ES"/>
        </w:rPr>
      </w:r>
      <w:r w:rsidRPr="00CF254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24"/>
    </w:p>
    <w:p w14:paraId="685F02B7" w14:textId="77777777" w:rsidR="00D661FD" w:rsidRPr="00CF2546" w:rsidRDefault="00D661FD">
      <w:pPr>
        <w:spacing w:before="120"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tab/>
        <w:t>En cas negatiu, o si procedís, respongui la següent qüestió</w:t>
      </w:r>
    </w:p>
    <w:p w14:paraId="1FF81BD2" w14:textId="77777777" w:rsidR="00CF2546" w:rsidRDefault="00CF2546" w:rsidP="00CF2546">
      <w:pPr>
        <w:pStyle w:val="Textoindependiente"/>
        <w:jc w:val="left"/>
        <w:rPr>
          <w:lang w:val="ca-ES"/>
        </w:rPr>
      </w:pPr>
    </w:p>
    <w:p w14:paraId="0C500C00" w14:textId="77777777" w:rsidR="00D661FD" w:rsidRPr="00CF2546" w:rsidRDefault="00D661FD" w:rsidP="00CF2546">
      <w:pPr>
        <w:pStyle w:val="Textoindependiente"/>
        <w:jc w:val="left"/>
        <w:rPr>
          <w:lang w:val="ca-ES"/>
        </w:rPr>
      </w:pPr>
      <w:r w:rsidRPr="00CF2546">
        <w:rPr>
          <w:lang w:val="ca-ES"/>
        </w:rPr>
        <w:t>Coneix alguna empresa que pugui estar interessada?</w:t>
      </w:r>
    </w:p>
    <w:p w14:paraId="75E92521" w14:textId="77777777" w:rsidR="00D661FD" w:rsidRPr="00CF2546" w:rsidRDefault="00D661FD">
      <w:pPr>
        <w:spacing w:before="120"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tab/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25" w:name="Casilla46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A60C1C" w:rsidRPr="00CF2546">
        <w:rPr>
          <w:rFonts w:ascii="Arial" w:hAnsi="Arial" w:cs="Arial"/>
          <w:sz w:val="22"/>
          <w:szCs w:val="22"/>
          <w:lang w:val="ca-ES"/>
        </w:rPr>
      </w:r>
      <w:r w:rsidR="00A60C1C" w:rsidRPr="00CF254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25"/>
      <w:r w:rsidRPr="00CF2546">
        <w:rPr>
          <w:rFonts w:ascii="Arial" w:hAnsi="Arial" w:cs="Arial"/>
          <w:sz w:val="22"/>
          <w:szCs w:val="22"/>
          <w:lang w:val="ca-ES"/>
        </w:rPr>
        <w:t xml:space="preserve"> SI</w:t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4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illa47"/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A60C1C" w:rsidRPr="00CF2546">
        <w:rPr>
          <w:rFonts w:ascii="Arial" w:hAnsi="Arial" w:cs="Arial"/>
          <w:sz w:val="22"/>
          <w:szCs w:val="22"/>
          <w:lang w:val="ca-ES"/>
        </w:rPr>
      </w:r>
      <w:r w:rsidR="00A60C1C" w:rsidRPr="00CF254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26"/>
      <w:r w:rsidRPr="00CF2546">
        <w:rPr>
          <w:rFonts w:ascii="Arial" w:hAnsi="Arial" w:cs="Arial"/>
          <w:sz w:val="22"/>
          <w:szCs w:val="22"/>
          <w:lang w:val="ca-ES"/>
        </w:rPr>
        <w:t xml:space="preserve"> NO</w:t>
      </w:r>
    </w:p>
    <w:p w14:paraId="0C42479F" w14:textId="77777777" w:rsidR="00D661FD" w:rsidRPr="00CF2546" w:rsidRDefault="00D661FD">
      <w:pPr>
        <w:spacing w:before="120"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tab/>
        <w:t xml:space="preserve">Podria indicar quina o quines?  </w:t>
      </w:r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27" w:name="Texto59"/>
      <w:r w:rsidRPr="00CF2546">
        <w:rPr>
          <w:rFonts w:ascii="Arial" w:hAnsi="Arial" w:cs="Arial"/>
          <w:sz w:val="22"/>
          <w:szCs w:val="22"/>
          <w:lang w:val="ca-ES"/>
        </w:rPr>
        <w:instrText xml:space="preserve"> FORMTEXT </w:instrText>
      </w:r>
      <w:r w:rsidRPr="00CF2546">
        <w:rPr>
          <w:rFonts w:ascii="Arial" w:hAnsi="Arial" w:cs="Arial"/>
          <w:sz w:val="22"/>
          <w:szCs w:val="22"/>
          <w:lang w:val="ca-ES"/>
        </w:rPr>
      </w:r>
      <w:r w:rsidRPr="00CF254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27"/>
    </w:p>
    <w:p w14:paraId="65C25023" w14:textId="77777777" w:rsidR="00D661FD" w:rsidRPr="00CF2546" w:rsidRDefault="00D661FD">
      <w:pPr>
        <w:pStyle w:val="Sangradetextonormal"/>
        <w:rPr>
          <w:lang w:val="ca-ES"/>
        </w:rPr>
      </w:pPr>
      <w:r w:rsidRPr="00CF2546">
        <w:rPr>
          <w:lang w:val="ca-ES"/>
        </w:rPr>
        <w:t>El mercat del programa d’ordinador és:</w:t>
      </w:r>
    </w:p>
    <w:p w14:paraId="6A894373" w14:textId="77777777" w:rsidR="00D661FD" w:rsidRPr="00CF2546" w:rsidRDefault="00D661FD" w:rsidP="00321C8A">
      <w:pPr>
        <w:spacing w:before="120"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F2546">
        <w:rPr>
          <w:rFonts w:ascii="Arial" w:hAnsi="Arial" w:cs="Arial"/>
          <w:b/>
          <w:bCs/>
          <w:sz w:val="22"/>
          <w:szCs w:val="22"/>
          <w:lang w:val="ca-ES"/>
        </w:rPr>
        <w:tab/>
      </w:r>
      <w:bookmarkStart w:id="28" w:name="Casilla50"/>
      <w:r w:rsidRPr="00CF2546">
        <w:rPr>
          <w:rFonts w:ascii="Arial" w:hAnsi="Arial" w:cs="Arial"/>
          <w:b/>
          <w:bCs/>
          <w:sz w:val="22"/>
          <w:szCs w:val="22"/>
          <w:lang w:val="ca-ES"/>
        </w:rPr>
        <w:fldChar w:fldCharType="begin">
          <w:ffData>
            <w:name w:val="Casilla50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b/>
          <w:bCs/>
          <w:sz w:val="22"/>
          <w:szCs w:val="22"/>
          <w:lang w:val="ca-ES"/>
        </w:rPr>
        <w:instrText xml:space="preserve"> FORMCHECKBOX </w:instrText>
      </w:r>
      <w:r w:rsidR="00A60C1C" w:rsidRPr="00CF2546">
        <w:rPr>
          <w:rFonts w:ascii="Arial" w:hAnsi="Arial" w:cs="Arial"/>
          <w:b/>
          <w:bCs/>
          <w:sz w:val="22"/>
          <w:szCs w:val="22"/>
          <w:lang w:val="ca-ES"/>
        </w:rPr>
      </w:r>
      <w:r w:rsidR="00A60C1C" w:rsidRPr="00CF2546">
        <w:rPr>
          <w:rFonts w:ascii="Arial" w:hAnsi="Arial" w:cs="Arial"/>
          <w:b/>
          <w:bCs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b/>
          <w:bCs/>
          <w:sz w:val="22"/>
          <w:szCs w:val="22"/>
          <w:lang w:val="ca-ES"/>
        </w:rPr>
        <w:fldChar w:fldCharType="end"/>
      </w:r>
      <w:bookmarkEnd w:id="28"/>
      <w:r w:rsidR="00321C8A" w:rsidRPr="00CF2546">
        <w:rPr>
          <w:rFonts w:ascii="Arial" w:hAnsi="Arial" w:cs="Arial"/>
          <w:sz w:val="22"/>
          <w:szCs w:val="22"/>
          <w:lang w:val="ca-ES"/>
        </w:rPr>
        <w:t xml:space="preserve"> Exclusivament nacional</w:t>
      </w:r>
    </w:p>
    <w:p w14:paraId="2EED92D5" w14:textId="77777777" w:rsidR="00D661FD" w:rsidRPr="00CF2546" w:rsidRDefault="00D661FD">
      <w:pPr>
        <w:spacing w:before="120"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29" w:name="Casilla36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36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A60C1C" w:rsidRPr="00CF2546">
        <w:rPr>
          <w:rFonts w:ascii="Arial" w:hAnsi="Arial" w:cs="Arial"/>
          <w:sz w:val="22"/>
          <w:szCs w:val="22"/>
          <w:lang w:val="ca-ES"/>
        </w:rPr>
      </w:r>
      <w:r w:rsidR="00A60C1C" w:rsidRPr="00CF254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29"/>
      <w:r w:rsidRPr="00CF2546">
        <w:rPr>
          <w:rFonts w:ascii="Arial" w:hAnsi="Arial" w:cs="Arial"/>
          <w:sz w:val="22"/>
          <w:szCs w:val="22"/>
          <w:lang w:val="ca-ES"/>
        </w:rPr>
        <w:t xml:space="preserve"> Internacional (senyalar):</w:t>
      </w:r>
    </w:p>
    <w:p w14:paraId="6B26B91D" w14:textId="77777777" w:rsidR="00D661FD" w:rsidRPr="00CF2546" w:rsidRDefault="00D661FD" w:rsidP="00A60C1C">
      <w:pPr>
        <w:spacing w:before="240"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tab/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30" w:name="Casilla37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37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A60C1C" w:rsidRPr="00CF2546">
        <w:rPr>
          <w:rFonts w:ascii="Arial" w:hAnsi="Arial" w:cs="Arial"/>
          <w:sz w:val="22"/>
          <w:szCs w:val="22"/>
          <w:lang w:val="ca-ES"/>
        </w:rPr>
      </w:r>
      <w:r w:rsidR="00A60C1C" w:rsidRPr="00CF254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30"/>
      <w:r w:rsidRPr="00CF2546">
        <w:rPr>
          <w:rFonts w:ascii="Arial" w:hAnsi="Arial" w:cs="Arial"/>
          <w:sz w:val="22"/>
          <w:szCs w:val="22"/>
          <w:lang w:val="ca-ES"/>
        </w:rPr>
        <w:t xml:space="preserve"> EE.UU.</w:t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31" w:name="Casilla38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A60C1C" w:rsidRPr="00CF2546">
        <w:rPr>
          <w:rFonts w:ascii="Arial" w:hAnsi="Arial" w:cs="Arial"/>
          <w:sz w:val="22"/>
          <w:szCs w:val="22"/>
          <w:lang w:val="ca-ES"/>
        </w:rPr>
      </w:r>
      <w:r w:rsidR="00A60C1C" w:rsidRPr="00CF254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31"/>
      <w:r w:rsidRPr="00CF2546">
        <w:rPr>
          <w:rFonts w:ascii="Arial" w:hAnsi="Arial" w:cs="Arial"/>
          <w:sz w:val="22"/>
          <w:szCs w:val="22"/>
          <w:lang w:val="ca-ES"/>
        </w:rPr>
        <w:t xml:space="preserve"> Europa</w:t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32" w:name="Casilla39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39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A60C1C" w:rsidRPr="00CF2546">
        <w:rPr>
          <w:rFonts w:ascii="Arial" w:hAnsi="Arial" w:cs="Arial"/>
          <w:sz w:val="22"/>
          <w:szCs w:val="22"/>
          <w:lang w:val="ca-ES"/>
        </w:rPr>
      </w:r>
      <w:r w:rsidR="00A60C1C" w:rsidRPr="00CF254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32"/>
      <w:r w:rsidR="00796A2D" w:rsidRPr="00CF2546">
        <w:rPr>
          <w:rFonts w:ascii="Arial" w:hAnsi="Arial" w:cs="Arial"/>
          <w:sz w:val="22"/>
          <w:szCs w:val="22"/>
          <w:lang w:val="ca-ES"/>
        </w:rPr>
        <w:t xml:space="preserve"> </w:t>
      </w:r>
      <w:r w:rsidRPr="00CF2546">
        <w:rPr>
          <w:rFonts w:ascii="Arial" w:hAnsi="Arial" w:cs="Arial"/>
          <w:sz w:val="22"/>
          <w:szCs w:val="22"/>
          <w:lang w:val="ca-ES"/>
        </w:rPr>
        <w:t>Japó</w:t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33" w:name="Casilla40"/>
      <w:r w:rsidRPr="00CF2546">
        <w:rPr>
          <w:rFonts w:ascii="Arial" w:hAnsi="Arial" w:cs="Arial"/>
          <w:sz w:val="22"/>
          <w:szCs w:val="22"/>
          <w:lang w:val="ca-ES"/>
        </w:rPr>
        <w:tab/>
      </w:r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40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A60C1C" w:rsidRPr="00CF2546">
        <w:rPr>
          <w:rFonts w:ascii="Arial" w:hAnsi="Arial" w:cs="Arial"/>
          <w:sz w:val="22"/>
          <w:szCs w:val="22"/>
          <w:lang w:val="ca-ES"/>
        </w:rPr>
      </w:r>
      <w:r w:rsidR="00A60C1C" w:rsidRPr="00CF254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33"/>
      <w:r w:rsidRPr="00CF2546">
        <w:rPr>
          <w:rFonts w:ascii="Arial" w:hAnsi="Arial" w:cs="Arial"/>
          <w:sz w:val="22"/>
          <w:szCs w:val="22"/>
          <w:lang w:val="ca-ES"/>
        </w:rPr>
        <w:t xml:space="preserve"> Amèrica del Nord</w:t>
      </w:r>
    </w:p>
    <w:p w14:paraId="47986F2B" w14:textId="77777777" w:rsidR="00D661FD" w:rsidRPr="00CF2546" w:rsidRDefault="00D661FD" w:rsidP="00A60C1C">
      <w:pPr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tab/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34" w:name="Casilla41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41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A60C1C" w:rsidRPr="00CF2546">
        <w:rPr>
          <w:rFonts w:ascii="Arial" w:hAnsi="Arial" w:cs="Arial"/>
          <w:sz w:val="22"/>
          <w:szCs w:val="22"/>
          <w:lang w:val="ca-ES"/>
        </w:rPr>
      </w:r>
      <w:r w:rsidR="00A60C1C" w:rsidRPr="00CF254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34"/>
      <w:r w:rsidRPr="00CF2546">
        <w:rPr>
          <w:rFonts w:ascii="Arial" w:hAnsi="Arial" w:cs="Arial"/>
          <w:sz w:val="22"/>
          <w:szCs w:val="22"/>
          <w:lang w:val="ca-ES"/>
        </w:rPr>
        <w:t xml:space="preserve"> Àfrica</w:t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35" w:name="Casilla42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42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A60C1C" w:rsidRPr="00CF2546">
        <w:rPr>
          <w:rFonts w:ascii="Arial" w:hAnsi="Arial" w:cs="Arial"/>
          <w:sz w:val="22"/>
          <w:szCs w:val="22"/>
          <w:lang w:val="ca-ES"/>
        </w:rPr>
      </w:r>
      <w:r w:rsidR="00A60C1C" w:rsidRPr="00CF254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35"/>
      <w:r w:rsidRPr="00CF2546">
        <w:rPr>
          <w:rFonts w:ascii="Arial" w:hAnsi="Arial" w:cs="Arial"/>
          <w:sz w:val="22"/>
          <w:szCs w:val="22"/>
          <w:lang w:val="ca-ES"/>
        </w:rPr>
        <w:t xml:space="preserve"> Austràlia</w:t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36" w:name="Casilla43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43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A60C1C" w:rsidRPr="00CF2546">
        <w:rPr>
          <w:rFonts w:ascii="Arial" w:hAnsi="Arial" w:cs="Arial"/>
          <w:sz w:val="22"/>
          <w:szCs w:val="22"/>
          <w:lang w:val="ca-ES"/>
        </w:rPr>
      </w:r>
      <w:r w:rsidR="00A60C1C" w:rsidRPr="00CF254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36"/>
      <w:r w:rsidRPr="00CF2546">
        <w:rPr>
          <w:rFonts w:ascii="Arial" w:hAnsi="Arial" w:cs="Arial"/>
          <w:sz w:val="22"/>
          <w:szCs w:val="22"/>
          <w:lang w:val="ca-ES"/>
        </w:rPr>
        <w:t xml:space="preserve"> Altres: </w:t>
      </w:r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37" w:name="Texto57"/>
      <w:r w:rsidRPr="00CF2546">
        <w:rPr>
          <w:rFonts w:ascii="Arial" w:hAnsi="Arial" w:cs="Arial"/>
          <w:sz w:val="22"/>
          <w:szCs w:val="22"/>
          <w:lang w:val="ca-ES"/>
        </w:rPr>
        <w:instrText xml:space="preserve"> FORMTEXT </w:instrText>
      </w:r>
      <w:r w:rsidRPr="00CF2546">
        <w:rPr>
          <w:rFonts w:ascii="Arial" w:hAnsi="Arial" w:cs="Arial"/>
          <w:sz w:val="22"/>
          <w:szCs w:val="22"/>
          <w:lang w:val="ca-ES"/>
        </w:rPr>
      </w:r>
      <w:r w:rsidRPr="00CF254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37"/>
    </w:p>
    <w:p w14:paraId="3DED922C" w14:textId="77777777" w:rsidR="00D661FD" w:rsidRPr="00CF2546" w:rsidRDefault="00D661FD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bookmarkStart w:id="38" w:name="_GoBack"/>
      <w:bookmarkEnd w:id="38"/>
    </w:p>
    <w:sectPr w:rsidR="00D661FD" w:rsidRPr="00CF2546">
      <w:headerReference w:type="default" r:id="rId14"/>
      <w:footerReference w:type="even" r:id="rId15"/>
      <w:footerReference w:type="default" r:id="rId16"/>
      <w:pgSz w:w="11907" w:h="16840" w:code="9"/>
      <w:pgMar w:top="1134" w:right="1134" w:bottom="1438" w:left="1134" w:header="340" w:footer="34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jguilera_IISPV" w:date="2018-05-03T09:42:00Z" w:initials="MJ">
    <w:p w14:paraId="4348AAB4" w14:textId="77777777" w:rsidR="00CF2546" w:rsidRPr="009E75A6" w:rsidRDefault="00CF2546" w:rsidP="00CF2546">
      <w:pPr>
        <w:pStyle w:val="Textocomentario"/>
        <w:rPr>
          <w:rFonts w:ascii="Arial" w:hAnsi="Arial" w:cs="Arial"/>
          <w:lang w:val="ca-ES"/>
        </w:rPr>
      </w:pPr>
      <w:r>
        <w:rPr>
          <w:rStyle w:val="Refdecomentario"/>
        </w:rPr>
        <w:annotationRef/>
      </w:r>
      <w:r w:rsidRPr="009E75A6">
        <w:rPr>
          <w:rFonts w:ascii="Arial" w:hAnsi="Arial" w:cs="Arial"/>
          <w:lang w:val="ca-ES"/>
        </w:rPr>
        <w:t>Afegir les files que es considerin oportunes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48AA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FDC93" w14:textId="77777777" w:rsidR="00257BD4" w:rsidRDefault="00257BD4">
      <w:r>
        <w:separator/>
      </w:r>
    </w:p>
  </w:endnote>
  <w:endnote w:type="continuationSeparator" w:id="0">
    <w:p w14:paraId="5ADC983E" w14:textId="77777777" w:rsidR="00257BD4" w:rsidRDefault="0025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4E71E" w14:textId="77777777" w:rsidR="00D661FD" w:rsidRDefault="00D661F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7731A9A" w14:textId="77777777" w:rsidR="00D661FD" w:rsidRDefault="00D661F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92F4B" w14:textId="77777777" w:rsidR="00791508" w:rsidRDefault="00D661FD" w:rsidP="00791508">
    <w:pPr>
      <w:pStyle w:val="Piedepgina"/>
      <w:tabs>
        <w:tab w:val="clear" w:pos="4252"/>
        <w:tab w:val="clear" w:pos="8504"/>
        <w:tab w:val="center" w:pos="9360"/>
      </w:tabs>
      <w:jc w:val="right"/>
      <w:rPr>
        <w:rFonts w:ascii="Verdana" w:hAnsi="Verdana" w:cs="Arial"/>
        <w:b/>
        <w:i/>
        <w:iCs/>
        <w:color w:val="808080"/>
        <w:sz w:val="17"/>
        <w:szCs w:val="17"/>
        <w:lang w:val="ca-ES"/>
      </w:rPr>
    </w:pPr>
    <w:r w:rsidRPr="00321C8A">
      <w:rPr>
        <w:rFonts w:ascii="Verdana" w:hAnsi="Verdana" w:cs="Arial"/>
        <w:iCs/>
        <w:color w:val="808080"/>
        <w:sz w:val="17"/>
        <w:szCs w:val="17"/>
        <w:lang w:val="ca-ES"/>
      </w:rPr>
      <w:fldChar w:fldCharType="begin"/>
    </w:r>
    <w:r w:rsidRPr="00321C8A">
      <w:rPr>
        <w:rFonts w:ascii="Verdana" w:hAnsi="Verdana" w:cs="Arial"/>
        <w:iCs/>
        <w:color w:val="808080"/>
        <w:sz w:val="17"/>
        <w:szCs w:val="17"/>
        <w:lang w:val="ca-ES"/>
      </w:rPr>
      <w:instrText xml:space="preserve">PAGE  </w:instrText>
    </w:r>
    <w:r w:rsidRPr="00321C8A">
      <w:rPr>
        <w:rFonts w:ascii="Verdana" w:hAnsi="Verdana" w:cs="Arial"/>
        <w:iCs/>
        <w:color w:val="808080"/>
        <w:sz w:val="17"/>
        <w:szCs w:val="17"/>
        <w:lang w:val="ca-ES"/>
      </w:rPr>
      <w:fldChar w:fldCharType="separate"/>
    </w:r>
    <w:r w:rsidR="00A60C1C">
      <w:rPr>
        <w:rFonts w:ascii="Verdana" w:hAnsi="Verdana" w:cs="Arial"/>
        <w:iCs/>
        <w:noProof/>
        <w:color w:val="808080"/>
        <w:sz w:val="17"/>
        <w:szCs w:val="17"/>
        <w:lang w:val="ca-ES"/>
      </w:rPr>
      <w:t>3</w:t>
    </w:r>
    <w:r w:rsidRPr="00321C8A">
      <w:rPr>
        <w:rFonts w:ascii="Verdana" w:hAnsi="Verdana" w:cs="Arial"/>
        <w:iCs/>
        <w:color w:val="808080"/>
        <w:sz w:val="17"/>
        <w:szCs w:val="17"/>
        <w:lang w:val="ca-ES"/>
      </w:rPr>
      <w:fldChar w:fldCharType="end"/>
    </w:r>
    <w:r w:rsidRPr="00321C8A">
      <w:rPr>
        <w:rFonts w:ascii="Verdana" w:hAnsi="Verdana" w:cs="Arial"/>
        <w:iCs/>
        <w:color w:val="808080"/>
        <w:sz w:val="17"/>
        <w:szCs w:val="17"/>
        <w:lang w:val="ca-ES"/>
      </w:rPr>
      <w:t>/</w:t>
    </w:r>
    <w:r w:rsidRPr="00321C8A">
      <w:rPr>
        <w:rFonts w:ascii="Verdana" w:hAnsi="Verdana" w:cs="Arial"/>
        <w:iCs/>
        <w:color w:val="808080"/>
        <w:sz w:val="17"/>
        <w:szCs w:val="17"/>
        <w:lang w:val="ca-ES"/>
      </w:rPr>
      <w:fldChar w:fldCharType="begin"/>
    </w:r>
    <w:r w:rsidRPr="00321C8A">
      <w:rPr>
        <w:rFonts w:ascii="Verdana" w:hAnsi="Verdana" w:cs="Arial"/>
        <w:iCs/>
        <w:color w:val="808080"/>
        <w:sz w:val="17"/>
        <w:szCs w:val="17"/>
        <w:lang w:val="ca-ES"/>
      </w:rPr>
      <w:instrText xml:space="preserve"> NUMPAGES </w:instrText>
    </w:r>
    <w:r w:rsidRPr="00321C8A">
      <w:rPr>
        <w:rFonts w:ascii="Verdana" w:hAnsi="Verdana" w:cs="Arial"/>
        <w:iCs/>
        <w:color w:val="808080"/>
        <w:sz w:val="17"/>
        <w:szCs w:val="17"/>
        <w:lang w:val="ca-ES"/>
      </w:rPr>
      <w:fldChar w:fldCharType="separate"/>
    </w:r>
    <w:r w:rsidR="00A60C1C">
      <w:rPr>
        <w:rFonts w:ascii="Verdana" w:hAnsi="Verdana" w:cs="Arial"/>
        <w:iCs/>
        <w:noProof/>
        <w:color w:val="808080"/>
        <w:sz w:val="17"/>
        <w:szCs w:val="17"/>
        <w:lang w:val="ca-ES"/>
      </w:rPr>
      <w:t>4</w:t>
    </w:r>
    <w:r w:rsidRPr="00321C8A">
      <w:rPr>
        <w:rFonts w:ascii="Verdana" w:hAnsi="Verdana" w:cs="Arial"/>
        <w:iCs/>
        <w:color w:val="808080"/>
        <w:sz w:val="17"/>
        <w:szCs w:val="17"/>
        <w:lang w:val="ca-ES"/>
      </w:rPr>
      <w:fldChar w:fldCharType="end"/>
    </w:r>
    <w:r w:rsidRPr="00321C8A">
      <w:rPr>
        <w:rFonts w:ascii="Verdana" w:hAnsi="Verdana" w:cs="Arial"/>
        <w:iCs/>
        <w:color w:val="808080"/>
        <w:sz w:val="17"/>
        <w:szCs w:val="17"/>
        <w:lang w:val="ca-ES"/>
      </w:rPr>
      <w:t xml:space="preserve"> </w:t>
    </w:r>
    <w:r w:rsidR="00791508" w:rsidRPr="00321C8A">
      <w:rPr>
        <w:rFonts w:ascii="Verdana" w:hAnsi="Verdana" w:cs="Arial"/>
        <w:iCs/>
        <w:color w:val="808080"/>
        <w:sz w:val="17"/>
        <w:szCs w:val="17"/>
        <w:lang w:val="ca-ES"/>
      </w:rPr>
      <w:t xml:space="preserve">                                          </w:t>
    </w:r>
    <w:r w:rsidR="00133EE1" w:rsidRPr="00321C8A">
      <w:rPr>
        <w:rFonts w:ascii="Verdana" w:hAnsi="Verdana" w:cs="Arial"/>
        <w:iCs/>
        <w:color w:val="808080"/>
        <w:sz w:val="17"/>
        <w:szCs w:val="17"/>
        <w:lang w:val="ca-ES"/>
      </w:rPr>
      <w:t xml:space="preserve">  </w:t>
    </w:r>
    <w:r w:rsidR="00791508" w:rsidRPr="00321C8A">
      <w:rPr>
        <w:rFonts w:ascii="Verdana" w:hAnsi="Verdana" w:cs="Arial"/>
        <w:iCs/>
        <w:color w:val="808080"/>
        <w:sz w:val="17"/>
        <w:szCs w:val="17"/>
        <w:lang w:val="ca-ES"/>
      </w:rPr>
      <w:t xml:space="preserve">                                      </w:t>
    </w:r>
  </w:p>
  <w:p w14:paraId="667836F9" w14:textId="77777777" w:rsidR="00791508" w:rsidRPr="000C2833" w:rsidRDefault="00791508" w:rsidP="00791508">
    <w:pPr>
      <w:pStyle w:val="Piedepgina"/>
      <w:rPr>
        <w:rFonts w:ascii="Calibri" w:hAnsi="Calibri" w:cs="Arial"/>
        <w:b/>
        <w:i/>
        <w:iCs/>
        <w:color w:val="808080"/>
        <w:sz w:val="22"/>
        <w:szCs w:val="18"/>
      </w:rPr>
    </w:pPr>
    <w:r w:rsidRPr="000C2833">
      <w:rPr>
        <w:rFonts w:ascii="Calibri" w:hAnsi="Calibri" w:cs="Arial"/>
        <w:b/>
        <w:i/>
        <w:iCs/>
        <w:color w:val="808080"/>
        <w:sz w:val="22"/>
        <w:szCs w:val="18"/>
      </w:rPr>
      <w:tab/>
    </w:r>
    <w:r w:rsidRPr="000C2833">
      <w:rPr>
        <w:rFonts w:ascii="Calibri" w:hAnsi="Calibri" w:cs="Arial"/>
        <w:b/>
        <w:i/>
        <w:iCs/>
        <w:color w:val="808080"/>
        <w:sz w:val="22"/>
        <w:szCs w:val="18"/>
      </w:rPr>
      <w:tab/>
    </w:r>
  </w:p>
  <w:p w14:paraId="2CE1C96C" w14:textId="77777777" w:rsidR="00D661FD" w:rsidRPr="00791508" w:rsidRDefault="00172BFF" w:rsidP="00172BFF">
    <w:pPr>
      <w:pStyle w:val="Ttulo1"/>
      <w:spacing w:line="240" w:lineRule="auto"/>
      <w:jc w:val="center"/>
      <w:rPr>
        <w:rFonts w:ascii="Verdana" w:hAnsi="Verdana"/>
        <w:sz w:val="16"/>
        <w:szCs w:val="16"/>
        <w:lang w:val="es-ES_tradnl"/>
      </w:rPr>
    </w:pPr>
    <w:r w:rsidRPr="000C2833">
      <w:rPr>
        <w:rFonts w:ascii="Calibri" w:hAnsi="Calibri"/>
        <w:i/>
        <w:sz w:val="20"/>
        <w:szCs w:val="16"/>
        <w:lang w:val="es-ES_tradnl"/>
      </w:rPr>
      <w:t xml:space="preserve">Unitat de Valorització </w:t>
    </w:r>
    <w:r>
      <w:rPr>
        <w:rFonts w:ascii="Calibri" w:hAnsi="Calibri"/>
        <w:i/>
        <w:sz w:val="20"/>
        <w:szCs w:val="16"/>
        <w:lang w:val="es-ES_tradnl"/>
      </w:rPr>
      <w:t>de l’IISPV</w:t>
    </w:r>
    <w:r w:rsidRPr="000C2833">
      <w:rPr>
        <w:rFonts w:ascii="Calibri" w:hAnsi="Calibri"/>
        <w:i/>
        <w:sz w:val="20"/>
        <w:szCs w:val="16"/>
        <w:lang w:val="es-ES_tradnl"/>
      </w:rPr>
      <w:t xml:space="preserve"> –</w:t>
    </w:r>
    <w:r>
      <w:rPr>
        <w:rFonts w:ascii="Calibri" w:hAnsi="Calibri"/>
        <w:i/>
        <w:sz w:val="20"/>
        <w:szCs w:val="16"/>
        <w:lang w:val="es-ES_tradnl"/>
      </w:rPr>
      <w:t xml:space="preserve"> </w:t>
    </w:r>
    <w:hyperlink r:id="rId1" w:history="1">
      <w:r w:rsidRPr="003355DA">
        <w:rPr>
          <w:rStyle w:val="Hipervnculo"/>
          <w:rFonts w:ascii="Calibri" w:hAnsi="Calibri"/>
          <w:i/>
          <w:sz w:val="20"/>
          <w:szCs w:val="16"/>
          <w:lang w:val="es-ES_tradnl"/>
        </w:rPr>
        <w:t>valoritzacio@iispv.cat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E793D" w14:textId="77777777" w:rsidR="00257BD4" w:rsidRDefault="00257BD4">
      <w:r>
        <w:separator/>
      </w:r>
    </w:p>
  </w:footnote>
  <w:footnote w:type="continuationSeparator" w:id="0">
    <w:p w14:paraId="41739607" w14:textId="77777777" w:rsidR="00257BD4" w:rsidRDefault="00257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BC6DC" w14:textId="77777777" w:rsidR="00DB2431" w:rsidRDefault="00CF2546" w:rsidP="00791508">
    <w:pPr>
      <w:pStyle w:val="Encabezado"/>
      <w:tabs>
        <w:tab w:val="clear" w:pos="4252"/>
        <w:tab w:val="left" w:pos="1276"/>
      </w:tabs>
      <w:spacing w:line="360" w:lineRule="auto"/>
      <w:jc w:val="center"/>
      <w:rPr>
        <w:rFonts w:ascii="Arial" w:hAnsi="Arial"/>
        <w:b/>
        <w:i/>
        <w:sz w:val="24"/>
      </w:rPr>
    </w:pPr>
    <w:r>
      <w:rPr>
        <w:rFonts w:ascii="Arial" w:hAnsi="Arial"/>
        <w:b/>
        <w:i/>
        <w:noProof/>
        <w:sz w:val="24"/>
        <w:lang w:val="ca-ES" w:eastAsia="ca-ES"/>
      </w:rPr>
      <w:drawing>
        <wp:anchor distT="0" distB="0" distL="114300" distR="114300" simplePos="0" relativeHeight="251660288" behindDoc="1" locked="0" layoutInCell="1" allowOverlap="1" wp14:anchorId="732E3820" wp14:editId="4F2C0747">
          <wp:simplePos x="0" y="0"/>
          <wp:positionH relativeFrom="column">
            <wp:posOffset>19050</wp:posOffset>
          </wp:positionH>
          <wp:positionV relativeFrom="paragraph">
            <wp:posOffset>-2540</wp:posOffset>
          </wp:positionV>
          <wp:extent cx="2247900" cy="1031240"/>
          <wp:effectExtent l="0" t="0" r="0" b="0"/>
          <wp:wrapTight wrapText="bothSides">
            <wp:wrapPolygon edited="0">
              <wp:start x="0" y="0"/>
              <wp:lineTo x="0" y="21148"/>
              <wp:lineTo x="21417" y="21148"/>
              <wp:lineTo x="21417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ISPV_R Horit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88D351" w14:textId="77777777" w:rsidR="00DB2431" w:rsidRDefault="00DB2431" w:rsidP="00791508">
    <w:pPr>
      <w:pStyle w:val="Encabezado"/>
      <w:tabs>
        <w:tab w:val="clear" w:pos="4252"/>
        <w:tab w:val="left" w:pos="1276"/>
      </w:tabs>
      <w:spacing w:line="360" w:lineRule="auto"/>
      <w:jc w:val="center"/>
      <w:rPr>
        <w:rFonts w:ascii="Arial" w:hAnsi="Arial"/>
        <w:b/>
        <w:i/>
        <w:sz w:val="24"/>
      </w:rPr>
    </w:pPr>
  </w:p>
  <w:p w14:paraId="161FABC3" w14:textId="77777777" w:rsidR="00DB2431" w:rsidRDefault="00DB2431" w:rsidP="00791508">
    <w:pPr>
      <w:pStyle w:val="Encabezado"/>
      <w:tabs>
        <w:tab w:val="clear" w:pos="4252"/>
        <w:tab w:val="left" w:pos="1276"/>
      </w:tabs>
      <w:spacing w:line="360" w:lineRule="auto"/>
      <w:jc w:val="center"/>
      <w:rPr>
        <w:rFonts w:ascii="Arial" w:hAnsi="Arial"/>
        <w:b/>
        <w:i/>
        <w:sz w:val="24"/>
      </w:rPr>
    </w:pPr>
  </w:p>
  <w:p w14:paraId="580D0971" w14:textId="77777777" w:rsidR="00DB2431" w:rsidRDefault="00DB2431" w:rsidP="00791508">
    <w:pPr>
      <w:pStyle w:val="Encabezado"/>
      <w:tabs>
        <w:tab w:val="clear" w:pos="4252"/>
        <w:tab w:val="left" w:pos="1276"/>
      </w:tabs>
      <w:spacing w:line="360" w:lineRule="auto"/>
      <w:jc w:val="center"/>
      <w:rPr>
        <w:rFonts w:ascii="Arial" w:hAnsi="Arial"/>
        <w:b/>
        <w:i/>
        <w:sz w:val="24"/>
      </w:rPr>
    </w:pPr>
  </w:p>
  <w:p w14:paraId="07301756" w14:textId="77777777" w:rsidR="00D661FD" w:rsidRDefault="00D661FD" w:rsidP="00791508">
    <w:pPr>
      <w:pStyle w:val="Encabezado"/>
      <w:tabs>
        <w:tab w:val="clear" w:pos="4252"/>
        <w:tab w:val="left" w:pos="1276"/>
      </w:tabs>
      <w:spacing w:line="360" w:lineRule="auto"/>
      <w:jc w:val="center"/>
      <w:rPr>
        <w:rFonts w:ascii="Arial" w:hAnsi="Arial"/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55D"/>
    <w:multiLevelType w:val="singleLevel"/>
    <w:tmpl w:val="E2ECFF3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7"/>
        <w:szCs w:val="27"/>
        <w:u w:val="none"/>
      </w:rPr>
    </w:lvl>
  </w:abstractNum>
  <w:abstractNum w:abstractNumId="1" w15:restartNumberingAfterBreak="0">
    <w:nsid w:val="0450311E"/>
    <w:multiLevelType w:val="hybridMultilevel"/>
    <w:tmpl w:val="131ED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2D535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14DA36CE"/>
    <w:multiLevelType w:val="singleLevel"/>
    <w:tmpl w:val="82569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4" w15:restartNumberingAfterBreak="0">
    <w:nsid w:val="18B6214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1B7A5CDA"/>
    <w:multiLevelType w:val="hybridMultilevel"/>
    <w:tmpl w:val="B3EA87C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3081AED"/>
    <w:multiLevelType w:val="singleLevel"/>
    <w:tmpl w:val="3432D88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5CB18A4"/>
    <w:multiLevelType w:val="hybridMultilevel"/>
    <w:tmpl w:val="86A04EAA"/>
    <w:lvl w:ilvl="0" w:tplc="52760E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33196C"/>
    <w:multiLevelType w:val="singleLevel"/>
    <w:tmpl w:val="019061F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9" w15:restartNumberingAfterBreak="0">
    <w:nsid w:val="32232525"/>
    <w:multiLevelType w:val="hybridMultilevel"/>
    <w:tmpl w:val="54049F70"/>
    <w:lvl w:ilvl="0" w:tplc="FFFFFFFF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3A07648F"/>
    <w:multiLevelType w:val="hybridMultilevel"/>
    <w:tmpl w:val="E81E85C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F72FEB"/>
    <w:multiLevelType w:val="singleLevel"/>
    <w:tmpl w:val="F36AEDB0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7"/>
        <w:szCs w:val="27"/>
        <w:u w:val="none"/>
      </w:rPr>
    </w:lvl>
  </w:abstractNum>
  <w:abstractNum w:abstractNumId="12" w15:restartNumberingAfterBreak="0">
    <w:nsid w:val="41686ABD"/>
    <w:multiLevelType w:val="multilevel"/>
    <w:tmpl w:val="30F2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2A1E1F"/>
    <w:multiLevelType w:val="singleLevel"/>
    <w:tmpl w:val="73DE6762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7"/>
        <w:szCs w:val="27"/>
        <w:u w:val="none"/>
      </w:rPr>
    </w:lvl>
  </w:abstractNum>
  <w:abstractNum w:abstractNumId="14" w15:restartNumberingAfterBreak="0">
    <w:nsid w:val="4637791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 w15:restartNumberingAfterBreak="0">
    <w:nsid w:val="46A43E82"/>
    <w:multiLevelType w:val="singleLevel"/>
    <w:tmpl w:val="725A43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77D3B27"/>
    <w:multiLevelType w:val="singleLevel"/>
    <w:tmpl w:val="EE445D5A"/>
    <w:lvl w:ilvl="0">
      <w:start w:val="1"/>
      <w:numFmt w:val="decimal"/>
      <w:lvlText w:val="4.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/>
        <w:i w:val="0"/>
        <w:sz w:val="22"/>
        <w:szCs w:val="22"/>
        <w:u w:val="none"/>
      </w:rPr>
    </w:lvl>
  </w:abstractNum>
  <w:abstractNum w:abstractNumId="17" w15:restartNumberingAfterBreak="0">
    <w:nsid w:val="4834470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4ABE1D3F"/>
    <w:multiLevelType w:val="multilevel"/>
    <w:tmpl w:val="9C4CA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E0B522F"/>
    <w:multiLevelType w:val="singleLevel"/>
    <w:tmpl w:val="339A28D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6"/>
        <w:szCs w:val="26"/>
        <w:u w:val="none"/>
      </w:rPr>
    </w:lvl>
  </w:abstractNum>
  <w:abstractNum w:abstractNumId="20" w15:restartNumberingAfterBreak="0">
    <w:nsid w:val="57AA6EB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 w15:restartNumberingAfterBreak="0">
    <w:nsid w:val="5A5D73B7"/>
    <w:multiLevelType w:val="singleLevel"/>
    <w:tmpl w:val="0202866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2"/>
        <w:szCs w:val="22"/>
        <w:u w:val="none"/>
      </w:rPr>
    </w:lvl>
  </w:abstractNum>
  <w:abstractNum w:abstractNumId="22" w15:restartNumberingAfterBreak="0">
    <w:nsid w:val="5FAA50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3" w15:restartNumberingAfterBreak="0">
    <w:nsid w:val="61BF1F67"/>
    <w:multiLevelType w:val="singleLevel"/>
    <w:tmpl w:val="B394A65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24" w15:restartNumberingAfterBreak="0">
    <w:nsid w:val="72476F2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5" w15:restartNumberingAfterBreak="0">
    <w:nsid w:val="76D76B6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6" w15:restartNumberingAfterBreak="0">
    <w:nsid w:val="77682DF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9AF003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8" w15:restartNumberingAfterBreak="0">
    <w:nsid w:val="7C511464"/>
    <w:multiLevelType w:val="singleLevel"/>
    <w:tmpl w:val="095422A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7"/>
        <w:szCs w:val="27"/>
        <w:u w:val="none"/>
      </w:rPr>
    </w:lvl>
  </w:abstractNum>
  <w:abstractNum w:abstractNumId="29" w15:restartNumberingAfterBreak="0">
    <w:nsid w:val="7D806E10"/>
    <w:multiLevelType w:val="singleLevel"/>
    <w:tmpl w:val="4392ADD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6"/>
        <w:szCs w:val="26"/>
        <w:u w:val="none"/>
      </w:rPr>
    </w:lvl>
  </w:abstractNum>
  <w:num w:numId="1">
    <w:abstractNumId w:val="16"/>
  </w:num>
  <w:num w:numId="2">
    <w:abstractNumId w:val="21"/>
  </w:num>
  <w:num w:numId="3">
    <w:abstractNumId w:val="2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z w:val="22"/>
          <w:szCs w:val="22"/>
          <w:u w:val="none"/>
        </w:rPr>
      </w:lvl>
    </w:lvlOverride>
  </w:num>
  <w:num w:numId="4">
    <w:abstractNumId w:val="23"/>
  </w:num>
  <w:num w:numId="5">
    <w:abstractNumId w:val="8"/>
  </w:num>
  <w:num w:numId="6">
    <w:abstractNumId w:val="29"/>
  </w:num>
  <w:num w:numId="7">
    <w:abstractNumId w:val="19"/>
  </w:num>
  <w:num w:numId="8">
    <w:abstractNumId w:val="28"/>
  </w:num>
  <w:num w:numId="9">
    <w:abstractNumId w:val="11"/>
  </w:num>
  <w:num w:numId="10">
    <w:abstractNumId w:val="0"/>
  </w:num>
  <w:num w:numId="11">
    <w:abstractNumId w:val="13"/>
  </w:num>
  <w:num w:numId="12">
    <w:abstractNumId w:val="12"/>
  </w:num>
  <w:num w:numId="13">
    <w:abstractNumId w:val="12"/>
    <w:lvlOverride w:ilvl="0">
      <w:startOverride w:val="6"/>
    </w:lvlOverride>
  </w:num>
  <w:num w:numId="14">
    <w:abstractNumId w:val="12"/>
    <w:lvlOverride w:ilvl="0">
      <w:startOverride w:val="5"/>
    </w:lvlOverride>
  </w:num>
  <w:num w:numId="15">
    <w:abstractNumId w:val="14"/>
  </w:num>
  <w:num w:numId="16">
    <w:abstractNumId w:val="24"/>
  </w:num>
  <w:num w:numId="17">
    <w:abstractNumId w:val="2"/>
  </w:num>
  <w:num w:numId="18">
    <w:abstractNumId w:val="25"/>
  </w:num>
  <w:num w:numId="19">
    <w:abstractNumId w:val="22"/>
  </w:num>
  <w:num w:numId="20">
    <w:abstractNumId w:val="17"/>
  </w:num>
  <w:num w:numId="21">
    <w:abstractNumId w:val="4"/>
  </w:num>
  <w:num w:numId="22">
    <w:abstractNumId w:val="27"/>
  </w:num>
  <w:num w:numId="23">
    <w:abstractNumId w:val="20"/>
  </w:num>
  <w:num w:numId="24">
    <w:abstractNumId w:val="3"/>
  </w:num>
  <w:num w:numId="25">
    <w:abstractNumId w:val="18"/>
  </w:num>
  <w:num w:numId="26">
    <w:abstractNumId w:val="6"/>
  </w:num>
  <w:num w:numId="27">
    <w:abstractNumId w:val="15"/>
  </w:num>
  <w:num w:numId="28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9"/>
  </w:num>
  <w:num w:numId="31">
    <w:abstractNumId w:val="5"/>
  </w:num>
  <w:num w:numId="32">
    <w:abstractNumId w:val="10"/>
  </w:num>
  <w:num w:numId="33">
    <w:abstractNumId w:val="1"/>
  </w:num>
  <w:num w:numId="34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jguilera_IISPV">
    <w15:presenceInfo w15:providerId="None" w15:userId="mjguilera_IISP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>
      <o:colormru v:ext="edit" colors="#a700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84"/>
    <w:rsid w:val="000262CB"/>
    <w:rsid w:val="00094A07"/>
    <w:rsid w:val="000C2833"/>
    <w:rsid w:val="00133EE1"/>
    <w:rsid w:val="001366B4"/>
    <w:rsid w:val="00172BFF"/>
    <w:rsid w:val="00257BD4"/>
    <w:rsid w:val="002B798F"/>
    <w:rsid w:val="00321C8A"/>
    <w:rsid w:val="00343D58"/>
    <w:rsid w:val="00390E49"/>
    <w:rsid w:val="003E74D3"/>
    <w:rsid w:val="004A52C4"/>
    <w:rsid w:val="00750E4D"/>
    <w:rsid w:val="00791508"/>
    <w:rsid w:val="00796A2D"/>
    <w:rsid w:val="007D1931"/>
    <w:rsid w:val="008210C3"/>
    <w:rsid w:val="008A20A5"/>
    <w:rsid w:val="00931AA3"/>
    <w:rsid w:val="00994923"/>
    <w:rsid w:val="009F13C3"/>
    <w:rsid w:val="00A60C1C"/>
    <w:rsid w:val="00A9212A"/>
    <w:rsid w:val="00B066E8"/>
    <w:rsid w:val="00B14EB7"/>
    <w:rsid w:val="00B736CC"/>
    <w:rsid w:val="00BC705C"/>
    <w:rsid w:val="00C069A1"/>
    <w:rsid w:val="00CF2546"/>
    <w:rsid w:val="00D01CF0"/>
    <w:rsid w:val="00D42C84"/>
    <w:rsid w:val="00D661FD"/>
    <w:rsid w:val="00DB2431"/>
    <w:rsid w:val="00DB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a70018"/>
    </o:shapedefaults>
    <o:shapelayout v:ext="edit">
      <o:idmap v:ext="edit" data="1"/>
    </o:shapelayout>
  </w:shapeDefaults>
  <w:decimalSymbol w:val=","/>
  <w:listSeparator w:val=";"/>
  <w14:docId w14:val="77E2EF47"/>
  <w15:docId w15:val="{06C19341-E290-4642-9173-EFA92495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 Black" w:hAnsi="Arial Black"/>
      <w:sz w:val="32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 w:cs="Arial"/>
      <w:b/>
      <w:bCs/>
      <w:sz w:val="18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">
    <w:name w:val="Body Text"/>
    <w:basedOn w:val="Normal"/>
    <w:pPr>
      <w:spacing w:line="360" w:lineRule="auto"/>
      <w:jc w:val="center"/>
    </w:pPr>
    <w:rPr>
      <w:rFonts w:ascii="Arial" w:hAnsi="Arial" w:cs="Arial"/>
      <w:b/>
      <w:bCs/>
      <w:sz w:val="22"/>
      <w:szCs w:val="22"/>
    </w:rPr>
  </w:style>
  <w:style w:type="paragraph" w:styleId="Sangradetextonormal">
    <w:name w:val="Body Text Indent"/>
    <w:basedOn w:val="Normal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character" w:styleId="Nmerodepgina">
    <w:name w:val="page number"/>
    <w:basedOn w:val="Fuentedeprrafopredeter"/>
  </w:style>
  <w:style w:type="paragraph" w:styleId="NormalWeb">
    <w:name w:val="Normal (Web)"/>
    <w:basedOn w:val="Normal"/>
    <w:rPr>
      <w:rFonts w:ascii="Arial Unicode MS" w:eastAsia="Arial Unicode MS" w:hAnsi="Arial Unicode MS" w:cs="Arial Unicode MS"/>
    </w:rPr>
  </w:style>
  <w:style w:type="paragraph" w:customStyle="1" w:styleId="a">
    <w:basedOn w:val="Normal"/>
    <w:next w:val="Sangradetextonormal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E7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E74D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F2546"/>
    <w:rPr>
      <w:color w:val="808080"/>
    </w:rPr>
  </w:style>
  <w:style w:type="paragraph" w:styleId="Prrafodelista">
    <w:name w:val="List Paragraph"/>
    <w:basedOn w:val="Normal"/>
    <w:uiPriority w:val="34"/>
    <w:qFormat/>
    <w:rsid w:val="00CF2546"/>
    <w:pPr>
      <w:ind w:left="720"/>
      <w:contextualSpacing/>
    </w:pPr>
    <w:rPr>
      <w:rFonts w:ascii="Cambria" w:eastAsia="MS Mincho" w:hAnsi="Cambria"/>
      <w:lang w:val="en-US"/>
    </w:rPr>
  </w:style>
  <w:style w:type="table" w:styleId="Tablaconcuadrcula">
    <w:name w:val="Table Grid"/>
    <w:basedOn w:val="Tablanormal"/>
    <w:rsid w:val="00CF2546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unhideWhenUsed/>
    <w:rsid w:val="00CF254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F25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F2546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oritzacio@iispv.cat" TargetMode="Externa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ispv.cat/intrane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valoritzacio@iispv.cat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iispv.cat/intranet.htm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aloritzacio@iispv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lvia\Datos%20de%20programa\Microsoft\Plantillas\Pagina%20OTRI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68E429F7E5420EA0F1EB25D05FF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50FE-F1DA-4D83-BF42-1B9BDC2D9854}"/>
      </w:docPartPr>
      <w:docPartBody>
        <w:p w:rsidR="00000000" w:rsidRDefault="000A3B2C" w:rsidP="000A3B2C">
          <w:pPr>
            <w:pStyle w:val="F268E429F7E5420EA0F1EB25D05FF8D0"/>
          </w:pPr>
          <w:r w:rsidRPr="00AC3DC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F3F804E855044F683E6DB1B5E654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EC063-A5BF-4E57-9EA1-AF4E98311EDB}"/>
      </w:docPartPr>
      <w:docPartBody>
        <w:p w:rsidR="00000000" w:rsidRDefault="000A3B2C" w:rsidP="000A3B2C">
          <w:pPr>
            <w:pStyle w:val="7F3F804E855044F683E6DB1B5E65424D"/>
          </w:pPr>
          <w:r w:rsidRPr="00AC3DC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05EDB5BF9994AC692D9889B314E8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9E0BA-C7C5-489A-B179-51479C387290}"/>
      </w:docPartPr>
      <w:docPartBody>
        <w:p w:rsidR="00000000" w:rsidRDefault="000A3B2C" w:rsidP="000A3B2C">
          <w:pPr>
            <w:pStyle w:val="A05EDB5BF9994AC692D9889B314E88EA"/>
          </w:pPr>
          <w:r w:rsidRPr="00AC3DC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E9C8238C2E0449AAE7003F46A476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412D8-EC18-4614-8D3F-2EC3BE2C9F0D}"/>
      </w:docPartPr>
      <w:docPartBody>
        <w:p w:rsidR="00000000" w:rsidRDefault="000A3B2C" w:rsidP="000A3B2C">
          <w:pPr>
            <w:pStyle w:val="5E9C8238C2E0449AAE7003F46A476278"/>
          </w:pPr>
          <w:r w:rsidRPr="00AC3DC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D1ACAB1AE7549A3A3F4E4F29050B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8F68-344D-4502-8200-9D3DFF8C0B23}"/>
      </w:docPartPr>
      <w:docPartBody>
        <w:p w:rsidR="00000000" w:rsidRDefault="000A3B2C" w:rsidP="000A3B2C">
          <w:pPr>
            <w:pStyle w:val="BD1ACAB1AE7549A3A3F4E4F29050B714"/>
          </w:pPr>
          <w:r w:rsidRPr="00AC3DC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2C"/>
    <w:rsid w:val="000A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3B2C"/>
    <w:rPr>
      <w:color w:val="808080"/>
    </w:rPr>
  </w:style>
  <w:style w:type="paragraph" w:customStyle="1" w:styleId="CFE42A85E6EF413E847228E648D44E01">
    <w:name w:val="CFE42A85E6EF413E847228E648D44E01"/>
    <w:rsid w:val="000A3B2C"/>
  </w:style>
  <w:style w:type="paragraph" w:customStyle="1" w:styleId="E5E58FF011A44143BFBAF89ECD9F8A69">
    <w:name w:val="E5E58FF011A44143BFBAF89ECD9F8A69"/>
    <w:rsid w:val="000A3B2C"/>
  </w:style>
  <w:style w:type="paragraph" w:customStyle="1" w:styleId="D2D1DF4DF7B047428E9FA55502A01640">
    <w:name w:val="D2D1DF4DF7B047428E9FA55502A01640"/>
    <w:rsid w:val="000A3B2C"/>
  </w:style>
  <w:style w:type="paragraph" w:customStyle="1" w:styleId="4B191188A56246638ED360A19E89C3EC">
    <w:name w:val="4B191188A56246638ED360A19E89C3EC"/>
    <w:rsid w:val="000A3B2C"/>
  </w:style>
  <w:style w:type="paragraph" w:customStyle="1" w:styleId="AFF72C7D8D1E43EB95EC6A188F4FCFE2">
    <w:name w:val="AFF72C7D8D1E43EB95EC6A188F4FCFE2"/>
    <w:rsid w:val="000A3B2C"/>
  </w:style>
  <w:style w:type="paragraph" w:customStyle="1" w:styleId="BDC926C1484D4C61B5D27775C77BB10A">
    <w:name w:val="BDC926C1484D4C61B5D27775C77BB10A"/>
    <w:rsid w:val="000A3B2C"/>
  </w:style>
  <w:style w:type="paragraph" w:customStyle="1" w:styleId="0A8D7754ADF945F9A6994CE7E1169FA8">
    <w:name w:val="0A8D7754ADF945F9A6994CE7E1169FA8"/>
    <w:rsid w:val="000A3B2C"/>
  </w:style>
  <w:style w:type="paragraph" w:customStyle="1" w:styleId="604455945D9F44D287920E99AFC78C0C">
    <w:name w:val="604455945D9F44D287920E99AFC78C0C"/>
    <w:rsid w:val="000A3B2C"/>
  </w:style>
  <w:style w:type="paragraph" w:customStyle="1" w:styleId="F268E429F7E5420EA0F1EB25D05FF8D0">
    <w:name w:val="F268E429F7E5420EA0F1EB25D05FF8D0"/>
    <w:rsid w:val="000A3B2C"/>
  </w:style>
  <w:style w:type="paragraph" w:customStyle="1" w:styleId="7F3F804E855044F683E6DB1B5E65424D">
    <w:name w:val="7F3F804E855044F683E6DB1B5E65424D"/>
    <w:rsid w:val="000A3B2C"/>
  </w:style>
  <w:style w:type="paragraph" w:customStyle="1" w:styleId="A05EDB5BF9994AC692D9889B314E88EA">
    <w:name w:val="A05EDB5BF9994AC692D9889B314E88EA"/>
    <w:rsid w:val="000A3B2C"/>
  </w:style>
  <w:style w:type="paragraph" w:customStyle="1" w:styleId="5E9C8238C2E0449AAE7003F46A476278">
    <w:name w:val="5E9C8238C2E0449AAE7003F46A476278"/>
    <w:rsid w:val="000A3B2C"/>
  </w:style>
  <w:style w:type="paragraph" w:customStyle="1" w:styleId="BD1ACAB1AE7549A3A3F4E4F29050B714">
    <w:name w:val="BD1ACAB1AE7549A3A3F4E4F29050B714"/>
    <w:rsid w:val="000A3B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DF7C0-9CA3-4112-B834-6FDC8EA8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Pagina OTRI</Template>
  <TotalTime>21</TotalTime>
  <Pages>4</Pages>
  <Words>507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D'INVENCIÓ - FURV</vt:lpstr>
    </vt:vector>
  </TitlesOfParts>
  <Company>Fundació URV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D'INVENCIÓ - FURV</dc:title>
  <dc:subject>WEB FURV - URV</dc:subject>
  <dc:creator>Lourdes Jané</dc:creator>
  <cp:lastModifiedBy>MariaJose Guilera Morilla</cp:lastModifiedBy>
  <cp:revision>5</cp:revision>
  <cp:lastPrinted>2008-11-06T09:21:00Z</cp:lastPrinted>
  <dcterms:created xsi:type="dcterms:W3CDTF">2021-04-29T07:22:00Z</dcterms:created>
  <dcterms:modified xsi:type="dcterms:W3CDTF">2021-04-29T07:44:00Z</dcterms:modified>
</cp:coreProperties>
</file>