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0A97" w14:textId="29616655" w:rsidR="002C05EB" w:rsidRPr="00E27D80" w:rsidRDefault="00531BF1" w:rsidP="00F20779">
      <w:pPr>
        <w:pStyle w:val="Ttulo1"/>
        <w:spacing w:after="240" w:line="276" w:lineRule="auto"/>
        <w:jc w:val="center"/>
        <w:rPr>
          <w:rFonts w:ascii="Segoe UI" w:hAnsi="Segoe UI" w:cs="Segoe UI"/>
          <w:b/>
          <w:bCs/>
          <w:sz w:val="22"/>
          <w:szCs w:val="22"/>
          <w:lang w:val="ca-ES"/>
        </w:rPr>
      </w:pPr>
      <w:r w:rsidRPr="00E27D80">
        <w:rPr>
          <w:rFonts w:ascii="Segoe UI" w:hAnsi="Segoe UI" w:cs="Segoe UI"/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F9D22" wp14:editId="4714D4DC">
                <wp:simplePos x="0" y="0"/>
                <wp:positionH relativeFrom="column">
                  <wp:posOffset>-24765</wp:posOffset>
                </wp:positionH>
                <wp:positionV relativeFrom="paragraph">
                  <wp:posOffset>533400</wp:posOffset>
                </wp:positionV>
                <wp:extent cx="5844540" cy="360045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600450"/>
                        </a:xfrm>
                        <a:prstGeom prst="rect">
                          <a:avLst/>
                        </a:prstGeom>
                        <a:solidFill>
                          <a:srgbClr val="E7F6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7F396" w14:textId="41A4D018" w:rsidR="00C876F6" w:rsidRPr="004B4AD8" w:rsidRDefault="00C876F6" w:rsidP="00D45CE6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L'objectiu d'aquest formulari és recollir la informació bàsica per avaluar </w:t>
                            </w:r>
                            <w:r w:rsidR="001D1D32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>el projecte de cr</w:t>
                            </w:r>
                            <w:r w:rsidR="00E72C6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>e</w:t>
                            </w:r>
                            <w:r w:rsidR="001D1D32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>ació d’una EBT dels resultats g</w:t>
                            </w:r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enerats a l'entorn de l'IISPV i determinar, en el seu cas, la forma més adequada de </w:t>
                            </w:r>
                            <w:r w:rsidR="00911DE9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>procedir</w:t>
                            </w:r>
                            <w:r w:rsidR="001D1D32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 en </w:t>
                            </w:r>
                            <w:r w:rsidR="00911DE9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>gestió de la transferència dels resultats</w:t>
                            </w:r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. </w:t>
                            </w:r>
                          </w:p>
                          <w:p w14:paraId="7C9C89F9" w14:textId="77777777" w:rsidR="00911DE9" w:rsidRPr="004B4AD8" w:rsidRDefault="00911DE9" w:rsidP="00D45CE6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03D88B86" w14:textId="30D2CA52" w:rsidR="00C876F6" w:rsidRPr="004B4AD8" w:rsidRDefault="00C876F6" w:rsidP="00D45CE6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Si us plau, </w:t>
                            </w:r>
                            <w:r w:rsidRPr="004B4AD8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lang w:val="ca-ES"/>
                              </w:rPr>
                              <w:t xml:space="preserve">complimentin la totalitat de l'imprès </w:t>
                            </w:r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i, una vegada </w:t>
                            </w:r>
                            <w:r w:rsidRPr="004B4AD8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lang w:val="ca-ES"/>
                              </w:rPr>
                              <w:t xml:space="preserve">signat </w:t>
                            </w:r>
                            <w:r w:rsidR="00E72C68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lang w:val="ca-ES"/>
                              </w:rPr>
                              <w:t>per l’equip emprenedor</w:t>
                            </w:r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, remeti l'original a: </w:t>
                            </w:r>
                          </w:p>
                          <w:p w14:paraId="1F6DC30E" w14:textId="77777777" w:rsidR="00BF7039" w:rsidRPr="00E72C68" w:rsidRDefault="00BF7039" w:rsidP="00D45CE6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14:paraId="256D58D7" w14:textId="77777777" w:rsidR="00C876F6" w:rsidRPr="004B4AD8" w:rsidRDefault="00C876F6" w:rsidP="00D45CE6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Unitat d'Innovació i Transferència </w:t>
                            </w:r>
                            <w:r w:rsidR="009E75A6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>de l’</w:t>
                            </w:r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IISPV a: </w:t>
                            </w:r>
                            <w:hyperlink r:id="rId8" w:history="1">
                              <w:r w:rsidRPr="004B4AD8">
                                <w:rPr>
                                  <w:rStyle w:val="Hipervnculo"/>
                                  <w:rFonts w:ascii="Segoe UI" w:hAnsi="Segoe UI" w:cs="Segoe UI"/>
                                  <w:sz w:val="22"/>
                                  <w:szCs w:val="22"/>
                                  <w:lang w:val="ca-ES"/>
                                </w:rPr>
                                <w:t>valoritzacio@iispv.cat</w:t>
                              </w:r>
                            </w:hyperlink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  <w:p w14:paraId="6EF5FCAE" w14:textId="4EBF640A" w:rsidR="00AD1FCD" w:rsidRPr="004B4AD8" w:rsidRDefault="00AD1FCD" w:rsidP="00D45CE6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tbl>
                            <w:tblPr>
                              <w:tblW w:w="893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4678"/>
                            </w:tblGrid>
                            <w:tr w:rsidR="00AD1FCD" w:rsidRPr="004B4AD8" w14:paraId="67BBFF94" w14:textId="77777777" w:rsidTr="00BF7039">
                              <w:tc>
                                <w:tcPr>
                                  <w:tcW w:w="425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DEB9179" w14:textId="77777777" w:rsidR="00AD1FCD" w:rsidRPr="004B4AD8" w:rsidRDefault="00AD1FCD" w:rsidP="00AD1FCD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</w:pPr>
                                  <w:r w:rsidRPr="004B4AD8"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  <w:t>Hospital Universitari Sant Joan de Reus</w:t>
                                  </w:r>
                                </w:p>
                                <w:p w14:paraId="0138CF50" w14:textId="77777777" w:rsidR="00AD1FCD" w:rsidRPr="004B4AD8" w:rsidRDefault="00AD1FCD" w:rsidP="00AD1FCD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</w:pPr>
                                  <w:r w:rsidRPr="004B4AD8"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  <w:t>Avda. Josep Laporte, 2</w:t>
                                  </w:r>
                                  <w:r w:rsidRPr="004B4AD8"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  <w:br/>
                                    <w:t>Planta 0 - E2 color taronja</w:t>
                                  </w:r>
                                </w:p>
                                <w:p w14:paraId="7B75E961" w14:textId="77777777" w:rsidR="00AD1FCD" w:rsidRPr="004B4AD8" w:rsidRDefault="00AD1FCD" w:rsidP="00AD1FCD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val="en-GB" w:eastAsia="ca-ES"/>
                                    </w:rPr>
                                  </w:pPr>
                                  <w:r w:rsidRPr="004B4AD8"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val="en-GB" w:eastAsia="ca-ES"/>
                                    </w:rPr>
                                    <w:t>43204 Reus (Tarragona)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54B42D28" w14:textId="77777777" w:rsidR="00BF7039" w:rsidRPr="004B4AD8" w:rsidRDefault="00BF7039" w:rsidP="00BF7039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</w:pPr>
                                  <w:r w:rsidRPr="004B4AD8"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  <w:t>Parc Sanitari Joan XXIII</w:t>
                                  </w:r>
                                </w:p>
                                <w:p w14:paraId="1F3546A7" w14:textId="77777777" w:rsidR="00BF7039" w:rsidRPr="004B4AD8" w:rsidRDefault="00BF7039" w:rsidP="00BF7039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</w:pPr>
                                  <w:r w:rsidRPr="004B4AD8"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eastAsia="ca-ES"/>
                                    </w:rPr>
                                    <w:t xml:space="preserve">c/ Doctor Mallafrè, 4 </w:t>
                                  </w:r>
                                </w:p>
                                <w:p w14:paraId="5BBFCA2D" w14:textId="59E43674" w:rsidR="00AD1FCD" w:rsidRPr="004B4AD8" w:rsidRDefault="00BF7039" w:rsidP="00BF7039">
                                  <w:pPr>
                                    <w:spacing w:line="252" w:lineRule="auto"/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val="en-GB" w:eastAsia="ca-ES"/>
                                    </w:rPr>
                                  </w:pPr>
                                  <w:r w:rsidRPr="004B4AD8">
                                    <w:rPr>
                                      <w:rFonts w:ascii="Segoe UI" w:eastAsiaTheme="minorEastAsia" w:hAnsi="Segoe UI" w:cs="Segoe UI"/>
                                      <w:noProof/>
                                      <w:sz w:val="22"/>
                                      <w:szCs w:val="22"/>
                                      <w:lang w:val="en-GB" w:eastAsia="ca-ES"/>
                                    </w:rPr>
                                    <w:t>43005 Tarragona</w:t>
                                  </w:r>
                                </w:p>
                              </w:tc>
                            </w:tr>
                          </w:tbl>
                          <w:p w14:paraId="3248CBCD" w14:textId="77777777" w:rsidR="00C876F6" w:rsidRPr="004B4AD8" w:rsidRDefault="00C876F6" w:rsidP="00AD1FCD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  <w:p w14:paraId="00101BE6" w14:textId="1C051164" w:rsidR="00D45CE6" w:rsidRPr="004B4AD8" w:rsidRDefault="00D45CE6" w:rsidP="00D45CE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La </w:t>
                            </w:r>
                            <w:r w:rsidR="00911DE9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creació d’una spin-off a </w:t>
                            </w:r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l’IISPV està subjecte </w:t>
                            </w:r>
                            <w:r w:rsidR="00911DE9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>al Reglament de creació d</w:t>
                            </w:r>
                            <w:r w:rsidR="004B4AD8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>’empreses</w:t>
                            </w:r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 aprova</w:t>
                            </w:r>
                            <w:r w:rsidR="004B4AD8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>t</w:t>
                            </w:r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 pel Patronat en data 2</w:t>
                            </w:r>
                            <w:r w:rsidR="004B4AD8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>0</w:t>
                            </w:r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 de </w:t>
                            </w:r>
                            <w:r w:rsidR="004B4AD8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>juliol de</w:t>
                            </w:r>
                            <w:r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 2020</w:t>
                            </w:r>
                            <w:r w:rsidR="00BF7039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 (</w:t>
                            </w:r>
                            <w:hyperlink r:id="rId9" w:history="1">
                              <w:r w:rsidR="004B4AD8" w:rsidRPr="004B4AD8">
                                <w:rPr>
                                  <w:rStyle w:val="Hipervnculo"/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t>https://www.iispv.cat/innovacio</w:t>
                              </w:r>
                            </w:hyperlink>
                            <w:r w:rsidR="004B4AD8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).</w:t>
                            </w:r>
                            <w:r w:rsidR="004B4AD8" w:rsidRPr="004B4AD8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F9D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95pt;margin-top:42pt;width:460.2pt;height:2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" fillcolor="#e7f6ff" strokecolor="#0070c0" strokeweight="1pt">
                <v:textbox>
                  <w:txbxContent>
                    <w:p w14:paraId="1AC7F396" w14:textId="41A4D018" w:rsidR="00C876F6" w:rsidRPr="004B4AD8" w:rsidRDefault="00C876F6" w:rsidP="00D45CE6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</w:pPr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L'objectiu d'aquest formulari és recollir la informació bàsica per avaluar </w:t>
                      </w:r>
                      <w:r w:rsidR="001D1D32"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>el projecte de cr</w:t>
                      </w:r>
                      <w:r w:rsidR="00E72C6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>e</w:t>
                      </w:r>
                      <w:r w:rsidR="001D1D32"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>ació d’una EBT dels resultats g</w:t>
                      </w:r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enerats a l'entorn de l'IISPV i determinar, en el seu cas, la forma més adequada de </w:t>
                      </w:r>
                      <w:r w:rsidR="00911DE9"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>procedir</w:t>
                      </w:r>
                      <w:r w:rsidR="001D1D32"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 en </w:t>
                      </w:r>
                      <w:r w:rsidR="00911DE9"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>gestió de la transferència dels resultats</w:t>
                      </w:r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. </w:t>
                      </w:r>
                    </w:p>
                    <w:p w14:paraId="7C9C89F9" w14:textId="77777777" w:rsidR="00911DE9" w:rsidRPr="004B4AD8" w:rsidRDefault="00911DE9" w:rsidP="00D45CE6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</w:pPr>
                    </w:p>
                    <w:p w14:paraId="03D88B86" w14:textId="30D2CA52" w:rsidR="00C876F6" w:rsidRPr="004B4AD8" w:rsidRDefault="00C876F6" w:rsidP="00D45CE6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</w:pPr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Si us plau, </w:t>
                      </w:r>
                      <w:r w:rsidRPr="004B4AD8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lang w:val="ca-ES"/>
                        </w:rPr>
                        <w:t xml:space="preserve">complimentin la totalitat de l'imprès </w:t>
                      </w:r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i, una vegada </w:t>
                      </w:r>
                      <w:r w:rsidRPr="004B4AD8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lang w:val="ca-ES"/>
                        </w:rPr>
                        <w:t xml:space="preserve">signat </w:t>
                      </w:r>
                      <w:r w:rsidR="00E72C68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lang w:val="ca-ES"/>
                        </w:rPr>
                        <w:t>per l’equip emprenedor</w:t>
                      </w:r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, remeti l'original a: </w:t>
                      </w:r>
                    </w:p>
                    <w:p w14:paraId="1F6DC30E" w14:textId="77777777" w:rsidR="00BF7039" w:rsidRPr="00E72C68" w:rsidRDefault="00BF7039" w:rsidP="00D45CE6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18"/>
                          <w:szCs w:val="18"/>
                          <w:lang w:val="ca-ES"/>
                        </w:rPr>
                      </w:pPr>
                    </w:p>
                    <w:p w14:paraId="256D58D7" w14:textId="77777777" w:rsidR="00C876F6" w:rsidRPr="004B4AD8" w:rsidRDefault="00C876F6" w:rsidP="00D45CE6">
                      <w:pPr>
                        <w:spacing w:line="276" w:lineRule="auto"/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</w:pPr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Unitat d'Innovació i Transferència </w:t>
                      </w:r>
                      <w:r w:rsidR="009E75A6"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>de l’</w:t>
                      </w:r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IISPV a: </w:t>
                      </w:r>
                      <w:hyperlink r:id="rId10" w:history="1">
                        <w:r w:rsidRPr="004B4AD8">
                          <w:rPr>
                            <w:rStyle w:val="Hipervnculo"/>
                            <w:rFonts w:ascii="Segoe UI" w:hAnsi="Segoe UI" w:cs="Segoe UI"/>
                            <w:sz w:val="22"/>
                            <w:szCs w:val="22"/>
                            <w:lang w:val="ca-ES"/>
                          </w:rPr>
                          <w:t>valoritzacio@iispv.cat</w:t>
                        </w:r>
                      </w:hyperlink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  <w:p w14:paraId="6EF5FCAE" w14:textId="4EBF640A" w:rsidR="00AD1FCD" w:rsidRPr="004B4AD8" w:rsidRDefault="00AD1FCD" w:rsidP="00D45CE6">
                      <w:pPr>
                        <w:spacing w:line="276" w:lineRule="auto"/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</w:pPr>
                    </w:p>
                    <w:tbl>
                      <w:tblPr>
                        <w:tblW w:w="893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4678"/>
                      </w:tblGrid>
                      <w:tr w:rsidR="00AD1FCD" w:rsidRPr="004B4AD8" w14:paraId="67BBFF94" w14:textId="77777777" w:rsidTr="00BF7039">
                        <w:tc>
                          <w:tcPr>
                            <w:tcW w:w="425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DEB9179" w14:textId="77777777" w:rsidR="00AD1FCD" w:rsidRPr="004B4AD8" w:rsidRDefault="00AD1FCD" w:rsidP="00AD1FCD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</w:pPr>
                            <w:r w:rsidRPr="004B4AD8"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  <w:t>Hospital Universitari Sant Joan de Reus</w:t>
                            </w:r>
                          </w:p>
                          <w:p w14:paraId="0138CF50" w14:textId="77777777" w:rsidR="00AD1FCD" w:rsidRPr="004B4AD8" w:rsidRDefault="00AD1FCD" w:rsidP="00AD1FCD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</w:pPr>
                            <w:r w:rsidRPr="004B4AD8"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  <w:t>Avda. Josep Laporte, 2</w:t>
                            </w:r>
                            <w:r w:rsidRPr="004B4AD8"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  <w:br/>
                              <w:t>Planta 0 - E2 color taronja</w:t>
                            </w:r>
                          </w:p>
                          <w:p w14:paraId="7B75E961" w14:textId="77777777" w:rsidR="00AD1FCD" w:rsidRPr="004B4AD8" w:rsidRDefault="00AD1FCD" w:rsidP="00AD1FCD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val="en-GB" w:eastAsia="ca-ES"/>
                              </w:rPr>
                            </w:pPr>
                            <w:r w:rsidRPr="004B4AD8"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val="en-GB" w:eastAsia="ca-ES"/>
                              </w:rPr>
                              <w:t>43204 Reus (Tarragona)</w:t>
                            </w:r>
                          </w:p>
                        </w:tc>
                        <w:tc>
                          <w:tcPr>
                            <w:tcW w:w="467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54B42D28" w14:textId="77777777" w:rsidR="00BF7039" w:rsidRPr="004B4AD8" w:rsidRDefault="00BF7039" w:rsidP="00BF7039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</w:pPr>
                            <w:r w:rsidRPr="004B4AD8"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  <w:t>Parc Sanitari Joan XXIII</w:t>
                            </w:r>
                          </w:p>
                          <w:p w14:paraId="1F3546A7" w14:textId="77777777" w:rsidR="00BF7039" w:rsidRPr="004B4AD8" w:rsidRDefault="00BF7039" w:rsidP="00BF7039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</w:pPr>
                            <w:r w:rsidRPr="004B4AD8"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eastAsia="ca-ES"/>
                              </w:rPr>
                              <w:t xml:space="preserve">c/ Doctor Mallafrè, 4 </w:t>
                            </w:r>
                          </w:p>
                          <w:p w14:paraId="5BBFCA2D" w14:textId="59E43674" w:rsidR="00AD1FCD" w:rsidRPr="004B4AD8" w:rsidRDefault="00BF7039" w:rsidP="00BF7039">
                            <w:pPr>
                              <w:spacing w:line="252" w:lineRule="auto"/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val="en-GB" w:eastAsia="ca-ES"/>
                              </w:rPr>
                            </w:pPr>
                            <w:r w:rsidRPr="004B4AD8">
                              <w:rPr>
                                <w:rFonts w:ascii="Segoe UI" w:eastAsiaTheme="minorEastAsia" w:hAnsi="Segoe UI" w:cs="Segoe UI"/>
                                <w:noProof/>
                                <w:sz w:val="22"/>
                                <w:szCs w:val="22"/>
                                <w:lang w:val="en-GB" w:eastAsia="ca-ES"/>
                              </w:rPr>
                              <w:t>43005 Tarragona</w:t>
                            </w:r>
                          </w:p>
                        </w:tc>
                      </w:tr>
                    </w:tbl>
                    <w:p w14:paraId="3248CBCD" w14:textId="77777777" w:rsidR="00C876F6" w:rsidRPr="004B4AD8" w:rsidRDefault="00C876F6" w:rsidP="00AD1FCD">
                      <w:pPr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</w:pPr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  <w:p w14:paraId="00101BE6" w14:textId="1C051164" w:rsidR="00D45CE6" w:rsidRPr="004B4AD8" w:rsidRDefault="00D45CE6" w:rsidP="00D45CE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La </w:t>
                      </w:r>
                      <w:r w:rsidR="00911DE9"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creació d’una spin-off a </w:t>
                      </w:r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l’IISPV està subjecte </w:t>
                      </w:r>
                      <w:r w:rsidR="00911DE9"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>al Reglament de creació d</w:t>
                      </w:r>
                      <w:r w:rsidR="004B4AD8"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>’empreses</w:t>
                      </w:r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 aprova</w:t>
                      </w:r>
                      <w:r w:rsidR="004B4AD8"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>t</w:t>
                      </w:r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 pel Patronat en data 2</w:t>
                      </w:r>
                      <w:r w:rsidR="004B4AD8"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>0</w:t>
                      </w:r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 de </w:t>
                      </w:r>
                      <w:r w:rsidR="004B4AD8"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>juliol de</w:t>
                      </w:r>
                      <w:r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 2020</w:t>
                      </w:r>
                      <w:r w:rsidR="00BF7039"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 (</w:t>
                      </w:r>
                      <w:hyperlink r:id="rId11" w:history="1">
                        <w:r w:rsidR="004B4AD8" w:rsidRPr="004B4AD8">
                          <w:rPr>
                            <w:rStyle w:val="Hipervnculo"/>
                            <w:rFonts w:ascii="Segoe UI" w:hAnsi="Segoe UI" w:cs="Segoe UI"/>
                            <w:sz w:val="22"/>
                            <w:szCs w:val="22"/>
                          </w:rPr>
                          <w:t>https://www.iispv.cat/innovacio</w:t>
                        </w:r>
                      </w:hyperlink>
                      <w:r w:rsidR="004B4AD8" w:rsidRPr="004B4AD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).</w:t>
                      </w:r>
                      <w:r w:rsidR="004B4AD8" w:rsidRPr="004B4AD8"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05EB" w:rsidRPr="00E27D80">
        <w:rPr>
          <w:rFonts w:ascii="Segoe UI" w:hAnsi="Segoe UI" w:cs="Segoe UI"/>
          <w:b/>
          <w:bCs/>
          <w:sz w:val="22"/>
          <w:szCs w:val="22"/>
          <w:lang w:val="ca-ES"/>
        </w:rPr>
        <w:t xml:space="preserve">SOL·LICITUD </w:t>
      </w:r>
      <w:r w:rsidR="00F15A6D" w:rsidRPr="00E27D80">
        <w:rPr>
          <w:rFonts w:ascii="Segoe UI" w:hAnsi="Segoe UI" w:cs="Segoe UI"/>
          <w:b/>
          <w:bCs/>
          <w:sz w:val="22"/>
          <w:szCs w:val="22"/>
          <w:lang w:val="ca-ES"/>
        </w:rPr>
        <w:t>D</w:t>
      </w:r>
      <w:r w:rsidR="00E27D80">
        <w:rPr>
          <w:rFonts w:ascii="Segoe UI" w:hAnsi="Segoe UI" w:cs="Segoe UI"/>
          <w:b/>
          <w:bCs/>
          <w:sz w:val="22"/>
          <w:szCs w:val="22"/>
          <w:lang w:val="ca-ES"/>
        </w:rPr>
        <w:t>EL PROJECTE DE CREACIÓ D’EMPRESA DE BASE TECNOLÒGICA (EBT)</w:t>
      </w:r>
      <w:r w:rsidR="001D1D32">
        <w:rPr>
          <w:rFonts w:ascii="Segoe UI" w:hAnsi="Segoe UI" w:cs="Segoe UI"/>
          <w:b/>
          <w:bCs/>
          <w:sz w:val="22"/>
          <w:szCs w:val="22"/>
          <w:lang w:val="ca-ES"/>
        </w:rPr>
        <w:t xml:space="preserve"> BASADA EN ELS RESULTATS DE LA RECERCA</w:t>
      </w:r>
    </w:p>
    <w:p w14:paraId="27953D11" w14:textId="77777777" w:rsidR="00531BF1" w:rsidRPr="00531BF1" w:rsidRDefault="00531BF1" w:rsidP="00531BF1">
      <w:pPr>
        <w:rPr>
          <w:lang w:val="ca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C05EB" w:rsidRPr="0050551A" w14:paraId="63072560" w14:textId="77777777" w:rsidTr="00D45CE6">
        <w:trPr>
          <w:trHeight w:val="2236"/>
        </w:trPr>
        <w:tc>
          <w:tcPr>
            <w:tcW w:w="9210" w:type="dxa"/>
            <w:vAlign w:val="center"/>
          </w:tcPr>
          <w:p w14:paraId="23547278" w14:textId="77777777" w:rsidR="00161F5E" w:rsidRPr="0050551A" w:rsidRDefault="002C05EB" w:rsidP="009E75A6">
            <w:pPr>
              <w:spacing w:before="60" w:line="276" w:lineRule="auto"/>
              <w:rPr>
                <w:rFonts w:ascii="Segoe UI" w:hAnsi="Segoe UI" w:cs="Segoe UI"/>
                <w:sz w:val="22"/>
                <w:szCs w:val="22"/>
                <w:lang w:val="ca-ES"/>
              </w:rPr>
            </w:pPr>
            <w:r w:rsidRPr="0050551A"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  <w:t>Persona de contacte durant la tramitació de la sol·licitud</w:t>
            </w:r>
            <w:r w:rsidRPr="0050551A">
              <w:rPr>
                <w:rFonts w:ascii="Segoe UI" w:hAnsi="Segoe UI" w:cs="Segoe UI"/>
                <w:sz w:val="22"/>
                <w:szCs w:val="22"/>
                <w:lang w:val="ca-ES"/>
              </w:rPr>
              <w:t xml:space="preserve">: </w:t>
            </w:r>
          </w:p>
          <w:p w14:paraId="6FDCEC80" w14:textId="20F5B496" w:rsidR="002231E0" w:rsidRPr="0050551A" w:rsidRDefault="002C05EB" w:rsidP="002231E0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Segoe UI" w:hAnsi="Segoe UI" w:cs="Segoe UI"/>
              </w:rPr>
            </w:pPr>
            <w:r w:rsidRPr="0050551A">
              <w:rPr>
                <w:rFonts w:ascii="Segoe UI" w:hAnsi="Segoe UI" w:cs="Segoe UI"/>
                <w:sz w:val="22"/>
                <w:szCs w:val="22"/>
                <w:lang w:val="ca-ES"/>
              </w:rPr>
              <w:t xml:space="preserve">Nom i cognoms: </w:t>
            </w:r>
            <w:sdt>
              <w:sdtPr>
                <w:rPr>
                  <w:rFonts w:ascii="Segoe UI" w:hAnsi="Segoe UI" w:cs="Segoe UI"/>
                  <w:sz w:val="22"/>
                  <w:szCs w:val="22"/>
                  <w:lang w:val="ca-ES"/>
                </w:rPr>
                <w:id w:val="1963924087"/>
                <w:placeholder>
                  <w:docPart w:val="A904DFDB44314150ADCBD176277FFFD0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22"/>
                      <w:szCs w:val="22"/>
                      <w:lang w:val="ca-ES"/>
                    </w:rPr>
                    <w:id w:val="-1941437773"/>
                    <w:placeholder>
                      <w:docPart w:val="A904DFDB44314150ADCBD176277FFFD0"/>
                    </w:placeholder>
                    <w:text/>
                  </w:sdtPr>
                  <w:sdtEndPr/>
                  <w:sdtContent>
                    <w:r w:rsidR="002231E0" w:rsidRPr="0050551A">
                      <w:rPr>
                        <w:rFonts w:ascii="Segoe UI" w:hAnsi="Segoe UI" w:cs="Segoe UI"/>
                        <w:sz w:val="22"/>
                        <w:szCs w:val="22"/>
                        <w:lang w:val="ca-ES"/>
                      </w:rPr>
                      <w:t xml:space="preserve">                          </w:t>
                    </w:r>
                  </w:sdtContent>
                </w:sdt>
              </w:sdtContent>
            </w:sdt>
          </w:p>
          <w:p w14:paraId="712980A2" w14:textId="2B987B72" w:rsidR="002231E0" w:rsidRPr="0050551A" w:rsidRDefault="002C05EB" w:rsidP="002231E0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Segoe UI" w:hAnsi="Segoe UI" w:cs="Segoe UI"/>
              </w:rPr>
            </w:pPr>
            <w:r w:rsidRPr="0050551A">
              <w:rPr>
                <w:rFonts w:ascii="Segoe UI" w:hAnsi="Segoe UI" w:cs="Segoe UI"/>
                <w:sz w:val="22"/>
                <w:szCs w:val="22"/>
                <w:lang w:val="ca-ES"/>
              </w:rPr>
              <w:t xml:space="preserve">Departament i Centre: </w:t>
            </w:r>
            <w:sdt>
              <w:sdtPr>
                <w:rPr>
                  <w:rFonts w:ascii="Segoe UI" w:hAnsi="Segoe UI" w:cs="Segoe UI"/>
                  <w:sz w:val="22"/>
                  <w:szCs w:val="22"/>
                  <w:lang w:val="ca-ES"/>
                </w:rPr>
                <w:id w:val="1001622725"/>
                <w:placeholder>
                  <w:docPart w:val="FDC3C4267F55454E86CB8A93E6F8208F"/>
                </w:placeholder>
                <w:showingPlcHdr/>
              </w:sdtPr>
              <w:sdtEndPr/>
              <w:sdtContent>
                <w:r w:rsidR="002231E0" w:rsidRPr="0050551A">
                  <w:rPr>
                    <w:rStyle w:val="Textodelmarcadordeposicin"/>
                    <w:rFonts w:ascii="Segoe UI" w:hAnsi="Segoe UI" w:cs="Segoe UI"/>
                  </w:rPr>
                  <w:t>Haga clic aquí para escribir texto.</w:t>
                </w:r>
              </w:sdtContent>
            </w:sdt>
          </w:p>
          <w:p w14:paraId="123F23D2" w14:textId="77777777" w:rsidR="002231E0" w:rsidRPr="0050551A" w:rsidRDefault="002C05EB" w:rsidP="001A0CF6">
            <w:pPr>
              <w:shd w:val="clear" w:color="auto" w:fill="E7F6FF"/>
              <w:tabs>
                <w:tab w:val="left" w:pos="720"/>
              </w:tabs>
              <w:spacing w:after="240" w:line="276" w:lineRule="auto"/>
              <w:rPr>
                <w:rFonts w:ascii="Segoe UI" w:hAnsi="Segoe UI" w:cs="Segoe UI"/>
              </w:rPr>
            </w:pPr>
            <w:r w:rsidRPr="0050551A">
              <w:rPr>
                <w:rFonts w:ascii="Segoe UI" w:hAnsi="Segoe UI" w:cs="Segoe UI"/>
                <w:sz w:val="22"/>
                <w:szCs w:val="22"/>
                <w:lang w:val="ca-ES"/>
              </w:rPr>
              <w:t>Telèfon:</w:t>
            </w:r>
            <w:r w:rsidR="00A030C6" w:rsidRPr="0050551A">
              <w:rPr>
                <w:rFonts w:ascii="Segoe UI" w:hAnsi="Segoe UI" w:cs="Segoe UI"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="Segoe UI" w:hAnsi="Segoe UI" w:cs="Segoe UI"/>
                  <w:sz w:val="22"/>
                  <w:szCs w:val="22"/>
                  <w:lang w:val="ca-ES"/>
                </w:rPr>
                <w:id w:val="-367907191"/>
                <w:placeholder>
                  <w:docPart w:val="2ACCF0C34B11438FA7E3766906241372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22"/>
                      <w:szCs w:val="22"/>
                      <w:lang w:val="ca-ES"/>
                    </w:rPr>
                    <w:id w:val="-1681350525"/>
                    <w:placeholder>
                      <w:docPart w:val="2ACCF0C34B11438FA7E3766906241372"/>
                    </w:placeholder>
                    <w:text/>
                  </w:sdtPr>
                  <w:sdtEndPr/>
                  <w:sdtContent>
                    <w:r w:rsidR="002231E0" w:rsidRPr="0050551A">
                      <w:rPr>
                        <w:rFonts w:ascii="Segoe UI" w:hAnsi="Segoe UI" w:cs="Segoe UI"/>
                        <w:sz w:val="22"/>
                        <w:szCs w:val="22"/>
                        <w:lang w:val="ca-ES"/>
                      </w:rPr>
                      <w:t xml:space="preserve">                          </w:t>
                    </w:r>
                  </w:sdtContent>
                </w:sdt>
              </w:sdtContent>
            </w:sdt>
          </w:p>
          <w:p w14:paraId="3E47C96D" w14:textId="0943841C" w:rsidR="002C05EB" w:rsidRPr="0050551A" w:rsidRDefault="002231E0" w:rsidP="001A0CF6">
            <w:pPr>
              <w:shd w:val="clear" w:color="auto" w:fill="E7F6FF"/>
              <w:tabs>
                <w:tab w:val="left" w:pos="720"/>
              </w:tabs>
              <w:spacing w:after="240" w:line="276" w:lineRule="auto"/>
              <w:rPr>
                <w:rFonts w:ascii="Segoe UI" w:hAnsi="Segoe UI" w:cs="Segoe UI"/>
                <w:sz w:val="22"/>
                <w:szCs w:val="22"/>
                <w:lang w:val="ca-ES"/>
              </w:rPr>
            </w:pPr>
            <w:r w:rsidRPr="0050551A">
              <w:rPr>
                <w:rFonts w:ascii="Segoe UI" w:hAnsi="Segoe UI" w:cs="Segoe UI"/>
                <w:sz w:val="22"/>
                <w:szCs w:val="22"/>
                <w:lang w:val="ca-ES"/>
              </w:rPr>
              <w:t xml:space="preserve"> </w:t>
            </w:r>
            <w:r w:rsidR="00A030C6" w:rsidRPr="0050551A">
              <w:rPr>
                <w:rFonts w:ascii="Segoe UI" w:hAnsi="Segoe UI" w:cs="Segoe UI"/>
                <w:sz w:val="22"/>
                <w:szCs w:val="22"/>
                <w:lang w:val="ca-ES"/>
              </w:rPr>
              <w:t xml:space="preserve">A/e: </w:t>
            </w:r>
            <w:sdt>
              <w:sdtPr>
                <w:rPr>
                  <w:rFonts w:ascii="Segoe UI" w:hAnsi="Segoe UI" w:cs="Segoe UI"/>
                  <w:sz w:val="22"/>
                  <w:szCs w:val="22"/>
                  <w:lang w:val="ca-ES"/>
                </w:rPr>
                <w:id w:val="865788185"/>
                <w:placeholder>
                  <w:docPart w:val="889CB1EB9E8E48009EF2397753CA0FCB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22"/>
                      <w:szCs w:val="22"/>
                      <w:lang w:val="ca-ES"/>
                    </w:rPr>
                    <w:id w:val="-579516561"/>
                    <w:placeholder>
                      <w:docPart w:val="889CB1EB9E8E48009EF2397753CA0FCB"/>
                    </w:placeholder>
                    <w:text/>
                  </w:sdtPr>
                  <w:sdtEndPr/>
                  <w:sdtContent>
                    <w:r w:rsidRPr="0050551A">
                      <w:rPr>
                        <w:rFonts w:ascii="Segoe UI" w:hAnsi="Segoe UI" w:cs="Segoe UI"/>
                        <w:sz w:val="22"/>
                        <w:szCs w:val="22"/>
                        <w:lang w:val="ca-ES"/>
                      </w:rPr>
                      <w:t xml:space="preserve">                          </w:t>
                    </w:r>
                  </w:sdtContent>
                </w:sdt>
              </w:sdtContent>
            </w:sdt>
          </w:p>
        </w:tc>
      </w:tr>
    </w:tbl>
    <w:p w14:paraId="2431B85B" w14:textId="6BDE3AED" w:rsidR="002C05EB" w:rsidRDefault="002C05EB">
      <w:pPr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2D893D5D" w14:textId="77777777" w:rsidR="00CF6A53" w:rsidRDefault="0050551A" w:rsidP="00CF6A53">
      <w:pPr>
        <w:spacing w:line="360" w:lineRule="auto"/>
        <w:rPr>
          <w:rFonts w:ascii="Segoe UI" w:hAnsi="Segoe UI" w:cs="Segoe UI"/>
          <w:b/>
          <w:bCs/>
          <w:sz w:val="22"/>
          <w:szCs w:val="22"/>
          <w:lang w:val="ca-ES"/>
        </w:rPr>
      </w:pPr>
      <w:r w:rsidRPr="0050551A">
        <w:rPr>
          <w:rFonts w:ascii="Segoe UI" w:hAnsi="Segoe UI" w:cs="Segoe UI"/>
          <w:sz w:val="22"/>
          <w:szCs w:val="22"/>
          <w:lang w:val="ca-ES"/>
        </w:rPr>
        <w:t xml:space="preserve">Comunica i manifesta el seu interès en promoure una </w:t>
      </w:r>
      <w:r w:rsidR="00CF6A53">
        <w:rPr>
          <w:rFonts w:ascii="Segoe UI" w:hAnsi="Segoe UI" w:cs="Segoe UI"/>
          <w:sz w:val="22"/>
          <w:szCs w:val="22"/>
          <w:lang w:val="ca-ES"/>
        </w:rPr>
        <w:t>empresa de base tecnològica</w:t>
      </w:r>
      <w:r w:rsidRPr="0050551A">
        <w:rPr>
          <w:rFonts w:ascii="Segoe UI" w:hAnsi="Segoe UI" w:cs="Segoe UI"/>
          <w:sz w:val="22"/>
          <w:szCs w:val="22"/>
          <w:lang w:val="ca-ES"/>
        </w:rPr>
        <w:t xml:space="preserve">. </w:t>
      </w:r>
      <w:r w:rsidRPr="0050551A">
        <w:rPr>
          <w:rFonts w:ascii="Segoe UI" w:hAnsi="Segoe UI" w:cs="Segoe UI"/>
          <w:sz w:val="22"/>
          <w:szCs w:val="22"/>
          <w:lang w:val="ca-ES"/>
        </w:rPr>
        <w:br/>
      </w:r>
    </w:p>
    <w:p w14:paraId="00C81519" w14:textId="77777777" w:rsidR="00CF6A53" w:rsidRDefault="00CF6A53">
      <w:pPr>
        <w:rPr>
          <w:rFonts w:ascii="Segoe UI" w:hAnsi="Segoe UI" w:cs="Segoe UI"/>
          <w:b/>
          <w:bCs/>
          <w:sz w:val="22"/>
          <w:szCs w:val="22"/>
          <w:lang w:val="ca-ES"/>
        </w:rPr>
      </w:pPr>
      <w:r>
        <w:rPr>
          <w:rFonts w:ascii="Segoe UI" w:hAnsi="Segoe UI" w:cs="Segoe UI"/>
          <w:b/>
          <w:bCs/>
          <w:sz w:val="22"/>
          <w:szCs w:val="22"/>
          <w:lang w:val="ca-ES"/>
        </w:rPr>
        <w:br w:type="page"/>
      </w:r>
    </w:p>
    <w:p w14:paraId="1E47C18C" w14:textId="376F12A1" w:rsidR="0050551A" w:rsidRPr="00831A1D" w:rsidRDefault="0050551A" w:rsidP="00831A1D">
      <w:pPr>
        <w:pStyle w:val="Prrafodelista"/>
        <w:numPr>
          <w:ilvl w:val="0"/>
          <w:numId w:val="36"/>
        </w:numPr>
        <w:spacing w:line="360" w:lineRule="auto"/>
        <w:rPr>
          <w:rFonts w:ascii="Segoe UI" w:hAnsi="Segoe UI" w:cs="Segoe UI"/>
          <w:b/>
          <w:bCs/>
          <w:sz w:val="22"/>
          <w:szCs w:val="22"/>
          <w:lang w:val="ca-ES"/>
        </w:rPr>
      </w:pPr>
      <w:r w:rsidRPr="00831A1D">
        <w:rPr>
          <w:rFonts w:ascii="Segoe UI" w:hAnsi="Segoe UI" w:cs="Segoe UI"/>
          <w:b/>
          <w:bCs/>
          <w:sz w:val="22"/>
          <w:szCs w:val="22"/>
          <w:lang w:val="ca-ES"/>
        </w:rPr>
        <w:lastRenderedPageBreak/>
        <w:t>DESCRIPCIÓ</w:t>
      </w:r>
      <w:r w:rsidR="00831A1D">
        <w:rPr>
          <w:rFonts w:ascii="Segoe UI" w:hAnsi="Segoe UI" w:cs="Segoe UI"/>
          <w:b/>
          <w:bCs/>
          <w:sz w:val="22"/>
          <w:szCs w:val="22"/>
          <w:lang w:val="ca-ES"/>
        </w:rPr>
        <w:t xml:space="preserve"> </w:t>
      </w:r>
      <w:r w:rsidRPr="00831A1D">
        <w:rPr>
          <w:rFonts w:ascii="Segoe UI" w:hAnsi="Segoe UI" w:cs="Segoe UI"/>
          <w:b/>
          <w:bCs/>
          <w:sz w:val="22"/>
          <w:szCs w:val="22"/>
          <w:lang w:val="ca-ES"/>
        </w:rPr>
        <w:t>DELS RESULTATS DE LA RECERCA QUE</w:t>
      </w:r>
      <w:r w:rsidR="00831A1D">
        <w:rPr>
          <w:rFonts w:ascii="Segoe UI" w:hAnsi="Segoe UI" w:cs="Segoe UI"/>
          <w:b/>
          <w:bCs/>
          <w:sz w:val="22"/>
          <w:szCs w:val="22"/>
          <w:lang w:val="ca-ES"/>
        </w:rPr>
        <w:t xml:space="preserve"> ES</w:t>
      </w:r>
      <w:r w:rsidRPr="00831A1D">
        <w:rPr>
          <w:rFonts w:ascii="Segoe UI" w:hAnsi="Segoe UI" w:cs="Segoe UI"/>
          <w:b/>
          <w:bCs/>
          <w:sz w:val="22"/>
          <w:szCs w:val="22"/>
          <w:lang w:val="ca-ES"/>
        </w:rPr>
        <w:t xml:space="preserve"> VOL EXPLOTAR</w:t>
      </w:r>
    </w:p>
    <w:p w14:paraId="227A44CA" w14:textId="73195FA8" w:rsidR="00F20779" w:rsidRPr="0050551A" w:rsidRDefault="0050551A" w:rsidP="0050551A">
      <w:pPr>
        <w:pStyle w:val="Prrafodelista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sz w:val="22"/>
          <w:szCs w:val="22"/>
          <w:lang w:val="ca-ES"/>
        </w:rPr>
      </w:pPr>
      <w:r w:rsidRPr="0050551A">
        <w:rPr>
          <w:rFonts w:ascii="Segoe UI" w:hAnsi="Segoe UI" w:cs="Segoe UI"/>
          <w:b/>
          <w:bCs/>
          <w:noProof/>
          <w:sz w:val="22"/>
          <w:szCs w:val="22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41F91E" wp14:editId="6AD9632B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829300" cy="1383030"/>
                <wp:effectExtent l="0" t="0" r="19050" b="266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83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id w:val="-1410529698"/>
                              <w:placeholder>
                                <w:docPart w:val="0A060C6F1E3B441B87224CBFF0A76677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Segoe UI" w:hAnsi="Segoe UI" w:cs="Segoe UI"/>
                                    <w:sz w:val="22"/>
                                    <w:szCs w:val="22"/>
                                    <w:lang w:val="ca-ES"/>
                                  </w:rPr>
                                  <w:id w:val="2081402875"/>
                                  <w:placeholder>
                                    <w:docPart w:val="0A060C6F1E3B441B87224CBFF0A76677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46575FB5" w14:textId="2577E727" w:rsidR="002231E0" w:rsidRPr="0050551A" w:rsidRDefault="00D45CE6" w:rsidP="00D45CE6">
                                    <w:pPr>
                                      <w:shd w:val="clear" w:color="auto" w:fill="E7F6FF"/>
                                      <w:tabs>
                                        <w:tab w:val="left" w:pos="720"/>
                                      </w:tabs>
                                      <w:spacing w:after="240" w:line="276" w:lineRule="auto"/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 w:rsidRPr="0050551A">
                                      <w:rPr>
                                        <w:rStyle w:val="Textodelmarcadordeposicin"/>
                                        <w:rFonts w:ascii="Segoe UI" w:hAnsi="Segoe UI" w:cs="Segoe UI"/>
                                      </w:rPr>
                                      <w:t>Haga clic aquí para escribir texto.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F91E" id="_x0000_s1027" type="#_x0000_t202" style="position:absolute;left:0;text-align:left;margin-left:0;margin-top:26.25pt;width:459pt;height:108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">
                <v:textbox>
                  <w:txbxContent>
                    <w:sdt>
                      <w:sdtPr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id w:val="-1410529698"/>
                        <w:placeholder>
                          <w:docPart w:val="0A060C6F1E3B441B87224CBFF0A7667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Segoe UI" w:hAnsi="Segoe UI" w:cs="Segoe UI"/>
                              <w:sz w:val="22"/>
                              <w:szCs w:val="22"/>
                              <w:lang w:val="ca-ES"/>
                            </w:rPr>
                            <w:id w:val="2081402875"/>
                            <w:placeholder>
                              <w:docPart w:val="0A060C6F1E3B441B87224CBFF0A7667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46575FB5" w14:textId="2577E727" w:rsidR="002231E0" w:rsidRPr="0050551A" w:rsidRDefault="00D45CE6" w:rsidP="00D45CE6">
                              <w:pPr>
                                <w:shd w:val="clear" w:color="auto" w:fill="E7F6FF"/>
                                <w:tabs>
                                  <w:tab w:val="left" w:pos="720"/>
                                </w:tabs>
                                <w:spacing w:after="240" w:line="276" w:lineRule="auto"/>
                                <w:rPr>
                                  <w:rFonts w:ascii="Segoe UI" w:hAnsi="Segoe UI" w:cs="Segoe UI"/>
                                </w:rPr>
                              </w:pPr>
                              <w:r w:rsidRPr="0050551A">
                                <w:rPr>
                                  <w:rStyle w:val="Textodelmarcadordeposicin"/>
                                  <w:rFonts w:ascii="Segoe UI" w:hAnsi="Segoe UI" w:cs="Segoe UI"/>
                                </w:rPr>
                                <w:t>Haga clic aquí para escribir texto.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50551A">
        <w:rPr>
          <w:rFonts w:ascii="Segoe UI" w:hAnsi="Segoe UI" w:cs="Segoe UI"/>
          <w:sz w:val="22"/>
          <w:szCs w:val="22"/>
          <w:lang w:val="ca-ES"/>
        </w:rPr>
        <w:t>Expliqui breument el resultat de la recerca que vol explotar (patent</w:t>
      </w:r>
      <w:r>
        <w:rPr>
          <w:rFonts w:ascii="Segoe UI" w:hAnsi="Segoe UI" w:cs="Segoe UI"/>
          <w:sz w:val="22"/>
          <w:szCs w:val="22"/>
          <w:lang w:val="ca-ES"/>
        </w:rPr>
        <w:t>,</w:t>
      </w:r>
      <w:r w:rsidRPr="0050551A">
        <w:rPr>
          <w:rFonts w:ascii="Segoe UI" w:hAnsi="Segoe UI" w:cs="Segoe UI"/>
          <w:sz w:val="22"/>
          <w:szCs w:val="22"/>
          <w:lang w:val="ca-ES"/>
        </w:rPr>
        <w:t xml:space="preserve"> </w:t>
      </w:r>
      <w:r w:rsidRPr="0050551A">
        <w:rPr>
          <w:rFonts w:ascii="Segoe UI" w:hAnsi="Segoe UI" w:cs="Segoe UI"/>
          <w:i/>
          <w:iCs/>
          <w:sz w:val="22"/>
          <w:szCs w:val="22"/>
          <w:lang w:val="ca-ES"/>
        </w:rPr>
        <w:t>software</w:t>
      </w:r>
      <w:r w:rsidRPr="0050551A">
        <w:rPr>
          <w:rFonts w:ascii="Segoe UI" w:hAnsi="Segoe UI" w:cs="Segoe UI"/>
          <w:sz w:val="22"/>
          <w:szCs w:val="22"/>
          <w:lang w:val="ca-ES"/>
        </w:rPr>
        <w:t xml:space="preserve">, </w:t>
      </w:r>
      <w:r w:rsidRPr="0050551A">
        <w:rPr>
          <w:rFonts w:ascii="Segoe UI" w:hAnsi="Segoe UI" w:cs="Segoe UI"/>
          <w:i/>
          <w:iCs/>
          <w:sz w:val="22"/>
          <w:szCs w:val="22"/>
          <w:lang w:val="ca-ES"/>
        </w:rPr>
        <w:t>know how</w:t>
      </w:r>
      <w:r w:rsidRPr="0050551A">
        <w:rPr>
          <w:rFonts w:ascii="Segoe UI" w:hAnsi="Segoe UI" w:cs="Segoe UI"/>
          <w:sz w:val="22"/>
          <w:szCs w:val="22"/>
          <w:lang w:val="ca-ES"/>
        </w:rPr>
        <w:t>)</w:t>
      </w:r>
      <w:r w:rsidR="002C05EB" w:rsidRPr="0050551A">
        <w:rPr>
          <w:rFonts w:ascii="Segoe UI" w:hAnsi="Segoe UI" w:cs="Segoe UI"/>
          <w:b/>
          <w:bCs/>
          <w:sz w:val="22"/>
          <w:szCs w:val="22"/>
          <w:lang w:val="ca-ES"/>
        </w:rPr>
        <w:t xml:space="preserve"> </w:t>
      </w:r>
    </w:p>
    <w:p w14:paraId="255AF1F4" w14:textId="77777777" w:rsidR="00E72C68" w:rsidRPr="00E72C68" w:rsidRDefault="00E72C68" w:rsidP="00E72C68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6FA45034" w14:textId="1C248CC9" w:rsidR="0050551A" w:rsidRPr="00CF6A53" w:rsidRDefault="00E72C68" w:rsidP="00CF6A53">
      <w:pPr>
        <w:pStyle w:val="Prrafodelista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0551A">
        <w:rPr>
          <w:rFonts w:ascii="Segoe UI" w:hAnsi="Segoe UI" w:cs="Segoe UI"/>
          <w:b/>
          <w:bCs/>
          <w:noProof/>
          <w:sz w:val="22"/>
          <w:szCs w:val="22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DC0D65" wp14:editId="228910D4">
                <wp:simplePos x="0" y="0"/>
                <wp:positionH relativeFrom="margin">
                  <wp:align>left</wp:align>
                </wp:positionH>
                <wp:positionV relativeFrom="paragraph">
                  <wp:posOffset>684999</wp:posOffset>
                </wp:positionV>
                <wp:extent cx="5829300" cy="1725295"/>
                <wp:effectExtent l="0" t="0" r="19050" b="273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2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ca-ES"/>
                              </w:rPr>
                              <w:id w:val="125718199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Segoe UI" w:hAnsi="Segoe UI" w:cs="Segoe UI"/>
                                    <w:sz w:val="22"/>
                                    <w:szCs w:val="22"/>
                                    <w:lang w:val="ca-ES"/>
                                  </w:rPr>
                                  <w:id w:val="1936549742"/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1DD7BED7" w14:textId="77777777" w:rsidR="00CF6A53" w:rsidRPr="0050551A" w:rsidRDefault="00CF6A53" w:rsidP="00CF6A53">
                                    <w:pPr>
                                      <w:shd w:val="clear" w:color="auto" w:fill="E7F6FF"/>
                                      <w:tabs>
                                        <w:tab w:val="left" w:pos="720"/>
                                      </w:tabs>
                                      <w:spacing w:after="240" w:line="276" w:lineRule="auto"/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 w:rsidRPr="0050551A">
                                      <w:rPr>
                                        <w:rStyle w:val="Textodelmarcadordeposicin"/>
                                        <w:rFonts w:ascii="Segoe UI" w:hAnsi="Segoe UI" w:cs="Segoe UI"/>
                                      </w:rPr>
                                      <w:t>Haga clic aquí para escribir texto.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0D65" id="_x0000_s1028" type="#_x0000_t202" style="position:absolute;left:0;text-align:left;margin-left:0;margin-top:53.95pt;width:459pt;height:135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">
                <v:textbox>
                  <w:txbxContent>
                    <w:sdt>
                      <w:sdtPr>
                        <w:rPr>
                          <w:rFonts w:ascii="Segoe UI" w:hAnsi="Segoe UI" w:cs="Segoe UI"/>
                          <w:sz w:val="22"/>
                          <w:szCs w:val="22"/>
                          <w:lang w:val="ca-ES"/>
                        </w:rPr>
                        <w:id w:val="1257181994"/>
                        <w:placeholder>
                          <w:docPart w:val="BF1FF5C23ED8455D98A1BFCA05A0131D"/>
                        </w:placeholder>
                      </w:sdtPr>
                      <w:sdtContent>
                        <w:sdt>
                          <w:sdtPr>
                            <w:rPr>
                              <w:rFonts w:ascii="Segoe UI" w:hAnsi="Segoe UI" w:cs="Segoe UI"/>
                              <w:sz w:val="22"/>
                              <w:szCs w:val="22"/>
                              <w:lang w:val="ca-ES"/>
                            </w:rPr>
                            <w:id w:val="1936549742"/>
                            <w:placeholder>
                              <w:docPart w:val="BF1FF5C23ED8455D98A1BFCA05A0131D"/>
                            </w:placeholder>
                            <w:showingPlcHdr/>
                            <w:text/>
                          </w:sdtPr>
                          <w:sdtContent>
                            <w:p w14:paraId="1DD7BED7" w14:textId="77777777" w:rsidR="00CF6A53" w:rsidRPr="0050551A" w:rsidRDefault="00CF6A53" w:rsidP="00CF6A53">
                              <w:pPr>
                                <w:shd w:val="clear" w:color="auto" w:fill="E7F6FF"/>
                                <w:tabs>
                                  <w:tab w:val="left" w:pos="720"/>
                                </w:tabs>
                                <w:spacing w:after="240" w:line="276" w:lineRule="auto"/>
                                <w:rPr>
                                  <w:rFonts w:ascii="Segoe UI" w:hAnsi="Segoe UI" w:cs="Segoe UI"/>
                                </w:rPr>
                              </w:pPr>
                              <w:r w:rsidRPr="0050551A">
                                <w:rPr>
                                  <w:rStyle w:val="Textodelmarcadordeposicin"/>
                                  <w:rFonts w:ascii="Segoe UI" w:hAnsi="Segoe UI" w:cs="Segoe UI"/>
                                </w:rPr>
                                <w:t>Haga clic aquí para escribir texto.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50551A" w:rsidRPr="0050551A">
        <w:rPr>
          <w:rFonts w:ascii="Segoe UI" w:hAnsi="Segoe UI" w:cs="Segoe UI"/>
          <w:sz w:val="22"/>
          <w:szCs w:val="22"/>
          <w:lang w:val="ca-ES"/>
        </w:rPr>
        <w:t>Origen, o bé, resultat derivat de projectes o contractes</w:t>
      </w:r>
      <w:r w:rsidR="0050551A">
        <w:rPr>
          <w:rFonts w:ascii="Segoe UI" w:hAnsi="Segoe UI" w:cs="Segoe UI"/>
          <w:sz w:val="22"/>
          <w:szCs w:val="22"/>
          <w:lang w:val="ca-ES"/>
        </w:rPr>
        <w:t>, amb altres inventors o institucions</w:t>
      </w:r>
      <w:r w:rsidR="0050551A" w:rsidRPr="0050551A">
        <w:rPr>
          <w:rFonts w:ascii="Segoe UI" w:hAnsi="Segoe UI" w:cs="Segoe UI"/>
          <w:sz w:val="22"/>
          <w:szCs w:val="22"/>
          <w:lang w:val="ca-ES"/>
        </w:rPr>
        <w:t xml:space="preserve"> (identificar-los)</w:t>
      </w:r>
    </w:p>
    <w:p w14:paraId="4685DB10" w14:textId="69127875" w:rsidR="00CF6A53" w:rsidRPr="00831A1D" w:rsidRDefault="00831A1D" w:rsidP="00CF6A53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rPr>
          <w:rFonts w:ascii="Segoe UI" w:eastAsia="MS Mincho" w:hAnsi="Segoe UI" w:cs="Segoe UI"/>
          <w:sz w:val="22"/>
          <w:szCs w:val="22"/>
          <w:lang w:val="ca-ES"/>
        </w:rPr>
      </w:pPr>
      <w:r w:rsidRPr="00831A1D">
        <w:rPr>
          <w:rFonts w:ascii="Segoe UI" w:eastAsia="MS Mincho" w:hAnsi="Segoe UI" w:cs="Segoe UI"/>
          <w:sz w:val="22"/>
          <w:szCs w:val="22"/>
          <w:lang w:val="ca-ES"/>
        </w:rPr>
        <w:t>La titularitat del coneixement o tecnologia a explotar és compartida amb una altra entitat?</w:t>
      </w:r>
    </w:p>
    <w:p w14:paraId="57B2D667" w14:textId="77777777" w:rsidR="00831A1D" w:rsidRPr="00831A1D" w:rsidRDefault="001B0B50" w:rsidP="00831A1D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sdt>
        <w:sdtPr>
          <w:rPr>
            <w:rFonts w:ascii="Segoe UI" w:hAnsi="Segoe UI" w:cs="Segoe UI"/>
            <w:sz w:val="22"/>
            <w:szCs w:val="22"/>
            <w:lang w:val="ca-ES"/>
          </w:rPr>
          <w:id w:val="64578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1D" w:rsidRPr="00831A1D">
            <w:rPr>
              <w:rFonts w:ascii="Segoe UI Symbol" w:eastAsia="MS Gothic" w:hAnsi="Segoe UI Symbol" w:cs="Segoe UI Symbol"/>
              <w:sz w:val="22"/>
              <w:szCs w:val="22"/>
              <w:lang w:val="ca-ES"/>
            </w:rPr>
            <w:t>☐</w:t>
          </w:r>
        </w:sdtContent>
      </w:sdt>
      <w:r w:rsidR="00831A1D" w:rsidRPr="00831A1D">
        <w:rPr>
          <w:rFonts w:ascii="Segoe UI" w:hAnsi="Segoe UI" w:cs="Segoe UI"/>
          <w:sz w:val="22"/>
          <w:szCs w:val="22"/>
          <w:lang w:val="ca-ES"/>
        </w:rPr>
        <w:t xml:space="preserve"> No </w:t>
      </w:r>
    </w:p>
    <w:p w14:paraId="02D7FF18" w14:textId="77777777" w:rsidR="00831A1D" w:rsidRPr="00831A1D" w:rsidRDefault="001B0B50" w:rsidP="00831A1D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sdt>
        <w:sdtPr>
          <w:rPr>
            <w:rFonts w:ascii="Segoe UI" w:hAnsi="Segoe UI" w:cs="Segoe UI"/>
            <w:sz w:val="22"/>
            <w:szCs w:val="22"/>
            <w:lang w:val="ca-ES"/>
          </w:rPr>
          <w:id w:val="-55393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1D" w:rsidRPr="00831A1D">
            <w:rPr>
              <w:rFonts w:ascii="Segoe UI Symbol" w:eastAsia="MS Gothic" w:hAnsi="Segoe UI Symbol" w:cs="Segoe UI Symbol"/>
              <w:sz w:val="22"/>
              <w:szCs w:val="22"/>
              <w:lang w:val="ca-ES"/>
            </w:rPr>
            <w:t>☐</w:t>
          </w:r>
        </w:sdtContent>
      </w:sdt>
      <w:r w:rsidR="00831A1D" w:rsidRPr="00831A1D">
        <w:rPr>
          <w:rFonts w:ascii="Segoe UI" w:hAnsi="Segoe UI" w:cs="Segoe UI"/>
          <w:sz w:val="22"/>
          <w:szCs w:val="22"/>
          <w:lang w:val="ca-ES"/>
        </w:rPr>
        <w:t xml:space="preserve"> Si  </w:t>
      </w:r>
      <w:r w:rsidR="00831A1D" w:rsidRPr="00831A1D">
        <w:rPr>
          <w:rFonts w:ascii="Segoe UI" w:hAnsi="Segoe UI" w:cs="Segoe UI"/>
          <w:sz w:val="22"/>
          <w:szCs w:val="22"/>
          <w:lang w:val="ca-ES"/>
        </w:rPr>
        <w:tab/>
      </w:r>
      <w:r w:rsidR="00831A1D" w:rsidRPr="00831A1D">
        <w:rPr>
          <w:rFonts w:ascii="Segoe UI" w:hAnsi="Segoe UI" w:cs="Segoe UI"/>
          <w:sz w:val="22"/>
          <w:szCs w:val="22"/>
          <w:lang w:val="ca-ES"/>
        </w:rPr>
        <w:tab/>
        <w:t xml:space="preserve">Amb quina/es entitat/s? </w:t>
      </w:r>
      <w:sdt>
        <w:sdtPr>
          <w:rPr>
            <w:rFonts w:ascii="Segoe UI" w:hAnsi="Segoe UI" w:cs="Segoe UI"/>
            <w:sz w:val="22"/>
            <w:szCs w:val="22"/>
            <w:shd w:val="clear" w:color="auto" w:fill="E7F6FF"/>
            <w:lang w:val="ca-ES"/>
          </w:rPr>
          <w:id w:val="2061900430"/>
          <w:text/>
        </w:sdtPr>
        <w:sdtEndPr/>
        <w:sdtContent>
          <w:r w:rsidR="00831A1D" w:rsidRPr="00831A1D">
            <w:rPr>
              <w:rFonts w:ascii="Segoe UI" w:hAnsi="Segoe UI" w:cs="Segoe UI"/>
              <w:sz w:val="22"/>
              <w:szCs w:val="22"/>
              <w:shd w:val="clear" w:color="auto" w:fill="E7F6FF"/>
              <w:lang w:val="ca-ES"/>
            </w:rPr>
            <w:t xml:space="preserve">                              </w:t>
          </w:r>
        </w:sdtContent>
      </w:sdt>
    </w:p>
    <w:p w14:paraId="3361FA36" w14:textId="0B9A9895" w:rsidR="00831A1D" w:rsidRPr="00831A1D" w:rsidRDefault="00831A1D" w:rsidP="00831A1D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  <w:r w:rsidRPr="00831A1D">
        <w:rPr>
          <w:rFonts w:ascii="Segoe UI" w:hAnsi="Segoe UI" w:cs="Segoe UI"/>
          <w:sz w:val="22"/>
          <w:szCs w:val="22"/>
          <w:lang w:val="ca-ES"/>
        </w:rPr>
        <w:tab/>
      </w:r>
      <w:r w:rsidRPr="00831A1D">
        <w:rPr>
          <w:rFonts w:ascii="Segoe UI" w:hAnsi="Segoe UI" w:cs="Segoe UI"/>
          <w:sz w:val="22"/>
          <w:szCs w:val="22"/>
          <w:lang w:val="ca-ES"/>
        </w:rPr>
        <w:tab/>
        <w:t xml:space="preserve">Amb quin %? </w:t>
      </w:r>
      <w:sdt>
        <w:sdtPr>
          <w:rPr>
            <w:rFonts w:ascii="Segoe UI" w:hAnsi="Segoe UI" w:cs="Segoe UI"/>
            <w:sz w:val="22"/>
            <w:szCs w:val="22"/>
            <w:shd w:val="clear" w:color="auto" w:fill="E7F6FF"/>
            <w:lang w:val="ca-ES"/>
          </w:rPr>
          <w:id w:val="281926803"/>
          <w:text/>
        </w:sdtPr>
        <w:sdtEndPr/>
        <w:sdtContent>
          <w:r w:rsidRPr="00831A1D">
            <w:rPr>
              <w:rFonts w:ascii="Segoe UI" w:hAnsi="Segoe UI" w:cs="Segoe UI"/>
              <w:sz w:val="22"/>
              <w:szCs w:val="22"/>
              <w:shd w:val="clear" w:color="auto" w:fill="E7F6FF"/>
              <w:lang w:val="ca-ES"/>
            </w:rPr>
            <w:t xml:space="preserve">                              </w:t>
          </w:r>
        </w:sdtContent>
      </w:sdt>
    </w:p>
    <w:p w14:paraId="50C8AFD4" w14:textId="77777777" w:rsidR="00831A1D" w:rsidRPr="00831A1D" w:rsidRDefault="00831A1D" w:rsidP="00831A1D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 w:rsidRPr="00831A1D">
        <w:rPr>
          <w:rFonts w:ascii="Segoe UI" w:hAnsi="Segoe UI" w:cs="Segoe UI"/>
          <w:sz w:val="22"/>
          <w:szCs w:val="22"/>
          <w:lang w:val="ca-ES"/>
        </w:rPr>
        <w:tab/>
      </w:r>
      <w:r w:rsidRPr="00831A1D">
        <w:rPr>
          <w:rFonts w:ascii="Segoe UI" w:hAnsi="Segoe UI" w:cs="Segoe UI"/>
          <w:sz w:val="22"/>
          <w:szCs w:val="22"/>
          <w:lang w:val="ca-ES"/>
        </w:rPr>
        <w:tab/>
        <w:t xml:space="preserve">Hi ha algun contracte que així ho acrediti? </w:t>
      </w:r>
      <w:sdt>
        <w:sdtPr>
          <w:rPr>
            <w:rFonts w:ascii="Segoe UI" w:hAnsi="Segoe UI" w:cs="Segoe UI"/>
            <w:sz w:val="22"/>
            <w:szCs w:val="22"/>
            <w:lang w:val="ca-ES"/>
          </w:rPr>
          <w:id w:val="141304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1A1D">
            <w:rPr>
              <w:rFonts w:ascii="Segoe UI Symbol" w:eastAsia="MS Gothic" w:hAnsi="Segoe UI Symbol" w:cs="Segoe UI Symbol"/>
              <w:sz w:val="22"/>
              <w:szCs w:val="22"/>
              <w:lang w:val="ca-ES"/>
            </w:rPr>
            <w:t>☐</w:t>
          </w:r>
        </w:sdtContent>
      </w:sdt>
      <w:r w:rsidRPr="00831A1D">
        <w:rPr>
          <w:rFonts w:ascii="Segoe UI" w:hAnsi="Segoe UI" w:cs="Segoe UI"/>
          <w:sz w:val="22"/>
          <w:szCs w:val="22"/>
          <w:lang w:val="ca-ES"/>
        </w:rPr>
        <w:t xml:space="preserve"> Si  </w:t>
      </w:r>
      <w:sdt>
        <w:sdtPr>
          <w:rPr>
            <w:rFonts w:ascii="Segoe UI" w:hAnsi="Segoe UI" w:cs="Segoe UI"/>
            <w:sz w:val="22"/>
            <w:szCs w:val="22"/>
            <w:lang w:val="ca-ES"/>
          </w:rPr>
          <w:id w:val="-16007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1A1D">
            <w:rPr>
              <w:rFonts w:ascii="Segoe UI Symbol" w:eastAsia="MS Gothic" w:hAnsi="Segoe UI Symbol" w:cs="Segoe UI Symbol"/>
              <w:sz w:val="22"/>
              <w:szCs w:val="22"/>
              <w:lang w:val="ca-ES"/>
            </w:rPr>
            <w:t>☐</w:t>
          </w:r>
        </w:sdtContent>
      </w:sdt>
      <w:r w:rsidRPr="00831A1D">
        <w:rPr>
          <w:rFonts w:ascii="Segoe UI" w:hAnsi="Segoe UI" w:cs="Segoe UI"/>
          <w:sz w:val="22"/>
          <w:szCs w:val="22"/>
          <w:lang w:val="ca-ES"/>
        </w:rPr>
        <w:t xml:space="preserve"> No </w:t>
      </w:r>
    </w:p>
    <w:p w14:paraId="3E0E2A10" w14:textId="77777777" w:rsidR="00831A1D" w:rsidRPr="00831A1D" w:rsidRDefault="00831A1D" w:rsidP="00831A1D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36925C32" w14:textId="78C6494C" w:rsidR="00831A1D" w:rsidRDefault="00831A1D" w:rsidP="00831A1D">
      <w:pPr>
        <w:spacing w:line="276" w:lineRule="auto"/>
        <w:rPr>
          <w:rFonts w:ascii="Segoe UI" w:eastAsia="MS Mincho" w:hAnsi="Segoe UI" w:cs="Segoe UI"/>
          <w:sz w:val="22"/>
          <w:szCs w:val="22"/>
          <w:lang w:val="ca-ES"/>
        </w:rPr>
      </w:pPr>
      <w:r>
        <w:rPr>
          <w:rFonts w:ascii="Segoe UI" w:hAnsi="Segoe UI" w:cs="Segoe UI"/>
          <w:sz w:val="22"/>
          <w:szCs w:val="22"/>
          <w:lang w:val="ca-ES"/>
        </w:rPr>
        <w:t xml:space="preserve">El coneixement </w:t>
      </w:r>
      <w:r w:rsidRPr="00831A1D">
        <w:rPr>
          <w:rFonts w:ascii="Segoe UI" w:eastAsia="MS Mincho" w:hAnsi="Segoe UI" w:cs="Segoe UI"/>
          <w:sz w:val="22"/>
          <w:szCs w:val="22"/>
          <w:lang w:val="ca-ES"/>
        </w:rPr>
        <w:t xml:space="preserve">o tecnologia a explotar </w:t>
      </w:r>
      <w:r>
        <w:rPr>
          <w:rFonts w:ascii="Segoe UI" w:eastAsia="MS Mincho" w:hAnsi="Segoe UI" w:cs="Segoe UI"/>
          <w:sz w:val="22"/>
          <w:szCs w:val="22"/>
          <w:lang w:val="ca-ES"/>
        </w:rPr>
        <w:t>està protegit?</w:t>
      </w:r>
    </w:p>
    <w:p w14:paraId="00FF8AD8" w14:textId="77777777" w:rsidR="00831A1D" w:rsidRPr="00831A1D" w:rsidRDefault="001B0B50" w:rsidP="00831A1D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sdt>
        <w:sdtPr>
          <w:rPr>
            <w:rFonts w:ascii="Segoe UI" w:hAnsi="Segoe UI" w:cs="Segoe UI"/>
            <w:sz w:val="22"/>
            <w:szCs w:val="22"/>
            <w:lang w:val="ca-ES"/>
          </w:rPr>
          <w:id w:val="175746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1D" w:rsidRPr="00831A1D">
            <w:rPr>
              <w:rFonts w:ascii="Segoe UI Symbol" w:eastAsia="MS Gothic" w:hAnsi="Segoe UI Symbol" w:cs="Segoe UI Symbol"/>
              <w:sz w:val="22"/>
              <w:szCs w:val="22"/>
              <w:lang w:val="ca-ES"/>
            </w:rPr>
            <w:t>☐</w:t>
          </w:r>
        </w:sdtContent>
      </w:sdt>
      <w:r w:rsidR="00831A1D" w:rsidRPr="00831A1D">
        <w:rPr>
          <w:rFonts w:ascii="Segoe UI" w:hAnsi="Segoe UI" w:cs="Segoe UI"/>
          <w:sz w:val="22"/>
          <w:szCs w:val="22"/>
          <w:lang w:val="ca-ES"/>
        </w:rPr>
        <w:t xml:space="preserve"> No </w:t>
      </w:r>
    </w:p>
    <w:p w14:paraId="3C634B0B" w14:textId="77777777" w:rsidR="00831A1D" w:rsidRDefault="001B0B50" w:rsidP="00831A1D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sdt>
        <w:sdtPr>
          <w:rPr>
            <w:rFonts w:ascii="Segoe UI" w:hAnsi="Segoe UI" w:cs="Segoe UI"/>
            <w:sz w:val="22"/>
            <w:szCs w:val="22"/>
            <w:lang w:val="ca-ES"/>
          </w:rPr>
          <w:id w:val="-136428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1D" w:rsidRPr="00831A1D">
            <w:rPr>
              <w:rFonts w:ascii="Segoe UI Symbol" w:eastAsia="MS Gothic" w:hAnsi="Segoe UI Symbol" w:cs="Segoe UI Symbol"/>
              <w:sz w:val="22"/>
              <w:szCs w:val="22"/>
              <w:lang w:val="ca-ES"/>
            </w:rPr>
            <w:t>☐</w:t>
          </w:r>
        </w:sdtContent>
      </w:sdt>
      <w:r w:rsidR="00831A1D" w:rsidRPr="00831A1D">
        <w:rPr>
          <w:rFonts w:ascii="Segoe UI" w:hAnsi="Segoe UI" w:cs="Segoe UI"/>
          <w:sz w:val="22"/>
          <w:szCs w:val="22"/>
          <w:lang w:val="ca-ES"/>
        </w:rPr>
        <w:t xml:space="preserve"> Si  </w:t>
      </w:r>
      <w:r w:rsidR="00831A1D" w:rsidRPr="00831A1D">
        <w:rPr>
          <w:rFonts w:ascii="Segoe UI" w:hAnsi="Segoe UI" w:cs="Segoe UI"/>
          <w:sz w:val="22"/>
          <w:szCs w:val="22"/>
          <w:lang w:val="ca-ES"/>
        </w:rPr>
        <w:tab/>
      </w:r>
      <w:r w:rsidR="00831A1D" w:rsidRPr="00831A1D">
        <w:rPr>
          <w:rFonts w:ascii="Segoe UI" w:hAnsi="Segoe UI" w:cs="Segoe UI"/>
          <w:sz w:val="22"/>
          <w:szCs w:val="22"/>
          <w:lang w:val="ca-ES"/>
        </w:rPr>
        <w:tab/>
      </w:r>
      <w:r w:rsidR="00831A1D">
        <w:rPr>
          <w:rFonts w:ascii="Segoe UI" w:hAnsi="Segoe UI" w:cs="Segoe UI"/>
          <w:sz w:val="22"/>
          <w:szCs w:val="22"/>
          <w:lang w:val="ca-ES"/>
        </w:rPr>
        <w:t>Referència: _______________________________________________________________________</w:t>
      </w:r>
    </w:p>
    <w:p w14:paraId="452C9791" w14:textId="77777777" w:rsidR="00831A1D" w:rsidRPr="00831A1D" w:rsidRDefault="00831A1D" w:rsidP="00831A1D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41D0915" w14:textId="77777777" w:rsidR="00E72C68" w:rsidRDefault="00E72C68">
      <w:pPr>
        <w:rPr>
          <w:rFonts w:ascii="Segoe UI" w:eastAsia="MS Mincho" w:hAnsi="Segoe UI" w:cs="Segoe UI"/>
          <w:b/>
          <w:bCs/>
          <w:sz w:val="22"/>
          <w:szCs w:val="22"/>
          <w:lang w:val="ca-ES"/>
        </w:rPr>
      </w:pPr>
      <w:r>
        <w:rPr>
          <w:rFonts w:ascii="Segoe UI" w:hAnsi="Segoe UI" w:cs="Segoe UI"/>
          <w:b/>
          <w:bCs/>
          <w:sz w:val="22"/>
          <w:szCs w:val="22"/>
          <w:lang w:val="ca-ES"/>
        </w:rPr>
        <w:br w:type="page"/>
      </w:r>
    </w:p>
    <w:p w14:paraId="710614F7" w14:textId="7F575321" w:rsidR="002C05EB" w:rsidRPr="00831A1D" w:rsidRDefault="00831A1D" w:rsidP="00831A1D">
      <w:pPr>
        <w:pStyle w:val="Prrafodelista"/>
        <w:numPr>
          <w:ilvl w:val="0"/>
          <w:numId w:val="36"/>
        </w:numPr>
        <w:spacing w:line="360" w:lineRule="auto"/>
        <w:rPr>
          <w:rFonts w:ascii="Segoe UI" w:hAnsi="Segoe UI" w:cs="Segoe UI"/>
          <w:b/>
          <w:bCs/>
          <w:sz w:val="22"/>
          <w:szCs w:val="22"/>
          <w:lang w:val="ca-ES"/>
        </w:rPr>
      </w:pPr>
      <w:r w:rsidRPr="00831A1D">
        <w:rPr>
          <w:rFonts w:ascii="Segoe UI" w:hAnsi="Segoe UI" w:cs="Segoe UI"/>
          <w:b/>
          <w:bCs/>
          <w:sz w:val="22"/>
          <w:szCs w:val="22"/>
          <w:lang w:val="ca-ES"/>
        </w:rPr>
        <w:lastRenderedPageBreak/>
        <w:t>DESCRIPCIÓ DE L’EQUIP EMPRENEDOR</w:t>
      </w:r>
      <w:r w:rsidR="002C05EB" w:rsidRPr="00831A1D">
        <w:rPr>
          <w:rFonts w:ascii="Segoe UI" w:hAnsi="Segoe UI" w:cs="Segoe UI"/>
          <w:b/>
          <w:bCs/>
          <w:sz w:val="22"/>
          <w:szCs w:val="22"/>
          <w:lang w:val="ca-ES"/>
        </w:rPr>
        <w:t>:</w:t>
      </w:r>
    </w:p>
    <w:p w14:paraId="115F3880" w14:textId="77777777" w:rsidR="002C05EB" w:rsidRPr="00831A1D" w:rsidRDefault="002C05EB">
      <w:pPr>
        <w:spacing w:line="360" w:lineRule="auto"/>
        <w:rPr>
          <w:rFonts w:ascii="Segoe UI" w:hAnsi="Segoe UI" w:cs="Segoe UI"/>
          <w:sz w:val="22"/>
          <w:szCs w:val="22"/>
          <w:lang w:val="ca-ES"/>
        </w:rPr>
      </w:pPr>
      <w:r w:rsidRPr="00831A1D">
        <w:rPr>
          <w:rFonts w:ascii="Segoe UI" w:hAnsi="Segoe UI" w:cs="Segoe UI"/>
          <w:sz w:val="22"/>
          <w:szCs w:val="22"/>
          <w:lang w:val="ca-ES"/>
        </w:rPr>
        <w:t xml:space="preserve">Inventors </w:t>
      </w:r>
      <w:r w:rsidR="0020559E" w:rsidRPr="00831A1D">
        <w:rPr>
          <w:rFonts w:ascii="Segoe UI" w:hAnsi="Segoe UI" w:cs="Segoe UI"/>
          <w:sz w:val="22"/>
          <w:szCs w:val="22"/>
          <w:lang w:val="ca-ES"/>
        </w:rPr>
        <w:t>adscrits a l’IISPV: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2121"/>
        <w:gridCol w:w="1884"/>
        <w:gridCol w:w="1093"/>
      </w:tblGrid>
      <w:tr w:rsidR="0020559E" w:rsidRPr="00831A1D" w14:paraId="47B84B90" w14:textId="77777777" w:rsidTr="00BB1AEE">
        <w:tc>
          <w:tcPr>
            <w:tcW w:w="2477" w:type="dxa"/>
            <w:vAlign w:val="center"/>
          </w:tcPr>
          <w:p w14:paraId="0D074837" w14:textId="77777777" w:rsidR="0020559E" w:rsidRPr="00831A1D" w:rsidRDefault="0020559E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</w:pPr>
            <w:r w:rsidRPr="00831A1D"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  <w:t>Cognoms i nom</w:t>
            </w:r>
          </w:p>
        </w:tc>
        <w:tc>
          <w:tcPr>
            <w:tcW w:w="1701" w:type="dxa"/>
            <w:vAlign w:val="center"/>
          </w:tcPr>
          <w:p w14:paraId="6B6A24EB" w14:textId="77777777" w:rsidR="0020559E" w:rsidRPr="00831A1D" w:rsidRDefault="0020559E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</w:pPr>
            <w:r w:rsidRPr="00831A1D"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  <w:t>DNI</w:t>
            </w:r>
          </w:p>
        </w:tc>
        <w:tc>
          <w:tcPr>
            <w:tcW w:w="2121" w:type="dxa"/>
            <w:vAlign w:val="center"/>
          </w:tcPr>
          <w:p w14:paraId="62173B63" w14:textId="18200DAA" w:rsidR="0020559E" w:rsidRPr="00831A1D" w:rsidRDefault="00831A1D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</w:pPr>
            <w:r w:rsidRPr="00831A1D"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  <w:t>Relació amb l’IISPV</w:t>
            </w:r>
          </w:p>
        </w:tc>
        <w:tc>
          <w:tcPr>
            <w:tcW w:w="1884" w:type="dxa"/>
            <w:vAlign w:val="center"/>
          </w:tcPr>
          <w:p w14:paraId="304E3416" w14:textId="77777777" w:rsidR="0020559E" w:rsidRPr="00831A1D" w:rsidRDefault="0020559E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</w:pPr>
            <w:r w:rsidRPr="00831A1D"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  <w:t>Categoria Professional</w:t>
            </w:r>
          </w:p>
        </w:tc>
        <w:tc>
          <w:tcPr>
            <w:tcW w:w="1093" w:type="dxa"/>
            <w:vAlign w:val="center"/>
          </w:tcPr>
          <w:p w14:paraId="4330F1C8" w14:textId="6658E60D" w:rsidR="0020559E" w:rsidRPr="00831A1D" w:rsidRDefault="0020559E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</w:pPr>
            <w:r w:rsidRPr="00831A1D"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  <w:t xml:space="preserve">% </w:t>
            </w:r>
            <w:r w:rsidR="00831A1D" w:rsidRPr="00831A1D"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  <w:t>participació</w:t>
            </w:r>
          </w:p>
        </w:tc>
      </w:tr>
      <w:tr w:rsidR="0020559E" w:rsidRPr="00831A1D" w14:paraId="67D6E28F" w14:textId="77777777" w:rsidTr="00BB1AEE">
        <w:tc>
          <w:tcPr>
            <w:tcW w:w="2477" w:type="dxa"/>
            <w:vAlign w:val="center"/>
          </w:tcPr>
          <w:p w14:paraId="0437BF37" w14:textId="77777777" w:rsidR="0020559E" w:rsidRPr="00831A1D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69AF43AC" w14:textId="77777777" w:rsidR="0020559E" w:rsidRPr="00831A1D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03C3FB26" w14:textId="77777777" w:rsidR="0020559E" w:rsidRPr="00831A1D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1086963B" w14:textId="77777777" w:rsidR="0020559E" w:rsidRPr="00831A1D" w:rsidRDefault="0020559E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163E1C78" w14:textId="77777777" w:rsidR="0020559E" w:rsidRPr="00831A1D" w:rsidRDefault="0020559E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</w:tr>
      <w:tr w:rsidR="00AD1FCD" w:rsidRPr="00831A1D" w14:paraId="1E421C74" w14:textId="77777777" w:rsidTr="00BB1AEE">
        <w:tc>
          <w:tcPr>
            <w:tcW w:w="2477" w:type="dxa"/>
            <w:vAlign w:val="center"/>
          </w:tcPr>
          <w:p w14:paraId="39BE8647" w14:textId="77777777" w:rsidR="00AD1FCD" w:rsidRPr="00831A1D" w:rsidRDefault="00AD1FC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5D323512" w14:textId="77777777" w:rsidR="00AD1FCD" w:rsidRPr="00831A1D" w:rsidRDefault="00AD1FC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A2AE73A" w14:textId="77777777" w:rsidR="00AD1FCD" w:rsidRPr="00831A1D" w:rsidRDefault="00AD1FC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0AF5874C" w14:textId="77777777" w:rsidR="00AD1FCD" w:rsidRPr="00831A1D" w:rsidRDefault="00AD1FCD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08541F51" w14:textId="77777777" w:rsidR="00AD1FCD" w:rsidRPr="00831A1D" w:rsidRDefault="00AD1FCD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</w:tr>
      <w:tr w:rsidR="0020559E" w:rsidRPr="00831A1D" w14:paraId="3717C50E" w14:textId="77777777" w:rsidTr="00BB1AEE">
        <w:tc>
          <w:tcPr>
            <w:tcW w:w="2477" w:type="dxa"/>
            <w:vAlign w:val="center"/>
          </w:tcPr>
          <w:p w14:paraId="694A4031" w14:textId="77777777" w:rsidR="0020559E" w:rsidRPr="00831A1D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608D7E87" w14:textId="77777777" w:rsidR="0020559E" w:rsidRPr="00831A1D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2F3BDC02" w14:textId="77777777" w:rsidR="0020559E" w:rsidRPr="00831A1D" w:rsidRDefault="0020559E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2673FFD6" w14:textId="77777777" w:rsidR="0020559E" w:rsidRPr="00831A1D" w:rsidRDefault="0020559E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4B2A76AE" w14:textId="77777777" w:rsidR="0020559E" w:rsidRPr="00831A1D" w:rsidRDefault="0020559E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</w:tr>
      <w:tr w:rsidR="00061B8B" w:rsidRPr="00831A1D" w14:paraId="4483D226" w14:textId="77777777" w:rsidTr="00C876F6">
        <w:tc>
          <w:tcPr>
            <w:tcW w:w="8183" w:type="dxa"/>
            <w:gridSpan w:val="4"/>
            <w:vAlign w:val="center"/>
          </w:tcPr>
          <w:p w14:paraId="77C2C0D8" w14:textId="77777777" w:rsidR="00061B8B" w:rsidRPr="00831A1D" w:rsidRDefault="00061B8B" w:rsidP="00061B8B">
            <w:pPr>
              <w:spacing w:line="276" w:lineRule="auto"/>
              <w:jc w:val="right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  <w:r w:rsidRPr="00831A1D">
              <w:rPr>
                <w:rFonts w:ascii="Segoe UI" w:hAnsi="Segoe UI" w:cs="Segoe UI"/>
                <w:bCs/>
                <w:sz w:val="22"/>
                <w:szCs w:val="22"/>
                <w:lang w:val="ca-ES"/>
              </w:rPr>
              <w:t>Subtotal (A)</w:t>
            </w:r>
          </w:p>
        </w:tc>
        <w:tc>
          <w:tcPr>
            <w:tcW w:w="1093" w:type="dxa"/>
            <w:vAlign w:val="center"/>
          </w:tcPr>
          <w:p w14:paraId="056D1323" w14:textId="77777777" w:rsidR="00061B8B" w:rsidRPr="00831A1D" w:rsidRDefault="00061B8B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</w:tr>
    </w:tbl>
    <w:p w14:paraId="1021CAA2" w14:textId="68D1B4BC" w:rsidR="00F20779" w:rsidRPr="00831A1D" w:rsidRDefault="00F20779" w:rsidP="00F20779">
      <w:pPr>
        <w:spacing w:before="240" w:line="360" w:lineRule="auto"/>
        <w:rPr>
          <w:rFonts w:ascii="Segoe UI" w:hAnsi="Segoe UI" w:cs="Segoe UI"/>
          <w:sz w:val="22"/>
          <w:szCs w:val="22"/>
          <w:lang w:val="ca-ES"/>
        </w:rPr>
      </w:pPr>
      <w:r w:rsidRPr="00831A1D">
        <w:rPr>
          <w:rFonts w:ascii="Segoe UI" w:hAnsi="Segoe UI" w:cs="Segoe UI"/>
          <w:sz w:val="22"/>
          <w:szCs w:val="22"/>
          <w:lang w:val="ca-ES"/>
        </w:rPr>
        <w:t xml:space="preserve">Inventors </w:t>
      </w:r>
      <w:r w:rsidR="00061B8B" w:rsidRPr="00831A1D">
        <w:rPr>
          <w:rFonts w:ascii="Segoe UI" w:hAnsi="Segoe UI" w:cs="Segoe UI"/>
          <w:sz w:val="22"/>
          <w:szCs w:val="22"/>
          <w:lang w:val="ca-ES"/>
        </w:rPr>
        <w:t>pertanyents a altres entitats: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2121"/>
        <w:gridCol w:w="1884"/>
        <w:gridCol w:w="1093"/>
      </w:tblGrid>
      <w:tr w:rsidR="00061B8B" w:rsidRPr="00831A1D" w14:paraId="111E3F10" w14:textId="77777777" w:rsidTr="00C876F6">
        <w:tc>
          <w:tcPr>
            <w:tcW w:w="2477" w:type="dxa"/>
            <w:vAlign w:val="center"/>
          </w:tcPr>
          <w:p w14:paraId="7B675F9F" w14:textId="77777777" w:rsidR="00061B8B" w:rsidRPr="00831A1D" w:rsidRDefault="00061B8B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</w:pPr>
            <w:r w:rsidRPr="00831A1D"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  <w:t>Cognoms i nom</w:t>
            </w:r>
          </w:p>
        </w:tc>
        <w:tc>
          <w:tcPr>
            <w:tcW w:w="1701" w:type="dxa"/>
            <w:vAlign w:val="center"/>
          </w:tcPr>
          <w:p w14:paraId="47CC4E7F" w14:textId="77777777" w:rsidR="00061B8B" w:rsidRPr="00831A1D" w:rsidRDefault="00061B8B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</w:pPr>
            <w:r w:rsidRPr="00831A1D"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  <w:t>DNI</w:t>
            </w:r>
          </w:p>
        </w:tc>
        <w:tc>
          <w:tcPr>
            <w:tcW w:w="2121" w:type="dxa"/>
            <w:vAlign w:val="center"/>
          </w:tcPr>
          <w:p w14:paraId="03EC422C" w14:textId="77777777" w:rsidR="00061B8B" w:rsidRPr="00831A1D" w:rsidRDefault="00061B8B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</w:pPr>
            <w:r w:rsidRPr="00831A1D"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  <w:t xml:space="preserve">Institució </w:t>
            </w:r>
          </w:p>
        </w:tc>
        <w:tc>
          <w:tcPr>
            <w:tcW w:w="1884" w:type="dxa"/>
            <w:vAlign w:val="center"/>
          </w:tcPr>
          <w:p w14:paraId="19B331E8" w14:textId="77777777" w:rsidR="00061B8B" w:rsidRPr="00831A1D" w:rsidRDefault="00061B8B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</w:pPr>
            <w:r w:rsidRPr="00831A1D"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  <w:t>Categoria Professional</w:t>
            </w:r>
          </w:p>
        </w:tc>
        <w:tc>
          <w:tcPr>
            <w:tcW w:w="1093" w:type="dxa"/>
            <w:vAlign w:val="center"/>
          </w:tcPr>
          <w:p w14:paraId="0A8E534C" w14:textId="77777777" w:rsidR="00061B8B" w:rsidRPr="00831A1D" w:rsidRDefault="00061B8B" w:rsidP="00061B8B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</w:pPr>
            <w:r w:rsidRPr="00831A1D"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  <w:t>% Autoria</w:t>
            </w:r>
          </w:p>
        </w:tc>
      </w:tr>
      <w:tr w:rsidR="00061B8B" w:rsidRPr="00831A1D" w14:paraId="61FB244A" w14:textId="77777777" w:rsidTr="00C876F6">
        <w:tc>
          <w:tcPr>
            <w:tcW w:w="2477" w:type="dxa"/>
            <w:vAlign w:val="center"/>
          </w:tcPr>
          <w:p w14:paraId="506601FB" w14:textId="77777777" w:rsidR="00061B8B" w:rsidRPr="00831A1D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7466EAB9" w14:textId="77777777" w:rsidR="00061B8B" w:rsidRPr="00831A1D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2B47B4AB" w14:textId="77777777" w:rsidR="00061B8B" w:rsidRPr="00831A1D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78EAC887" w14:textId="77777777" w:rsidR="00061B8B" w:rsidRPr="00831A1D" w:rsidRDefault="00061B8B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621BDD06" w14:textId="77777777" w:rsidR="00061B8B" w:rsidRPr="00831A1D" w:rsidRDefault="00061B8B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</w:tr>
      <w:tr w:rsidR="00061B8B" w:rsidRPr="00831A1D" w14:paraId="36C666FE" w14:textId="77777777" w:rsidTr="00C876F6">
        <w:tc>
          <w:tcPr>
            <w:tcW w:w="2477" w:type="dxa"/>
            <w:vAlign w:val="center"/>
          </w:tcPr>
          <w:p w14:paraId="0E64BAD3" w14:textId="77777777" w:rsidR="00061B8B" w:rsidRPr="00831A1D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495FDE22" w14:textId="77777777" w:rsidR="00061B8B" w:rsidRPr="00831A1D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7DD9A201" w14:textId="77777777" w:rsidR="00061B8B" w:rsidRPr="00831A1D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2128F088" w14:textId="77777777" w:rsidR="00061B8B" w:rsidRPr="00831A1D" w:rsidRDefault="00061B8B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3AA06819" w14:textId="77777777" w:rsidR="00061B8B" w:rsidRPr="00831A1D" w:rsidRDefault="00061B8B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</w:tr>
      <w:tr w:rsidR="00831A1D" w:rsidRPr="00831A1D" w14:paraId="76653689" w14:textId="77777777" w:rsidTr="00C876F6">
        <w:tc>
          <w:tcPr>
            <w:tcW w:w="2477" w:type="dxa"/>
            <w:vAlign w:val="center"/>
          </w:tcPr>
          <w:p w14:paraId="0825AA70" w14:textId="77777777" w:rsidR="00831A1D" w:rsidRPr="00831A1D" w:rsidRDefault="00831A1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2808486E" w14:textId="77777777" w:rsidR="00831A1D" w:rsidRPr="00831A1D" w:rsidRDefault="00831A1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0CF7136" w14:textId="77777777" w:rsidR="00831A1D" w:rsidRPr="00831A1D" w:rsidRDefault="00831A1D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113708E0" w14:textId="77777777" w:rsidR="00831A1D" w:rsidRPr="00831A1D" w:rsidRDefault="00831A1D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075C2E34" w14:textId="77777777" w:rsidR="00831A1D" w:rsidRPr="00831A1D" w:rsidRDefault="00831A1D" w:rsidP="00061B8B">
            <w:pPr>
              <w:spacing w:line="276" w:lineRule="auto"/>
              <w:jc w:val="center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</w:tr>
      <w:tr w:rsidR="00061B8B" w:rsidRPr="00831A1D" w14:paraId="616EE0C8" w14:textId="77777777" w:rsidTr="00C876F6">
        <w:tc>
          <w:tcPr>
            <w:tcW w:w="8183" w:type="dxa"/>
            <w:gridSpan w:val="4"/>
            <w:vAlign w:val="center"/>
          </w:tcPr>
          <w:p w14:paraId="7469E4EE" w14:textId="77777777" w:rsidR="00061B8B" w:rsidRPr="00831A1D" w:rsidRDefault="00061B8B" w:rsidP="00061B8B">
            <w:pPr>
              <w:spacing w:line="276" w:lineRule="auto"/>
              <w:jc w:val="right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  <w:r w:rsidRPr="00831A1D">
              <w:rPr>
                <w:rFonts w:ascii="Segoe UI" w:hAnsi="Segoe UI" w:cs="Segoe UI"/>
                <w:bCs/>
                <w:sz w:val="22"/>
                <w:szCs w:val="22"/>
                <w:lang w:val="ca-ES"/>
              </w:rPr>
              <w:t>Subtotal (B)</w:t>
            </w:r>
          </w:p>
        </w:tc>
        <w:tc>
          <w:tcPr>
            <w:tcW w:w="1093" w:type="dxa"/>
            <w:vAlign w:val="center"/>
          </w:tcPr>
          <w:p w14:paraId="1D806351" w14:textId="77777777" w:rsidR="00061B8B" w:rsidRPr="00831A1D" w:rsidRDefault="00061B8B" w:rsidP="00061B8B">
            <w:pPr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ca-ES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34"/>
      </w:tblGrid>
      <w:tr w:rsidR="00061B8B" w:rsidRPr="00061B8B" w14:paraId="1F593A26" w14:textId="77777777" w:rsidTr="00061B8B">
        <w:tc>
          <w:tcPr>
            <w:tcW w:w="8217" w:type="dxa"/>
          </w:tcPr>
          <w:p w14:paraId="5380FEB1" w14:textId="77777777" w:rsidR="00061B8B" w:rsidRPr="00061B8B" w:rsidRDefault="00061B8B" w:rsidP="00061B8B">
            <w:pPr>
              <w:jc w:val="right"/>
              <w:rPr>
                <w:b/>
              </w:rPr>
            </w:pPr>
            <w:r w:rsidRPr="00061B8B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Total (A+B)</w:t>
            </w:r>
          </w:p>
        </w:tc>
        <w:tc>
          <w:tcPr>
            <w:tcW w:w="1134" w:type="dxa"/>
            <w:shd w:val="clear" w:color="auto" w:fill="E7F6FF"/>
            <w:vAlign w:val="center"/>
          </w:tcPr>
          <w:p w14:paraId="16B7AC49" w14:textId="77777777" w:rsidR="00061B8B" w:rsidRPr="00061B8B" w:rsidRDefault="00061B8B" w:rsidP="00061B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AD4AED" w14:textId="26B2091C" w:rsidR="002C05EB" w:rsidRPr="00531BF1" w:rsidRDefault="002C05EB" w:rsidP="00161F5E">
      <w:pPr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Signatura </w:t>
      </w:r>
      <w:r w:rsidR="00831A1D">
        <w:rPr>
          <w:rFonts w:ascii="Arial" w:hAnsi="Arial" w:cs="Arial"/>
          <w:b/>
          <w:bCs/>
          <w:sz w:val="22"/>
          <w:szCs w:val="22"/>
          <w:lang w:val="ca-ES"/>
        </w:rPr>
        <w:t>de l’equip emprenedor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="00061B8B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Data: 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2C05EB" w:rsidRPr="00A030C6" w14:paraId="060D8EBA" w14:textId="77777777">
        <w:trPr>
          <w:trHeight w:val="75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A58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1.</w:t>
            </w:r>
          </w:p>
          <w:p w14:paraId="049CA2BD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  <w:p w14:paraId="081BEE4D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  <w:p w14:paraId="3291B7F2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CB1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A9C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3.</w:t>
            </w:r>
          </w:p>
          <w:p w14:paraId="38E36103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2C05EB" w:rsidRPr="00A030C6" w14:paraId="5F882B02" w14:textId="77777777">
        <w:trPr>
          <w:trHeight w:val="106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38DB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4.</w:t>
            </w:r>
          </w:p>
          <w:p w14:paraId="357707BF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  <w:p w14:paraId="3270EA3A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  <w:p w14:paraId="30D6839F" w14:textId="77777777" w:rsidR="0023527A" w:rsidRPr="00A030C6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285B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A5F" w14:textId="77777777" w:rsidR="002C05EB" w:rsidRPr="00A030C6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A030C6">
              <w:rPr>
                <w:rFonts w:ascii="Arial" w:hAnsi="Arial" w:cs="Arial"/>
                <w:bCs/>
                <w:sz w:val="22"/>
                <w:szCs w:val="22"/>
                <w:lang w:val="ca-ES"/>
              </w:rPr>
              <w:t>6.</w:t>
            </w:r>
          </w:p>
        </w:tc>
      </w:tr>
      <w:tr w:rsidR="00061B8B" w:rsidRPr="00A030C6" w14:paraId="7AEDE10D" w14:textId="77777777">
        <w:trPr>
          <w:trHeight w:val="106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62B" w14:textId="77777777" w:rsidR="00061B8B" w:rsidRPr="00A030C6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1C51" w14:textId="77777777" w:rsidR="00061B8B" w:rsidRPr="00A030C6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7DA" w14:textId="77777777" w:rsidR="00061B8B" w:rsidRPr="00A030C6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</w:tbl>
    <w:p w14:paraId="12DFB787" w14:textId="77777777" w:rsidR="00161F5E" w:rsidRPr="00531BF1" w:rsidRDefault="00161F5E">
      <w:pPr>
        <w:pStyle w:val="Textoindependiente"/>
        <w:rPr>
          <w:lang w:val="ca-ES"/>
        </w:rPr>
      </w:pPr>
    </w:p>
    <w:p w14:paraId="7FB292DA" w14:textId="77777777" w:rsidR="00E72C68" w:rsidRDefault="00E72C68">
      <w:pPr>
        <w:rPr>
          <w:rFonts w:ascii="Segoe UI" w:eastAsia="MS Mincho" w:hAnsi="Segoe UI" w:cs="Segoe UI"/>
          <w:b/>
          <w:bCs/>
          <w:sz w:val="22"/>
          <w:szCs w:val="22"/>
          <w:lang w:val="ca-ES"/>
        </w:rPr>
      </w:pPr>
      <w:r>
        <w:rPr>
          <w:rFonts w:ascii="Segoe UI" w:hAnsi="Segoe UI" w:cs="Segoe UI"/>
          <w:b/>
          <w:bCs/>
          <w:sz w:val="22"/>
          <w:szCs w:val="22"/>
          <w:lang w:val="ca-ES"/>
        </w:rPr>
        <w:br w:type="page"/>
      </w:r>
    </w:p>
    <w:p w14:paraId="74350028" w14:textId="78F23A46" w:rsidR="00831A1D" w:rsidRPr="00831A1D" w:rsidRDefault="00831A1D" w:rsidP="00831A1D">
      <w:pPr>
        <w:pStyle w:val="Prrafodelista"/>
        <w:numPr>
          <w:ilvl w:val="0"/>
          <w:numId w:val="36"/>
        </w:numPr>
        <w:spacing w:line="360" w:lineRule="auto"/>
        <w:rPr>
          <w:rFonts w:ascii="Segoe UI" w:hAnsi="Segoe UI" w:cs="Segoe UI"/>
          <w:b/>
          <w:bCs/>
          <w:sz w:val="22"/>
          <w:szCs w:val="22"/>
          <w:lang w:val="ca-ES"/>
        </w:rPr>
      </w:pPr>
      <w:r w:rsidRPr="00831A1D">
        <w:rPr>
          <w:rFonts w:ascii="Segoe UI" w:hAnsi="Segoe UI" w:cs="Segoe UI"/>
          <w:b/>
          <w:bCs/>
          <w:sz w:val="22"/>
          <w:szCs w:val="22"/>
          <w:lang w:val="ca-ES"/>
        </w:rPr>
        <w:lastRenderedPageBreak/>
        <w:t xml:space="preserve">DESCRIPCIÓ </w:t>
      </w:r>
      <w:r>
        <w:rPr>
          <w:rFonts w:ascii="Segoe UI" w:hAnsi="Segoe UI" w:cs="Segoe UI"/>
          <w:b/>
          <w:bCs/>
          <w:sz w:val="22"/>
          <w:szCs w:val="22"/>
          <w:lang w:val="ca-ES"/>
        </w:rPr>
        <w:t>DE L’ACTIVITAT EMPRESARIAL</w:t>
      </w:r>
      <w:r w:rsidRPr="00831A1D">
        <w:rPr>
          <w:rFonts w:ascii="Segoe UI" w:hAnsi="Segoe UI" w:cs="Segoe UI"/>
          <w:b/>
          <w:bCs/>
          <w:sz w:val="22"/>
          <w:szCs w:val="22"/>
          <w:lang w:val="ca-ES"/>
        </w:rPr>
        <w:t>:</w:t>
      </w:r>
    </w:p>
    <w:p w14:paraId="13DEF33B" w14:textId="668C46FC" w:rsidR="00831A1D" w:rsidRDefault="00831A1D" w:rsidP="00831A1D">
      <w:pPr>
        <w:pStyle w:val="Textoindependiente"/>
        <w:spacing w:after="240" w:line="276" w:lineRule="auto"/>
        <w:jc w:val="both"/>
        <w:rPr>
          <w:rFonts w:ascii="Segoe UI" w:hAnsi="Segoe UI" w:cs="Segoe UI"/>
          <w:b w:val="0"/>
          <w:bCs w:val="0"/>
          <w:lang w:val="ca-ES"/>
        </w:rPr>
      </w:pPr>
      <w:r w:rsidRPr="00831A1D">
        <w:rPr>
          <w:rFonts w:ascii="Segoe UI" w:hAnsi="Segoe UI" w:cs="Segoe UI"/>
          <w:b w:val="0"/>
          <w:bCs w:val="0"/>
          <w:lang w:val="ca-ES"/>
        </w:rPr>
        <w:t xml:space="preserve">Les dades que es sol·liciten a continuació són merament orientatives per l’IISPV sobre el projecte de creació d’empresa EBT, dades que permeten l’agilització dels tràmits. </w:t>
      </w:r>
    </w:p>
    <w:p w14:paraId="2E8C1C52" w14:textId="556A55BD" w:rsidR="00831A1D" w:rsidRPr="00831A1D" w:rsidRDefault="00831A1D" w:rsidP="00831A1D">
      <w:pPr>
        <w:pStyle w:val="Textoindependiente"/>
        <w:numPr>
          <w:ilvl w:val="0"/>
          <w:numId w:val="37"/>
        </w:numPr>
        <w:spacing w:line="276" w:lineRule="auto"/>
        <w:jc w:val="both"/>
        <w:rPr>
          <w:rFonts w:ascii="Segoe UI" w:hAnsi="Segoe UI" w:cs="Segoe UI"/>
          <w:lang w:val="ca-ES"/>
        </w:rPr>
      </w:pPr>
      <w:r w:rsidRPr="00831A1D">
        <w:rPr>
          <w:rFonts w:ascii="Segoe UI" w:hAnsi="Segoe UI" w:cs="Segoe UI"/>
          <w:lang w:val="ca-ES"/>
        </w:rPr>
        <w:t>PRODUCTE</w:t>
      </w:r>
    </w:p>
    <w:p w14:paraId="6B6826F9" w14:textId="235CE464" w:rsidR="00831A1D" w:rsidRPr="00831A1D" w:rsidRDefault="00831A1D" w:rsidP="00831A1D">
      <w:pPr>
        <w:pStyle w:val="Textoindependiente"/>
        <w:spacing w:line="276" w:lineRule="auto"/>
        <w:jc w:val="both"/>
        <w:rPr>
          <w:rFonts w:ascii="Segoe UI" w:hAnsi="Segoe UI" w:cs="Segoe UI"/>
          <w:b w:val="0"/>
          <w:bCs w:val="0"/>
          <w:lang w:val="ca-ES"/>
        </w:rPr>
      </w:pPr>
      <w:r w:rsidRPr="001C5573">
        <w:rPr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70C8A7" wp14:editId="6DC57B7E">
                <wp:simplePos x="0" y="0"/>
                <wp:positionH relativeFrom="margin">
                  <wp:align>left</wp:align>
                </wp:positionH>
                <wp:positionV relativeFrom="paragraph">
                  <wp:posOffset>575752</wp:posOffset>
                </wp:positionV>
                <wp:extent cx="6134100" cy="1404620"/>
                <wp:effectExtent l="0" t="0" r="19050" b="279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93A1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04B771E4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0C98E89C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612065A9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32E8FF0E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2F8D7CD3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61FA8218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625DAB95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3E8C5D4D" w14:textId="77777777" w:rsidR="00831A1D" w:rsidRPr="00831A1D" w:rsidRDefault="00831A1D" w:rsidP="00831A1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0C8A7" id="_x0000_s1029" type="#_x0000_t202" style="position:absolute;left:0;text-align:left;margin-left:0;margin-top:45.35pt;width:483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">
                <v:textbox style="mso-fit-shape-to-text:t">
                  <w:txbxContent>
                    <w:p w14:paraId="730793A1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04B771E4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0C98E89C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612065A9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32E8FF0E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2F8D7CD3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61FA8218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625DAB95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3E8C5D4D" w14:textId="77777777" w:rsidR="00831A1D" w:rsidRPr="00831A1D" w:rsidRDefault="00831A1D" w:rsidP="00831A1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  <w:b w:val="0"/>
          <w:bCs w:val="0"/>
          <w:lang w:val="ca-ES"/>
        </w:rPr>
        <w:t>Descriure breument el tipus de producte i/o servei que s’ofereix, així com les avantatges competitives respecte els possibles productes existents que hi pugui haver.</w:t>
      </w:r>
    </w:p>
    <w:p w14:paraId="25291B9A" w14:textId="22BA8D81" w:rsidR="00831A1D" w:rsidRDefault="00831A1D">
      <w:pPr>
        <w:pStyle w:val="Textoindependiente"/>
        <w:rPr>
          <w:lang w:val="ca-ES"/>
        </w:rPr>
      </w:pPr>
    </w:p>
    <w:p w14:paraId="62644BA5" w14:textId="38E95763" w:rsidR="004E703D" w:rsidRPr="00831A1D" w:rsidRDefault="004E703D" w:rsidP="004E703D">
      <w:pPr>
        <w:pStyle w:val="Textoindependiente"/>
        <w:numPr>
          <w:ilvl w:val="0"/>
          <w:numId w:val="37"/>
        </w:numPr>
        <w:spacing w:line="276" w:lineRule="auto"/>
        <w:jc w:val="both"/>
        <w:rPr>
          <w:rFonts w:ascii="Segoe UI" w:hAnsi="Segoe UI" w:cs="Segoe UI"/>
          <w:lang w:val="ca-ES"/>
        </w:rPr>
      </w:pPr>
      <w:r>
        <w:rPr>
          <w:rFonts w:ascii="Segoe UI" w:hAnsi="Segoe UI" w:cs="Segoe UI"/>
          <w:lang w:val="ca-ES"/>
        </w:rPr>
        <w:t>MERCAT</w:t>
      </w:r>
    </w:p>
    <w:p w14:paraId="3CB6EB22" w14:textId="41D8E212" w:rsidR="004E703D" w:rsidRPr="00831A1D" w:rsidRDefault="004E703D" w:rsidP="004E703D">
      <w:pPr>
        <w:pStyle w:val="Textoindependiente"/>
        <w:spacing w:line="276" w:lineRule="auto"/>
        <w:jc w:val="both"/>
        <w:rPr>
          <w:rFonts w:ascii="Segoe UI" w:hAnsi="Segoe UI" w:cs="Segoe UI"/>
          <w:b w:val="0"/>
          <w:bCs w:val="0"/>
          <w:lang w:val="ca-ES"/>
        </w:rPr>
      </w:pPr>
      <w:r w:rsidRPr="001C5573">
        <w:rPr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674A4C" wp14:editId="259A225F">
                <wp:simplePos x="0" y="0"/>
                <wp:positionH relativeFrom="margin">
                  <wp:align>left</wp:align>
                </wp:positionH>
                <wp:positionV relativeFrom="paragraph">
                  <wp:posOffset>575752</wp:posOffset>
                </wp:positionV>
                <wp:extent cx="6134100" cy="1404620"/>
                <wp:effectExtent l="0" t="0" r="19050" b="279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E9A49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46A1D742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49CBD8D1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2C499B99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1EE315F9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08CEBFB0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7E9C6853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515B2A7E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317A04CF" w14:textId="77777777" w:rsidR="004E703D" w:rsidRPr="00831A1D" w:rsidRDefault="004E703D" w:rsidP="004E703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74A4C" id="_x0000_s1030" type="#_x0000_t202" style="position:absolute;left:0;text-align:left;margin-left:0;margin-top:45.35pt;width:483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">
                <v:textbox style="mso-fit-shape-to-text:t">
                  <w:txbxContent>
                    <w:p w14:paraId="72EE9A49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46A1D742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49CBD8D1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2C499B99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1EE315F9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08CEBFB0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7E9C6853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515B2A7E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317A04CF" w14:textId="77777777" w:rsidR="004E703D" w:rsidRPr="00831A1D" w:rsidRDefault="004E703D" w:rsidP="004E703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  <w:b w:val="0"/>
          <w:bCs w:val="0"/>
          <w:lang w:val="ca-ES"/>
        </w:rPr>
        <w:t xml:space="preserve">Descriure breument el mercat al qual es vol dirigir el productes i/o servei que s’ofereix, la situació actual i </w:t>
      </w:r>
      <w:r w:rsidR="00E72C68">
        <w:rPr>
          <w:rFonts w:ascii="Segoe UI" w:hAnsi="Segoe UI" w:cs="Segoe UI"/>
          <w:b w:val="0"/>
          <w:bCs w:val="0"/>
          <w:lang w:val="ca-ES"/>
        </w:rPr>
        <w:t xml:space="preserve">al segment de població </w:t>
      </w:r>
      <w:r>
        <w:rPr>
          <w:rFonts w:ascii="Segoe UI" w:hAnsi="Segoe UI" w:cs="Segoe UI"/>
          <w:b w:val="0"/>
          <w:bCs w:val="0"/>
          <w:lang w:val="ca-ES"/>
        </w:rPr>
        <w:t>al qual va dirigit.</w:t>
      </w:r>
    </w:p>
    <w:p w14:paraId="752898E2" w14:textId="28C9D6B6" w:rsidR="00831A1D" w:rsidRDefault="00831A1D">
      <w:pPr>
        <w:pStyle w:val="Textoindependiente"/>
        <w:rPr>
          <w:lang w:val="ca-ES"/>
        </w:rPr>
      </w:pPr>
    </w:p>
    <w:p w14:paraId="1EB289AB" w14:textId="047F3436" w:rsidR="00E72C68" w:rsidRDefault="00E72C68" w:rsidP="00E72C68">
      <w:pPr>
        <w:pStyle w:val="Textoindependiente"/>
        <w:numPr>
          <w:ilvl w:val="0"/>
          <w:numId w:val="37"/>
        </w:numPr>
        <w:spacing w:line="276" w:lineRule="auto"/>
        <w:jc w:val="both"/>
        <w:rPr>
          <w:rFonts w:ascii="Segoe UI" w:hAnsi="Segoe UI" w:cs="Segoe UI"/>
          <w:lang w:val="ca-ES"/>
        </w:rPr>
      </w:pPr>
      <w:r>
        <w:rPr>
          <w:rFonts w:ascii="Segoe UI" w:hAnsi="Segoe UI" w:cs="Segoe UI"/>
          <w:lang w:val="ca-ES"/>
        </w:rPr>
        <w:t>PLA DE NEGOCI</w:t>
      </w:r>
    </w:p>
    <w:p w14:paraId="1F02B504" w14:textId="45E7132C" w:rsidR="00E72C68" w:rsidRDefault="00E72C68" w:rsidP="00E72C68">
      <w:pPr>
        <w:pStyle w:val="Textoindependiente"/>
        <w:spacing w:line="276" w:lineRule="auto"/>
        <w:jc w:val="both"/>
        <w:rPr>
          <w:rFonts w:ascii="Segoe UI" w:hAnsi="Segoe UI" w:cs="Segoe UI"/>
          <w:lang w:val="ca-ES"/>
        </w:rPr>
      </w:pPr>
    </w:p>
    <w:p w14:paraId="795C79B0" w14:textId="627A83DB" w:rsidR="00E72C68" w:rsidRDefault="001B0B50" w:rsidP="00E72C68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sdt>
        <w:sdtPr>
          <w:rPr>
            <w:rFonts w:ascii="Segoe UI" w:hAnsi="Segoe UI" w:cs="Segoe UI"/>
            <w:sz w:val="22"/>
            <w:szCs w:val="22"/>
            <w:lang w:val="ca-ES"/>
          </w:rPr>
          <w:id w:val="1938784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2"/>
              <w:szCs w:val="22"/>
              <w:lang w:val="ca-ES"/>
            </w:rPr>
            <w:t>☒</w:t>
          </w:r>
        </w:sdtContent>
      </w:sdt>
      <w:r w:rsidR="00E72C68" w:rsidRPr="00831A1D">
        <w:rPr>
          <w:rFonts w:ascii="Segoe UI" w:hAnsi="Segoe UI" w:cs="Segoe UI"/>
          <w:sz w:val="22"/>
          <w:szCs w:val="22"/>
          <w:lang w:val="ca-ES"/>
        </w:rPr>
        <w:t xml:space="preserve"> </w:t>
      </w:r>
      <w:r w:rsidR="00E72C68">
        <w:rPr>
          <w:rFonts w:ascii="Segoe UI" w:hAnsi="Segoe UI" w:cs="Segoe UI"/>
          <w:sz w:val="22"/>
          <w:szCs w:val="22"/>
          <w:lang w:val="ca-ES"/>
        </w:rPr>
        <w:t xml:space="preserve">Disposa </w:t>
      </w:r>
      <w:r>
        <w:rPr>
          <w:rFonts w:ascii="Segoe UI" w:hAnsi="Segoe UI" w:cs="Segoe UI"/>
          <w:sz w:val="22"/>
          <w:szCs w:val="22"/>
          <w:lang w:val="ca-ES"/>
        </w:rPr>
        <w:t>pla de negoci (Adjuntar)</w:t>
      </w:r>
      <w:r w:rsidR="00E72C68">
        <w:rPr>
          <w:rFonts w:ascii="Segoe UI" w:hAnsi="Segoe UI" w:cs="Segoe UI"/>
          <w:sz w:val="22"/>
          <w:szCs w:val="22"/>
          <w:lang w:val="ca-ES"/>
        </w:rPr>
        <w:t xml:space="preserve"> </w:t>
      </w:r>
      <w:r w:rsidR="00E72C68">
        <w:rPr>
          <w:rFonts w:ascii="Segoe UI" w:hAnsi="Segoe UI" w:cs="Segoe UI"/>
          <w:sz w:val="22"/>
          <w:szCs w:val="22"/>
          <w:lang w:val="ca-ES"/>
        </w:rPr>
        <w:tab/>
      </w:r>
      <w:r w:rsidR="00E72C68" w:rsidRPr="00831A1D">
        <w:rPr>
          <w:rFonts w:ascii="Segoe UI" w:hAnsi="Segoe UI" w:cs="Segoe UI"/>
          <w:sz w:val="22"/>
          <w:szCs w:val="22"/>
          <w:lang w:val="ca-ES"/>
        </w:rPr>
        <w:t xml:space="preserve"> </w:t>
      </w:r>
      <w:sdt>
        <w:sdtPr>
          <w:rPr>
            <w:rFonts w:ascii="Segoe UI" w:hAnsi="Segoe UI" w:cs="Segoe UI"/>
            <w:sz w:val="22"/>
            <w:szCs w:val="22"/>
            <w:lang w:val="ca-ES"/>
          </w:rPr>
          <w:id w:val="-292684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2"/>
              <w:szCs w:val="22"/>
              <w:lang w:val="ca-ES"/>
            </w:rPr>
            <w:t>☒</w:t>
          </w:r>
        </w:sdtContent>
      </w:sdt>
      <w:r w:rsidR="00E72C68">
        <w:rPr>
          <w:rFonts w:ascii="Segoe UI" w:hAnsi="Segoe UI" w:cs="Segoe UI"/>
          <w:sz w:val="22"/>
          <w:szCs w:val="22"/>
          <w:lang w:val="ca-ES"/>
        </w:rPr>
        <w:t xml:space="preserve"> No en disposa, perquè: .........................................</w:t>
      </w:r>
    </w:p>
    <w:p w14:paraId="505BF21A" w14:textId="187009C6" w:rsidR="009B0F3B" w:rsidRDefault="00E72C68" w:rsidP="00E72C68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E7F6FF"/>
          <w:lang w:val="ca-ES"/>
        </w:rPr>
      </w:pPr>
      <w:r>
        <w:rPr>
          <w:rFonts w:ascii="Segoe UI" w:hAnsi="Segoe UI" w:cs="Segoe UI"/>
          <w:sz w:val="22"/>
          <w:szCs w:val="22"/>
          <w:lang w:val="ca-ES"/>
        </w:rPr>
        <w:t xml:space="preserve">Informes de viabilitat tècnica i financera: </w:t>
      </w:r>
      <w:r w:rsidRPr="00831A1D">
        <w:rPr>
          <w:rFonts w:ascii="Segoe UI" w:hAnsi="Segoe UI" w:cs="Segoe UI"/>
          <w:sz w:val="22"/>
          <w:szCs w:val="22"/>
          <w:lang w:val="ca-ES"/>
        </w:rPr>
        <w:t xml:space="preserve">  </w:t>
      </w:r>
      <w:sdt>
        <w:sdtPr>
          <w:rPr>
            <w:rFonts w:ascii="Segoe UI" w:hAnsi="Segoe UI" w:cs="Segoe UI"/>
            <w:sz w:val="22"/>
            <w:szCs w:val="22"/>
            <w:lang w:val="ca-ES"/>
          </w:rPr>
          <w:id w:val="54664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2"/>
              <w:szCs w:val="22"/>
              <w:lang w:val="ca-ES"/>
            </w:rPr>
            <w:t>☐</w:t>
          </w:r>
        </w:sdtContent>
      </w:sdt>
      <w:r w:rsidRPr="00831A1D">
        <w:rPr>
          <w:rFonts w:ascii="Segoe UI" w:hAnsi="Segoe UI" w:cs="Segoe UI"/>
          <w:sz w:val="22"/>
          <w:szCs w:val="22"/>
          <w:lang w:val="ca-ES"/>
        </w:rPr>
        <w:t xml:space="preserve"> </w:t>
      </w:r>
      <w:r>
        <w:rPr>
          <w:rFonts w:ascii="Segoe UI" w:hAnsi="Segoe UI" w:cs="Segoe UI"/>
          <w:sz w:val="22"/>
          <w:szCs w:val="22"/>
          <w:lang w:val="ca-ES"/>
        </w:rPr>
        <w:t>SI</w:t>
      </w:r>
      <w:r w:rsidRPr="00831A1D">
        <w:rPr>
          <w:rFonts w:ascii="Segoe UI" w:hAnsi="Segoe UI" w:cs="Segoe UI"/>
          <w:sz w:val="22"/>
          <w:szCs w:val="22"/>
          <w:lang w:val="ca-ES"/>
        </w:rPr>
        <w:t xml:space="preserve"> </w:t>
      </w:r>
      <w:r>
        <w:rPr>
          <w:rFonts w:ascii="Segoe UI" w:hAnsi="Segoe UI" w:cs="Segoe UI"/>
          <w:sz w:val="22"/>
          <w:szCs w:val="22"/>
          <w:lang w:val="ca-ES"/>
        </w:rPr>
        <w:tab/>
      </w:r>
      <w:r>
        <w:rPr>
          <w:rFonts w:ascii="Segoe UI" w:hAnsi="Segoe UI" w:cs="Segoe UI"/>
          <w:sz w:val="22"/>
          <w:szCs w:val="22"/>
          <w:lang w:val="ca-ES"/>
        </w:rPr>
        <w:tab/>
        <w:t xml:space="preserve"> </w:t>
      </w:r>
      <w:sdt>
        <w:sdtPr>
          <w:rPr>
            <w:rFonts w:ascii="Segoe UI" w:hAnsi="Segoe UI" w:cs="Segoe UI"/>
            <w:sz w:val="22"/>
            <w:szCs w:val="22"/>
            <w:lang w:val="ca-ES"/>
          </w:rPr>
          <w:id w:val="42947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1A1D">
            <w:rPr>
              <w:rFonts w:ascii="Segoe UI Symbol" w:eastAsia="MS Gothic" w:hAnsi="Segoe UI Symbol" w:cs="Segoe UI Symbol"/>
              <w:sz w:val="22"/>
              <w:szCs w:val="22"/>
              <w:lang w:val="ca-ES"/>
            </w:rPr>
            <w:t>☐</w:t>
          </w:r>
        </w:sdtContent>
      </w:sdt>
      <w:r w:rsidRPr="00831A1D">
        <w:rPr>
          <w:rFonts w:ascii="Segoe UI" w:hAnsi="Segoe UI" w:cs="Segoe UI"/>
          <w:sz w:val="22"/>
          <w:szCs w:val="22"/>
          <w:lang w:val="ca-ES"/>
        </w:rPr>
        <w:t xml:space="preserve"> </w:t>
      </w:r>
      <w:r>
        <w:rPr>
          <w:rFonts w:ascii="Segoe UI" w:hAnsi="Segoe UI" w:cs="Segoe UI"/>
          <w:sz w:val="22"/>
          <w:szCs w:val="22"/>
          <w:lang w:val="ca-ES"/>
        </w:rPr>
        <w:t>NO</w:t>
      </w:r>
      <w:r w:rsidRPr="00831A1D">
        <w:rPr>
          <w:rFonts w:ascii="Segoe UI" w:hAnsi="Segoe UI" w:cs="Segoe UI"/>
          <w:sz w:val="22"/>
          <w:szCs w:val="22"/>
          <w:lang w:val="ca-ES"/>
        </w:rPr>
        <w:t xml:space="preserve">  </w:t>
      </w:r>
    </w:p>
    <w:p w14:paraId="7263A1A4" w14:textId="77777777" w:rsidR="001C5573" w:rsidRDefault="001C5573" w:rsidP="001C5573">
      <w:pPr>
        <w:rPr>
          <w:lang w:val="ca-ES"/>
        </w:rPr>
      </w:pPr>
    </w:p>
    <w:p w14:paraId="318AC857" w14:textId="77777777" w:rsidR="00E72C68" w:rsidRDefault="00E72C68">
      <w:pPr>
        <w:rPr>
          <w:rFonts w:ascii="Segoe UI" w:hAnsi="Segoe UI" w:cs="Segoe UI"/>
          <w:b/>
          <w:bCs/>
          <w:sz w:val="22"/>
          <w:szCs w:val="22"/>
          <w:lang w:val="ca-ES"/>
        </w:rPr>
      </w:pPr>
      <w:r>
        <w:rPr>
          <w:rFonts w:ascii="Segoe UI" w:hAnsi="Segoe UI" w:cs="Segoe UI"/>
          <w:lang w:val="ca-ES"/>
        </w:rPr>
        <w:br w:type="page"/>
      </w:r>
    </w:p>
    <w:p w14:paraId="733CF461" w14:textId="4DCFA21B" w:rsidR="001C5573" w:rsidRPr="00E72C68" w:rsidRDefault="001C5573" w:rsidP="00E72C68">
      <w:pPr>
        <w:pStyle w:val="Textoindependiente"/>
        <w:numPr>
          <w:ilvl w:val="0"/>
          <w:numId w:val="37"/>
        </w:numPr>
        <w:spacing w:line="276" w:lineRule="auto"/>
        <w:jc w:val="both"/>
        <w:rPr>
          <w:rFonts w:ascii="Segoe UI" w:hAnsi="Segoe UI" w:cs="Segoe UI"/>
          <w:b w:val="0"/>
          <w:bCs w:val="0"/>
          <w:lang w:val="ca-ES"/>
        </w:rPr>
      </w:pPr>
      <w:r w:rsidRPr="00E72C68">
        <w:rPr>
          <w:rFonts w:ascii="Segoe UI" w:hAnsi="Segoe UI" w:cs="Segoe UI"/>
          <w:lang w:val="ca-ES"/>
        </w:rPr>
        <w:lastRenderedPageBreak/>
        <w:t>RESUM NO CONFIDENCIAL</w:t>
      </w:r>
    </w:p>
    <w:p w14:paraId="04782B59" w14:textId="22B5D6B8" w:rsidR="001C5573" w:rsidRPr="00E72C68" w:rsidRDefault="00E72C68" w:rsidP="001C5573">
      <w:pPr>
        <w:spacing w:before="120"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 w:rsidRPr="00E72C68">
        <w:rPr>
          <w:rFonts w:ascii="Segoe UI" w:hAnsi="Segoe UI" w:cs="Segoe UI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DA2ED6" wp14:editId="30ED99D4">
                <wp:simplePos x="0" y="0"/>
                <wp:positionH relativeFrom="column">
                  <wp:posOffset>11430</wp:posOffset>
                </wp:positionH>
                <wp:positionV relativeFrom="paragraph">
                  <wp:posOffset>570451</wp:posOffset>
                </wp:positionV>
                <wp:extent cx="6134100" cy="1404620"/>
                <wp:effectExtent l="0" t="0" r="19050" b="222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82E4" w14:textId="77777777" w:rsidR="001C5573" w:rsidRDefault="001C5573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603C7F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FD9B8B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C45014E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4FF70E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C5DFAD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22D8F9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EA9C3B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7839C3" w14:textId="77777777" w:rsidR="00183A97" w:rsidRPr="00AE5ED9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A2ED6" id="_x0000_s1031" type="#_x0000_t202" style="position:absolute;left:0;text-align:left;margin-left:.9pt;margin-top:44.9pt;width:48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">
                <v:textbox style="mso-fit-shape-to-text:t">
                  <w:txbxContent>
                    <w:p w14:paraId="5B2E82E4" w14:textId="77777777" w:rsidR="001C5573" w:rsidRDefault="001C5573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603C7F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FD9B8B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C45014E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4FF70E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C5DFAD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22D8F9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9EA9C3B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7839C3" w14:textId="77777777" w:rsidR="00183A97" w:rsidRPr="00AE5ED9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5573" w:rsidRPr="00E72C68">
        <w:rPr>
          <w:rFonts w:ascii="Segoe UI" w:hAnsi="Segoe UI" w:cs="Segoe UI"/>
          <w:sz w:val="22"/>
          <w:szCs w:val="22"/>
          <w:lang w:val="ca-ES"/>
        </w:rPr>
        <w:t>Breu descripció per utilitzar amb finalitat de promoció, explicant els beneficis i aplicacions, sense detallar cap aspecte inventiu o detalls tècnics confidencials.</w:t>
      </w:r>
    </w:p>
    <w:p w14:paraId="11239D6C" w14:textId="7C995DF1" w:rsidR="001C5573" w:rsidRPr="00E72C68" w:rsidRDefault="001C5573" w:rsidP="001C5573">
      <w:pPr>
        <w:pStyle w:val="Default"/>
        <w:rPr>
          <w:rFonts w:ascii="Segoe UI" w:hAnsi="Segoe UI" w:cs="Segoe UI"/>
          <w:sz w:val="20"/>
          <w:szCs w:val="20"/>
        </w:rPr>
      </w:pPr>
    </w:p>
    <w:p w14:paraId="7D7ABC12" w14:textId="77777777" w:rsidR="00D45CE6" w:rsidRPr="00E72C68" w:rsidRDefault="00D45CE6" w:rsidP="001C5573">
      <w:pPr>
        <w:pStyle w:val="Default"/>
        <w:rPr>
          <w:rFonts w:ascii="Segoe UI" w:hAnsi="Segoe UI" w:cs="Segoe UI"/>
          <w:sz w:val="20"/>
          <w:szCs w:val="20"/>
        </w:rPr>
      </w:pPr>
    </w:p>
    <w:p w14:paraId="688DFF7D" w14:textId="77777777" w:rsidR="00D45CE6" w:rsidRPr="00E72C68" w:rsidRDefault="00D45CE6" w:rsidP="001C5573">
      <w:pPr>
        <w:pStyle w:val="Default"/>
        <w:rPr>
          <w:rFonts w:ascii="Segoe UI" w:hAnsi="Segoe UI" w:cs="Segoe UI"/>
          <w:sz w:val="20"/>
          <w:szCs w:val="20"/>
        </w:rPr>
      </w:pPr>
    </w:p>
    <w:p w14:paraId="329EBF3E" w14:textId="77777777" w:rsidR="002231E0" w:rsidRDefault="002231E0" w:rsidP="001C5573">
      <w:pPr>
        <w:pStyle w:val="Default"/>
        <w:rPr>
          <w:sz w:val="20"/>
          <w:szCs w:val="20"/>
        </w:rPr>
      </w:pPr>
    </w:p>
    <w:p w14:paraId="0F1B82F2" w14:textId="77777777" w:rsidR="002231E0" w:rsidRDefault="002231E0" w:rsidP="001C5573">
      <w:pPr>
        <w:pStyle w:val="Default"/>
        <w:rPr>
          <w:sz w:val="20"/>
          <w:szCs w:val="20"/>
        </w:rPr>
      </w:pPr>
    </w:p>
    <w:sectPr w:rsidR="002231E0" w:rsidSect="00AF4F46">
      <w:headerReference w:type="default" r:id="rId12"/>
      <w:footerReference w:type="even" r:id="rId13"/>
      <w:footerReference w:type="default" r:id="rId14"/>
      <w:pgSz w:w="11907" w:h="16840" w:code="9"/>
      <w:pgMar w:top="1134" w:right="1134" w:bottom="1134" w:left="1134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07B1" w14:textId="77777777" w:rsidR="00C876F6" w:rsidRDefault="00C876F6">
      <w:r>
        <w:separator/>
      </w:r>
    </w:p>
  </w:endnote>
  <w:endnote w:type="continuationSeparator" w:id="0">
    <w:p w14:paraId="26AB3B92" w14:textId="77777777" w:rsidR="00C876F6" w:rsidRDefault="00C8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6A5E" w14:textId="77777777" w:rsidR="00C876F6" w:rsidRDefault="00C876F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FA8F22" w14:textId="77777777" w:rsidR="00C876F6" w:rsidRDefault="00C876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BD0F" w14:textId="77777777" w:rsidR="00C876F6" w:rsidRPr="00531BF1" w:rsidRDefault="00C876F6" w:rsidP="00531BF1">
    <w:pPr>
      <w:pStyle w:val="Piedepgina"/>
      <w:tabs>
        <w:tab w:val="clear" w:pos="4252"/>
        <w:tab w:val="clear" w:pos="8504"/>
        <w:tab w:val="left" w:pos="4752"/>
        <w:tab w:val="center" w:pos="9360"/>
      </w:tabs>
      <w:jc w:val="both"/>
      <w:rPr>
        <w:rFonts w:ascii="Arial" w:hAnsi="Arial" w:cs="Arial"/>
        <w:b/>
        <w:i/>
        <w:iCs/>
        <w:color w:val="80808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31EF5" wp14:editId="69D75739">
              <wp:simplePos x="0" y="0"/>
              <wp:positionH relativeFrom="column">
                <wp:posOffset>-647700</wp:posOffset>
              </wp:positionH>
              <wp:positionV relativeFrom="paragraph">
                <wp:posOffset>132080</wp:posOffset>
              </wp:positionV>
              <wp:extent cx="7429500" cy="450850"/>
              <wp:effectExtent l="0" t="0" r="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B3DDC" w14:textId="77777777" w:rsidR="00C876F6" w:rsidRPr="009E75A6" w:rsidRDefault="009E75A6" w:rsidP="00531BF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</w:pP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Unitat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>d’</w:t>
                          </w: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>Innovació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i transferència</w:t>
                          </w:r>
                          <w:r w:rsidR="00C876F6"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–</w:t>
                          </w: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hyperlink r:id="rId1" w:history="1">
                            <w:r w:rsidRPr="009E75A6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  <w:t>valoritzacio@iispv.cat</w:t>
                            </w:r>
                          </w:hyperlink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–</w:t>
                          </w:r>
                          <w:r w:rsidR="00C876F6"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hyperlink r:id="rId2" w:history="1">
                            <w:r w:rsidR="00C876F6" w:rsidRPr="009E75A6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  <w:t>www.iispv.cat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31E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-51pt;margin-top:10.4pt;width:585pt;height:3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" stroked="f">
              <v:textbox>
                <w:txbxContent>
                  <w:p w14:paraId="16CB3DDC" w14:textId="77777777" w:rsidR="00C876F6" w:rsidRPr="009E75A6" w:rsidRDefault="009E75A6" w:rsidP="00531BF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</w:pP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Unitat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>d’</w:t>
                    </w: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>Innovació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i transferència</w:t>
                    </w:r>
                    <w:r w:rsidR="00C876F6"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–</w:t>
                    </w: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</w:t>
                    </w:r>
                    <w:hyperlink r:id="rId3" w:history="1">
                      <w:r w:rsidRPr="009E75A6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  <w:t>valoritzacio@iispv.cat</w:t>
                      </w:r>
                    </w:hyperlink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–</w:t>
                    </w:r>
                    <w:r w:rsidR="00C876F6"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</w:t>
                    </w:r>
                    <w:hyperlink r:id="rId4" w:history="1">
                      <w:r w:rsidR="00C876F6" w:rsidRPr="009E75A6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  <w:t>www.iispv.cat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="Arial"/>
        <w:iCs/>
        <w:color w:val="808080"/>
        <w:lang w:val="ca-ES"/>
      </w:rPr>
      <w:tab/>
    </w:r>
    <w:r>
      <w:rPr>
        <w:rFonts w:asciiTheme="minorHAnsi" w:hAnsiTheme="minorHAnsi" w:cs="Arial"/>
        <w:iCs/>
        <w:color w:val="808080"/>
        <w:lang w:val="ca-ES"/>
      </w:rPr>
      <w:tab/>
    </w:r>
    <w:r w:rsidRPr="00531BF1">
      <w:rPr>
        <w:rFonts w:ascii="Arial" w:hAnsi="Arial" w:cs="Arial"/>
        <w:iCs/>
        <w:color w:val="808080"/>
        <w:lang w:val="ca-ES"/>
      </w:rPr>
      <w:fldChar w:fldCharType="begin"/>
    </w:r>
    <w:r w:rsidRPr="00531BF1">
      <w:rPr>
        <w:rFonts w:ascii="Arial" w:hAnsi="Arial" w:cs="Arial"/>
        <w:iCs/>
        <w:color w:val="808080"/>
        <w:lang w:val="ca-ES"/>
      </w:rPr>
      <w:instrText xml:space="preserve">PAGE  </w:instrText>
    </w:r>
    <w:r w:rsidRPr="00531BF1">
      <w:rPr>
        <w:rFonts w:ascii="Arial" w:hAnsi="Arial" w:cs="Arial"/>
        <w:iCs/>
        <w:color w:val="808080"/>
        <w:lang w:val="ca-ES"/>
      </w:rPr>
      <w:fldChar w:fldCharType="separate"/>
    </w:r>
    <w:r w:rsidR="00B60A27">
      <w:rPr>
        <w:rFonts w:ascii="Arial" w:hAnsi="Arial" w:cs="Arial"/>
        <w:iCs/>
        <w:noProof/>
        <w:color w:val="808080"/>
        <w:lang w:val="ca-ES"/>
      </w:rPr>
      <w:t>5</w:t>
    </w:r>
    <w:r w:rsidRPr="00531BF1">
      <w:rPr>
        <w:rFonts w:ascii="Arial" w:hAnsi="Arial" w:cs="Arial"/>
        <w:iCs/>
        <w:color w:val="808080"/>
        <w:lang w:val="ca-ES"/>
      </w:rPr>
      <w:fldChar w:fldCharType="end"/>
    </w:r>
    <w:r w:rsidRPr="00531BF1">
      <w:rPr>
        <w:rFonts w:ascii="Arial" w:hAnsi="Arial" w:cs="Arial"/>
        <w:iCs/>
        <w:color w:val="808080"/>
        <w:lang w:val="ca-ES"/>
      </w:rPr>
      <w:t xml:space="preserve"> / </w:t>
    </w:r>
    <w:r w:rsidRPr="00531BF1">
      <w:rPr>
        <w:rFonts w:ascii="Arial" w:hAnsi="Arial" w:cs="Arial"/>
        <w:iCs/>
        <w:color w:val="808080"/>
        <w:lang w:val="ca-ES"/>
      </w:rPr>
      <w:fldChar w:fldCharType="begin"/>
    </w:r>
    <w:r w:rsidRPr="00531BF1">
      <w:rPr>
        <w:rFonts w:ascii="Arial" w:hAnsi="Arial" w:cs="Arial"/>
        <w:iCs/>
        <w:color w:val="808080"/>
        <w:lang w:val="ca-ES"/>
      </w:rPr>
      <w:instrText xml:space="preserve"> NUMPAGES </w:instrText>
    </w:r>
    <w:r w:rsidRPr="00531BF1">
      <w:rPr>
        <w:rFonts w:ascii="Arial" w:hAnsi="Arial" w:cs="Arial"/>
        <w:iCs/>
        <w:color w:val="808080"/>
        <w:lang w:val="ca-ES"/>
      </w:rPr>
      <w:fldChar w:fldCharType="separate"/>
    </w:r>
    <w:r w:rsidR="00B60A27">
      <w:rPr>
        <w:rFonts w:ascii="Arial" w:hAnsi="Arial" w:cs="Arial"/>
        <w:iCs/>
        <w:noProof/>
        <w:color w:val="808080"/>
        <w:lang w:val="ca-ES"/>
      </w:rPr>
      <w:t>5</w:t>
    </w:r>
    <w:r w:rsidRPr="00531BF1">
      <w:rPr>
        <w:rFonts w:ascii="Arial" w:hAnsi="Arial" w:cs="Arial"/>
        <w:iCs/>
        <w:color w:val="808080"/>
        <w:lang w:val="ca-ES"/>
      </w:rPr>
      <w:fldChar w:fldCharType="end"/>
    </w:r>
    <w:r w:rsidRPr="00531BF1">
      <w:rPr>
        <w:rFonts w:ascii="Arial" w:hAnsi="Arial" w:cs="Arial"/>
        <w:b/>
        <w:iCs/>
        <w:color w:val="808080"/>
        <w:sz w:val="17"/>
        <w:szCs w:val="17"/>
        <w:lang w:val="ca-ES"/>
      </w:rPr>
      <w:t xml:space="preserve">                </w:t>
    </w:r>
  </w:p>
  <w:p w14:paraId="389EDC5D" w14:textId="77777777" w:rsidR="00C876F6" w:rsidRDefault="00C876F6">
    <w:pPr>
      <w:pStyle w:val="Piedepgina"/>
      <w:rPr>
        <w:rFonts w:ascii="Verdana" w:hAnsi="Verdana" w:cs="Arial"/>
        <w:b/>
        <w:i/>
        <w:iCs/>
        <w:color w:val="808080"/>
        <w:sz w:val="18"/>
        <w:szCs w:val="18"/>
        <w:lang w:val="ca-ES"/>
      </w:rPr>
    </w:pPr>
    <w:r>
      <w:rPr>
        <w:rFonts w:ascii="Verdana" w:hAnsi="Verdana" w:cs="Arial"/>
        <w:b/>
        <w:i/>
        <w:iCs/>
        <w:color w:val="808080"/>
        <w:sz w:val="18"/>
        <w:szCs w:val="18"/>
        <w:lang w:val="ca-ES"/>
      </w:rPr>
      <w:tab/>
    </w:r>
    <w:r>
      <w:rPr>
        <w:rFonts w:ascii="Verdana" w:hAnsi="Verdana" w:cs="Arial"/>
        <w:b/>
        <w:i/>
        <w:iCs/>
        <w:color w:val="808080"/>
        <w:sz w:val="18"/>
        <w:szCs w:val="18"/>
        <w:lang w:val="ca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AED1" w14:textId="77777777" w:rsidR="00C876F6" w:rsidRDefault="00C876F6">
      <w:r>
        <w:separator/>
      </w:r>
    </w:p>
  </w:footnote>
  <w:footnote w:type="continuationSeparator" w:id="0">
    <w:p w14:paraId="34628197" w14:textId="77777777" w:rsidR="00C876F6" w:rsidRDefault="00C8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DA2D" w14:textId="06AC0D72" w:rsidR="00C876F6" w:rsidRDefault="00D45CE6" w:rsidP="00161F5E">
    <w:pPr>
      <w:pStyle w:val="Encabezado"/>
      <w:jc w:val="center"/>
    </w:pPr>
    <w:r>
      <w:rPr>
        <w:noProof/>
        <w:lang w:val="ca-ES" w:eastAsia="ca-ES"/>
      </w:rPr>
      <w:drawing>
        <wp:anchor distT="0" distB="0" distL="114300" distR="114300" simplePos="0" relativeHeight="251662336" behindDoc="1" locked="0" layoutInCell="1" allowOverlap="1" wp14:anchorId="1AA51E68" wp14:editId="32B24E83">
          <wp:simplePos x="0" y="0"/>
          <wp:positionH relativeFrom="column">
            <wp:posOffset>41910</wp:posOffset>
          </wp:positionH>
          <wp:positionV relativeFrom="paragraph">
            <wp:posOffset>29845</wp:posOffset>
          </wp:positionV>
          <wp:extent cx="2074545" cy="951865"/>
          <wp:effectExtent l="0" t="0" r="1905" b="635"/>
          <wp:wrapTight wrapText="bothSides">
            <wp:wrapPolygon edited="0">
              <wp:start x="0" y="0"/>
              <wp:lineTo x="0" y="21182"/>
              <wp:lineTo x="21421" y="21182"/>
              <wp:lineTo x="2142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ISPV_R Horit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8E77D" w14:textId="54BA35BA" w:rsidR="00C876F6" w:rsidRDefault="00C876F6" w:rsidP="00161F5E">
    <w:pPr>
      <w:pStyle w:val="Encabezado"/>
      <w:jc w:val="center"/>
    </w:pPr>
  </w:p>
  <w:p w14:paraId="3DB5528B" w14:textId="1A6E7598" w:rsidR="00C876F6" w:rsidRDefault="00C876F6" w:rsidP="00161F5E">
    <w:pPr>
      <w:pStyle w:val="Encabezado"/>
      <w:jc w:val="center"/>
    </w:pPr>
  </w:p>
  <w:p w14:paraId="702C77CF" w14:textId="77777777" w:rsidR="00C876F6" w:rsidRDefault="00C876F6" w:rsidP="00161F5E">
    <w:pPr>
      <w:pStyle w:val="Encabezado"/>
      <w:jc w:val="center"/>
    </w:pPr>
  </w:p>
  <w:p w14:paraId="74FD2DD1" w14:textId="77777777" w:rsidR="00C876F6" w:rsidRPr="00531BF1" w:rsidRDefault="00C876F6" w:rsidP="00161F5E">
    <w:pPr>
      <w:pStyle w:val="Encabezado"/>
      <w:jc w:val="center"/>
      <w:rPr>
        <w:rFonts w:ascii="Arial" w:hAnsi="Arial" w:cs="Arial"/>
        <w:sz w:val="22"/>
        <w:szCs w:val="22"/>
      </w:rPr>
    </w:pPr>
  </w:p>
  <w:p w14:paraId="2FD3A13D" w14:textId="29B6D261" w:rsidR="00C876F6" w:rsidRDefault="00C876F6" w:rsidP="00161F5E">
    <w:pPr>
      <w:pStyle w:val="Encabezad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531BF1">
      <w:rPr>
        <w:rFonts w:ascii="Arial" w:hAnsi="Arial" w:cs="Arial"/>
        <w:sz w:val="22"/>
        <w:szCs w:val="22"/>
      </w:rPr>
      <w:t xml:space="preserve">Ref.: </w:t>
    </w:r>
    <w:r w:rsidR="00D45CE6">
      <w:rPr>
        <w:rFonts w:ascii="Arial" w:hAnsi="Arial" w:cs="Arial"/>
        <w:sz w:val="22"/>
        <w:szCs w:val="22"/>
        <w:highlight w:val="lightGray"/>
      </w:rPr>
      <w:t>x</w:t>
    </w:r>
    <w:r w:rsidRPr="00F233B2">
      <w:rPr>
        <w:rFonts w:ascii="Arial" w:hAnsi="Arial" w:cs="Arial"/>
        <w:sz w:val="22"/>
        <w:szCs w:val="22"/>
        <w:highlight w:val="lightGray"/>
      </w:rPr>
      <w:t>/</w:t>
    </w:r>
    <w:r w:rsidR="00D45CE6">
      <w:rPr>
        <w:rFonts w:ascii="Arial" w:hAnsi="Arial" w:cs="Arial"/>
        <w:sz w:val="22"/>
        <w:szCs w:val="22"/>
      </w:rPr>
      <w:t>21</w:t>
    </w:r>
  </w:p>
  <w:p w14:paraId="2F0BFBA7" w14:textId="4D104943" w:rsidR="00D45CE6" w:rsidRDefault="00D45CE6" w:rsidP="009E75A6">
    <w:pPr>
      <w:pStyle w:val="Encabezado"/>
      <w:spacing w:line="360" w:lineRule="auto"/>
      <w:jc w:val="center"/>
      <w:rPr>
        <w:rFonts w:ascii="Arial" w:hAnsi="Arial" w:cs="Arial"/>
        <w:sz w:val="22"/>
        <w:szCs w:val="22"/>
      </w:rPr>
    </w:pPr>
  </w:p>
  <w:p w14:paraId="04D7606B" w14:textId="77777777" w:rsidR="00831A1D" w:rsidRPr="00531BF1" w:rsidRDefault="00831A1D" w:rsidP="009E75A6">
    <w:pPr>
      <w:pStyle w:val="Encabezado"/>
      <w:spacing w:line="360" w:lineRule="auto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55D"/>
    <w:multiLevelType w:val="singleLevel"/>
    <w:tmpl w:val="E2ECFF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" w15:restartNumberingAfterBreak="0">
    <w:nsid w:val="0450311E"/>
    <w:multiLevelType w:val="hybridMultilevel"/>
    <w:tmpl w:val="131ED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2D535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4DA36CE"/>
    <w:multiLevelType w:val="singleLevel"/>
    <w:tmpl w:val="82569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" w15:restartNumberingAfterBreak="0">
    <w:nsid w:val="18A8284E"/>
    <w:multiLevelType w:val="hybridMultilevel"/>
    <w:tmpl w:val="CF1E3ECE"/>
    <w:lvl w:ilvl="0" w:tplc="04030015">
      <w:start w:val="1"/>
      <w:numFmt w:val="upperLetter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621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B7A5CDA"/>
    <w:multiLevelType w:val="hybridMultilevel"/>
    <w:tmpl w:val="B3EA87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3081AED"/>
    <w:multiLevelType w:val="singleLevel"/>
    <w:tmpl w:val="3432D8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CB18A4"/>
    <w:multiLevelType w:val="hybridMultilevel"/>
    <w:tmpl w:val="40B0F20E"/>
    <w:lvl w:ilvl="0" w:tplc="52760E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B19092FA">
      <w:start w:val="1"/>
      <w:numFmt w:val="upp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3196C"/>
    <w:multiLevelType w:val="singleLevel"/>
    <w:tmpl w:val="019061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0" w15:restartNumberingAfterBreak="0">
    <w:nsid w:val="32232525"/>
    <w:multiLevelType w:val="hybridMultilevel"/>
    <w:tmpl w:val="54049F70"/>
    <w:lvl w:ilvl="0" w:tplc="FFFFFFFF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3A07648F"/>
    <w:multiLevelType w:val="hybridMultilevel"/>
    <w:tmpl w:val="E81E85C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72FEB"/>
    <w:multiLevelType w:val="singleLevel"/>
    <w:tmpl w:val="F36AEDB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13" w15:restartNumberingAfterBreak="0">
    <w:nsid w:val="3E632BA2"/>
    <w:multiLevelType w:val="hybridMultilevel"/>
    <w:tmpl w:val="42180B66"/>
    <w:lvl w:ilvl="0" w:tplc="8B96995A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86ABD"/>
    <w:multiLevelType w:val="multilevel"/>
    <w:tmpl w:val="30F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A1E1F"/>
    <w:multiLevelType w:val="singleLevel"/>
    <w:tmpl w:val="73DE676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6" w15:restartNumberingAfterBreak="0">
    <w:nsid w:val="463779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46A43E82"/>
    <w:multiLevelType w:val="singleLevel"/>
    <w:tmpl w:val="725A43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7D3B27"/>
    <w:multiLevelType w:val="singleLevel"/>
    <w:tmpl w:val="EE445D5A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19" w15:restartNumberingAfterBreak="0">
    <w:nsid w:val="483447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4ABE1D3F"/>
    <w:multiLevelType w:val="multilevel"/>
    <w:tmpl w:val="9C4C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E0B522F"/>
    <w:multiLevelType w:val="singleLevel"/>
    <w:tmpl w:val="339A28D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abstractNum w:abstractNumId="22" w15:restartNumberingAfterBreak="0">
    <w:nsid w:val="57AA6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5A5D73B7"/>
    <w:multiLevelType w:val="singleLevel"/>
    <w:tmpl w:val="0202866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24" w15:restartNumberingAfterBreak="0">
    <w:nsid w:val="5FAA50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 w15:restartNumberingAfterBreak="0">
    <w:nsid w:val="61BF1F67"/>
    <w:multiLevelType w:val="singleLevel"/>
    <w:tmpl w:val="B394A6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6" w15:restartNumberingAfterBreak="0">
    <w:nsid w:val="64F96BEE"/>
    <w:multiLevelType w:val="hybridMultilevel"/>
    <w:tmpl w:val="902C494C"/>
    <w:lvl w:ilvl="0" w:tplc="4DECA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476F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76D76B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 w15:restartNumberingAfterBreak="0">
    <w:nsid w:val="77682D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AF00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7C511464"/>
    <w:multiLevelType w:val="singleLevel"/>
    <w:tmpl w:val="095422A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32" w15:restartNumberingAfterBreak="0">
    <w:nsid w:val="7D806E10"/>
    <w:multiLevelType w:val="singleLevel"/>
    <w:tmpl w:val="4392AD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num w:numId="1">
    <w:abstractNumId w:val="18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2"/>
          <w:szCs w:val="22"/>
          <w:u w:val="none"/>
        </w:rPr>
      </w:lvl>
    </w:lvlOverride>
  </w:num>
  <w:num w:numId="4">
    <w:abstractNumId w:val="25"/>
  </w:num>
  <w:num w:numId="5">
    <w:abstractNumId w:val="9"/>
  </w:num>
  <w:num w:numId="6">
    <w:abstractNumId w:val="32"/>
  </w:num>
  <w:num w:numId="7">
    <w:abstractNumId w:val="21"/>
  </w:num>
  <w:num w:numId="8">
    <w:abstractNumId w:val="31"/>
  </w:num>
  <w:num w:numId="9">
    <w:abstractNumId w:val="12"/>
  </w:num>
  <w:num w:numId="10">
    <w:abstractNumId w:val="0"/>
  </w:num>
  <w:num w:numId="11">
    <w:abstractNumId w:val="15"/>
  </w:num>
  <w:num w:numId="12">
    <w:abstractNumId w:val="14"/>
  </w:num>
  <w:num w:numId="13">
    <w:abstractNumId w:val="14"/>
    <w:lvlOverride w:ilvl="0">
      <w:startOverride w:val="6"/>
    </w:lvlOverride>
  </w:num>
  <w:num w:numId="14">
    <w:abstractNumId w:val="14"/>
    <w:lvlOverride w:ilvl="0">
      <w:startOverride w:val="5"/>
    </w:lvlOverride>
  </w:num>
  <w:num w:numId="15">
    <w:abstractNumId w:val="16"/>
  </w:num>
  <w:num w:numId="16">
    <w:abstractNumId w:val="27"/>
  </w:num>
  <w:num w:numId="17">
    <w:abstractNumId w:val="2"/>
  </w:num>
  <w:num w:numId="18">
    <w:abstractNumId w:val="28"/>
  </w:num>
  <w:num w:numId="19">
    <w:abstractNumId w:val="24"/>
  </w:num>
  <w:num w:numId="20">
    <w:abstractNumId w:val="19"/>
  </w:num>
  <w:num w:numId="21">
    <w:abstractNumId w:val="5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7"/>
  </w:num>
  <w:num w:numId="27">
    <w:abstractNumId w:val="17"/>
  </w:num>
  <w:num w:numId="2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0"/>
  </w:num>
  <w:num w:numId="31">
    <w:abstractNumId w:val="6"/>
  </w:num>
  <w:num w:numId="32">
    <w:abstractNumId w:val="11"/>
  </w:num>
  <w:num w:numId="33">
    <w:abstractNumId w:val="1"/>
  </w:num>
  <w:num w:numId="34">
    <w:abstractNumId w:val="8"/>
  </w:num>
  <w:num w:numId="35">
    <w:abstractNumId w:val="4"/>
  </w:num>
  <w:num w:numId="36">
    <w:abstractNumId w:val="2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>
      <o:colormru v:ext="edit" colors="#a700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AE"/>
    <w:rsid w:val="00050C53"/>
    <w:rsid w:val="00061B8B"/>
    <w:rsid w:val="0008268C"/>
    <w:rsid w:val="000A1678"/>
    <w:rsid w:val="000D22FF"/>
    <w:rsid w:val="000D2C4C"/>
    <w:rsid w:val="0010741A"/>
    <w:rsid w:val="00111ADC"/>
    <w:rsid w:val="00126ECB"/>
    <w:rsid w:val="00157322"/>
    <w:rsid w:val="00161F5E"/>
    <w:rsid w:val="00181817"/>
    <w:rsid w:val="001829C9"/>
    <w:rsid w:val="00183A97"/>
    <w:rsid w:val="001840DC"/>
    <w:rsid w:val="001866DE"/>
    <w:rsid w:val="001937DB"/>
    <w:rsid w:val="00193C93"/>
    <w:rsid w:val="001A0CF6"/>
    <w:rsid w:val="001B0B50"/>
    <w:rsid w:val="001C5573"/>
    <w:rsid w:val="001D1D32"/>
    <w:rsid w:val="001F5072"/>
    <w:rsid w:val="001F699E"/>
    <w:rsid w:val="0020242B"/>
    <w:rsid w:val="0020559E"/>
    <w:rsid w:val="002101AA"/>
    <w:rsid w:val="00217CFF"/>
    <w:rsid w:val="002231E0"/>
    <w:rsid w:val="0023527A"/>
    <w:rsid w:val="002909FE"/>
    <w:rsid w:val="002B73B7"/>
    <w:rsid w:val="002C05EB"/>
    <w:rsid w:val="002C0883"/>
    <w:rsid w:val="00316A3E"/>
    <w:rsid w:val="0032247C"/>
    <w:rsid w:val="00327963"/>
    <w:rsid w:val="00343496"/>
    <w:rsid w:val="003B22A9"/>
    <w:rsid w:val="003D302D"/>
    <w:rsid w:val="0043322D"/>
    <w:rsid w:val="004B4AD8"/>
    <w:rsid w:val="004E703D"/>
    <w:rsid w:val="005026FA"/>
    <w:rsid w:val="005027E4"/>
    <w:rsid w:val="0050551A"/>
    <w:rsid w:val="00531BF1"/>
    <w:rsid w:val="005B5C96"/>
    <w:rsid w:val="005F3249"/>
    <w:rsid w:val="00624A0D"/>
    <w:rsid w:val="00625795"/>
    <w:rsid w:val="006376FA"/>
    <w:rsid w:val="00645E4B"/>
    <w:rsid w:val="00654336"/>
    <w:rsid w:val="006C43D6"/>
    <w:rsid w:val="006D5D71"/>
    <w:rsid w:val="006D73A1"/>
    <w:rsid w:val="006E7E5B"/>
    <w:rsid w:val="00746C4C"/>
    <w:rsid w:val="00783FF0"/>
    <w:rsid w:val="007A64DA"/>
    <w:rsid w:val="007E486D"/>
    <w:rsid w:val="00804BA3"/>
    <w:rsid w:val="00812D14"/>
    <w:rsid w:val="00831A1D"/>
    <w:rsid w:val="008548CE"/>
    <w:rsid w:val="00877776"/>
    <w:rsid w:val="0088689C"/>
    <w:rsid w:val="008D2320"/>
    <w:rsid w:val="008F0F60"/>
    <w:rsid w:val="00911DE9"/>
    <w:rsid w:val="009232A2"/>
    <w:rsid w:val="009361D8"/>
    <w:rsid w:val="0093768F"/>
    <w:rsid w:val="0095385A"/>
    <w:rsid w:val="00977373"/>
    <w:rsid w:val="009B0F3B"/>
    <w:rsid w:val="009C7B37"/>
    <w:rsid w:val="009D1D15"/>
    <w:rsid w:val="009E301A"/>
    <w:rsid w:val="009E75A6"/>
    <w:rsid w:val="00A030C6"/>
    <w:rsid w:val="00A037E8"/>
    <w:rsid w:val="00A31777"/>
    <w:rsid w:val="00A370F3"/>
    <w:rsid w:val="00A40955"/>
    <w:rsid w:val="00A416B0"/>
    <w:rsid w:val="00A55DE5"/>
    <w:rsid w:val="00A96681"/>
    <w:rsid w:val="00AD1FCD"/>
    <w:rsid w:val="00AE5ED9"/>
    <w:rsid w:val="00AE6625"/>
    <w:rsid w:val="00AF4F46"/>
    <w:rsid w:val="00B246B3"/>
    <w:rsid w:val="00B31FA7"/>
    <w:rsid w:val="00B37846"/>
    <w:rsid w:val="00B60A27"/>
    <w:rsid w:val="00B64C51"/>
    <w:rsid w:val="00B9069C"/>
    <w:rsid w:val="00B91EE0"/>
    <w:rsid w:val="00BB1AEE"/>
    <w:rsid w:val="00BD2161"/>
    <w:rsid w:val="00BF7039"/>
    <w:rsid w:val="00C02DE0"/>
    <w:rsid w:val="00C276C2"/>
    <w:rsid w:val="00C62046"/>
    <w:rsid w:val="00C876F6"/>
    <w:rsid w:val="00CA480A"/>
    <w:rsid w:val="00CC6634"/>
    <w:rsid w:val="00CF6A53"/>
    <w:rsid w:val="00D45CE6"/>
    <w:rsid w:val="00DF7254"/>
    <w:rsid w:val="00E1001F"/>
    <w:rsid w:val="00E27D80"/>
    <w:rsid w:val="00E523CE"/>
    <w:rsid w:val="00E71CAE"/>
    <w:rsid w:val="00E72C68"/>
    <w:rsid w:val="00E916E5"/>
    <w:rsid w:val="00EE71B8"/>
    <w:rsid w:val="00F124C6"/>
    <w:rsid w:val="00F15A6D"/>
    <w:rsid w:val="00F20779"/>
    <w:rsid w:val="00F233B2"/>
    <w:rsid w:val="00F3444A"/>
    <w:rsid w:val="00F37481"/>
    <w:rsid w:val="00F400A2"/>
    <w:rsid w:val="00F60F7E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a70018"/>
    </o:shapedefaults>
    <o:shapelayout v:ext="edit">
      <o:idmap v:ext="edit" data="1"/>
    </o:shapelayout>
  </w:shapeDefaults>
  <w:decimalSymbol w:val=","/>
  <w:listSeparator w:val=";"/>
  <w14:docId w14:val="3629B58F"/>
  <w15:docId w15:val="{D15B74C1-A135-4E61-9BD3-B4663F48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F46"/>
    <w:rPr>
      <w:sz w:val="24"/>
      <w:szCs w:val="24"/>
    </w:rPr>
  </w:style>
  <w:style w:type="paragraph" w:styleId="Ttulo1">
    <w:name w:val="heading 1"/>
    <w:basedOn w:val="Normal"/>
    <w:next w:val="Normal"/>
    <w:qFormat/>
    <w:rsid w:val="00AF4F46"/>
    <w:pPr>
      <w:keepNext/>
      <w:spacing w:line="360" w:lineRule="auto"/>
      <w:outlineLvl w:val="0"/>
    </w:pPr>
    <w:rPr>
      <w:rFonts w:ascii="Arial Black" w:hAnsi="Arial Black"/>
      <w:sz w:val="32"/>
    </w:rPr>
  </w:style>
  <w:style w:type="paragraph" w:styleId="Ttulo2">
    <w:name w:val="heading 2"/>
    <w:basedOn w:val="Normal"/>
    <w:next w:val="Normal"/>
    <w:qFormat/>
    <w:rsid w:val="00AF4F46"/>
    <w:pPr>
      <w:keepNext/>
      <w:spacing w:line="360" w:lineRule="auto"/>
      <w:outlineLvl w:val="1"/>
    </w:pPr>
    <w:rPr>
      <w:rFonts w:ascii="Arial" w:hAnsi="Arial" w:cs="Arial"/>
      <w:b/>
      <w:bCs/>
      <w:sz w:val="18"/>
      <w:szCs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83F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C43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F4F4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AF4F4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rsid w:val="00AF4F46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Sangradetextonormal">
    <w:name w:val="Body Text Indent"/>
    <w:basedOn w:val="Normal"/>
    <w:rsid w:val="00AF4F46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styleId="Nmerodepgina">
    <w:name w:val="page number"/>
    <w:basedOn w:val="Fuentedeprrafopredeter"/>
    <w:rsid w:val="00AF4F46"/>
  </w:style>
  <w:style w:type="character" w:styleId="Hipervnculo">
    <w:name w:val="Hyperlink"/>
    <w:rsid w:val="00AF4F4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E3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E301A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link w:val="Ttulo3"/>
    <w:semiHidden/>
    <w:rsid w:val="00783FF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783FF0"/>
    <w:pPr>
      <w:spacing w:before="100" w:beforeAutospacing="1" w:after="100" w:afterAutospacing="1"/>
    </w:pPr>
  </w:style>
  <w:style w:type="character" w:customStyle="1" w:styleId="Ttulo4Car">
    <w:name w:val="Título 4 Car"/>
    <w:link w:val="Ttulo4"/>
    <w:semiHidden/>
    <w:rsid w:val="006C43D6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Textoennegrita">
    <w:name w:val="Strong"/>
    <w:uiPriority w:val="22"/>
    <w:qFormat/>
    <w:rsid w:val="006E7E5B"/>
    <w:rPr>
      <w:b/>
      <w:bCs/>
    </w:rPr>
  </w:style>
  <w:style w:type="paragraph" w:styleId="Textonotapie">
    <w:name w:val="footnote text"/>
    <w:basedOn w:val="Normal"/>
    <w:link w:val="TextonotapieCar"/>
    <w:rsid w:val="00EE71B8"/>
    <w:rPr>
      <w:sz w:val="20"/>
      <w:szCs w:val="20"/>
    </w:rPr>
  </w:style>
  <w:style w:type="character" w:customStyle="1" w:styleId="TextonotapieCar">
    <w:name w:val="Texto nota pie Car"/>
    <w:link w:val="Textonotapie"/>
    <w:rsid w:val="00EE71B8"/>
    <w:rPr>
      <w:lang w:val="es-ES" w:eastAsia="es-ES"/>
    </w:rPr>
  </w:style>
  <w:style w:type="character" w:styleId="Refdenotaalpie">
    <w:name w:val="footnote reference"/>
    <w:rsid w:val="00EE71B8"/>
    <w:rPr>
      <w:vertAlign w:val="superscript"/>
    </w:rPr>
  </w:style>
  <w:style w:type="character" w:styleId="nfasis">
    <w:name w:val="Emphasis"/>
    <w:uiPriority w:val="20"/>
    <w:qFormat/>
    <w:rsid w:val="002B73B7"/>
    <w:rPr>
      <w:b/>
      <w:bCs/>
      <w:i w:val="0"/>
      <w:iCs w:val="0"/>
    </w:rPr>
  </w:style>
  <w:style w:type="character" w:customStyle="1" w:styleId="st">
    <w:name w:val="st"/>
    <w:rsid w:val="002B73B7"/>
  </w:style>
  <w:style w:type="paragraph" w:styleId="Prrafodelista">
    <w:name w:val="List Paragraph"/>
    <w:basedOn w:val="Normal"/>
    <w:uiPriority w:val="34"/>
    <w:qFormat/>
    <w:rsid w:val="00B9069C"/>
    <w:pPr>
      <w:ind w:left="720"/>
      <w:contextualSpacing/>
    </w:pPr>
    <w:rPr>
      <w:rFonts w:ascii="Cambria" w:eastAsia="MS Mincho" w:hAnsi="Cambria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04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04BA3"/>
    <w:rPr>
      <w:rFonts w:ascii="Courier New" w:hAnsi="Courier New" w:cs="Courier New"/>
    </w:rPr>
  </w:style>
  <w:style w:type="paragraph" w:customStyle="1" w:styleId="Default">
    <w:name w:val="Default"/>
    <w:rsid w:val="00531B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BB1AEE"/>
    <w:rPr>
      <w:color w:val="808080"/>
    </w:rPr>
  </w:style>
  <w:style w:type="table" w:styleId="Tablaconcuadrcula">
    <w:name w:val="Table Grid"/>
    <w:basedOn w:val="Tablanormal"/>
    <w:rsid w:val="0006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E916E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916E5"/>
  </w:style>
  <w:style w:type="character" w:styleId="Refdenotaalfinal">
    <w:name w:val="endnote reference"/>
    <w:basedOn w:val="Fuentedeprrafopredeter"/>
    <w:semiHidden/>
    <w:unhideWhenUsed/>
    <w:rsid w:val="00E916E5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9E75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E75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E75A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E75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E75A6"/>
    <w:rPr>
      <w:b/>
      <w:bCs/>
    </w:rPr>
  </w:style>
  <w:style w:type="character" w:customStyle="1" w:styleId="y2iqfc">
    <w:name w:val="y2iqfc"/>
    <w:basedOn w:val="Fuentedeprrafopredeter"/>
    <w:rsid w:val="00B64C51"/>
  </w:style>
  <w:style w:type="character" w:styleId="Mencinsinresolver">
    <w:name w:val="Unresolved Mention"/>
    <w:basedOn w:val="Fuentedeprrafopredeter"/>
    <w:uiPriority w:val="99"/>
    <w:semiHidden/>
    <w:unhideWhenUsed/>
    <w:rsid w:val="004B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4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3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59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06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3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ritzacio@iispv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ispv.cat/innovaci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loritzacio@iispv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ispv.cat/innovaci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loritzacio@iispv.cat" TargetMode="External"/><Relationship Id="rId2" Type="http://schemas.openxmlformats.org/officeDocument/2006/relationships/hyperlink" Target="http://www.iispv.cat" TargetMode="External"/><Relationship Id="rId1" Type="http://schemas.openxmlformats.org/officeDocument/2006/relationships/hyperlink" Target="mailto:valoritzacio@iispv.cat" TargetMode="External"/><Relationship Id="rId4" Type="http://schemas.openxmlformats.org/officeDocument/2006/relationships/hyperlink" Target="http://www.iispv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ia\Datos%20de%20programa\Microsoft\Plantillas\Pagina%20OTR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04DFDB44314150ADCBD176277F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8415-F9AD-4D75-AA2A-E89F2AD94AC1}"/>
      </w:docPartPr>
      <w:docPartBody>
        <w:p w:rsidR="00D142DC" w:rsidRDefault="00000820" w:rsidP="00000820">
          <w:pPr>
            <w:pStyle w:val="A904DFDB44314150ADCBD176277FFFD0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C3C4267F55454E86CB8A93E6F8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C8ED-AEC0-444E-A094-A9C946B1519B}"/>
      </w:docPartPr>
      <w:docPartBody>
        <w:p w:rsidR="00D142DC" w:rsidRDefault="00000820" w:rsidP="00000820">
          <w:pPr>
            <w:pStyle w:val="FDC3C4267F55454E86CB8A93E6F8208F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CCF0C34B11438FA7E376690624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2A33-8445-4D7F-80BB-999E1B49C58B}"/>
      </w:docPartPr>
      <w:docPartBody>
        <w:p w:rsidR="00D142DC" w:rsidRDefault="00000820" w:rsidP="00000820">
          <w:pPr>
            <w:pStyle w:val="2ACCF0C34B11438FA7E3766906241372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CB1EB9E8E48009EF2397753CA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6E8B-C7A6-4B68-927D-199A15A9FCB1}"/>
      </w:docPartPr>
      <w:docPartBody>
        <w:p w:rsidR="00D142DC" w:rsidRDefault="00000820" w:rsidP="00000820">
          <w:pPr>
            <w:pStyle w:val="889CB1EB9E8E48009EF2397753CA0FCB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060C6F1E3B441B87224CBFF0A7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489E-F718-4D44-B991-269FF7AD8484}"/>
      </w:docPartPr>
      <w:docPartBody>
        <w:p w:rsidR="00D142DC" w:rsidRDefault="00000820" w:rsidP="00000820">
          <w:pPr>
            <w:pStyle w:val="0A060C6F1E3B441B87224CBFF0A76677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26"/>
    <w:rsid w:val="00000820"/>
    <w:rsid w:val="00686D76"/>
    <w:rsid w:val="00720D71"/>
    <w:rsid w:val="008A3026"/>
    <w:rsid w:val="00A13F8A"/>
    <w:rsid w:val="00D1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0D71"/>
    <w:rPr>
      <w:color w:val="808080"/>
    </w:rPr>
  </w:style>
  <w:style w:type="paragraph" w:customStyle="1" w:styleId="A904DFDB44314150ADCBD176277FFFD0">
    <w:name w:val="A904DFDB44314150ADCBD176277FFFD0"/>
    <w:rsid w:val="00000820"/>
  </w:style>
  <w:style w:type="paragraph" w:customStyle="1" w:styleId="FDC3C4267F55454E86CB8A93E6F8208F">
    <w:name w:val="FDC3C4267F55454E86CB8A93E6F8208F"/>
    <w:rsid w:val="00000820"/>
  </w:style>
  <w:style w:type="paragraph" w:customStyle="1" w:styleId="2ACCF0C34B11438FA7E3766906241372">
    <w:name w:val="2ACCF0C34B11438FA7E3766906241372"/>
    <w:rsid w:val="00000820"/>
  </w:style>
  <w:style w:type="paragraph" w:customStyle="1" w:styleId="889CB1EB9E8E48009EF2397753CA0FCB">
    <w:name w:val="889CB1EB9E8E48009EF2397753CA0FCB"/>
    <w:rsid w:val="00000820"/>
  </w:style>
  <w:style w:type="paragraph" w:customStyle="1" w:styleId="0A060C6F1E3B441B87224CBFF0A76677">
    <w:name w:val="0A060C6F1E3B441B87224CBFF0A76677"/>
    <w:rsid w:val="00000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DDC051-34C0-4D42-9A97-05F02EB75B75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D106-D2B4-4B7A-9C4D-B0FBB17E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 OTRI</Template>
  <TotalTime>17</TotalTime>
  <Pages>5</Pages>
  <Words>333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d'innovació</vt:lpstr>
    </vt:vector>
  </TitlesOfParts>
  <Company>Fundació URV</Company>
  <LinksUpToDate>false</LinksUpToDate>
  <CharactersWithSpaces>2481</CharactersWithSpaces>
  <SharedDoc>false</SharedDoc>
  <HLinks>
    <vt:vector size="6" baseType="variant">
      <vt:variant>
        <vt:i4>5243003</vt:i4>
      </vt:variant>
      <vt:variant>
        <vt:i4>8</vt:i4>
      </vt:variant>
      <vt:variant>
        <vt:i4>0</vt:i4>
      </vt:variant>
      <vt:variant>
        <vt:i4>5</vt:i4>
      </vt:variant>
      <vt:variant>
        <vt:lpwstr>mailto:yolanda.puerta@fundacio.urv.cat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d'innovació</dc:title>
  <dc:subject>WEB FURV - URV</dc:subject>
  <dc:creator>IISPV</dc:creator>
  <cp:lastModifiedBy>Maria Jose Guilera Morilla</cp:lastModifiedBy>
  <cp:revision>5</cp:revision>
  <cp:lastPrinted>2018-05-03T07:27:00Z</cp:lastPrinted>
  <dcterms:created xsi:type="dcterms:W3CDTF">2021-05-31T10:43:00Z</dcterms:created>
  <dcterms:modified xsi:type="dcterms:W3CDTF">2021-05-31T11:21:00Z</dcterms:modified>
</cp:coreProperties>
</file>