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6DC19" w14:textId="77777777" w:rsidR="0078522F" w:rsidRPr="000D407A" w:rsidRDefault="0078522F" w:rsidP="0078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</w:pPr>
      <w:r w:rsidRPr="000D407A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1.- DADES DE</w:t>
      </w:r>
      <w:r w:rsidR="000C0ECB" w:rsidRPr="000D407A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L SOL·LICITANT</w:t>
      </w:r>
    </w:p>
    <w:p w14:paraId="4A269601" w14:textId="77777777" w:rsidR="0078522F" w:rsidRPr="000D407A" w:rsidRDefault="0078522F" w:rsidP="0078522F">
      <w:pPr>
        <w:rPr>
          <w:rFonts w:asciiTheme="minorHAnsi" w:hAnsiTheme="minorHAnsi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543"/>
        <w:gridCol w:w="1560"/>
        <w:gridCol w:w="992"/>
        <w:gridCol w:w="2091"/>
      </w:tblGrid>
      <w:tr w:rsidR="00D80C51" w:rsidRPr="000D407A" w14:paraId="0C1DEA3C" w14:textId="77777777" w:rsidTr="00D80C5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455585EB" w14:textId="77777777" w:rsidR="0078522F" w:rsidRPr="000D407A" w:rsidRDefault="0078522F" w:rsidP="00D80C5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Nom:</w:t>
            </w:r>
          </w:p>
        </w:tc>
        <w:tc>
          <w:tcPr>
            <w:tcW w:w="5103" w:type="dxa"/>
            <w:gridSpan w:val="2"/>
            <w:vAlign w:val="center"/>
          </w:tcPr>
          <w:p w14:paraId="7CFF753D" w14:textId="77777777" w:rsidR="0078522F" w:rsidRPr="000D407A" w:rsidRDefault="004A3AE5" w:rsidP="00D80C5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78522F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  <w:bookmarkEnd w:id="0"/>
          </w:p>
        </w:tc>
        <w:tc>
          <w:tcPr>
            <w:tcW w:w="992" w:type="dxa"/>
            <w:shd w:val="clear" w:color="auto" w:fill="007199"/>
            <w:vAlign w:val="center"/>
          </w:tcPr>
          <w:p w14:paraId="6F41A270" w14:textId="77777777" w:rsidR="0078522F" w:rsidRPr="000D407A" w:rsidRDefault="00D80C51" w:rsidP="00D80C5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DNI</w:t>
            </w:r>
            <w:r w:rsidR="0078522F"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:</w:t>
            </w:r>
          </w:p>
        </w:tc>
        <w:tc>
          <w:tcPr>
            <w:tcW w:w="2091" w:type="dxa"/>
            <w:vAlign w:val="center"/>
          </w:tcPr>
          <w:p w14:paraId="44019780" w14:textId="77777777" w:rsidR="0078522F" w:rsidRPr="000D407A" w:rsidRDefault="004A3AE5" w:rsidP="00D80C51">
            <w:pPr>
              <w:jc w:val="center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78522F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D80C51" w:rsidRPr="000D407A" w14:paraId="10807708" w14:textId="77777777" w:rsidTr="00D80C5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72AFC660" w14:textId="77777777" w:rsidR="00D80C51" w:rsidRPr="000D407A" w:rsidRDefault="00D80C51" w:rsidP="00D80C5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Grup recerca:</w:t>
            </w:r>
          </w:p>
        </w:tc>
        <w:tc>
          <w:tcPr>
            <w:tcW w:w="8186" w:type="dxa"/>
            <w:gridSpan w:val="4"/>
            <w:vAlign w:val="center"/>
          </w:tcPr>
          <w:p w14:paraId="5C5A551F" w14:textId="77777777" w:rsidR="00D80C51" w:rsidRPr="000D407A" w:rsidRDefault="004A3AE5" w:rsidP="00D80C5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80C5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80C5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80C5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80C5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80C5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80C5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D80C51" w:rsidRPr="000D407A" w14:paraId="60AFFE72" w14:textId="77777777" w:rsidTr="00D80C5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2B632F8C" w14:textId="77777777" w:rsidR="0078522F" w:rsidRPr="000D407A" w:rsidRDefault="00D80C51" w:rsidP="00D80C5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Servei / Dpt.</w:t>
            </w:r>
          </w:p>
        </w:tc>
        <w:tc>
          <w:tcPr>
            <w:tcW w:w="3543" w:type="dxa"/>
            <w:vAlign w:val="center"/>
          </w:tcPr>
          <w:p w14:paraId="1723C5D5" w14:textId="77777777" w:rsidR="0078522F" w:rsidRPr="000D407A" w:rsidRDefault="004A3AE5" w:rsidP="00D80C5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8522F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1560" w:type="dxa"/>
            <w:shd w:val="clear" w:color="auto" w:fill="007199"/>
            <w:vAlign w:val="center"/>
          </w:tcPr>
          <w:p w14:paraId="52694A27" w14:textId="77777777" w:rsidR="0078522F" w:rsidRPr="000D407A" w:rsidRDefault="00D80C51" w:rsidP="00D80C5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Institució:</w:t>
            </w:r>
          </w:p>
        </w:tc>
        <w:tc>
          <w:tcPr>
            <w:tcW w:w="3083" w:type="dxa"/>
            <w:gridSpan w:val="2"/>
            <w:vAlign w:val="center"/>
          </w:tcPr>
          <w:p w14:paraId="2C4EA8D7" w14:textId="77777777" w:rsidR="0078522F" w:rsidRPr="000D407A" w:rsidRDefault="004A3AE5" w:rsidP="00D80C5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522F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D80C51" w:rsidRPr="000D407A" w14:paraId="4DF1D2E9" w14:textId="77777777" w:rsidTr="00D80C5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5AC13A0C" w14:textId="77777777" w:rsidR="00D80C51" w:rsidRPr="000D407A" w:rsidRDefault="00D80C51" w:rsidP="00D80C5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Direcció:</w:t>
            </w:r>
          </w:p>
        </w:tc>
        <w:tc>
          <w:tcPr>
            <w:tcW w:w="8186" w:type="dxa"/>
            <w:gridSpan w:val="4"/>
            <w:tcBorders>
              <w:bottom w:val="single" w:sz="4" w:space="0" w:color="auto"/>
            </w:tcBorders>
            <w:vAlign w:val="center"/>
          </w:tcPr>
          <w:p w14:paraId="41DCC802" w14:textId="77777777" w:rsidR="00D80C51" w:rsidRPr="000D407A" w:rsidRDefault="004A3AE5" w:rsidP="00D80C5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80C5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80C5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80C5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80C5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80C5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80C5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D80C51" w:rsidRPr="000D407A" w14:paraId="38A9958F" w14:textId="77777777" w:rsidTr="00D80C5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51351AD9" w14:textId="77777777" w:rsidR="0078522F" w:rsidRPr="000D407A" w:rsidRDefault="0078522F" w:rsidP="00D80C5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Telèfon: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D53C760" w14:textId="77777777" w:rsidR="0078522F" w:rsidRPr="000D407A" w:rsidRDefault="004A3AE5" w:rsidP="00D80C5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8522F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7199"/>
            <w:vAlign w:val="center"/>
          </w:tcPr>
          <w:p w14:paraId="1214B832" w14:textId="77777777" w:rsidR="0078522F" w:rsidRPr="000D407A" w:rsidRDefault="0078522F" w:rsidP="00D80C5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e-mail: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vAlign w:val="center"/>
          </w:tcPr>
          <w:p w14:paraId="3FEB15A1" w14:textId="77777777" w:rsidR="0078522F" w:rsidRPr="000D407A" w:rsidRDefault="004A3AE5" w:rsidP="00D80C5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8522F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78522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5CDB6125" w14:textId="77777777" w:rsidR="0078522F" w:rsidRPr="000D407A" w:rsidRDefault="0078522F" w:rsidP="0078522F">
      <w:pPr>
        <w:rPr>
          <w:rFonts w:asciiTheme="minorHAnsi" w:hAnsiTheme="minorHAnsi"/>
          <w:sz w:val="22"/>
          <w:szCs w:val="22"/>
          <w:lang w:val="ca-ES"/>
        </w:rPr>
      </w:pPr>
    </w:p>
    <w:p w14:paraId="672AAC3E" w14:textId="77777777" w:rsidR="0078522F" w:rsidRPr="000D407A" w:rsidRDefault="0078522F" w:rsidP="0078522F">
      <w:pPr>
        <w:rPr>
          <w:rFonts w:asciiTheme="minorHAnsi" w:hAnsiTheme="minorHAnsi"/>
          <w:sz w:val="22"/>
          <w:szCs w:val="22"/>
          <w:lang w:val="ca-ES"/>
        </w:rPr>
      </w:pPr>
    </w:p>
    <w:p w14:paraId="6B1EC4A0" w14:textId="77777777" w:rsidR="0078522F" w:rsidRPr="000D407A" w:rsidRDefault="0078522F" w:rsidP="0078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</w:pPr>
      <w:r w:rsidRPr="000D407A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 xml:space="preserve">2.- </w:t>
      </w:r>
      <w:r w:rsidR="00D80C51" w:rsidRPr="000D407A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 xml:space="preserve">DADES DEL </w:t>
      </w:r>
      <w:r w:rsidR="000D407A" w:rsidRPr="000D407A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PROJECTE PER AL QUE ES SOL·LICITEN LES MOSTRES</w:t>
      </w:r>
    </w:p>
    <w:p w14:paraId="166A22DE" w14:textId="77777777" w:rsidR="000D407A" w:rsidRPr="000D407A" w:rsidRDefault="000D407A" w:rsidP="0078522F">
      <w:pPr>
        <w:rPr>
          <w:rFonts w:asciiTheme="minorHAnsi" w:hAnsiTheme="minorHAnsi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95"/>
        <w:gridCol w:w="3695"/>
        <w:gridCol w:w="3696"/>
      </w:tblGrid>
      <w:tr w:rsidR="005E1362" w:rsidRPr="000D407A" w14:paraId="3D9EA800" w14:textId="77777777" w:rsidTr="005E1362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00C85221" w14:textId="77777777" w:rsidR="005E1362" w:rsidRPr="000D407A" w:rsidRDefault="000D407A" w:rsidP="005E136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Títol</w:t>
            </w:r>
          </w:p>
        </w:tc>
        <w:tc>
          <w:tcPr>
            <w:tcW w:w="8186" w:type="dxa"/>
            <w:gridSpan w:val="3"/>
            <w:vAlign w:val="center"/>
          </w:tcPr>
          <w:p w14:paraId="2003674D" w14:textId="77777777" w:rsidR="005E1362" w:rsidRPr="000D407A" w:rsidRDefault="004A3AE5" w:rsidP="005E1362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E1362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5E1362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5E1362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5E1362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5E1362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5E1362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A73EB0" w:rsidRPr="00A73EB0" w14:paraId="32A376EF" w14:textId="77777777" w:rsidTr="00487105">
        <w:trPr>
          <w:trHeight w:val="340"/>
          <w:jc w:val="center"/>
        </w:trPr>
        <w:tc>
          <w:tcPr>
            <w:tcW w:w="9854" w:type="dxa"/>
            <w:gridSpan w:val="4"/>
            <w:shd w:val="clear" w:color="auto" w:fill="007199"/>
            <w:vAlign w:val="center"/>
          </w:tcPr>
          <w:p w14:paraId="0A9FE1BB" w14:textId="77777777" w:rsidR="00A73EB0" w:rsidRPr="00A73EB0" w:rsidRDefault="00A73EB0" w:rsidP="00487105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/>
                <w:color w:val="FFFFFF" w:themeColor="background1"/>
                <w:sz w:val="22"/>
                <w:szCs w:val="22"/>
                <w:lang w:val="ca-ES"/>
              </w:rPr>
            </w:pPr>
            <w:r w:rsidRPr="00A73EB0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ca-ES"/>
              </w:rPr>
              <w:t xml:space="preserve">Resum del projecte </w:t>
            </w:r>
            <w:r w:rsidRPr="00A73EB0">
              <w:rPr>
                <w:rFonts w:ascii="Calibri" w:hAnsi="Calibri" w:cs="Arial"/>
                <w:color w:val="FFFFFF" w:themeColor="background1"/>
                <w:sz w:val="20"/>
                <w:szCs w:val="20"/>
                <w:lang w:val="ca-ES"/>
              </w:rPr>
              <w:t>(màxim 250 paraules):</w:t>
            </w:r>
          </w:p>
        </w:tc>
      </w:tr>
      <w:tr w:rsidR="00A73EB0" w:rsidRPr="000D407A" w14:paraId="2FDBEF8D" w14:textId="77777777" w:rsidTr="00487105">
        <w:trPr>
          <w:trHeight w:val="34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44168AE9" w14:textId="77777777" w:rsidR="00A73EB0" w:rsidRPr="000D407A" w:rsidRDefault="00A73EB0" w:rsidP="00487105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A73EB0" w:rsidRPr="00A73EB0" w14:paraId="44721D01" w14:textId="77777777" w:rsidTr="00487105">
        <w:trPr>
          <w:trHeight w:val="340"/>
          <w:jc w:val="center"/>
        </w:trPr>
        <w:tc>
          <w:tcPr>
            <w:tcW w:w="9854" w:type="dxa"/>
            <w:gridSpan w:val="4"/>
            <w:shd w:val="clear" w:color="auto" w:fill="007199"/>
            <w:vAlign w:val="center"/>
          </w:tcPr>
          <w:p w14:paraId="2381C513" w14:textId="77777777" w:rsidR="00A73EB0" w:rsidRPr="00A73EB0" w:rsidRDefault="00A73EB0" w:rsidP="00487105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/>
                <w:color w:val="FFFFFF" w:themeColor="background1"/>
                <w:sz w:val="22"/>
                <w:szCs w:val="22"/>
                <w:lang w:val="ca-ES"/>
              </w:rPr>
            </w:pPr>
            <w:r w:rsidRPr="00A73EB0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ca-ES"/>
              </w:rPr>
              <w:t xml:space="preserve">Objectius específics </w:t>
            </w:r>
            <w:r w:rsidRPr="00A73EB0">
              <w:rPr>
                <w:rFonts w:ascii="Calibri" w:hAnsi="Calibri" w:cs="Arial"/>
                <w:color w:val="FFFFFF" w:themeColor="background1"/>
                <w:sz w:val="20"/>
                <w:szCs w:val="20"/>
                <w:lang w:val="ca-ES"/>
              </w:rPr>
              <w:t>(màxim 250 paraules):</w:t>
            </w:r>
          </w:p>
        </w:tc>
      </w:tr>
      <w:tr w:rsidR="00A73EB0" w:rsidRPr="000D407A" w14:paraId="7C1D2994" w14:textId="77777777" w:rsidTr="00487105">
        <w:trPr>
          <w:trHeight w:val="34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68CF848E" w14:textId="77777777" w:rsidR="00A73EB0" w:rsidRPr="00A73EB0" w:rsidRDefault="00A73EB0" w:rsidP="00487105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  <w:lang w:val="ca-ES"/>
              </w:rPr>
            </w:pPr>
            <w:r w:rsidRPr="00A73EB0">
              <w:rPr>
                <w:rFonts w:asciiTheme="minorHAnsi" w:hAnsiTheme="minorHAnsi"/>
                <w:color w:val="FFFFFF" w:themeColor="background1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3EB0">
              <w:rPr>
                <w:rFonts w:asciiTheme="minorHAnsi" w:hAnsiTheme="minorHAnsi"/>
                <w:color w:val="FFFFFF" w:themeColor="background1"/>
                <w:sz w:val="22"/>
                <w:szCs w:val="22"/>
                <w:lang w:val="ca-ES"/>
              </w:rPr>
              <w:instrText xml:space="preserve"> FORMTEXT </w:instrText>
            </w:r>
            <w:r w:rsidRPr="00A73EB0">
              <w:rPr>
                <w:rFonts w:asciiTheme="minorHAnsi" w:hAnsiTheme="minorHAnsi"/>
                <w:color w:val="FFFFFF" w:themeColor="background1"/>
                <w:sz w:val="22"/>
                <w:szCs w:val="22"/>
                <w:lang w:val="ca-ES"/>
              </w:rPr>
            </w:r>
            <w:r w:rsidRPr="00A73EB0">
              <w:rPr>
                <w:rFonts w:asciiTheme="minorHAnsi" w:hAnsiTheme="minorHAnsi"/>
                <w:color w:val="FFFFFF" w:themeColor="background1"/>
                <w:sz w:val="22"/>
                <w:szCs w:val="22"/>
                <w:lang w:val="ca-ES"/>
              </w:rPr>
              <w:fldChar w:fldCharType="separate"/>
            </w:r>
            <w:r w:rsidRPr="00A73EB0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  <w:lang w:val="ca-ES"/>
              </w:rPr>
              <w:t> </w:t>
            </w:r>
            <w:r w:rsidRPr="00A73EB0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  <w:lang w:val="ca-ES"/>
              </w:rPr>
              <w:t> </w:t>
            </w:r>
            <w:r w:rsidRPr="00A73EB0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  <w:lang w:val="ca-ES"/>
              </w:rPr>
              <w:t> </w:t>
            </w:r>
            <w:r w:rsidRPr="00A73EB0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  <w:lang w:val="ca-ES"/>
              </w:rPr>
              <w:t> </w:t>
            </w:r>
            <w:r w:rsidRPr="00A73EB0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  <w:lang w:val="ca-ES"/>
              </w:rPr>
              <w:t> </w:t>
            </w:r>
            <w:r w:rsidRPr="00A73EB0">
              <w:rPr>
                <w:rFonts w:asciiTheme="minorHAnsi" w:hAnsiTheme="minorHAnsi"/>
                <w:color w:val="FFFFFF" w:themeColor="background1"/>
                <w:sz w:val="22"/>
                <w:szCs w:val="22"/>
                <w:lang w:val="ca-ES"/>
              </w:rPr>
              <w:fldChar w:fldCharType="end"/>
            </w:r>
          </w:p>
        </w:tc>
      </w:tr>
      <w:tr w:rsidR="00A73EB0" w:rsidRPr="00A73EB0" w14:paraId="3785F525" w14:textId="77777777" w:rsidTr="00487105">
        <w:trPr>
          <w:trHeight w:val="340"/>
          <w:jc w:val="center"/>
        </w:trPr>
        <w:tc>
          <w:tcPr>
            <w:tcW w:w="9854" w:type="dxa"/>
            <w:gridSpan w:val="4"/>
            <w:shd w:val="clear" w:color="auto" w:fill="007199"/>
            <w:vAlign w:val="center"/>
          </w:tcPr>
          <w:p w14:paraId="05D1057C" w14:textId="77777777" w:rsidR="00A73EB0" w:rsidRPr="00A73EB0" w:rsidRDefault="00A73EB0" w:rsidP="00A73EB0">
            <w:pPr>
              <w:pStyle w:val="noticias"/>
              <w:spacing w:before="0" w:beforeAutospacing="0" w:after="0" w:afterAutospacing="0"/>
              <w:jc w:val="left"/>
              <w:rPr>
                <w:rFonts w:ascii="Calibri" w:hAnsi="Calibri" w:cs="Arial"/>
                <w:color w:val="FFFFFF" w:themeColor="background1"/>
                <w:sz w:val="20"/>
                <w:szCs w:val="20"/>
                <w:lang w:val="ca-ES"/>
              </w:rPr>
            </w:pPr>
            <w:r w:rsidRPr="00A73EB0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ca-ES"/>
              </w:rPr>
              <w:t xml:space="preserve">Metodologia </w:t>
            </w:r>
            <w:r w:rsidRPr="00A73EB0">
              <w:rPr>
                <w:rFonts w:ascii="Calibri" w:hAnsi="Calibri" w:cs="Arial"/>
                <w:color w:val="FFFFFF" w:themeColor="background1"/>
                <w:sz w:val="20"/>
                <w:szCs w:val="20"/>
                <w:lang w:val="ca-ES"/>
              </w:rPr>
              <w:t>(En la que es justifiqui la necessitat de la mostra, la quantitat sol·licitada i com serà utilitzada)</w:t>
            </w:r>
          </w:p>
          <w:p w14:paraId="3ECC1D1F" w14:textId="77777777" w:rsidR="00A73EB0" w:rsidRPr="00A73EB0" w:rsidRDefault="00A73EB0" w:rsidP="00A73EB0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/>
                <w:color w:val="FFFFFF" w:themeColor="background1"/>
                <w:sz w:val="22"/>
                <w:szCs w:val="22"/>
                <w:lang w:val="ca-ES"/>
              </w:rPr>
            </w:pPr>
            <w:r w:rsidRPr="00A73EB0">
              <w:rPr>
                <w:rFonts w:ascii="Calibri" w:hAnsi="Calibri" w:cs="Arial"/>
                <w:color w:val="FFFFFF" w:themeColor="background1"/>
                <w:sz w:val="20"/>
                <w:szCs w:val="20"/>
                <w:lang w:val="ca-ES"/>
              </w:rPr>
              <w:t>(màxim 250 paraules):</w:t>
            </w:r>
          </w:p>
        </w:tc>
      </w:tr>
      <w:tr w:rsidR="00A73EB0" w:rsidRPr="000D407A" w14:paraId="73DB74F3" w14:textId="77777777" w:rsidTr="00A73EB0">
        <w:trPr>
          <w:trHeight w:val="34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291A5FD7" w14:textId="77777777" w:rsidR="00A73EB0" w:rsidRPr="000D407A" w:rsidRDefault="00A73EB0" w:rsidP="005E1362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487105" w:rsidRPr="000D407A" w14:paraId="36C57599" w14:textId="77777777" w:rsidTr="00487105">
        <w:trPr>
          <w:trHeight w:val="340"/>
          <w:jc w:val="center"/>
        </w:trPr>
        <w:tc>
          <w:tcPr>
            <w:tcW w:w="24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007199"/>
            <w:vAlign w:val="center"/>
          </w:tcPr>
          <w:p w14:paraId="452270CF" w14:textId="77777777" w:rsidR="00487105" w:rsidRPr="00487105" w:rsidRDefault="00487105" w:rsidP="005E136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Entitat finançadora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4E89A4" w14:textId="77777777" w:rsidR="00487105" w:rsidRPr="000D407A" w:rsidRDefault="00487105" w:rsidP="005E1362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instrText xml:space="preserve"> FORMCHECKBOX </w:instrText>
            </w:r>
            <w:r w:rsidR="00745B3C">
              <w:rPr>
                <w:rFonts w:ascii="Calibri" w:hAnsi="Calibri" w:cs="Arial"/>
                <w:sz w:val="20"/>
                <w:szCs w:val="20"/>
                <w:lang w:val="ca-ES"/>
              </w:rPr>
            </w:r>
            <w:r w:rsidR="00745B3C">
              <w:rPr>
                <w:rFonts w:ascii="Calibri" w:hAnsi="Calibri" w:cs="Arial"/>
                <w:sz w:val="20"/>
                <w:szCs w:val="20"/>
                <w:lang w:val="ca-ES"/>
              </w:rPr>
              <w:fldChar w:fldCharType="separate"/>
            </w:r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fldChar w:fldCharType="end"/>
            </w:r>
            <w:bookmarkEnd w:id="2"/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t xml:space="preserve"> Privada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34D9E" w14:textId="77777777" w:rsidR="00487105" w:rsidRPr="000D407A" w:rsidRDefault="00487105" w:rsidP="005E1362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instrText xml:space="preserve"> FORMCHECKBOX </w:instrText>
            </w:r>
            <w:r w:rsidR="00745B3C">
              <w:rPr>
                <w:rFonts w:ascii="Calibri" w:hAnsi="Calibri" w:cs="Arial"/>
                <w:sz w:val="20"/>
                <w:szCs w:val="20"/>
                <w:lang w:val="ca-ES"/>
              </w:rPr>
            </w:r>
            <w:r w:rsidR="00745B3C">
              <w:rPr>
                <w:rFonts w:ascii="Calibri" w:hAnsi="Calibri" w:cs="Arial"/>
                <w:sz w:val="20"/>
                <w:szCs w:val="20"/>
                <w:lang w:val="ca-ES"/>
              </w:rPr>
              <w:fldChar w:fldCharType="separate"/>
            </w:r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fldChar w:fldCharType="end"/>
            </w:r>
            <w:bookmarkEnd w:id="3"/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t xml:space="preserve"> Pública   </w:t>
            </w:r>
          </w:p>
        </w:tc>
      </w:tr>
      <w:tr w:rsidR="00487105" w:rsidRPr="000D407A" w14:paraId="7F131519" w14:textId="77777777" w:rsidTr="00487105">
        <w:trPr>
          <w:trHeight w:val="340"/>
          <w:jc w:val="center"/>
        </w:trPr>
        <w:tc>
          <w:tcPr>
            <w:tcW w:w="2463" w:type="dxa"/>
            <w:gridSpan w:val="2"/>
            <w:vMerge/>
            <w:tcBorders>
              <w:right w:val="single" w:sz="4" w:space="0" w:color="auto"/>
            </w:tcBorders>
            <w:shd w:val="clear" w:color="auto" w:fill="007199"/>
            <w:vAlign w:val="center"/>
          </w:tcPr>
          <w:p w14:paraId="503D4832" w14:textId="77777777" w:rsidR="00487105" w:rsidRPr="000D407A" w:rsidRDefault="00487105" w:rsidP="005E1362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894B" w14:textId="77777777" w:rsidR="00487105" w:rsidRPr="000D407A" w:rsidRDefault="00487105" w:rsidP="005E1362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sz w:val="22"/>
                <w:szCs w:val="22"/>
                <w:lang w:val="ca-ES"/>
              </w:rPr>
              <w:t xml:space="preserve">Referència: 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E7FF" w14:textId="77777777" w:rsidR="00487105" w:rsidRPr="000D407A" w:rsidRDefault="00487105" w:rsidP="005E1362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sz w:val="22"/>
                <w:szCs w:val="22"/>
                <w:lang w:val="ca-ES"/>
              </w:rPr>
              <w:t xml:space="preserve">Referència: 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1A1D5CD7" w14:textId="77777777" w:rsidR="005E1362" w:rsidRPr="000D407A" w:rsidRDefault="005E1362" w:rsidP="0078522F">
      <w:pPr>
        <w:rPr>
          <w:rFonts w:asciiTheme="minorHAnsi" w:hAnsiTheme="minorHAnsi"/>
          <w:sz w:val="22"/>
          <w:szCs w:val="22"/>
          <w:lang w:val="ca-ES"/>
        </w:rPr>
      </w:pPr>
    </w:p>
    <w:p w14:paraId="737F6836" w14:textId="77777777" w:rsidR="006964AC" w:rsidRDefault="00487105" w:rsidP="006964AC">
      <w:pPr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Aquest apartat pot ser substituït per una còpia del projecte.</w:t>
      </w:r>
    </w:p>
    <w:p w14:paraId="79CDE416" w14:textId="77777777" w:rsidR="00671CC4" w:rsidRDefault="00671CC4" w:rsidP="006964AC">
      <w:pPr>
        <w:jc w:val="both"/>
        <w:rPr>
          <w:rFonts w:asciiTheme="minorHAnsi" w:hAnsiTheme="minorHAnsi"/>
          <w:sz w:val="22"/>
          <w:szCs w:val="22"/>
          <w:lang w:val="ca-ES"/>
        </w:rPr>
      </w:pPr>
    </w:p>
    <w:p w14:paraId="6AB42596" w14:textId="77777777" w:rsidR="00671CC4" w:rsidRPr="000D407A" w:rsidRDefault="00671CC4" w:rsidP="00671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</w:pPr>
      <w:r w:rsidRPr="000D407A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 xml:space="preserve">3.- </w:t>
      </w:r>
      <w:r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DOCUMENTACIÓ A ADJUNTAR</w:t>
      </w:r>
    </w:p>
    <w:p w14:paraId="1C12E69A" w14:textId="77777777" w:rsidR="00671CC4" w:rsidRDefault="00671CC4" w:rsidP="006964AC">
      <w:pPr>
        <w:jc w:val="both"/>
        <w:rPr>
          <w:rFonts w:asciiTheme="minorHAnsi" w:hAnsiTheme="minorHAnsi"/>
          <w:sz w:val="22"/>
          <w:szCs w:val="22"/>
          <w:lang w:val="ca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8742"/>
      </w:tblGrid>
      <w:tr w:rsidR="00671CC4" w:rsidRPr="00836E9A" w14:paraId="661F9849" w14:textId="77777777" w:rsidTr="00671CC4">
        <w:trPr>
          <w:trHeight w:val="340"/>
          <w:jc w:val="center"/>
        </w:trPr>
        <w:tc>
          <w:tcPr>
            <w:tcW w:w="468" w:type="dxa"/>
            <w:vAlign w:val="center"/>
          </w:tcPr>
          <w:p w14:paraId="1C256622" w14:textId="77777777" w:rsidR="00671CC4" w:rsidRPr="00836E9A" w:rsidRDefault="00671CC4" w:rsidP="00671CC4">
            <w:pPr>
              <w:pStyle w:val="noticias"/>
              <w:spacing w:before="0" w:beforeAutospacing="0" w:after="0" w:afterAutospacing="0"/>
              <w:jc w:val="left"/>
              <w:rPr>
                <w:rFonts w:ascii="Calibri" w:hAnsi="Calibri" w:cs="Arial"/>
                <w:sz w:val="20"/>
                <w:szCs w:val="20"/>
                <w:lang w:val="ca-ES"/>
              </w:rPr>
            </w:pPr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6"/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instrText xml:space="preserve"> FORMCHECKBOX </w:instrText>
            </w:r>
            <w:r w:rsidR="00745B3C">
              <w:rPr>
                <w:rFonts w:ascii="Calibri" w:hAnsi="Calibri" w:cs="Arial"/>
                <w:sz w:val="20"/>
                <w:szCs w:val="20"/>
                <w:lang w:val="ca-ES"/>
              </w:rPr>
            </w:r>
            <w:r w:rsidR="00745B3C">
              <w:rPr>
                <w:rFonts w:ascii="Calibri" w:hAnsi="Calibri" w:cs="Arial"/>
                <w:sz w:val="20"/>
                <w:szCs w:val="20"/>
                <w:lang w:val="ca-ES"/>
              </w:rPr>
              <w:fldChar w:fldCharType="separate"/>
            </w:r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fldChar w:fldCharType="end"/>
            </w:r>
            <w:bookmarkEnd w:id="4"/>
          </w:p>
        </w:tc>
        <w:tc>
          <w:tcPr>
            <w:tcW w:w="8742" w:type="dxa"/>
            <w:vAlign w:val="center"/>
          </w:tcPr>
          <w:p w14:paraId="61CBE511" w14:textId="77777777" w:rsidR="00671CC4" w:rsidRPr="00836E9A" w:rsidRDefault="00671CC4" w:rsidP="00671CC4">
            <w:pPr>
              <w:pStyle w:val="noticias"/>
              <w:spacing w:before="0" w:beforeAutospacing="0" w:after="0" w:afterAutospacing="0"/>
              <w:jc w:val="left"/>
              <w:rPr>
                <w:rFonts w:ascii="Calibri" w:hAnsi="Calibri" w:cs="Arial"/>
                <w:sz w:val="20"/>
                <w:szCs w:val="20"/>
                <w:lang w:val="ca-ES"/>
              </w:rPr>
            </w:pPr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t xml:space="preserve">Informe del Comitè de l’Ètica de </w:t>
            </w:r>
            <w:smartTag w:uri="urn:schemas-microsoft-com:office:smarttags" w:element="PersonName">
              <w:smartTagPr>
                <w:attr w:name="ProductID" w:val="la Investigaci￳"/>
              </w:smartTagPr>
              <w:r w:rsidRPr="00836E9A">
                <w:rPr>
                  <w:rFonts w:ascii="Calibri" w:hAnsi="Calibri" w:cs="Arial"/>
                  <w:sz w:val="20"/>
                  <w:szCs w:val="20"/>
                  <w:lang w:val="ca-ES"/>
                </w:rPr>
                <w:t>la Investigació</w:t>
              </w:r>
            </w:smartTag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t xml:space="preserve"> </w:t>
            </w:r>
          </w:p>
        </w:tc>
      </w:tr>
      <w:tr w:rsidR="00671CC4" w:rsidRPr="00836E9A" w14:paraId="6323A220" w14:textId="77777777" w:rsidTr="00671CC4">
        <w:trPr>
          <w:trHeight w:val="340"/>
          <w:jc w:val="center"/>
        </w:trPr>
        <w:tc>
          <w:tcPr>
            <w:tcW w:w="468" w:type="dxa"/>
            <w:vAlign w:val="center"/>
          </w:tcPr>
          <w:p w14:paraId="652223ED" w14:textId="77777777" w:rsidR="00671CC4" w:rsidRPr="00836E9A" w:rsidRDefault="00671CC4" w:rsidP="00671CC4">
            <w:pPr>
              <w:pStyle w:val="noticias"/>
              <w:spacing w:before="0" w:beforeAutospacing="0" w:after="0" w:afterAutospacing="0"/>
              <w:jc w:val="left"/>
              <w:rPr>
                <w:rFonts w:ascii="Calibri" w:hAnsi="Calibri" w:cs="Arial"/>
                <w:sz w:val="20"/>
                <w:szCs w:val="20"/>
                <w:lang w:val="ca-ES"/>
              </w:rPr>
            </w:pPr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7"/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instrText xml:space="preserve"> FORMCHECKBOX </w:instrText>
            </w:r>
            <w:r w:rsidR="00745B3C">
              <w:rPr>
                <w:rFonts w:ascii="Calibri" w:hAnsi="Calibri" w:cs="Arial"/>
                <w:sz w:val="20"/>
                <w:szCs w:val="20"/>
                <w:lang w:val="ca-ES"/>
              </w:rPr>
            </w:r>
            <w:r w:rsidR="00745B3C">
              <w:rPr>
                <w:rFonts w:ascii="Calibri" w:hAnsi="Calibri" w:cs="Arial"/>
                <w:sz w:val="20"/>
                <w:szCs w:val="20"/>
                <w:lang w:val="ca-ES"/>
              </w:rPr>
              <w:fldChar w:fldCharType="separate"/>
            </w:r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fldChar w:fldCharType="end"/>
            </w:r>
            <w:bookmarkEnd w:id="5"/>
          </w:p>
        </w:tc>
        <w:tc>
          <w:tcPr>
            <w:tcW w:w="8742" w:type="dxa"/>
            <w:vAlign w:val="center"/>
          </w:tcPr>
          <w:p w14:paraId="69C91B27" w14:textId="77777777" w:rsidR="00671CC4" w:rsidRPr="00836E9A" w:rsidRDefault="00671CC4" w:rsidP="00671CC4">
            <w:pPr>
              <w:pStyle w:val="noticias"/>
              <w:spacing w:before="0" w:beforeAutospacing="0" w:after="0" w:afterAutospacing="0"/>
              <w:jc w:val="left"/>
              <w:rPr>
                <w:rFonts w:ascii="Calibri" w:hAnsi="Calibri" w:cs="Arial"/>
                <w:sz w:val="20"/>
                <w:szCs w:val="20"/>
                <w:lang w:val="ca-ES"/>
              </w:rPr>
            </w:pPr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t xml:space="preserve">Document acreditatiu del finançament del projecte  </w:t>
            </w:r>
          </w:p>
        </w:tc>
      </w:tr>
      <w:tr w:rsidR="00671CC4" w:rsidRPr="00836E9A" w14:paraId="2110CA44" w14:textId="77777777" w:rsidTr="00671CC4">
        <w:trPr>
          <w:trHeight w:val="340"/>
          <w:jc w:val="center"/>
        </w:trPr>
        <w:tc>
          <w:tcPr>
            <w:tcW w:w="468" w:type="dxa"/>
            <w:vAlign w:val="center"/>
          </w:tcPr>
          <w:p w14:paraId="690F823C" w14:textId="77777777" w:rsidR="00671CC4" w:rsidRPr="00836E9A" w:rsidRDefault="00671CC4" w:rsidP="00671CC4">
            <w:pPr>
              <w:pStyle w:val="noticias"/>
              <w:spacing w:before="0" w:beforeAutospacing="0" w:after="0" w:afterAutospacing="0"/>
              <w:jc w:val="left"/>
              <w:rPr>
                <w:rFonts w:ascii="Calibri" w:hAnsi="Calibri" w:cs="Arial"/>
                <w:sz w:val="20"/>
                <w:szCs w:val="20"/>
                <w:lang w:val="ca-ES"/>
              </w:rPr>
            </w:pPr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9"/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instrText xml:space="preserve"> FORMCHECKBOX </w:instrText>
            </w:r>
            <w:r w:rsidR="00745B3C">
              <w:rPr>
                <w:rFonts w:ascii="Calibri" w:hAnsi="Calibri" w:cs="Arial"/>
                <w:sz w:val="20"/>
                <w:szCs w:val="20"/>
                <w:lang w:val="ca-ES"/>
              </w:rPr>
            </w:r>
            <w:r w:rsidR="00745B3C">
              <w:rPr>
                <w:rFonts w:ascii="Calibri" w:hAnsi="Calibri" w:cs="Arial"/>
                <w:sz w:val="20"/>
                <w:szCs w:val="20"/>
                <w:lang w:val="ca-ES"/>
              </w:rPr>
              <w:fldChar w:fldCharType="separate"/>
            </w:r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fldChar w:fldCharType="end"/>
            </w:r>
            <w:bookmarkEnd w:id="6"/>
          </w:p>
        </w:tc>
        <w:tc>
          <w:tcPr>
            <w:tcW w:w="8742" w:type="dxa"/>
            <w:vAlign w:val="center"/>
          </w:tcPr>
          <w:p w14:paraId="1304251F" w14:textId="77777777" w:rsidR="00671CC4" w:rsidRPr="00836E9A" w:rsidRDefault="00671CC4" w:rsidP="00671CC4">
            <w:pPr>
              <w:pStyle w:val="noticias"/>
              <w:spacing w:before="0" w:beforeAutospacing="0" w:after="0" w:afterAutospacing="0"/>
              <w:jc w:val="left"/>
              <w:rPr>
                <w:rFonts w:ascii="Calibri" w:hAnsi="Calibri" w:cs="Arial"/>
                <w:sz w:val="20"/>
                <w:szCs w:val="20"/>
                <w:lang w:val="ca-ES"/>
              </w:rPr>
            </w:pPr>
            <w:r w:rsidRPr="00836E9A">
              <w:rPr>
                <w:rFonts w:ascii="Calibri" w:hAnsi="Calibri" w:cs="Arial"/>
                <w:sz w:val="20"/>
                <w:szCs w:val="20"/>
                <w:lang w:val="ca-ES"/>
              </w:rPr>
              <w:t>Còpia del projecte (opcional)</w:t>
            </w:r>
          </w:p>
        </w:tc>
      </w:tr>
    </w:tbl>
    <w:p w14:paraId="1C2C486E" w14:textId="77777777" w:rsidR="00671CC4" w:rsidRDefault="00671CC4" w:rsidP="006964AC">
      <w:pPr>
        <w:jc w:val="both"/>
        <w:rPr>
          <w:rFonts w:asciiTheme="minorHAnsi" w:hAnsiTheme="minorHAnsi"/>
          <w:sz w:val="22"/>
          <w:szCs w:val="22"/>
          <w:lang w:val="ca-ES"/>
        </w:rPr>
      </w:pPr>
    </w:p>
    <w:p w14:paraId="69E36080" w14:textId="77777777" w:rsidR="00487105" w:rsidRPr="000D407A" w:rsidRDefault="00487105" w:rsidP="006964AC">
      <w:pPr>
        <w:jc w:val="both"/>
        <w:rPr>
          <w:rFonts w:asciiTheme="minorHAnsi" w:hAnsiTheme="minorHAnsi"/>
          <w:sz w:val="22"/>
          <w:szCs w:val="22"/>
          <w:lang w:val="ca-ES"/>
        </w:rPr>
      </w:pPr>
    </w:p>
    <w:p w14:paraId="52FA05B6" w14:textId="77777777" w:rsidR="0078522F" w:rsidRPr="000D407A" w:rsidRDefault="00671CC4" w:rsidP="0078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4</w:t>
      </w:r>
      <w:r w:rsidR="0078522F" w:rsidRPr="000D407A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 xml:space="preserve">.- </w:t>
      </w:r>
      <w:r w:rsidR="005E1362" w:rsidRPr="000D407A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MOSTRES SOL·LICITADES</w:t>
      </w:r>
    </w:p>
    <w:p w14:paraId="5CB9F095" w14:textId="77777777" w:rsidR="0078522F" w:rsidRPr="000D407A" w:rsidRDefault="0078522F" w:rsidP="0078522F">
      <w:pPr>
        <w:rPr>
          <w:rFonts w:asciiTheme="minorHAnsi" w:hAnsiTheme="minorHAnsi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3155"/>
        <w:gridCol w:w="2063"/>
        <w:gridCol w:w="2063"/>
        <w:gridCol w:w="2064"/>
      </w:tblGrid>
      <w:tr w:rsidR="0086134D" w:rsidRPr="000D407A" w14:paraId="53FAA570" w14:textId="77777777" w:rsidTr="00906E3F">
        <w:trPr>
          <w:trHeight w:val="340"/>
          <w:jc w:val="center"/>
        </w:trPr>
        <w:tc>
          <w:tcPr>
            <w:tcW w:w="3640" w:type="dxa"/>
            <w:gridSpan w:val="2"/>
            <w:shd w:val="clear" w:color="auto" w:fill="007199"/>
            <w:vAlign w:val="center"/>
          </w:tcPr>
          <w:p w14:paraId="644F5952" w14:textId="77777777" w:rsidR="0086134D" w:rsidRPr="000D407A" w:rsidRDefault="0086134D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Tipus de mostra</w:t>
            </w:r>
          </w:p>
        </w:tc>
        <w:tc>
          <w:tcPr>
            <w:tcW w:w="2063" w:type="dxa"/>
            <w:shd w:val="clear" w:color="auto" w:fill="007199"/>
            <w:vAlign w:val="center"/>
          </w:tcPr>
          <w:p w14:paraId="53228CC8" w14:textId="77777777" w:rsidR="0086134D" w:rsidRPr="000D407A" w:rsidRDefault="0086134D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Número de mostres</w:t>
            </w:r>
          </w:p>
        </w:tc>
        <w:tc>
          <w:tcPr>
            <w:tcW w:w="2063" w:type="dxa"/>
            <w:shd w:val="clear" w:color="auto" w:fill="007199"/>
            <w:vAlign w:val="center"/>
          </w:tcPr>
          <w:p w14:paraId="6F7FC75E" w14:textId="77777777" w:rsidR="0086134D" w:rsidRPr="000D407A" w:rsidRDefault="0086134D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Quantitat*</w:t>
            </w:r>
          </w:p>
        </w:tc>
        <w:tc>
          <w:tcPr>
            <w:tcW w:w="2064" w:type="dxa"/>
            <w:shd w:val="clear" w:color="auto" w:fill="007199"/>
            <w:vAlign w:val="center"/>
          </w:tcPr>
          <w:p w14:paraId="141064E0" w14:textId="77777777" w:rsidR="0086134D" w:rsidRPr="000D407A" w:rsidRDefault="0086134D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Comentaris</w:t>
            </w:r>
          </w:p>
        </w:tc>
      </w:tr>
      <w:tr w:rsidR="0086134D" w:rsidRPr="000D407A" w14:paraId="625D2F7B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51A99F24" w14:textId="77777777" w:rsidR="0086134D" w:rsidRPr="000D407A" w:rsidRDefault="004A3AE5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 w:rsidR="0086134D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  <w:tc>
          <w:tcPr>
            <w:tcW w:w="3155" w:type="dxa"/>
            <w:vAlign w:val="center"/>
          </w:tcPr>
          <w:p w14:paraId="734AFFAB" w14:textId="77777777" w:rsidR="0086134D" w:rsidRPr="000D407A" w:rsidRDefault="0086134D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Plasma</w:t>
            </w:r>
          </w:p>
        </w:tc>
        <w:tc>
          <w:tcPr>
            <w:tcW w:w="2063" w:type="dxa"/>
            <w:vAlign w:val="center"/>
          </w:tcPr>
          <w:p w14:paraId="1F3F29ED" w14:textId="77777777" w:rsidR="0086134D" w:rsidRPr="000D407A" w:rsidRDefault="004A3AE5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6E3F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06E3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06E3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06E3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06E3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06E3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553824AA" w14:textId="77777777" w:rsidR="0086134D" w:rsidRPr="000D407A" w:rsidRDefault="004A3AE5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6E3F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06E3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06E3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06E3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06E3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06E3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65E3771B" w14:textId="77777777" w:rsidR="0086134D" w:rsidRPr="000D407A" w:rsidRDefault="004A3AE5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6E3F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06E3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06E3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06E3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06E3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06E3F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D71703" w:rsidRPr="000D407A" w14:paraId="61BCB70A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2BF3785F" w14:textId="77777777" w:rsidR="00D71703" w:rsidRPr="000D407A" w:rsidRDefault="004A3AE5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703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365DA390" w14:textId="77777777" w:rsidR="00D71703" w:rsidRPr="000D407A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Sèrum</w:t>
            </w:r>
          </w:p>
        </w:tc>
        <w:tc>
          <w:tcPr>
            <w:tcW w:w="2063" w:type="dxa"/>
            <w:vAlign w:val="center"/>
          </w:tcPr>
          <w:p w14:paraId="415896FE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7EA55347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2778D629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D71703" w:rsidRPr="000D407A" w14:paraId="641D2B04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1FC6D3CD" w14:textId="77777777" w:rsidR="00D71703" w:rsidRPr="000D407A" w:rsidRDefault="004A3AE5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703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29B818CB" w14:textId="77777777" w:rsidR="00D71703" w:rsidRPr="000D407A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ADN</w:t>
            </w:r>
          </w:p>
        </w:tc>
        <w:tc>
          <w:tcPr>
            <w:tcW w:w="2063" w:type="dxa"/>
            <w:vAlign w:val="center"/>
          </w:tcPr>
          <w:p w14:paraId="169BFBDD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791A1823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791CE229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D71703" w:rsidRPr="000D407A" w14:paraId="589C9B46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4E08167D" w14:textId="77777777" w:rsidR="00D71703" w:rsidRPr="000D407A" w:rsidRDefault="004A3AE5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703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275391AD" w14:textId="77777777" w:rsidR="00D71703" w:rsidRPr="000D407A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Buffy Coat / Leucòcits</w:t>
            </w:r>
          </w:p>
        </w:tc>
        <w:tc>
          <w:tcPr>
            <w:tcW w:w="2063" w:type="dxa"/>
            <w:vAlign w:val="center"/>
          </w:tcPr>
          <w:p w14:paraId="4C0872A3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7B22BA6B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7E568797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D71703" w:rsidRPr="000D407A" w14:paraId="0CF52606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0AFDAA2B" w14:textId="77777777" w:rsidR="00D71703" w:rsidRPr="000D407A" w:rsidRDefault="004A3AE5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703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4075F003" w14:textId="77777777" w:rsidR="00D71703" w:rsidRPr="000D407A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PBMCs</w:t>
            </w:r>
          </w:p>
        </w:tc>
        <w:tc>
          <w:tcPr>
            <w:tcW w:w="2063" w:type="dxa"/>
            <w:vAlign w:val="center"/>
          </w:tcPr>
          <w:p w14:paraId="07858C5E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2966AD7E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631A8F37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D71703" w:rsidRPr="000D407A" w14:paraId="745B7894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33C05D04" w14:textId="77777777" w:rsidR="00D71703" w:rsidRPr="000D407A" w:rsidRDefault="004A3AE5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703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75BD3C10" w14:textId="77777777" w:rsidR="00D71703" w:rsidRPr="000D407A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Teixits (especificar a comentaris)</w:t>
            </w:r>
          </w:p>
        </w:tc>
        <w:tc>
          <w:tcPr>
            <w:tcW w:w="2063" w:type="dxa"/>
            <w:vAlign w:val="center"/>
          </w:tcPr>
          <w:p w14:paraId="77B63B4E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250E052A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25E8F067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D71703" w:rsidRPr="000D407A" w14:paraId="28C3E5E0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742DCBCF" w14:textId="77777777" w:rsidR="00D71703" w:rsidRPr="000D407A" w:rsidRDefault="004A3AE5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703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1BF0C2C1" w14:textId="77777777" w:rsidR="00D71703" w:rsidRPr="000D407A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Orina</w:t>
            </w:r>
          </w:p>
        </w:tc>
        <w:tc>
          <w:tcPr>
            <w:tcW w:w="2063" w:type="dxa"/>
            <w:vAlign w:val="center"/>
          </w:tcPr>
          <w:p w14:paraId="7E6C3802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18AD9306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55EE0F0A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D71703" w:rsidRPr="000D407A" w14:paraId="606BC46C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7E5683C9" w14:textId="77777777" w:rsidR="00D71703" w:rsidRPr="000D407A" w:rsidRDefault="004A3AE5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703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580AA5D0" w14:textId="77777777" w:rsidR="00D71703" w:rsidRPr="000D407A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Orina centrifugada</w:t>
            </w:r>
          </w:p>
        </w:tc>
        <w:tc>
          <w:tcPr>
            <w:tcW w:w="2063" w:type="dxa"/>
            <w:vAlign w:val="center"/>
          </w:tcPr>
          <w:p w14:paraId="2B87F6B4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1A101E93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7771B64E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D71703" w:rsidRPr="000D407A" w14:paraId="0BEAFEE0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215B4744" w14:textId="77777777" w:rsidR="00D71703" w:rsidRPr="000D407A" w:rsidRDefault="004A3AE5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703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45C9C1FC" w14:textId="77777777" w:rsidR="00D71703" w:rsidRPr="000D407A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Sediment (orina)</w:t>
            </w:r>
          </w:p>
        </w:tc>
        <w:tc>
          <w:tcPr>
            <w:tcW w:w="2063" w:type="dxa"/>
            <w:vAlign w:val="center"/>
          </w:tcPr>
          <w:p w14:paraId="6823C8EB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3FDFE08C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0AB63A66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D71703" w:rsidRPr="000D407A" w14:paraId="424D133F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5140841B" w14:textId="77777777" w:rsidR="00D71703" w:rsidRPr="000D407A" w:rsidRDefault="004A3AE5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703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3318EA82" w14:textId="77777777" w:rsidR="00D71703" w:rsidRPr="000D407A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Femta</w:t>
            </w:r>
          </w:p>
        </w:tc>
        <w:tc>
          <w:tcPr>
            <w:tcW w:w="2063" w:type="dxa"/>
            <w:vAlign w:val="center"/>
          </w:tcPr>
          <w:p w14:paraId="5DE949E0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59C40F9C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5197A977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D71703" w:rsidRPr="000D407A" w14:paraId="411E5C4E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21E829A3" w14:textId="77777777" w:rsidR="00D71703" w:rsidRPr="000D407A" w:rsidRDefault="004A3AE5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703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62920C35" w14:textId="77777777" w:rsidR="00D71703" w:rsidRPr="000D407A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Semen</w:t>
            </w:r>
          </w:p>
        </w:tc>
        <w:tc>
          <w:tcPr>
            <w:tcW w:w="2063" w:type="dxa"/>
            <w:vAlign w:val="center"/>
          </w:tcPr>
          <w:p w14:paraId="17EB3DB9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36ABAE56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734BE1B2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0E718B" w:rsidRPr="000D407A" w14:paraId="314668C8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44C7F2E1" w14:textId="77777777" w:rsidR="000E718B" w:rsidRPr="000D407A" w:rsidRDefault="004A3AE5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B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45BD73B6" w14:textId="77777777" w:rsidR="000E718B" w:rsidRPr="000D407A" w:rsidRDefault="000E718B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Saliva</w:t>
            </w:r>
          </w:p>
        </w:tc>
        <w:tc>
          <w:tcPr>
            <w:tcW w:w="2063" w:type="dxa"/>
            <w:vAlign w:val="center"/>
          </w:tcPr>
          <w:p w14:paraId="100CDC05" w14:textId="77777777" w:rsidR="000E718B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E718B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0E718B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0E718B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0E718B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0E718B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0E718B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5861698E" w14:textId="77777777" w:rsidR="000E718B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E718B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0E718B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0E718B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0E718B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0E718B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0E718B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2C1B6034" w14:textId="77777777" w:rsidR="000E718B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E718B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0E718B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0E718B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0E718B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0E718B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0E718B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D71703" w:rsidRPr="000D407A" w14:paraId="6B78F4E4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752E9BD7" w14:textId="77777777" w:rsidR="00D71703" w:rsidRPr="000D407A" w:rsidRDefault="004A3AE5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703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181D897C" w14:textId="77777777" w:rsidR="00D71703" w:rsidRPr="000D407A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Altres (</w:t>
            </w:r>
            <w:r w:rsidR="004A3AE5"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="004A3AE5"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="004A3AE5"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4A3AE5"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t>)</w:t>
            </w:r>
          </w:p>
        </w:tc>
        <w:tc>
          <w:tcPr>
            <w:tcW w:w="2063" w:type="dxa"/>
            <w:vAlign w:val="center"/>
          </w:tcPr>
          <w:p w14:paraId="40300F9F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0ED41BBC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7A38AE05" w14:textId="77777777" w:rsidR="00D71703" w:rsidRPr="000D407A" w:rsidRDefault="004A3AE5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71703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D71703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1A57D16E" w14:textId="77777777" w:rsidR="00263551" w:rsidRPr="000D407A" w:rsidRDefault="00263551" w:rsidP="00E14EBF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360A3384" w14:textId="77777777" w:rsidR="00D71703" w:rsidRPr="000D407A" w:rsidRDefault="0086134D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  <w:r w:rsidRPr="000D407A">
        <w:rPr>
          <w:rFonts w:asciiTheme="minorHAnsi" w:hAnsiTheme="minorHAnsi" w:cs="Arial"/>
          <w:sz w:val="22"/>
          <w:szCs w:val="22"/>
          <w:lang w:val="ca-ES"/>
        </w:rPr>
        <w:t>* Descriure el volum / pes / concentració que es sol·licita</w:t>
      </w:r>
    </w:p>
    <w:p w14:paraId="40671E87" w14:textId="77777777" w:rsidR="00D71703" w:rsidRPr="000D407A" w:rsidRDefault="00D71703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487105" w:rsidRPr="000D407A" w14:paraId="72B7C83D" w14:textId="77777777" w:rsidTr="00487105">
        <w:trPr>
          <w:trHeight w:val="340"/>
          <w:jc w:val="center"/>
        </w:trPr>
        <w:tc>
          <w:tcPr>
            <w:tcW w:w="9778" w:type="dxa"/>
            <w:shd w:val="clear" w:color="auto" w:fill="007199"/>
            <w:vAlign w:val="center"/>
          </w:tcPr>
          <w:p w14:paraId="4F0AF723" w14:textId="77777777" w:rsidR="00487105" w:rsidRPr="000D407A" w:rsidRDefault="00487105" w:rsidP="00487105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Paràmetres de selecció de les mostres</w:t>
            </w:r>
          </w:p>
        </w:tc>
      </w:tr>
      <w:tr w:rsidR="00487105" w:rsidRPr="000D407A" w14:paraId="30C307F4" w14:textId="77777777" w:rsidTr="00487105">
        <w:trPr>
          <w:trHeight w:val="340"/>
          <w:jc w:val="center"/>
        </w:trPr>
        <w:tc>
          <w:tcPr>
            <w:tcW w:w="9778" w:type="dxa"/>
            <w:vAlign w:val="center"/>
          </w:tcPr>
          <w:p w14:paraId="0F89B3CA" w14:textId="77777777" w:rsidR="00487105" w:rsidRPr="000D407A" w:rsidRDefault="00487105" w:rsidP="00487105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487105" w:rsidRPr="000D407A" w14:paraId="4CAD88CD" w14:textId="77777777" w:rsidTr="00487105">
        <w:trPr>
          <w:trHeight w:val="340"/>
          <w:jc w:val="center"/>
        </w:trPr>
        <w:tc>
          <w:tcPr>
            <w:tcW w:w="9778" w:type="dxa"/>
            <w:shd w:val="clear" w:color="auto" w:fill="007199"/>
            <w:vAlign w:val="center"/>
          </w:tcPr>
          <w:p w14:paraId="4514DEA0" w14:textId="77777777" w:rsidR="00487105" w:rsidRPr="000D407A" w:rsidRDefault="00487105" w:rsidP="00487105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Informació clínica associada que es sol·licita</w:t>
            </w:r>
          </w:p>
        </w:tc>
      </w:tr>
      <w:tr w:rsidR="00487105" w:rsidRPr="000D407A" w14:paraId="39D39129" w14:textId="77777777" w:rsidTr="00487105">
        <w:trPr>
          <w:trHeight w:val="340"/>
          <w:jc w:val="center"/>
        </w:trPr>
        <w:tc>
          <w:tcPr>
            <w:tcW w:w="9778" w:type="dxa"/>
            <w:vAlign w:val="center"/>
          </w:tcPr>
          <w:p w14:paraId="3865F0CC" w14:textId="77777777" w:rsidR="00487105" w:rsidRPr="000D407A" w:rsidRDefault="00487105" w:rsidP="00487105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D71703" w:rsidRPr="000D407A" w14:paraId="08CDD56A" w14:textId="77777777" w:rsidTr="00D71703">
        <w:trPr>
          <w:trHeight w:val="340"/>
          <w:jc w:val="center"/>
        </w:trPr>
        <w:tc>
          <w:tcPr>
            <w:tcW w:w="9778" w:type="dxa"/>
            <w:shd w:val="clear" w:color="auto" w:fill="007199"/>
            <w:vAlign w:val="center"/>
          </w:tcPr>
          <w:p w14:paraId="04749D93" w14:textId="77777777" w:rsidR="00D71703" w:rsidRPr="000D407A" w:rsidRDefault="00487105" w:rsidP="00487105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Justificació de la informació clínica associada que es sol·licita</w:t>
            </w:r>
          </w:p>
        </w:tc>
      </w:tr>
      <w:tr w:rsidR="00D71703" w:rsidRPr="000D407A" w14:paraId="7F3C3FF2" w14:textId="77777777" w:rsidTr="00D71703">
        <w:trPr>
          <w:trHeight w:val="340"/>
          <w:jc w:val="center"/>
        </w:trPr>
        <w:tc>
          <w:tcPr>
            <w:tcW w:w="9778" w:type="dxa"/>
            <w:vAlign w:val="center"/>
          </w:tcPr>
          <w:p w14:paraId="5B810226" w14:textId="77777777" w:rsidR="00D71703" w:rsidRPr="000D407A" w:rsidRDefault="004A3AE5" w:rsidP="00A54AE6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54AE6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A54AE6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A54AE6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A54AE6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A54AE6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A54AE6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456E2671" w14:textId="77777777" w:rsidR="00D71703" w:rsidRPr="000D407A" w:rsidRDefault="00D71703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2DC59CE3" w14:textId="77777777" w:rsidR="00F15EA7" w:rsidRPr="000D407A" w:rsidRDefault="00F15EA7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11207028" w14:textId="77777777" w:rsidR="00A54AE6" w:rsidRPr="000D407A" w:rsidRDefault="00671CC4" w:rsidP="00A54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5</w:t>
      </w:r>
      <w:r w:rsidR="00A54AE6" w:rsidRPr="000D407A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.- DADES D’ENVIAMENT</w:t>
      </w:r>
    </w:p>
    <w:p w14:paraId="247B7125" w14:textId="77777777" w:rsidR="00A54AE6" w:rsidRPr="000D407A" w:rsidRDefault="00A54AE6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85"/>
        <w:gridCol w:w="6851"/>
      </w:tblGrid>
      <w:tr w:rsidR="00980481" w:rsidRPr="000D407A" w14:paraId="39A810DE" w14:textId="77777777" w:rsidTr="00F15EA7">
        <w:trPr>
          <w:trHeight w:val="340"/>
          <w:jc w:val="center"/>
        </w:trPr>
        <w:tc>
          <w:tcPr>
            <w:tcW w:w="2518" w:type="dxa"/>
            <w:vAlign w:val="center"/>
          </w:tcPr>
          <w:p w14:paraId="2EB05E47" w14:textId="77777777" w:rsidR="00980481" w:rsidRPr="000D407A" w:rsidRDefault="00980481" w:rsidP="00FA5889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Les mostres sol·licitades:</w:t>
            </w:r>
          </w:p>
        </w:tc>
        <w:tc>
          <w:tcPr>
            <w:tcW w:w="485" w:type="dxa"/>
            <w:vAlign w:val="center"/>
          </w:tcPr>
          <w:p w14:paraId="3F1D885C" w14:textId="77777777" w:rsidR="00980481" w:rsidRPr="000D407A" w:rsidRDefault="004A3AE5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481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  <w:r w:rsidR="00980481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6851" w:type="dxa"/>
          </w:tcPr>
          <w:p w14:paraId="6B04FE99" w14:textId="77777777" w:rsidR="00980481" w:rsidRPr="000D407A" w:rsidRDefault="00980481" w:rsidP="00FA5889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Es recolliran al Biobanc</w:t>
            </w:r>
          </w:p>
        </w:tc>
      </w:tr>
      <w:tr w:rsidR="00980481" w:rsidRPr="000D407A" w14:paraId="07A0BB0D" w14:textId="77777777" w:rsidTr="00F15EA7">
        <w:trPr>
          <w:trHeight w:val="340"/>
          <w:jc w:val="center"/>
        </w:trPr>
        <w:tc>
          <w:tcPr>
            <w:tcW w:w="2518" w:type="dxa"/>
            <w:vAlign w:val="center"/>
          </w:tcPr>
          <w:p w14:paraId="7F9BF407" w14:textId="77777777" w:rsidR="00980481" w:rsidRPr="000D407A" w:rsidRDefault="00980481" w:rsidP="00FA5889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  <w:tc>
          <w:tcPr>
            <w:tcW w:w="485" w:type="dxa"/>
            <w:vAlign w:val="center"/>
          </w:tcPr>
          <w:p w14:paraId="1CEDB984" w14:textId="77777777" w:rsidR="00980481" w:rsidRPr="000D407A" w:rsidRDefault="004A3AE5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481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  <w:r w:rsidR="00980481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6851" w:type="dxa"/>
          </w:tcPr>
          <w:p w14:paraId="66F2B1ED" w14:textId="77777777" w:rsidR="00980481" w:rsidRPr="000D407A" w:rsidRDefault="00980481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S’enviaran a l’adreça d’enviament indicada (els costos de transport van a càrrec del sol·licitant)</w:t>
            </w:r>
          </w:p>
        </w:tc>
      </w:tr>
    </w:tbl>
    <w:p w14:paraId="3C348F0E" w14:textId="77777777" w:rsidR="00FA5889" w:rsidRPr="000D407A" w:rsidRDefault="00FA5889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543"/>
        <w:gridCol w:w="1560"/>
        <w:gridCol w:w="992"/>
        <w:gridCol w:w="2091"/>
      </w:tblGrid>
      <w:tr w:rsidR="00980481" w:rsidRPr="000D407A" w14:paraId="62841AE4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4760E1CE" w14:textId="77777777" w:rsidR="00980481" w:rsidRPr="000D407A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Nom:</w:t>
            </w:r>
          </w:p>
        </w:tc>
        <w:tc>
          <w:tcPr>
            <w:tcW w:w="5103" w:type="dxa"/>
            <w:gridSpan w:val="2"/>
            <w:vAlign w:val="center"/>
          </w:tcPr>
          <w:p w14:paraId="6AC36DE1" w14:textId="77777777" w:rsidR="00980481" w:rsidRPr="000D407A" w:rsidRDefault="004A3AE5" w:rsidP="0098048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007199"/>
            <w:vAlign w:val="center"/>
          </w:tcPr>
          <w:p w14:paraId="665B4CF8" w14:textId="77777777" w:rsidR="00980481" w:rsidRPr="000D407A" w:rsidRDefault="00980481" w:rsidP="0098048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DNI:</w:t>
            </w:r>
          </w:p>
        </w:tc>
        <w:tc>
          <w:tcPr>
            <w:tcW w:w="2091" w:type="dxa"/>
            <w:vAlign w:val="center"/>
          </w:tcPr>
          <w:p w14:paraId="57A4A613" w14:textId="77777777" w:rsidR="00980481" w:rsidRPr="000D407A" w:rsidRDefault="004A3AE5" w:rsidP="00980481">
            <w:pPr>
              <w:jc w:val="center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980481" w:rsidRPr="000D407A" w14:paraId="66F90613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01087D91" w14:textId="77777777" w:rsidR="00980481" w:rsidRPr="000D407A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Servei / Dpt.</w:t>
            </w:r>
          </w:p>
        </w:tc>
        <w:tc>
          <w:tcPr>
            <w:tcW w:w="8186" w:type="dxa"/>
            <w:gridSpan w:val="4"/>
            <w:vAlign w:val="center"/>
          </w:tcPr>
          <w:p w14:paraId="3DC5C3E5" w14:textId="77777777" w:rsidR="00980481" w:rsidRPr="000D407A" w:rsidRDefault="004A3AE5" w:rsidP="0098048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980481" w:rsidRPr="000D407A" w14:paraId="0966B9FB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7A6B030E" w14:textId="77777777" w:rsidR="00980481" w:rsidRPr="000D407A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Institució:</w:t>
            </w:r>
          </w:p>
        </w:tc>
        <w:tc>
          <w:tcPr>
            <w:tcW w:w="8186" w:type="dxa"/>
            <w:gridSpan w:val="4"/>
            <w:vAlign w:val="center"/>
          </w:tcPr>
          <w:p w14:paraId="76612F76" w14:textId="77777777" w:rsidR="00980481" w:rsidRPr="000D407A" w:rsidRDefault="004A3AE5" w:rsidP="0098048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980481" w:rsidRPr="000D407A" w14:paraId="23B7A9F2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44F98C41" w14:textId="77777777" w:rsidR="00980481" w:rsidRPr="000D407A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Direcció:</w:t>
            </w:r>
          </w:p>
        </w:tc>
        <w:tc>
          <w:tcPr>
            <w:tcW w:w="8186" w:type="dxa"/>
            <w:gridSpan w:val="4"/>
            <w:tcBorders>
              <w:bottom w:val="single" w:sz="4" w:space="0" w:color="auto"/>
            </w:tcBorders>
            <w:vAlign w:val="center"/>
          </w:tcPr>
          <w:p w14:paraId="34866AB0" w14:textId="77777777" w:rsidR="00980481" w:rsidRPr="000D407A" w:rsidRDefault="004A3AE5" w:rsidP="0098048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980481" w:rsidRPr="000D407A" w14:paraId="35907C3F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57FF71BE" w14:textId="77777777" w:rsidR="00980481" w:rsidRPr="000D407A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Localitat: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7DBB7523" w14:textId="77777777" w:rsidR="00980481" w:rsidRPr="000D407A" w:rsidRDefault="004A3AE5" w:rsidP="0098048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7199"/>
            <w:vAlign w:val="center"/>
          </w:tcPr>
          <w:p w14:paraId="1B89CE3B" w14:textId="77777777" w:rsidR="00980481" w:rsidRPr="000D407A" w:rsidRDefault="00980481" w:rsidP="0098048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C.P.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10B9737F" w14:textId="77777777" w:rsidR="00980481" w:rsidRPr="000D407A" w:rsidRDefault="004A3AE5" w:rsidP="00980481">
            <w:pPr>
              <w:jc w:val="center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980481" w:rsidRPr="000D407A" w14:paraId="31446D9A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02FB3DB4" w14:textId="77777777" w:rsidR="00980481" w:rsidRPr="000D407A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Telèfon: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B7ADA6F" w14:textId="77777777" w:rsidR="00980481" w:rsidRPr="000D407A" w:rsidRDefault="004A3AE5" w:rsidP="0098048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7199"/>
            <w:vAlign w:val="center"/>
          </w:tcPr>
          <w:p w14:paraId="331ACF6F" w14:textId="77777777" w:rsidR="00980481" w:rsidRPr="000D407A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e-mail: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vAlign w:val="center"/>
          </w:tcPr>
          <w:p w14:paraId="2694B084" w14:textId="77777777" w:rsidR="00980481" w:rsidRPr="000D407A" w:rsidRDefault="004A3AE5" w:rsidP="0098048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292D88E2" w14:textId="77777777" w:rsidR="00980481" w:rsidRPr="000D407A" w:rsidRDefault="00980481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52E91B12" w14:textId="77777777" w:rsidR="00F15EA7" w:rsidRPr="000D407A" w:rsidRDefault="00F15EA7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53C05AA1" w14:textId="77777777" w:rsidR="00980481" w:rsidRPr="000D407A" w:rsidRDefault="00671CC4" w:rsidP="0098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6</w:t>
      </w:r>
      <w:r w:rsidR="00980481" w:rsidRPr="000D407A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.- DADES DE FACTURACIÓ</w:t>
      </w:r>
    </w:p>
    <w:p w14:paraId="1561AB35" w14:textId="77777777" w:rsidR="00980481" w:rsidRPr="000D407A" w:rsidRDefault="00980481" w:rsidP="00980481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85"/>
        <w:gridCol w:w="6851"/>
      </w:tblGrid>
      <w:tr w:rsidR="00980481" w:rsidRPr="000D407A" w14:paraId="127B2CD2" w14:textId="77777777" w:rsidTr="00F15EA7">
        <w:trPr>
          <w:trHeight w:val="340"/>
          <w:jc w:val="center"/>
        </w:trPr>
        <w:tc>
          <w:tcPr>
            <w:tcW w:w="2518" w:type="dxa"/>
            <w:vAlign w:val="center"/>
          </w:tcPr>
          <w:p w14:paraId="5EF1C620" w14:textId="77777777" w:rsidR="00980481" w:rsidRPr="000D407A" w:rsidRDefault="00980481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Les dades de facturació:</w:t>
            </w:r>
          </w:p>
        </w:tc>
        <w:tc>
          <w:tcPr>
            <w:tcW w:w="485" w:type="dxa"/>
            <w:vAlign w:val="center"/>
          </w:tcPr>
          <w:p w14:paraId="7C4AAA77" w14:textId="77777777" w:rsidR="00980481" w:rsidRPr="000D407A" w:rsidRDefault="004A3AE5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481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  <w:r w:rsidR="00980481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6851" w:type="dxa"/>
            <w:vAlign w:val="center"/>
          </w:tcPr>
          <w:p w14:paraId="577A8633" w14:textId="77777777" w:rsidR="00980481" w:rsidRPr="000D407A" w:rsidRDefault="00980481" w:rsidP="00F15EA7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Son les del sol·licitant</w:t>
            </w:r>
          </w:p>
        </w:tc>
      </w:tr>
      <w:tr w:rsidR="00980481" w:rsidRPr="000D407A" w14:paraId="784265A7" w14:textId="77777777" w:rsidTr="00F15EA7">
        <w:trPr>
          <w:trHeight w:val="340"/>
          <w:jc w:val="center"/>
        </w:trPr>
        <w:tc>
          <w:tcPr>
            <w:tcW w:w="2518" w:type="dxa"/>
            <w:vAlign w:val="center"/>
          </w:tcPr>
          <w:p w14:paraId="1A73230C" w14:textId="77777777" w:rsidR="00980481" w:rsidRPr="000D407A" w:rsidRDefault="00980481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  <w:tc>
          <w:tcPr>
            <w:tcW w:w="485" w:type="dxa"/>
            <w:vAlign w:val="center"/>
          </w:tcPr>
          <w:p w14:paraId="4E144406" w14:textId="77777777" w:rsidR="00980481" w:rsidRPr="000D407A" w:rsidRDefault="004A3AE5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481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  <w:r w:rsidR="00980481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6851" w:type="dxa"/>
            <w:vAlign w:val="center"/>
          </w:tcPr>
          <w:p w14:paraId="7A826AA6" w14:textId="77777777" w:rsidR="00980481" w:rsidRPr="000D407A" w:rsidRDefault="00980481" w:rsidP="00F15EA7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Son les d’enviament</w:t>
            </w:r>
          </w:p>
        </w:tc>
      </w:tr>
      <w:tr w:rsidR="00980481" w:rsidRPr="000D407A" w14:paraId="4D5F186C" w14:textId="77777777" w:rsidTr="00F15EA7">
        <w:trPr>
          <w:trHeight w:val="340"/>
          <w:jc w:val="center"/>
        </w:trPr>
        <w:tc>
          <w:tcPr>
            <w:tcW w:w="2518" w:type="dxa"/>
            <w:vAlign w:val="center"/>
          </w:tcPr>
          <w:p w14:paraId="2642A18B" w14:textId="77777777" w:rsidR="00980481" w:rsidRPr="000D407A" w:rsidRDefault="00980481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  <w:tc>
          <w:tcPr>
            <w:tcW w:w="485" w:type="dxa"/>
            <w:vAlign w:val="center"/>
          </w:tcPr>
          <w:p w14:paraId="653C1E4C" w14:textId="77777777" w:rsidR="00980481" w:rsidRPr="000D407A" w:rsidRDefault="004A3AE5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EA7"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45B3C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6851" w:type="dxa"/>
            <w:vAlign w:val="center"/>
          </w:tcPr>
          <w:p w14:paraId="4E632A6B" w14:textId="77777777" w:rsidR="00980481" w:rsidRPr="000D407A" w:rsidRDefault="00F15EA7" w:rsidP="00F15EA7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Utilitzar les següents dades:</w:t>
            </w:r>
          </w:p>
        </w:tc>
      </w:tr>
    </w:tbl>
    <w:p w14:paraId="5438C0FF" w14:textId="77777777" w:rsidR="00980481" w:rsidRPr="000D407A" w:rsidRDefault="00980481" w:rsidP="00980481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543"/>
        <w:gridCol w:w="1560"/>
        <w:gridCol w:w="992"/>
        <w:gridCol w:w="2091"/>
      </w:tblGrid>
      <w:tr w:rsidR="00980481" w:rsidRPr="000D407A" w14:paraId="493464B0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2050E7B5" w14:textId="77777777" w:rsidR="00980481" w:rsidRPr="000D407A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Nom:</w:t>
            </w:r>
          </w:p>
        </w:tc>
        <w:tc>
          <w:tcPr>
            <w:tcW w:w="5103" w:type="dxa"/>
            <w:gridSpan w:val="2"/>
            <w:vAlign w:val="center"/>
          </w:tcPr>
          <w:p w14:paraId="5AD5C1E6" w14:textId="77777777" w:rsidR="00980481" w:rsidRPr="000D407A" w:rsidRDefault="004A3AE5" w:rsidP="0098048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007199"/>
            <w:vAlign w:val="center"/>
          </w:tcPr>
          <w:p w14:paraId="557C88C4" w14:textId="77777777" w:rsidR="00980481" w:rsidRPr="000D407A" w:rsidRDefault="00980481" w:rsidP="0098048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DNI:</w:t>
            </w:r>
          </w:p>
        </w:tc>
        <w:tc>
          <w:tcPr>
            <w:tcW w:w="2091" w:type="dxa"/>
            <w:vAlign w:val="center"/>
          </w:tcPr>
          <w:p w14:paraId="2597BCD8" w14:textId="77777777" w:rsidR="00980481" w:rsidRPr="000D407A" w:rsidRDefault="004A3AE5" w:rsidP="00980481">
            <w:pPr>
              <w:jc w:val="center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980481" w:rsidRPr="000D407A" w14:paraId="1CE253A7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7A0792F1" w14:textId="77777777" w:rsidR="00980481" w:rsidRPr="000D407A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Servei / Dpt.</w:t>
            </w:r>
          </w:p>
        </w:tc>
        <w:tc>
          <w:tcPr>
            <w:tcW w:w="8186" w:type="dxa"/>
            <w:gridSpan w:val="4"/>
            <w:vAlign w:val="center"/>
          </w:tcPr>
          <w:p w14:paraId="0F9D340B" w14:textId="77777777" w:rsidR="00980481" w:rsidRPr="000D407A" w:rsidRDefault="004A3AE5" w:rsidP="0098048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980481" w:rsidRPr="000D407A" w14:paraId="4D96B2FB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31AFF65A" w14:textId="77777777" w:rsidR="00980481" w:rsidRPr="000D407A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Institució:</w:t>
            </w:r>
          </w:p>
        </w:tc>
        <w:tc>
          <w:tcPr>
            <w:tcW w:w="8186" w:type="dxa"/>
            <w:gridSpan w:val="4"/>
            <w:vAlign w:val="center"/>
          </w:tcPr>
          <w:p w14:paraId="468A9584" w14:textId="77777777" w:rsidR="00980481" w:rsidRPr="000D407A" w:rsidRDefault="004A3AE5" w:rsidP="0098048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980481" w:rsidRPr="000D407A" w14:paraId="7BB886C7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295D32B5" w14:textId="77777777" w:rsidR="00980481" w:rsidRPr="000D407A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Direcció:</w:t>
            </w:r>
          </w:p>
        </w:tc>
        <w:tc>
          <w:tcPr>
            <w:tcW w:w="8186" w:type="dxa"/>
            <w:gridSpan w:val="4"/>
            <w:tcBorders>
              <w:bottom w:val="single" w:sz="4" w:space="0" w:color="auto"/>
            </w:tcBorders>
            <w:vAlign w:val="center"/>
          </w:tcPr>
          <w:p w14:paraId="776F1654" w14:textId="77777777" w:rsidR="00980481" w:rsidRPr="000D407A" w:rsidRDefault="004A3AE5" w:rsidP="0098048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980481" w:rsidRPr="000D407A" w14:paraId="1F6BB837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711780A4" w14:textId="77777777" w:rsidR="00980481" w:rsidRPr="000D407A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lastRenderedPageBreak/>
              <w:t>Localitat: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2DAF19A0" w14:textId="77777777" w:rsidR="00980481" w:rsidRPr="000D407A" w:rsidRDefault="004A3AE5" w:rsidP="0098048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7199"/>
            <w:vAlign w:val="center"/>
          </w:tcPr>
          <w:p w14:paraId="3176E751" w14:textId="77777777" w:rsidR="00980481" w:rsidRPr="000D407A" w:rsidRDefault="00980481" w:rsidP="0098048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C.P.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3994E040" w14:textId="77777777" w:rsidR="00980481" w:rsidRPr="000D407A" w:rsidRDefault="004A3AE5" w:rsidP="00980481">
            <w:pPr>
              <w:jc w:val="center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980481" w:rsidRPr="000D407A" w14:paraId="352EC2A5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0286DBF8" w14:textId="77777777" w:rsidR="00980481" w:rsidRPr="000D407A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Telèfon: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0AB15F3C" w14:textId="77777777" w:rsidR="00980481" w:rsidRPr="000D407A" w:rsidRDefault="004A3AE5" w:rsidP="0098048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7199"/>
            <w:vAlign w:val="center"/>
          </w:tcPr>
          <w:p w14:paraId="519F45BC" w14:textId="77777777" w:rsidR="00980481" w:rsidRPr="000D407A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e-mail: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vAlign w:val="center"/>
          </w:tcPr>
          <w:p w14:paraId="66430BF6" w14:textId="77777777" w:rsidR="00980481" w:rsidRPr="000D407A" w:rsidRDefault="004A3AE5" w:rsidP="00980481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0481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980481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5DEE0B75" w14:textId="77777777" w:rsidR="00980481" w:rsidRPr="000D407A" w:rsidRDefault="00980481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103A6757" w14:textId="77777777" w:rsidR="00F15EA7" w:rsidRPr="000D407A" w:rsidRDefault="00F15EA7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2B9B344C" w14:textId="77777777" w:rsidR="00671CC4" w:rsidRPr="000D407A" w:rsidRDefault="00671CC4" w:rsidP="00671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7</w:t>
      </w:r>
      <w:r w:rsidRPr="000D407A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 xml:space="preserve">.- </w:t>
      </w:r>
      <w:r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ALTRES REQUERIMENTS  O COMENTARIS</w:t>
      </w:r>
    </w:p>
    <w:p w14:paraId="7C320A38" w14:textId="77777777" w:rsidR="00F15EA7" w:rsidRPr="000D407A" w:rsidRDefault="00F15EA7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886593" w:rsidRPr="000D407A" w14:paraId="066B7D11" w14:textId="77777777" w:rsidTr="00886593">
        <w:trPr>
          <w:trHeight w:val="340"/>
          <w:jc w:val="center"/>
        </w:trPr>
        <w:tc>
          <w:tcPr>
            <w:tcW w:w="9778" w:type="dxa"/>
            <w:shd w:val="clear" w:color="auto" w:fill="007199"/>
            <w:vAlign w:val="center"/>
          </w:tcPr>
          <w:p w14:paraId="26BEF28B" w14:textId="77777777" w:rsidR="00886593" w:rsidRPr="000D407A" w:rsidRDefault="00886593" w:rsidP="00886593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COMENTARIS</w:t>
            </w:r>
          </w:p>
        </w:tc>
      </w:tr>
      <w:tr w:rsidR="00886593" w:rsidRPr="000D407A" w14:paraId="59D21632" w14:textId="77777777" w:rsidTr="00886593">
        <w:trPr>
          <w:trHeight w:val="340"/>
          <w:jc w:val="center"/>
        </w:trPr>
        <w:tc>
          <w:tcPr>
            <w:tcW w:w="9778" w:type="dxa"/>
            <w:vAlign w:val="center"/>
          </w:tcPr>
          <w:p w14:paraId="64A99BFD" w14:textId="77777777" w:rsidR="00886593" w:rsidRPr="000D407A" w:rsidRDefault="00886593" w:rsidP="00886593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6BAA5B78" w14:textId="77777777" w:rsidR="00886593" w:rsidRDefault="00886593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01840C99" w14:textId="77777777" w:rsidR="00E65F1C" w:rsidRDefault="00E65F1C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41E402C1" w14:textId="77777777" w:rsidR="00671CC4" w:rsidRPr="000D407A" w:rsidRDefault="00671CC4" w:rsidP="00671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8</w:t>
      </w:r>
      <w:r w:rsidRPr="000D407A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 xml:space="preserve">.- </w:t>
      </w:r>
      <w:r w:rsidR="00534774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COMPROMÍS DEL SOL·LICITANT</w:t>
      </w:r>
    </w:p>
    <w:p w14:paraId="634A704B" w14:textId="77777777" w:rsidR="00886593" w:rsidRDefault="00886593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39C2CBCE" w14:textId="77777777" w:rsidR="009B1F69" w:rsidRDefault="00FC6210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  <w:r>
        <w:rPr>
          <w:rFonts w:asciiTheme="minorHAnsi" w:hAnsiTheme="minorHAnsi" w:cs="Arial"/>
          <w:sz w:val="22"/>
          <w:szCs w:val="22"/>
          <w:lang w:val="ca-ES"/>
        </w:rPr>
        <w:t>La cessió de mostres i dades associades per part del Biobanc IISPV es regeix per la Llei d’Investigació Biomèdica 14/2007 i el Reial Decret 1716</w:t>
      </w:r>
      <w:r w:rsidR="009B1F69">
        <w:rPr>
          <w:rFonts w:asciiTheme="minorHAnsi" w:hAnsiTheme="minorHAnsi" w:cs="Arial"/>
          <w:sz w:val="22"/>
          <w:szCs w:val="22"/>
          <w:lang w:val="ca-ES"/>
        </w:rPr>
        <w:t>/2011.</w:t>
      </w:r>
    </w:p>
    <w:p w14:paraId="01118085" w14:textId="77777777" w:rsidR="009B1F69" w:rsidRDefault="009B1F69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177C2A43" w14:textId="77777777" w:rsidR="00F15EA7" w:rsidRPr="0038724D" w:rsidRDefault="009B1F69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  <w:r w:rsidRPr="0038724D">
        <w:rPr>
          <w:rFonts w:asciiTheme="minorHAnsi" w:hAnsiTheme="minorHAnsi" w:cs="Arial"/>
          <w:sz w:val="22"/>
          <w:szCs w:val="22"/>
          <w:lang w:val="ca-ES"/>
        </w:rPr>
        <w:t>Per això abans de tramitar la seva</w:t>
      </w:r>
      <w:r w:rsidR="00FC6210" w:rsidRPr="0038724D">
        <w:rPr>
          <w:rFonts w:asciiTheme="minorHAnsi" w:hAnsiTheme="minorHAnsi" w:cs="Arial"/>
          <w:sz w:val="22"/>
          <w:szCs w:val="22"/>
          <w:lang w:val="ca-ES"/>
        </w:rPr>
        <w:t xml:space="preserve"> </w:t>
      </w:r>
      <w:r w:rsidRPr="0038724D">
        <w:rPr>
          <w:rFonts w:asciiTheme="minorHAnsi" w:hAnsiTheme="minorHAnsi" w:cs="Arial"/>
          <w:sz w:val="22"/>
          <w:szCs w:val="22"/>
          <w:lang w:val="ca-ES"/>
        </w:rPr>
        <w:t>sol·licitud ha d’adquirir els següents compromisos:</w:t>
      </w:r>
    </w:p>
    <w:p w14:paraId="116E0BCF" w14:textId="77777777" w:rsidR="009B1F69" w:rsidRPr="0038724D" w:rsidRDefault="009B1F69" w:rsidP="00E65F1C">
      <w:pPr>
        <w:pStyle w:val="noticias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  <w:lang w:val="ca-ES"/>
        </w:rPr>
      </w:pPr>
      <w:r w:rsidRPr="0038724D">
        <w:rPr>
          <w:rFonts w:asciiTheme="minorHAnsi" w:hAnsiTheme="minorHAnsi" w:cs="Arial"/>
          <w:sz w:val="22"/>
          <w:szCs w:val="22"/>
          <w:lang w:val="ca-ES"/>
        </w:rPr>
        <w:t>No utilitzar les mostres per a cap project</w:t>
      </w:r>
      <w:r w:rsidR="00CC52AB" w:rsidRPr="0038724D">
        <w:rPr>
          <w:rFonts w:asciiTheme="minorHAnsi" w:hAnsiTheme="minorHAnsi" w:cs="Arial"/>
          <w:sz w:val="22"/>
          <w:szCs w:val="22"/>
          <w:lang w:val="ca-ES"/>
        </w:rPr>
        <w:t>e diferent</w:t>
      </w:r>
      <w:r w:rsidRPr="0038724D">
        <w:rPr>
          <w:rFonts w:asciiTheme="minorHAnsi" w:hAnsiTheme="minorHAnsi" w:cs="Arial"/>
          <w:sz w:val="22"/>
          <w:szCs w:val="22"/>
          <w:lang w:val="ca-ES"/>
        </w:rPr>
        <w:t xml:space="preserve"> al </w:t>
      </w:r>
      <w:r w:rsidR="00CC52AB" w:rsidRPr="0038724D">
        <w:rPr>
          <w:rFonts w:asciiTheme="minorHAnsi" w:hAnsiTheme="minorHAnsi" w:cs="Arial"/>
          <w:sz w:val="22"/>
          <w:szCs w:val="22"/>
          <w:lang w:val="ca-ES"/>
        </w:rPr>
        <w:t>especific</w:t>
      </w:r>
      <w:r w:rsidRPr="0038724D">
        <w:rPr>
          <w:rFonts w:asciiTheme="minorHAnsi" w:hAnsiTheme="minorHAnsi" w:cs="Arial"/>
          <w:sz w:val="22"/>
          <w:szCs w:val="22"/>
          <w:lang w:val="ca-ES"/>
        </w:rPr>
        <w:t xml:space="preserve">at en la seva sol·licitud. </w:t>
      </w:r>
    </w:p>
    <w:p w14:paraId="45C7BD68" w14:textId="77777777" w:rsidR="009B1F69" w:rsidRPr="0038724D" w:rsidRDefault="009B1F69" w:rsidP="00E65F1C">
      <w:pPr>
        <w:pStyle w:val="noticias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  <w:lang w:val="ca-ES"/>
        </w:rPr>
      </w:pPr>
      <w:r w:rsidRPr="0038724D">
        <w:rPr>
          <w:rFonts w:asciiTheme="minorHAnsi" w:hAnsiTheme="minorHAnsi" w:cs="Arial"/>
          <w:sz w:val="22"/>
          <w:szCs w:val="22"/>
          <w:lang w:val="ca-ES"/>
        </w:rPr>
        <w:t xml:space="preserve">No emprar les mostres obtingudes amb fins diferents als justificats per a la seva obtenció i </w:t>
      </w:r>
      <w:r w:rsidR="00CC52AB" w:rsidRPr="0038724D">
        <w:rPr>
          <w:rFonts w:asciiTheme="minorHAnsi" w:hAnsiTheme="minorHAnsi" w:cs="Arial"/>
          <w:sz w:val="22"/>
          <w:szCs w:val="22"/>
          <w:lang w:val="ca-ES"/>
        </w:rPr>
        <w:t>sol·licitar una nova autorització si es realitzen canvis substancials al projecte inicial.</w:t>
      </w:r>
    </w:p>
    <w:p w14:paraId="1ABA1FA1" w14:textId="77777777" w:rsidR="00CC52AB" w:rsidRPr="0038724D" w:rsidRDefault="00CC52AB" w:rsidP="00E65F1C">
      <w:pPr>
        <w:pStyle w:val="noticias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  <w:lang w:val="ca-ES"/>
        </w:rPr>
      </w:pPr>
      <w:r w:rsidRPr="0038724D">
        <w:rPr>
          <w:rFonts w:asciiTheme="minorHAnsi" w:hAnsiTheme="minorHAnsi" w:cs="Arial"/>
          <w:sz w:val="22"/>
          <w:szCs w:val="22"/>
          <w:lang w:val="ca-ES"/>
        </w:rPr>
        <w:t xml:space="preserve">No cedir mostres </w:t>
      </w:r>
      <w:r w:rsidR="0038724D" w:rsidRPr="0038724D">
        <w:rPr>
          <w:rFonts w:asciiTheme="minorHAnsi" w:hAnsiTheme="minorHAnsi" w:cs="Arial"/>
          <w:sz w:val="22"/>
          <w:szCs w:val="22"/>
          <w:lang w:val="ca-ES"/>
        </w:rPr>
        <w:t>ni</w:t>
      </w:r>
      <w:r w:rsidRPr="0038724D">
        <w:rPr>
          <w:rFonts w:asciiTheme="minorHAnsi" w:hAnsiTheme="minorHAnsi" w:cs="Arial"/>
          <w:sz w:val="22"/>
          <w:szCs w:val="22"/>
          <w:lang w:val="ca-ES"/>
        </w:rPr>
        <w:t xml:space="preserve"> dades a tercers no contemplats a la sol·licitud.</w:t>
      </w:r>
    </w:p>
    <w:p w14:paraId="715C2160" w14:textId="77777777" w:rsidR="009B1F69" w:rsidRPr="0038724D" w:rsidRDefault="009B1F69" w:rsidP="00E65F1C">
      <w:pPr>
        <w:pStyle w:val="noticias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  <w:lang w:val="ca-ES"/>
        </w:rPr>
      </w:pPr>
      <w:r w:rsidRPr="0038724D">
        <w:rPr>
          <w:rFonts w:asciiTheme="minorHAnsi" w:hAnsiTheme="minorHAnsi" w:cs="Arial"/>
          <w:sz w:val="22"/>
          <w:szCs w:val="22"/>
          <w:lang w:val="ca-ES"/>
        </w:rPr>
        <w:t>Garantir la traçabilitat de les mostres i les dades associades.</w:t>
      </w:r>
    </w:p>
    <w:p w14:paraId="7679616C" w14:textId="77777777" w:rsidR="0038724D" w:rsidRPr="0038724D" w:rsidRDefault="0038724D" w:rsidP="00E65F1C">
      <w:pPr>
        <w:pStyle w:val="noticias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  <w:lang w:val="ca-ES"/>
        </w:rPr>
      </w:pPr>
      <w:r w:rsidRPr="0038724D">
        <w:rPr>
          <w:rFonts w:asciiTheme="minorHAnsi" w:hAnsiTheme="minorHAnsi" w:cs="Arial"/>
          <w:sz w:val="22"/>
          <w:szCs w:val="22"/>
          <w:lang w:val="ca-ES"/>
        </w:rPr>
        <w:t>Garantir la confidencialitat de les dades cedides pel Biobanc IISPV</w:t>
      </w:r>
    </w:p>
    <w:p w14:paraId="299B6EB0" w14:textId="77777777" w:rsidR="009B1F69" w:rsidRPr="0038724D" w:rsidRDefault="0038724D" w:rsidP="00E65F1C">
      <w:pPr>
        <w:pStyle w:val="noticias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  <w:lang w:val="ca-ES"/>
        </w:rPr>
      </w:pPr>
      <w:r w:rsidRPr="0038724D">
        <w:rPr>
          <w:rFonts w:asciiTheme="minorHAnsi" w:hAnsiTheme="minorHAnsi" w:cs="Arial"/>
          <w:sz w:val="22"/>
          <w:szCs w:val="22"/>
          <w:lang w:val="ca-ES"/>
        </w:rPr>
        <w:t xml:space="preserve">Informar immediatament al biobanc de qualsevol troballa rellevant per la salut del donant o els seus familiars, proporcionar accés al biobanc a aquestes dades per tal que pugui Transmetre la informació. </w:t>
      </w:r>
    </w:p>
    <w:p w14:paraId="4AF2128E" w14:textId="77777777" w:rsidR="0038724D" w:rsidRPr="0038724D" w:rsidRDefault="009B1F69" w:rsidP="00E65F1C">
      <w:pPr>
        <w:pStyle w:val="noticias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  <w:lang w:val="ca-ES"/>
        </w:rPr>
      </w:pPr>
      <w:r w:rsidRPr="0038724D">
        <w:rPr>
          <w:rFonts w:asciiTheme="minorHAnsi" w:hAnsiTheme="minorHAnsi" w:cs="Arial"/>
          <w:sz w:val="22"/>
          <w:szCs w:val="22"/>
          <w:lang w:val="ca-ES"/>
        </w:rPr>
        <w:t>Mencionar la procedència de les mostres en tots els treballs en els que es difonguin els resultats obtinguts de la investigació amb les mostres procedents de</w:t>
      </w:r>
      <w:r w:rsidR="0038724D" w:rsidRPr="0038724D">
        <w:rPr>
          <w:rFonts w:asciiTheme="minorHAnsi" w:hAnsiTheme="minorHAnsi" w:cs="Arial"/>
          <w:sz w:val="22"/>
          <w:szCs w:val="22"/>
          <w:lang w:val="ca-ES"/>
        </w:rPr>
        <w:t>l Biobanc IISPV.</w:t>
      </w:r>
      <w:r w:rsidRPr="0038724D">
        <w:rPr>
          <w:rFonts w:asciiTheme="minorHAnsi" w:hAnsiTheme="minorHAnsi" w:cs="Arial"/>
          <w:sz w:val="22"/>
          <w:szCs w:val="22"/>
          <w:lang w:val="ca-ES"/>
        </w:rPr>
        <w:t xml:space="preserve"> </w:t>
      </w:r>
    </w:p>
    <w:p w14:paraId="43BEA967" w14:textId="77777777" w:rsidR="009B1F69" w:rsidRPr="0038724D" w:rsidRDefault="009B1F69" w:rsidP="00E65F1C">
      <w:pPr>
        <w:pStyle w:val="noticias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  <w:lang w:val="ca-ES"/>
        </w:rPr>
      </w:pPr>
      <w:r w:rsidRPr="0038724D">
        <w:rPr>
          <w:rFonts w:asciiTheme="minorHAnsi" w:hAnsiTheme="minorHAnsi" w:cs="Arial"/>
          <w:sz w:val="22"/>
          <w:szCs w:val="22"/>
          <w:lang w:val="ca-ES"/>
        </w:rPr>
        <w:t>Enviar en el termini de 2 anys una memòria de la investigació realitzada així com una còpia dels articles científics publicats que es derivin de la investigació de les mostres.</w:t>
      </w:r>
    </w:p>
    <w:p w14:paraId="0475A9C4" w14:textId="77777777" w:rsidR="0038724D" w:rsidRPr="0038724D" w:rsidRDefault="0038724D" w:rsidP="0038724D">
      <w:pPr>
        <w:pStyle w:val="noticias"/>
        <w:rPr>
          <w:rFonts w:asciiTheme="minorHAnsi" w:hAnsiTheme="minorHAnsi" w:cs="Arial"/>
          <w:sz w:val="22"/>
          <w:szCs w:val="22"/>
          <w:lang w:val="ca-ES"/>
        </w:rPr>
      </w:pPr>
      <w:r>
        <w:rPr>
          <w:rFonts w:asciiTheme="minorHAnsi" w:hAnsiTheme="minorHAnsi" w:cs="Arial"/>
          <w:sz w:val="22"/>
          <w:szCs w:val="22"/>
          <w:lang w:val="ca-ES"/>
        </w:rPr>
        <w:t>Aquest compromisos s’ampliaran i es detallaran en el Acord de Transferència de Material (MTA) que s’haurà de signar abans del lliurament de les mostres</w:t>
      </w:r>
      <w:r w:rsidR="00E65F1C">
        <w:rPr>
          <w:rFonts w:asciiTheme="minorHAnsi" w:hAnsiTheme="minorHAnsi" w:cs="Arial"/>
          <w:sz w:val="22"/>
          <w:szCs w:val="22"/>
          <w:lang w:val="ca-ES"/>
        </w:rPr>
        <w:t>.</w:t>
      </w:r>
    </w:p>
    <w:p w14:paraId="30FE7369" w14:textId="77777777" w:rsidR="009B1F69" w:rsidRPr="000D407A" w:rsidRDefault="00E65F1C" w:rsidP="0086134D">
      <w:pPr>
        <w:pStyle w:val="noticias"/>
        <w:spacing w:before="0" w:beforeAutospacing="0" w:after="0" w:afterAutospacing="0"/>
        <w:rPr>
          <w:rFonts w:asciiTheme="minorHAnsi" w:hAnsiTheme="minorHAnsi"/>
          <w:sz w:val="22"/>
          <w:szCs w:val="22"/>
          <w:lang w:val="ca-ES"/>
        </w:rPr>
      </w:pPr>
      <w:r w:rsidRPr="000D407A">
        <w:rPr>
          <w:rFonts w:asciiTheme="minorHAnsi" w:hAnsiTheme="minorHAnsi" w:cs="Arial"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D407A">
        <w:rPr>
          <w:rFonts w:asciiTheme="minorHAnsi" w:hAnsiTheme="minorHAnsi" w:cs="Arial"/>
          <w:sz w:val="22"/>
          <w:szCs w:val="22"/>
          <w:lang w:val="ca-ES"/>
        </w:rPr>
        <w:instrText xml:space="preserve"> FORMCHECKBOX </w:instrText>
      </w:r>
      <w:r w:rsidR="00745B3C">
        <w:rPr>
          <w:rFonts w:asciiTheme="minorHAnsi" w:hAnsiTheme="minorHAnsi" w:cs="Arial"/>
          <w:sz w:val="22"/>
          <w:szCs w:val="22"/>
          <w:lang w:val="ca-ES"/>
        </w:rPr>
      </w:r>
      <w:r w:rsidR="00745B3C">
        <w:rPr>
          <w:rFonts w:asciiTheme="minorHAnsi" w:hAnsiTheme="minorHAnsi" w:cs="Arial"/>
          <w:sz w:val="22"/>
          <w:szCs w:val="22"/>
          <w:lang w:val="ca-ES"/>
        </w:rPr>
        <w:fldChar w:fldCharType="separate"/>
      </w:r>
      <w:r w:rsidRPr="000D407A">
        <w:rPr>
          <w:rFonts w:asciiTheme="minorHAnsi" w:hAnsiTheme="minorHAnsi" w:cs="Arial"/>
          <w:sz w:val="22"/>
          <w:szCs w:val="22"/>
          <w:lang w:val="ca-ES"/>
        </w:rPr>
        <w:fldChar w:fldCharType="end"/>
      </w:r>
      <w:r>
        <w:rPr>
          <w:rFonts w:asciiTheme="minorHAnsi" w:hAnsiTheme="minorHAnsi" w:cs="Arial"/>
          <w:sz w:val="22"/>
          <w:szCs w:val="22"/>
          <w:lang w:val="ca-ES"/>
        </w:rPr>
        <w:t xml:space="preserve"> Marcant aquesta casella el sol·licitant es compromet a complir aquestes condicions.</w:t>
      </w:r>
    </w:p>
    <w:p w14:paraId="2C9E4742" w14:textId="77777777" w:rsidR="00F15EA7" w:rsidRPr="000D407A" w:rsidRDefault="00F15EA7" w:rsidP="0086134D">
      <w:pPr>
        <w:pStyle w:val="noticias"/>
        <w:spacing w:before="0" w:beforeAutospacing="0" w:after="0" w:afterAutospacing="0"/>
        <w:rPr>
          <w:rFonts w:asciiTheme="minorHAnsi" w:hAnsiTheme="minorHAnsi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2709"/>
      </w:tblGrid>
      <w:tr w:rsidR="00F15EA7" w:rsidRPr="000D407A" w14:paraId="2911A671" w14:textId="77777777" w:rsidTr="00F15EA7">
        <w:trPr>
          <w:trHeight w:val="1498"/>
          <w:jc w:val="center"/>
        </w:trPr>
        <w:tc>
          <w:tcPr>
            <w:tcW w:w="428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2066B9" w14:textId="77777777" w:rsidR="00F15EA7" w:rsidRPr="000D407A" w:rsidRDefault="00F15EA7" w:rsidP="0086134D">
            <w:pPr>
              <w:pStyle w:val="noticias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</w:tr>
      <w:tr w:rsidR="00F15EA7" w:rsidRPr="000D407A" w14:paraId="0053A36D" w14:textId="77777777" w:rsidTr="00E65F1C">
        <w:trPr>
          <w:trHeight w:val="340"/>
          <w:jc w:val="center"/>
        </w:trPr>
        <w:tc>
          <w:tcPr>
            <w:tcW w:w="428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52B11B9" w14:textId="77777777" w:rsidR="00F15EA7" w:rsidRPr="000D407A" w:rsidRDefault="00E65F1C" w:rsidP="00E65F1C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a-ES"/>
              </w:rPr>
              <w:t>Signatura del sol·licitant</w:t>
            </w:r>
          </w:p>
        </w:tc>
      </w:tr>
      <w:tr w:rsidR="00E65F1C" w:rsidRPr="000D407A" w14:paraId="33DDBCC4" w14:textId="77777777" w:rsidTr="00E65F1C">
        <w:trPr>
          <w:trHeight w:val="340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4F70" w14:textId="77777777" w:rsidR="00E65F1C" w:rsidRDefault="00E65F1C" w:rsidP="00E65F1C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a-ES"/>
              </w:rPr>
              <w:t>Data: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13010" w14:textId="77777777" w:rsidR="00E65F1C" w:rsidRDefault="00E65F1C" w:rsidP="00E65F1C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5C9F74B5" w14:textId="77777777" w:rsidR="00F15EA7" w:rsidRPr="000D407A" w:rsidRDefault="00F15EA7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6C4D24DC" w14:textId="77777777" w:rsidR="00F15EA7" w:rsidRPr="000D407A" w:rsidRDefault="00F15EA7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668BF558" w14:textId="77777777" w:rsidR="00661FE7" w:rsidRPr="000D407A" w:rsidRDefault="00661FE7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445"/>
      </w:tblGrid>
      <w:tr w:rsidR="00661FE7" w:rsidRPr="000D407A" w14:paraId="7702D31B" w14:textId="77777777" w:rsidTr="00661FE7">
        <w:trPr>
          <w:trHeight w:val="340"/>
          <w:jc w:val="center"/>
        </w:trPr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020B0" w14:textId="77777777" w:rsidR="00661FE7" w:rsidRPr="000D407A" w:rsidRDefault="00661FE7" w:rsidP="0086134D">
            <w:pPr>
              <w:pStyle w:val="noticias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A omplir al Biobanc IISPV</w:t>
            </w:r>
          </w:p>
        </w:tc>
      </w:tr>
      <w:tr w:rsidR="00661FE7" w:rsidRPr="000D407A" w14:paraId="06EEC3C5" w14:textId="77777777" w:rsidTr="00661FE7">
        <w:trPr>
          <w:trHeight w:val="340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A47A" w14:textId="77777777" w:rsidR="00661FE7" w:rsidRPr="000D407A" w:rsidRDefault="00661FE7" w:rsidP="00661FE7">
            <w:pPr>
              <w:pStyle w:val="noticias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Número de sol·licitud: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7A4EC" w14:textId="77777777" w:rsidR="00661FE7" w:rsidRPr="000D407A" w:rsidRDefault="004A3AE5" w:rsidP="0086134D">
            <w:pPr>
              <w:pStyle w:val="noticias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61FE7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661FE7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661FE7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661FE7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661FE7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661FE7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EF251" w14:textId="77777777" w:rsidR="00661FE7" w:rsidRPr="000D407A" w:rsidRDefault="00661FE7" w:rsidP="0086134D">
            <w:pPr>
              <w:pStyle w:val="noticias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 w:cs="Arial"/>
                <w:sz w:val="22"/>
                <w:szCs w:val="22"/>
                <w:lang w:val="ca-ES"/>
              </w:rPr>
              <w:t>Data de recepció: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2B536" w14:textId="77777777" w:rsidR="00661FE7" w:rsidRPr="000D407A" w:rsidRDefault="004A3AE5" w:rsidP="0086134D">
            <w:pPr>
              <w:pStyle w:val="noticias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61FE7" w:rsidRPr="000D407A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="00661FE7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661FE7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661FE7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661FE7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="00661FE7" w:rsidRPr="000D407A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0D407A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</w:tbl>
    <w:p w14:paraId="10D9064E" w14:textId="77777777" w:rsidR="00E14EBF" w:rsidRPr="000D407A" w:rsidRDefault="00E14EBF" w:rsidP="00E14EBF">
      <w:pPr>
        <w:jc w:val="center"/>
        <w:rPr>
          <w:rFonts w:ascii="Calibri" w:hAnsi="Calibri"/>
          <w:lang w:val="ca-ES"/>
        </w:rPr>
      </w:pPr>
    </w:p>
    <w:sectPr w:rsidR="00E14EBF" w:rsidRPr="000D407A" w:rsidSect="006964AC">
      <w:headerReference w:type="default" r:id="rId7"/>
      <w:pgSz w:w="11906" w:h="16838" w:code="9"/>
      <w:pgMar w:top="1797" w:right="1134" w:bottom="709" w:left="1134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A5EB5" w14:textId="77777777" w:rsidR="0038724D" w:rsidRDefault="0038724D">
      <w:r>
        <w:separator/>
      </w:r>
    </w:p>
  </w:endnote>
  <w:endnote w:type="continuationSeparator" w:id="0">
    <w:p w14:paraId="50F233F2" w14:textId="77777777" w:rsidR="0038724D" w:rsidRDefault="0038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3987A" w14:textId="77777777" w:rsidR="0038724D" w:rsidRDefault="0038724D">
      <w:r>
        <w:separator/>
      </w:r>
    </w:p>
  </w:footnote>
  <w:footnote w:type="continuationSeparator" w:id="0">
    <w:p w14:paraId="4F436988" w14:textId="77777777" w:rsidR="0038724D" w:rsidRDefault="0038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21"/>
      <w:gridCol w:w="2177"/>
      <w:gridCol w:w="1976"/>
      <w:gridCol w:w="1926"/>
      <w:gridCol w:w="713"/>
      <w:gridCol w:w="1241"/>
    </w:tblGrid>
    <w:tr w:rsidR="0038724D" w:rsidRPr="00EB7044" w14:paraId="02F5F7DF" w14:textId="77777777" w:rsidTr="000C0ECB">
      <w:trPr>
        <w:trHeight w:val="284"/>
        <w:jc w:val="center"/>
      </w:trPr>
      <w:tc>
        <w:tcPr>
          <w:tcW w:w="18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0F253DB" w14:textId="77777777" w:rsidR="0038724D" w:rsidRPr="00D7743A" w:rsidRDefault="0038724D" w:rsidP="000C0ECB">
          <w:pPr>
            <w:pStyle w:val="Encabezado"/>
            <w:jc w:val="cen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01CECA24" wp14:editId="752D7D8C">
                <wp:simplePos x="0" y="0"/>
                <wp:positionH relativeFrom="column">
                  <wp:posOffset>-10795</wp:posOffset>
                </wp:positionH>
                <wp:positionV relativeFrom="paragraph">
                  <wp:posOffset>347345</wp:posOffset>
                </wp:positionV>
                <wp:extent cx="1028700" cy="429260"/>
                <wp:effectExtent l="19050" t="0" r="0" b="0"/>
                <wp:wrapNone/>
                <wp:docPr id="6" name="Imagen 1" descr="biob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iob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33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B87C74F" w14:textId="77777777" w:rsidR="0038724D" w:rsidRPr="009720C8" w:rsidRDefault="0038724D" w:rsidP="000C0ECB">
          <w:pPr>
            <w:pStyle w:val="Encabezado"/>
            <w:jc w:val="center"/>
            <w:rPr>
              <w:rFonts w:ascii="Calibri" w:hAnsi="Calibri"/>
              <w:b/>
              <w:color w:val="007199"/>
            </w:rPr>
          </w:pPr>
          <w:r w:rsidRPr="009720C8">
            <w:rPr>
              <w:rFonts w:ascii="Calibri" w:hAnsi="Calibri"/>
              <w:b/>
              <w:color w:val="007199"/>
            </w:rPr>
            <w:t>FORMULARI</w:t>
          </w:r>
        </w:p>
      </w:tc>
    </w:tr>
    <w:tr w:rsidR="0038724D" w:rsidRPr="00EB7044" w14:paraId="3AA1B25D" w14:textId="77777777" w:rsidTr="009720C8">
      <w:trPr>
        <w:trHeight w:val="284"/>
        <w:jc w:val="center"/>
      </w:trPr>
      <w:tc>
        <w:tcPr>
          <w:tcW w:w="18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132D525" w14:textId="77777777" w:rsidR="0038724D" w:rsidRPr="00D7743A" w:rsidRDefault="0038724D" w:rsidP="000C0ECB">
          <w:pPr>
            <w:pStyle w:val="Encabezado"/>
            <w:jc w:val="center"/>
            <w:rPr>
              <w:rFonts w:ascii="Calibri" w:hAnsi="Calibri"/>
              <w:b/>
              <w:color w:val="FFFFFF"/>
            </w:rPr>
          </w:pPr>
        </w:p>
      </w:tc>
      <w:tc>
        <w:tcPr>
          <w:tcW w:w="8033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7199"/>
          <w:vAlign w:val="center"/>
        </w:tcPr>
        <w:p w14:paraId="0627A997" w14:textId="77777777" w:rsidR="0038724D" w:rsidRPr="00D7743A" w:rsidRDefault="0038724D" w:rsidP="005A60E4">
          <w:pPr>
            <w:pStyle w:val="Encabezado"/>
            <w:jc w:val="center"/>
            <w:rPr>
              <w:rFonts w:ascii="Calibri" w:hAnsi="Calibri"/>
              <w:b/>
              <w:color w:val="FFFFFF"/>
            </w:rPr>
          </w:pPr>
          <w:r>
            <w:rPr>
              <w:rFonts w:ascii="Calibri" w:hAnsi="Calibri"/>
              <w:b/>
              <w:color w:val="FFFFFF"/>
            </w:rPr>
            <w:t>SOL·LICITUD DE MOSTRES AL BIOBANC IISPV</w:t>
          </w:r>
        </w:p>
      </w:tc>
    </w:tr>
    <w:tr w:rsidR="0038724D" w:rsidRPr="00760618" w14:paraId="34FA532C" w14:textId="77777777" w:rsidTr="000C0ECB">
      <w:trPr>
        <w:trHeight w:val="284"/>
        <w:jc w:val="center"/>
      </w:trPr>
      <w:tc>
        <w:tcPr>
          <w:tcW w:w="18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8446F93" w14:textId="77777777" w:rsidR="0038724D" w:rsidRPr="00D7743A" w:rsidRDefault="0038724D" w:rsidP="000C0ECB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</w:p>
      </w:tc>
      <w:tc>
        <w:tcPr>
          <w:tcW w:w="2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7959C8" w14:textId="77777777" w:rsidR="0038724D" w:rsidRPr="00D7743A" w:rsidRDefault="0038724D" w:rsidP="005A60E4">
          <w:pPr>
            <w:pStyle w:val="Encabezado"/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BB – FOR – 053</w:t>
          </w:r>
        </w:p>
      </w:tc>
      <w:tc>
        <w:tcPr>
          <w:tcW w:w="1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E761F67" w14:textId="77777777" w:rsidR="0038724D" w:rsidRPr="00D7743A" w:rsidRDefault="0038724D" w:rsidP="000C0ECB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D7743A">
            <w:rPr>
              <w:rFonts w:ascii="Calibri" w:hAnsi="Calibri"/>
              <w:sz w:val="18"/>
              <w:szCs w:val="18"/>
            </w:rPr>
            <w:t>Revisió: 00</w:t>
          </w:r>
        </w:p>
      </w:tc>
      <w:tc>
        <w:tcPr>
          <w:tcW w:w="19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49F92C6" w14:textId="77777777" w:rsidR="0038724D" w:rsidRPr="00D7743A" w:rsidRDefault="0038724D" w:rsidP="00C12CFE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D7743A">
            <w:rPr>
              <w:rFonts w:ascii="Calibri" w:hAnsi="Calibri"/>
              <w:sz w:val="18"/>
              <w:szCs w:val="18"/>
            </w:rPr>
            <w:t xml:space="preserve">Data: </w:t>
          </w:r>
          <w:r>
            <w:rPr>
              <w:rFonts w:ascii="Calibri" w:hAnsi="Calibri"/>
              <w:sz w:val="18"/>
              <w:szCs w:val="18"/>
            </w:rPr>
            <w:t>10</w:t>
          </w:r>
          <w:r w:rsidRPr="00D7743A">
            <w:rPr>
              <w:rFonts w:ascii="Calibri" w:hAnsi="Calibri"/>
              <w:sz w:val="18"/>
              <w:szCs w:val="18"/>
            </w:rPr>
            <w:t xml:space="preserve"> - </w:t>
          </w:r>
          <w:r>
            <w:rPr>
              <w:rFonts w:ascii="Calibri" w:hAnsi="Calibri"/>
              <w:sz w:val="18"/>
              <w:szCs w:val="18"/>
            </w:rPr>
            <w:t>04</w:t>
          </w:r>
          <w:r w:rsidRPr="00D7743A">
            <w:rPr>
              <w:rFonts w:ascii="Calibri" w:hAnsi="Calibri"/>
              <w:sz w:val="18"/>
              <w:szCs w:val="18"/>
            </w:rPr>
            <w:t xml:space="preserve"> - 201</w:t>
          </w:r>
          <w:r>
            <w:rPr>
              <w:rFonts w:ascii="Calibri" w:hAnsi="Calibri"/>
              <w:sz w:val="18"/>
              <w:szCs w:val="18"/>
            </w:rPr>
            <w:t>9</w:t>
          </w:r>
        </w:p>
      </w:tc>
      <w:tc>
        <w:tcPr>
          <w:tcW w:w="19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CEA666" w14:textId="77777777" w:rsidR="0038724D" w:rsidRPr="00D7743A" w:rsidRDefault="0038724D" w:rsidP="000C0ECB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6D366616" wp14:editId="5AF73F12">
                <wp:simplePos x="0" y="0"/>
                <wp:positionH relativeFrom="column">
                  <wp:posOffset>170180</wp:posOffset>
                </wp:positionH>
                <wp:positionV relativeFrom="paragraph">
                  <wp:posOffset>118110</wp:posOffset>
                </wp:positionV>
                <wp:extent cx="819150" cy="431800"/>
                <wp:effectExtent l="19050" t="0" r="0" b="0"/>
                <wp:wrapNone/>
                <wp:docPr id="7" name="Imagen 6" descr="Firma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Firma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743A">
            <w:rPr>
              <w:rFonts w:ascii="Calibri" w:hAnsi="Calibri"/>
              <w:sz w:val="18"/>
              <w:szCs w:val="18"/>
            </w:rPr>
            <w:t>Aprovat per: L. Gallart</w:t>
          </w:r>
        </w:p>
        <w:p w14:paraId="1AD26342" w14:textId="77777777" w:rsidR="0038724D" w:rsidRPr="00D7743A" w:rsidRDefault="0038724D" w:rsidP="000C0ECB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</w:p>
        <w:p w14:paraId="1436AA67" w14:textId="77777777" w:rsidR="0038724D" w:rsidRPr="00D7743A" w:rsidRDefault="0038724D" w:rsidP="000C0ECB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</w:p>
        <w:p w14:paraId="1033F994" w14:textId="77777777" w:rsidR="0038724D" w:rsidRPr="00D7743A" w:rsidRDefault="0038724D" w:rsidP="000C0ECB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</w:p>
      </w:tc>
    </w:tr>
    <w:tr w:rsidR="0038724D" w:rsidRPr="00760618" w14:paraId="40654231" w14:textId="77777777" w:rsidTr="000C0ECB">
      <w:trPr>
        <w:trHeight w:val="284"/>
        <w:jc w:val="center"/>
      </w:trPr>
      <w:tc>
        <w:tcPr>
          <w:tcW w:w="18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2557F80" w14:textId="77777777" w:rsidR="0038724D" w:rsidRPr="00D7743A" w:rsidRDefault="0038724D" w:rsidP="000C0ECB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</w:p>
      </w:tc>
      <w:tc>
        <w:tcPr>
          <w:tcW w:w="67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09140A" w14:textId="77777777" w:rsidR="0038724D" w:rsidRPr="00D7743A" w:rsidRDefault="0038724D" w:rsidP="000C0ECB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D7743A">
            <w:rPr>
              <w:rFonts w:ascii="Calibri" w:hAnsi="Calibri"/>
              <w:sz w:val="18"/>
              <w:szCs w:val="18"/>
            </w:rPr>
            <w:t>Modificació: Creació del document</w:t>
          </w:r>
        </w:p>
      </w:tc>
      <w:tc>
        <w:tcPr>
          <w:tcW w:w="1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52827F" w14:textId="77777777" w:rsidR="0038724D" w:rsidRPr="00D7743A" w:rsidRDefault="0038724D" w:rsidP="000C0ECB">
          <w:pPr>
            <w:pStyle w:val="Encabezado"/>
            <w:jc w:val="right"/>
            <w:rPr>
              <w:rFonts w:ascii="Calibri" w:hAnsi="Calibri"/>
              <w:sz w:val="18"/>
              <w:szCs w:val="18"/>
            </w:rPr>
          </w:pPr>
          <w:r w:rsidRPr="00D7743A">
            <w:rPr>
              <w:rFonts w:ascii="Calibri" w:hAnsi="Calibri"/>
              <w:sz w:val="18"/>
              <w:szCs w:val="18"/>
            </w:rPr>
            <w:t xml:space="preserve">Pàgina </w:t>
          </w:r>
          <w:r w:rsidRPr="00D7743A">
            <w:rPr>
              <w:rFonts w:ascii="Calibri" w:hAnsi="Calibri"/>
              <w:sz w:val="18"/>
              <w:szCs w:val="18"/>
            </w:rPr>
            <w:fldChar w:fldCharType="begin"/>
          </w:r>
          <w:r w:rsidRPr="00D7743A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D7743A">
            <w:rPr>
              <w:rFonts w:ascii="Calibri" w:hAnsi="Calibri"/>
              <w:sz w:val="18"/>
              <w:szCs w:val="18"/>
            </w:rPr>
            <w:fldChar w:fldCharType="separate"/>
          </w:r>
          <w:r w:rsidR="002F2954">
            <w:rPr>
              <w:rFonts w:ascii="Calibri" w:hAnsi="Calibri"/>
              <w:noProof/>
              <w:sz w:val="18"/>
              <w:szCs w:val="18"/>
            </w:rPr>
            <w:t>4</w:t>
          </w:r>
          <w:r w:rsidRPr="00D7743A">
            <w:rPr>
              <w:rFonts w:ascii="Calibri" w:hAnsi="Calibri"/>
              <w:sz w:val="18"/>
              <w:szCs w:val="18"/>
            </w:rPr>
            <w:fldChar w:fldCharType="end"/>
          </w:r>
          <w:r w:rsidRPr="00D7743A">
            <w:rPr>
              <w:rFonts w:ascii="Calibri" w:hAnsi="Calibri"/>
              <w:sz w:val="18"/>
              <w:szCs w:val="18"/>
            </w:rPr>
            <w:t xml:space="preserve"> de </w:t>
          </w:r>
          <w:r w:rsidRPr="00D7743A">
            <w:rPr>
              <w:rFonts w:ascii="Calibri" w:hAnsi="Calibri"/>
              <w:sz w:val="18"/>
              <w:szCs w:val="18"/>
            </w:rPr>
            <w:fldChar w:fldCharType="begin"/>
          </w:r>
          <w:r w:rsidRPr="00D7743A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D7743A">
            <w:rPr>
              <w:rFonts w:ascii="Calibri" w:hAnsi="Calibri"/>
              <w:sz w:val="18"/>
              <w:szCs w:val="18"/>
            </w:rPr>
            <w:fldChar w:fldCharType="separate"/>
          </w:r>
          <w:r w:rsidR="002F2954">
            <w:rPr>
              <w:rFonts w:ascii="Calibri" w:hAnsi="Calibri"/>
              <w:noProof/>
              <w:sz w:val="18"/>
              <w:szCs w:val="18"/>
            </w:rPr>
            <w:t>4</w:t>
          </w:r>
          <w:r w:rsidRPr="00D7743A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14:paraId="07A9158A" w14:textId="77777777" w:rsidR="0038724D" w:rsidRDefault="003872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53EE"/>
    <w:multiLevelType w:val="hybridMultilevel"/>
    <w:tmpl w:val="D0DAB64E"/>
    <w:lvl w:ilvl="0" w:tplc="14A0A5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7E7D"/>
    <w:multiLevelType w:val="hybridMultilevel"/>
    <w:tmpl w:val="CF126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18B2"/>
    <w:multiLevelType w:val="hybridMultilevel"/>
    <w:tmpl w:val="FE0224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E616F"/>
    <w:multiLevelType w:val="hybridMultilevel"/>
    <w:tmpl w:val="57B65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47002"/>
    <w:multiLevelType w:val="hybridMultilevel"/>
    <w:tmpl w:val="937A5A60"/>
    <w:lvl w:ilvl="0" w:tplc="7AFC8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CB6"/>
    <w:multiLevelType w:val="hybridMultilevel"/>
    <w:tmpl w:val="6B9479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322197"/>
    <w:multiLevelType w:val="hybridMultilevel"/>
    <w:tmpl w:val="92E4D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05956"/>
    <w:multiLevelType w:val="multilevel"/>
    <w:tmpl w:val="36AE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TICryqUqsK9enHusRuE5XRr2AU=" w:salt="YDtcI/aaYRedCDJw0Fi2ag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786"/>
    <w:rsid w:val="00024C4F"/>
    <w:rsid w:val="00027ABF"/>
    <w:rsid w:val="00032C0D"/>
    <w:rsid w:val="000354B1"/>
    <w:rsid w:val="00041199"/>
    <w:rsid w:val="0006106E"/>
    <w:rsid w:val="00063515"/>
    <w:rsid w:val="000967A3"/>
    <w:rsid w:val="000A7A01"/>
    <w:rsid w:val="000B3BFE"/>
    <w:rsid w:val="000C0ECB"/>
    <w:rsid w:val="000D407A"/>
    <w:rsid w:val="000E0D09"/>
    <w:rsid w:val="000E718B"/>
    <w:rsid w:val="000F1CA7"/>
    <w:rsid w:val="000F3944"/>
    <w:rsid w:val="0011479B"/>
    <w:rsid w:val="001432B7"/>
    <w:rsid w:val="0014338E"/>
    <w:rsid w:val="00192F6E"/>
    <w:rsid w:val="001D6254"/>
    <w:rsid w:val="002057EA"/>
    <w:rsid w:val="002244C4"/>
    <w:rsid w:val="00241A17"/>
    <w:rsid w:val="00263551"/>
    <w:rsid w:val="00273A19"/>
    <w:rsid w:val="002F2954"/>
    <w:rsid w:val="00331511"/>
    <w:rsid w:val="00355546"/>
    <w:rsid w:val="00367D04"/>
    <w:rsid w:val="0038724D"/>
    <w:rsid w:val="003A554C"/>
    <w:rsid w:val="003D0470"/>
    <w:rsid w:val="003E5BB4"/>
    <w:rsid w:val="003F1AF9"/>
    <w:rsid w:val="003F6B63"/>
    <w:rsid w:val="00407099"/>
    <w:rsid w:val="00434A92"/>
    <w:rsid w:val="0046542C"/>
    <w:rsid w:val="00467524"/>
    <w:rsid w:val="00487105"/>
    <w:rsid w:val="004A3AE5"/>
    <w:rsid w:val="004D1C40"/>
    <w:rsid w:val="0050262C"/>
    <w:rsid w:val="00534774"/>
    <w:rsid w:val="00546618"/>
    <w:rsid w:val="0058020F"/>
    <w:rsid w:val="005A60E4"/>
    <w:rsid w:val="005B75A2"/>
    <w:rsid w:val="005E1362"/>
    <w:rsid w:val="005E6D3B"/>
    <w:rsid w:val="006419CC"/>
    <w:rsid w:val="0065164D"/>
    <w:rsid w:val="00661FE7"/>
    <w:rsid w:val="00671CC4"/>
    <w:rsid w:val="00677682"/>
    <w:rsid w:val="006964AC"/>
    <w:rsid w:val="006C68CA"/>
    <w:rsid w:val="00706714"/>
    <w:rsid w:val="007268FA"/>
    <w:rsid w:val="00745B3C"/>
    <w:rsid w:val="0078522F"/>
    <w:rsid w:val="007E0D2C"/>
    <w:rsid w:val="007F529F"/>
    <w:rsid w:val="008313D1"/>
    <w:rsid w:val="00836E9A"/>
    <w:rsid w:val="0085038F"/>
    <w:rsid w:val="0086134D"/>
    <w:rsid w:val="0086764B"/>
    <w:rsid w:val="00886593"/>
    <w:rsid w:val="00891B06"/>
    <w:rsid w:val="008B499A"/>
    <w:rsid w:val="00906E3F"/>
    <w:rsid w:val="00907447"/>
    <w:rsid w:val="00921235"/>
    <w:rsid w:val="00952117"/>
    <w:rsid w:val="009720C8"/>
    <w:rsid w:val="00980481"/>
    <w:rsid w:val="00990D24"/>
    <w:rsid w:val="00994EE5"/>
    <w:rsid w:val="00995BF7"/>
    <w:rsid w:val="0099600B"/>
    <w:rsid w:val="009B1F69"/>
    <w:rsid w:val="009B2C23"/>
    <w:rsid w:val="009E12CB"/>
    <w:rsid w:val="00A36E21"/>
    <w:rsid w:val="00A54AE6"/>
    <w:rsid w:val="00A73EB0"/>
    <w:rsid w:val="00A76844"/>
    <w:rsid w:val="00A76A20"/>
    <w:rsid w:val="00AB121F"/>
    <w:rsid w:val="00AC4E8B"/>
    <w:rsid w:val="00B368D1"/>
    <w:rsid w:val="00B3735D"/>
    <w:rsid w:val="00B375A0"/>
    <w:rsid w:val="00B532E2"/>
    <w:rsid w:val="00B551B0"/>
    <w:rsid w:val="00B74709"/>
    <w:rsid w:val="00BD7899"/>
    <w:rsid w:val="00C12CFE"/>
    <w:rsid w:val="00C3292E"/>
    <w:rsid w:val="00C516D5"/>
    <w:rsid w:val="00C744C2"/>
    <w:rsid w:val="00C77BBC"/>
    <w:rsid w:val="00CA53B4"/>
    <w:rsid w:val="00CC52AB"/>
    <w:rsid w:val="00CE6C99"/>
    <w:rsid w:val="00CE779C"/>
    <w:rsid w:val="00D05189"/>
    <w:rsid w:val="00D5078D"/>
    <w:rsid w:val="00D56EAA"/>
    <w:rsid w:val="00D62FE8"/>
    <w:rsid w:val="00D71703"/>
    <w:rsid w:val="00D80C51"/>
    <w:rsid w:val="00DC5B82"/>
    <w:rsid w:val="00E14541"/>
    <w:rsid w:val="00E14EBF"/>
    <w:rsid w:val="00E65F1C"/>
    <w:rsid w:val="00E80A35"/>
    <w:rsid w:val="00E87F95"/>
    <w:rsid w:val="00E9187F"/>
    <w:rsid w:val="00E92786"/>
    <w:rsid w:val="00EB3193"/>
    <w:rsid w:val="00EE3492"/>
    <w:rsid w:val="00EE41DF"/>
    <w:rsid w:val="00F15EA7"/>
    <w:rsid w:val="00F31F93"/>
    <w:rsid w:val="00F43C3C"/>
    <w:rsid w:val="00F65F0F"/>
    <w:rsid w:val="00F871FE"/>
    <w:rsid w:val="00FA5889"/>
    <w:rsid w:val="00FA5D89"/>
    <w:rsid w:val="00FC6210"/>
    <w:rsid w:val="00FE570C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4:docId w14:val="35606B95"/>
  <w15:docId w15:val="{F502F091-43F6-410E-8CA8-C41AD434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470"/>
    <w:rPr>
      <w:rFonts w:ascii="Cambria" w:eastAsia="MS Mincho" w:hAnsi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76A20"/>
    <w:pPr>
      <w:tabs>
        <w:tab w:val="center" w:pos="4252"/>
        <w:tab w:val="right" w:pos="8504"/>
      </w:tabs>
    </w:pPr>
    <w:rPr>
      <w:rFonts w:ascii="Times New Roman" w:eastAsia="Times New Roman" w:hAnsi="Times New Roman"/>
      <w:lang w:val="ca-ES"/>
    </w:rPr>
  </w:style>
  <w:style w:type="character" w:customStyle="1" w:styleId="EncabezadoCar">
    <w:name w:val="Encabezado Car"/>
    <w:link w:val="Encabezado"/>
    <w:rsid w:val="00A76A20"/>
    <w:rPr>
      <w:sz w:val="24"/>
      <w:szCs w:val="24"/>
      <w:lang w:val="ca-ES" w:eastAsia="es-ES" w:bidi="ar-SA"/>
    </w:rPr>
  </w:style>
  <w:style w:type="character" w:customStyle="1" w:styleId="street-address">
    <w:name w:val="street-address"/>
    <w:basedOn w:val="Fuentedeprrafopredeter"/>
    <w:rsid w:val="00A76A20"/>
  </w:style>
  <w:style w:type="character" w:customStyle="1" w:styleId="postal-code">
    <w:name w:val="postal-code"/>
    <w:basedOn w:val="Fuentedeprrafopredeter"/>
    <w:rsid w:val="00A76A20"/>
  </w:style>
  <w:style w:type="character" w:customStyle="1" w:styleId="locality">
    <w:name w:val="locality"/>
    <w:basedOn w:val="Fuentedeprrafopredeter"/>
    <w:rsid w:val="00A76A20"/>
  </w:style>
  <w:style w:type="character" w:customStyle="1" w:styleId="tel">
    <w:name w:val="tel"/>
    <w:basedOn w:val="Fuentedeprrafopredeter"/>
    <w:rsid w:val="00990D24"/>
  </w:style>
  <w:style w:type="paragraph" w:styleId="Piedepgina">
    <w:name w:val="footer"/>
    <w:basedOn w:val="Normal"/>
    <w:rsid w:val="00E92786"/>
    <w:pPr>
      <w:tabs>
        <w:tab w:val="center" w:pos="4252"/>
        <w:tab w:val="right" w:pos="8504"/>
      </w:tabs>
    </w:pPr>
  </w:style>
  <w:style w:type="character" w:styleId="nfasis">
    <w:name w:val="Emphasis"/>
    <w:qFormat/>
    <w:rsid w:val="0085038F"/>
    <w:rPr>
      <w:rFonts w:ascii="Arial Black" w:hAnsi="Arial Black"/>
      <w:sz w:val="18"/>
      <w:lang w:bidi="ar-SA"/>
    </w:rPr>
  </w:style>
  <w:style w:type="paragraph" w:customStyle="1" w:styleId="noticias">
    <w:name w:val="noticias"/>
    <w:basedOn w:val="Normal"/>
    <w:rsid w:val="00E14EBF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5"/>
      <w:szCs w:val="15"/>
      <w:lang w:val="es-ES"/>
    </w:rPr>
  </w:style>
  <w:style w:type="paragraph" w:styleId="Prrafodelista">
    <w:name w:val="List Paragraph"/>
    <w:basedOn w:val="Normal"/>
    <w:uiPriority w:val="34"/>
    <w:qFormat/>
    <w:rsid w:val="001432B7"/>
    <w:pPr>
      <w:ind w:left="720"/>
      <w:contextualSpacing/>
    </w:pPr>
  </w:style>
  <w:style w:type="character" w:styleId="Textoennegrita">
    <w:name w:val="Strong"/>
    <w:basedOn w:val="Fuentedeprrafopredeter"/>
    <w:qFormat/>
    <w:rsid w:val="009B1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699893f\Desktop\BioBanc%20IIS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BioBanc IISPV</Template>
  <TotalTime>0</TotalTime>
  <Pages>4</Pages>
  <Words>831</Words>
  <Characters>4571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Luis Gallart Millán, con DNI 39699893-F, como Coordinador Científico del Biobanco IISPV de la Fundació Institut d’Investigació Sanitària Pere Virgili (IISPV),</vt:lpstr>
    </vt:vector>
  </TitlesOfParts>
  <Company>ICS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Luis Gallart Millán, con DNI 39699893-F, como Coordinador Científico del Biobanco IISPV de la Fundació Institut d’Investigació Sanitària Pere Virgili (IISPV),</dc:title>
  <dc:creator>39699893f</dc:creator>
  <cp:lastModifiedBy>Gemma Sànchez - 6TEMS</cp:lastModifiedBy>
  <cp:revision>2</cp:revision>
  <cp:lastPrinted>2019-07-04T14:52:00Z</cp:lastPrinted>
  <dcterms:created xsi:type="dcterms:W3CDTF">2020-11-05T16:38:00Z</dcterms:created>
  <dcterms:modified xsi:type="dcterms:W3CDTF">2020-11-05T16:38:00Z</dcterms:modified>
</cp:coreProperties>
</file>