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2C5B2" w14:textId="77777777" w:rsidR="0078522F" w:rsidRPr="00F15EA7" w:rsidRDefault="0078522F" w:rsidP="007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6964AC">
        <w:rPr>
          <w:rFonts w:asciiTheme="minorHAnsi" w:hAnsiTheme="minorHAnsi"/>
          <w:b/>
          <w:color w:val="FFFFFF" w:themeColor="background1"/>
          <w:sz w:val="22"/>
          <w:szCs w:val="22"/>
        </w:rPr>
        <w:t>1.- DADES DE</w:t>
      </w:r>
      <w:r w:rsidR="000C0ECB">
        <w:rPr>
          <w:rFonts w:asciiTheme="minorHAnsi" w:hAnsiTheme="minorHAnsi"/>
          <w:b/>
          <w:color w:val="FFFFFF" w:themeColor="background1"/>
          <w:sz w:val="22"/>
          <w:szCs w:val="22"/>
        </w:rPr>
        <w:t>L</w:t>
      </w:r>
      <w:r w:rsidR="000C0ECB" w:rsidRPr="00F15EA7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 SOL·LICITANT</w:t>
      </w:r>
    </w:p>
    <w:p w14:paraId="36771DB9" w14:textId="77777777" w:rsidR="0078522F" w:rsidRPr="00F15EA7" w:rsidRDefault="0078522F" w:rsidP="0078522F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3430"/>
        <w:gridCol w:w="1543"/>
        <w:gridCol w:w="977"/>
        <w:gridCol w:w="2037"/>
      </w:tblGrid>
      <w:tr w:rsidR="00D80C51" w:rsidRPr="00F15EA7" w14:paraId="72B524D0" w14:textId="77777777" w:rsidTr="00D80C5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12BC16CE" w14:textId="77777777" w:rsidR="0078522F" w:rsidRPr="00F15EA7" w:rsidRDefault="0078522F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Nom:</w:t>
            </w:r>
          </w:p>
        </w:tc>
        <w:tc>
          <w:tcPr>
            <w:tcW w:w="5103" w:type="dxa"/>
            <w:gridSpan w:val="2"/>
            <w:vAlign w:val="center"/>
          </w:tcPr>
          <w:p w14:paraId="54C39315" w14:textId="77777777" w:rsidR="0078522F" w:rsidRPr="00F15EA7" w:rsidRDefault="00B3735D" w:rsidP="00D80C5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78522F"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007199"/>
            <w:vAlign w:val="center"/>
          </w:tcPr>
          <w:p w14:paraId="6DEE79F2" w14:textId="77777777" w:rsidR="0078522F" w:rsidRPr="00F15EA7" w:rsidRDefault="00D80C51" w:rsidP="00D80C5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DNI</w:t>
            </w:r>
            <w:r w:rsidR="0078522F"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091" w:type="dxa"/>
            <w:vAlign w:val="center"/>
          </w:tcPr>
          <w:p w14:paraId="70C939A3" w14:textId="77777777" w:rsidR="0078522F" w:rsidRPr="00F15EA7" w:rsidRDefault="00B3735D" w:rsidP="00D80C5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78522F"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D80C51" w:rsidRPr="00F15EA7" w14:paraId="509ECFF0" w14:textId="77777777" w:rsidTr="00D80C5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2A52307B" w14:textId="77777777" w:rsidR="00D80C51" w:rsidRPr="00F15EA7" w:rsidRDefault="00D80C51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Grup recerca:</w:t>
            </w:r>
          </w:p>
        </w:tc>
        <w:tc>
          <w:tcPr>
            <w:tcW w:w="8186" w:type="dxa"/>
            <w:gridSpan w:val="4"/>
            <w:vAlign w:val="center"/>
          </w:tcPr>
          <w:p w14:paraId="2E1AAE55" w14:textId="77777777" w:rsidR="00D80C51" w:rsidRPr="00F15EA7" w:rsidRDefault="00D80C51" w:rsidP="00D80C5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80C51" w:rsidRPr="00F15EA7" w14:paraId="24F3D854" w14:textId="77777777" w:rsidTr="00D80C5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779C1AF4" w14:textId="77777777" w:rsidR="0078522F" w:rsidRPr="00F15EA7" w:rsidRDefault="00D80C51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Servei / Dpt.</w:t>
            </w:r>
          </w:p>
        </w:tc>
        <w:tc>
          <w:tcPr>
            <w:tcW w:w="3543" w:type="dxa"/>
            <w:vAlign w:val="center"/>
          </w:tcPr>
          <w:p w14:paraId="3AC2EAA4" w14:textId="77777777" w:rsidR="0078522F" w:rsidRPr="00F15EA7" w:rsidRDefault="00B3735D" w:rsidP="00D80C5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8522F"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007199"/>
            <w:vAlign w:val="center"/>
          </w:tcPr>
          <w:p w14:paraId="62B073E9" w14:textId="77777777" w:rsidR="0078522F" w:rsidRPr="00F15EA7" w:rsidRDefault="00D80C51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Institució:</w:t>
            </w:r>
          </w:p>
        </w:tc>
        <w:tc>
          <w:tcPr>
            <w:tcW w:w="3083" w:type="dxa"/>
            <w:gridSpan w:val="2"/>
            <w:vAlign w:val="center"/>
          </w:tcPr>
          <w:p w14:paraId="265BA5C9" w14:textId="77777777" w:rsidR="0078522F" w:rsidRPr="00F15EA7" w:rsidRDefault="00B3735D" w:rsidP="00D80C5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522F"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80C51" w:rsidRPr="00F15EA7" w14:paraId="2A375D74" w14:textId="77777777" w:rsidTr="00D80C5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39BECCDB" w14:textId="77777777" w:rsidR="00D80C51" w:rsidRPr="00F15EA7" w:rsidRDefault="00D80C51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Direcció: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  <w:vAlign w:val="center"/>
          </w:tcPr>
          <w:p w14:paraId="67C5CC31" w14:textId="77777777" w:rsidR="00D80C51" w:rsidRPr="00F15EA7" w:rsidRDefault="00D80C51" w:rsidP="00D80C5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80C51" w:rsidRPr="00F15EA7" w14:paraId="25546B18" w14:textId="77777777" w:rsidTr="00D80C5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2908E2F7" w14:textId="77777777" w:rsidR="0078522F" w:rsidRPr="00F15EA7" w:rsidRDefault="0078522F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Telèfon: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54F7DD92" w14:textId="77777777" w:rsidR="0078522F" w:rsidRPr="00F15EA7" w:rsidRDefault="00B3735D" w:rsidP="00D80C5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8522F"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7199"/>
            <w:vAlign w:val="center"/>
          </w:tcPr>
          <w:p w14:paraId="43FBFA96" w14:textId="77777777" w:rsidR="0078522F" w:rsidRPr="00F15EA7" w:rsidRDefault="0078522F" w:rsidP="00D80C5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e-mail: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14:paraId="34C93073" w14:textId="77777777" w:rsidR="0078522F" w:rsidRPr="00F15EA7" w:rsidRDefault="00B3735D" w:rsidP="00D80C5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8522F"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78522F"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29D3DDA" w14:textId="77777777" w:rsidR="0078522F" w:rsidRPr="00F15EA7" w:rsidRDefault="0078522F" w:rsidP="0078522F">
      <w:pPr>
        <w:rPr>
          <w:rFonts w:asciiTheme="minorHAnsi" w:hAnsiTheme="minorHAnsi"/>
          <w:sz w:val="22"/>
          <w:szCs w:val="22"/>
        </w:rPr>
      </w:pPr>
    </w:p>
    <w:p w14:paraId="555AAEA2" w14:textId="77777777" w:rsidR="0078522F" w:rsidRPr="00F15EA7" w:rsidRDefault="0078522F" w:rsidP="0078522F">
      <w:pPr>
        <w:rPr>
          <w:rFonts w:asciiTheme="minorHAnsi" w:hAnsiTheme="minorHAnsi"/>
          <w:sz w:val="22"/>
          <w:szCs w:val="22"/>
        </w:rPr>
      </w:pPr>
    </w:p>
    <w:p w14:paraId="12EA5FE9" w14:textId="77777777" w:rsidR="0078522F" w:rsidRPr="00F15EA7" w:rsidRDefault="0078522F" w:rsidP="007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F15EA7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2.- </w:t>
      </w:r>
      <w:r w:rsidR="00D80C51" w:rsidRPr="00F15EA7">
        <w:rPr>
          <w:rFonts w:asciiTheme="minorHAnsi" w:hAnsiTheme="minorHAnsi"/>
          <w:b/>
          <w:color w:val="FFFFFF" w:themeColor="background1"/>
          <w:sz w:val="22"/>
          <w:szCs w:val="22"/>
        </w:rPr>
        <w:t>DADES DEL DIPÒSIT / COL·LECCIÓ PARTICULAR</w:t>
      </w:r>
    </w:p>
    <w:p w14:paraId="446E2611" w14:textId="77777777" w:rsidR="006964AC" w:rsidRPr="00F15EA7" w:rsidRDefault="006964AC" w:rsidP="0078522F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7986"/>
      </w:tblGrid>
      <w:tr w:rsidR="005E1362" w:rsidRPr="00F15EA7" w14:paraId="506DC696" w14:textId="77777777" w:rsidTr="005E1362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50B72B66" w14:textId="77777777" w:rsidR="005E1362" w:rsidRPr="00F15EA7" w:rsidRDefault="0086134D" w:rsidP="005E1362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Nom:</w:t>
            </w:r>
          </w:p>
        </w:tc>
        <w:tc>
          <w:tcPr>
            <w:tcW w:w="8186" w:type="dxa"/>
            <w:vAlign w:val="center"/>
          </w:tcPr>
          <w:p w14:paraId="1E08BE00" w14:textId="77777777" w:rsidR="005E1362" w:rsidRPr="00F15EA7" w:rsidRDefault="005E1362" w:rsidP="005E1362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E68585D" w14:textId="77777777" w:rsidR="005E1362" w:rsidRPr="00F15EA7" w:rsidRDefault="005E1362" w:rsidP="0078522F">
      <w:pPr>
        <w:rPr>
          <w:rFonts w:asciiTheme="minorHAnsi" w:hAnsiTheme="minorHAnsi"/>
          <w:sz w:val="22"/>
          <w:szCs w:val="22"/>
        </w:rPr>
      </w:pPr>
    </w:p>
    <w:p w14:paraId="2412A288" w14:textId="77777777" w:rsidR="006964AC" w:rsidRPr="00F15EA7" w:rsidRDefault="006964AC" w:rsidP="006964AC">
      <w:pPr>
        <w:jc w:val="both"/>
        <w:rPr>
          <w:rFonts w:asciiTheme="minorHAnsi" w:hAnsiTheme="minorHAnsi"/>
          <w:sz w:val="22"/>
          <w:szCs w:val="22"/>
        </w:rPr>
      </w:pPr>
    </w:p>
    <w:p w14:paraId="79F1FE77" w14:textId="77777777" w:rsidR="0078522F" w:rsidRPr="00F15EA7" w:rsidRDefault="0078522F" w:rsidP="007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F15EA7">
        <w:rPr>
          <w:rFonts w:asciiTheme="minorHAnsi" w:hAnsiTheme="minorHAnsi"/>
          <w:b/>
          <w:color w:val="FFFFFF" w:themeColor="background1"/>
          <w:sz w:val="22"/>
          <w:szCs w:val="22"/>
        </w:rPr>
        <w:t xml:space="preserve">3.- </w:t>
      </w:r>
      <w:r w:rsidR="005E1362" w:rsidRPr="00F15EA7">
        <w:rPr>
          <w:rFonts w:asciiTheme="minorHAnsi" w:hAnsiTheme="minorHAnsi"/>
          <w:b/>
          <w:color w:val="FFFFFF" w:themeColor="background1"/>
          <w:sz w:val="22"/>
          <w:szCs w:val="22"/>
        </w:rPr>
        <w:t>MOSTRES SOL·LICITADES</w:t>
      </w:r>
    </w:p>
    <w:p w14:paraId="53BC0ADF" w14:textId="77777777" w:rsidR="0078522F" w:rsidRPr="00F15EA7" w:rsidRDefault="0078522F" w:rsidP="0078522F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3075"/>
        <w:gridCol w:w="2014"/>
        <w:gridCol w:w="2025"/>
        <w:gridCol w:w="2029"/>
      </w:tblGrid>
      <w:tr w:rsidR="0086134D" w:rsidRPr="00F15EA7" w14:paraId="449F9EF6" w14:textId="77777777" w:rsidTr="00906E3F">
        <w:trPr>
          <w:trHeight w:val="340"/>
          <w:jc w:val="center"/>
        </w:trPr>
        <w:tc>
          <w:tcPr>
            <w:tcW w:w="3640" w:type="dxa"/>
            <w:gridSpan w:val="2"/>
            <w:shd w:val="clear" w:color="auto" w:fill="007199"/>
            <w:vAlign w:val="center"/>
          </w:tcPr>
          <w:p w14:paraId="6FF9FFB9" w14:textId="77777777" w:rsidR="0086134D" w:rsidRPr="00F15EA7" w:rsidRDefault="0086134D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Tipus de mostra</w:t>
            </w:r>
          </w:p>
        </w:tc>
        <w:tc>
          <w:tcPr>
            <w:tcW w:w="2063" w:type="dxa"/>
            <w:shd w:val="clear" w:color="auto" w:fill="007199"/>
            <w:vAlign w:val="center"/>
          </w:tcPr>
          <w:p w14:paraId="64D45FEE" w14:textId="77777777" w:rsidR="0086134D" w:rsidRPr="00F15EA7" w:rsidRDefault="0086134D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Número de mostres</w:t>
            </w:r>
          </w:p>
        </w:tc>
        <w:tc>
          <w:tcPr>
            <w:tcW w:w="2063" w:type="dxa"/>
            <w:shd w:val="clear" w:color="auto" w:fill="007199"/>
            <w:vAlign w:val="center"/>
          </w:tcPr>
          <w:p w14:paraId="427113E3" w14:textId="77777777" w:rsidR="0086134D" w:rsidRPr="00F15EA7" w:rsidRDefault="0086134D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Quantitat*</w:t>
            </w:r>
          </w:p>
        </w:tc>
        <w:tc>
          <w:tcPr>
            <w:tcW w:w="2064" w:type="dxa"/>
            <w:shd w:val="clear" w:color="auto" w:fill="007199"/>
            <w:vAlign w:val="center"/>
          </w:tcPr>
          <w:p w14:paraId="0714D0EC" w14:textId="77777777" w:rsidR="0086134D" w:rsidRPr="00F15EA7" w:rsidRDefault="0086134D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Comentaris</w:t>
            </w:r>
          </w:p>
        </w:tc>
      </w:tr>
      <w:tr w:rsidR="0086134D" w:rsidRPr="00F15EA7" w14:paraId="4B91F5D1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3AA22A2B" w14:textId="77777777" w:rsidR="0086134D" w:rsidRPr="00F15EA7" w:rsidRDefault="0086134D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3155" w:type="dxa"/>
            <w:vAlign w:val="center"/>
          </w:tcPr>
          <w:p w14:paraId="7A38958D" w14:textId="77777777" w:rsidR="0086134D" w:rsidRPr="00F15EA7" w:rsidRDefault="0086134D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Plasma</w:t>
            </w:r>
          </w:p>
        </w:tc>
        <w:tc>
          <w:tcPr>
            <w:tcW w:w="2063" w:type="dxa"/>
            <w:vAlign w:val="center"/>
          </w:tcPr>
          <w:p w14:paraId="67CE2B92" w14:textId="77777777" w:rsidR="0086134D" w:rsidRPr="00F15EA7" w:rsidRDefault="00906E3F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6B6A68DD" w14:textId="77777777" w:rsidR="0086134D" w:rsidRPr="00F15EA7" w:rsidRDefault="00906E3F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6C45C48B" w14:textId="77777777" w:rsidR="0086134D" w:rsidRPr="00F15EA7" w:rsidRDefault="00906E3F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703" w:rsidRPr="00F15EA7" w14:paraId="6B65D799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39902D5D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6B292BD7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Sèrum</w:t>
            </w:r>
          </w:p>
        </w:tc>
        <w:tc>
          <w:tcPr>
            <w:tcW w:w="2063" w:type="dxa"/>
            <w:vAlign w:val="center"/>
          </w:tcPr>
          <w:p w14:paraId="2583B5E4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48E5BD20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3095518A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703" w:rsidRPr="00F15EA7" w14:paraId="46AAB6C1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3D0CF8D3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35B29463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ADN</w:t>
            </w:r>
          </w:p>
        </w:tc>
        <w:tc>
          <w:tcPr>
            <w:tcW w:w="2063" w:type="dxa"/>
            <w:vAlign w:val="center"/>
          </w:tcPr>
          <w:p w14:paraId="1EF37CB9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7E04881D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0EE6C89C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703" w:rsidRPr="00F15EA7" w14:paraId="35463CD6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1E31D8CA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79568C94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Buffy Coat / Leucòcits</w:t>
            </w:r>
          </w:p>
        </w:tc>
        <w:tc>
          <w:tcPr>
            <w:tcW w:w="2063" w:type="dxa"/>
            <w:vAlign w:val="center"/>
          </w:tcPr>
          <w:p w14:paraId="085C09BF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4DEEA127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56A93AEB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703" w:rsidRPr="00F15EA7" w14:paraId="1D0F0D59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6298B40F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174086E2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PBMCs</w:t>
            </w:r>
          </w:p>
        </w:tc>
        <w:tc>
          <w:tcPr>
            <w:tcW w:w="2063" w:type="dxa"/>
            <w:vAlign w:val="center"/>
          </w:tcPr>
          <w:p w14:paraId="21834101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43617FFB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0E779801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703" w:rsidRPr="00F15EA7" w14:paraId="00A06CFA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657FBE89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70BD783D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Teixits (especificar a comentaris)</w:t>
            </w:r>
          </w:p>
        </w:tc>
        <w:tc>
          <w:tcPr>
            <w:tcW w:w="2063" w:type="dxa"/>
            <w:vAlign w:val="center"/>
          </w:tcPr>
          <w:p w14:paraId="2FBAC0A2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2A7CE616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1493AEAA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703" w:rsidRPr="00F15EA7" w14:paraId="5C3B3920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258175A9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728B88C5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Orina</w:t>
            </w:r>
          </w:p>
        </w:tc>
        <w:tc>
          <w:tcPr>
            <w:tcW w:w="2063" w:type="dxa"/>
            <w:vAlign w:val="center"/>
          </w:tcPr>
          <w:p w14:paraId="6E0AD1A1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301910D7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4CA7CB9E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703" w:rsidRPr="00F15EA7" w14:paraId="4D30192C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670B5A76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399A58E7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Orina centrifugada</w:t>
            </w:r>
          </w:p>
        </w:tc>
        <w:tc>
          <w:tcPr>
            <w:tcW w:w="2063" w:type="dxa"/>
            <w:vAlign w:val="center"/>
          </w:tcPr>
          <w:p w14:paraId="71516F4E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5C27F7EC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045F0ADB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703" w:rsidRPr="00F15EA7" w14:paraId="56EC4BA0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49428DDE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1949522C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Sediment (orina)</w:t>
            </w:r>
          </w:p>
        </w:tc>
        <w:tc>
          <w:tcPr>
            <w:tcW w:w="2063" w:type="dxa"/>
            <w:vAlign w:val="center"/>
          </w:tcPr>
          <w:p w14:paraId="2CE21144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77BD28C7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2ED25AA6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703" w:rsidRPr="00F15EA7" w14:paraId="42D2E4D3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421E113E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16884261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Femta</w:t>
            </w:r>
          </w:p>
        </w:tc>
        <w:tc>
          <w:tcPr>
            <w:tcW w:w="2063" w:type="dxa"/>
            <w:vAlign w:val="center"/>
          </w:tcPr>
          <w:p w14:paraId="04674853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094E5DC4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1E6FD1DE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703" w:rsidRPr="00F15EA7" w14:paraId="29E267C1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2FA14ED1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5A596B6F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Semen</w:t>
            </w:r>
          </w:p>
        </w:tc>
        <w:tc>
          <w:tcPr>
            <w:tcW w:w="2063" w:type="dxa"/>
            <w:vAlign w:val="center"/>
          </w:tcPr>
          <w:p w14:paraId="337B746A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222DE059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55048801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E718B" w:rsidRPr="00F15EA7" w14:paraId="6B6D4499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6DB32556" w14:textId="77777777" w:rsidR="000E718B" w:rsidRPr="00F15EA7" w:rsidRDefault="000E718B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0CAC465D" w14:textId="77777777" w:rsidR="000E718B" w:rsidRPr="00F15EA7" w:rsidRDefault="000E718B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t>Saliva</w:t>
            </w:r>
          </w:p>
        </w:tc>
        <w:tc>
          <w:tcPr>
            <w:tcW w:w="2063" w:type="dxa"/>
            <w:vAlign w:val="center"/>
          </w:tcPr>
          <w:p w14:paraId="48140379" w14:textId="77777777" w:rsidR="000E718B" w:rsidRPr="00F15EA7" w:rsidRDefault="000E718B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42D620CF" w14:textId="77777777" w:rsidR="000E718B" w:rsidRPr="00F15EA7" w:rsidRDefault="000E718B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2BB57599" w14:textId="77777777" w:rsidR="000E718B" w:rsidRPr="00F15EA7" w:rsidRDefault="000E718B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D71703" w:rsidRPr="00F15EA7" w14:paraId="25F16A49" w14:textId="77777777" w:rsidTr="00906E3F">
        <w:trPr>
          <w:trHeight w:val="340"/>
          <w:jc w:val="center"/>
        </w:trPr>
        <w:tc>
          <w:tcPr>
            <w:tcW w:w="485" w:type="dxa"/>
            <w:vAlign w:val="center"/>
          </w:tcPr>
          <w:p w14:paraId="59ED8F80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3155" w:type="dxa"/>
            <w:vAlign w:val="center"/>
          </w:tcPr>
          <w:p w14:paraId="09A70D53" w14:textId="77777777" w:rsidR="00D71703" w:rsidRPr="00F15EA7" w:rsidRDefault="00D71703" w:rsidP="00906E3F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Altres (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F15EA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063" w:type="dxa"/>
            <w:vAlign w:val="center"/>
          </w:tcPr>
          <w:p w14:paraId="68B6EB3D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  <w:vAlign w:val="center"/>
          </w:tcPr>
          <w:p w14:paraId="4C6B64F1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064" w:type="dxa"/>
            <w:vAlign w:val="center"/>
          </w:tcPr>
          <w:p w14:paraId="4F0C4CF6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9874218" w14:textId="77777777" w:rsidR="00263551" w:rsidRPr="00F15EA7" w:rsidRDefault="00263551" w:rsidP="00E14EBF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14FF68D0" w14:textId="77777777" w:rsidR="00D71703" w:rsidRPr="00F15EA7" w:rsidRDefault="0086134D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  <w:r w:rsidRPr="00F15EA7">
        <w:rPr>
          <w:rFonts w:asciiTheme="minorHAnsi" w:hAnsiTheme="minorHAnsi" w:cs="Arial"/>
          <w:sz w:val="22"/>
          <w:szCs w:val="22"/>
          <w:lang w:val="ca-ES"/>
        </w:rPr>
        <w:t>* Descriure el volum / pes / concentració que es sol·licita</w:t>
      </w:r>
    </w:p>
    <w:p w14:paraId="2564C217" w14:textId="77777777" w:rsidR="00D71703" w:rsidRPr="00F15EA7" w:rsidRDefault="00D71703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D71703" w:rsidRPr="00F15EA7" w14:paraId="54EF6841" w14:textId="77777777" w:rsidTr="00D71703">
        <w:trPr>
          <w:trHeight w:val="340"/>
          <w:jc w:val="center"/>
        </w:trPr>
        <w:tc>
          <w:tcPr>
            <w:tcW w:w="9778" w:type="dxa"/>
            <w:shd w:val="clear" w:color="auto" w:fill="007199"/>
            <w:vAlign w:val="center"/>
          </w:tcPr>
          <w:p w14:paraId="2576AD9F" w14:textId="77777777" w:rsidR="00D71703" w:rsidRPr="00F15EA7" w:rsidRDefault="00D71703" w:rsidP="00D71703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ca-ES"/>
              </w:rPr>
              <w:t>Llistat de mostres sol·licitades</w:t>
            </w:r>
          </w:p>
        </w:tc>
      </w:tr>
      <w:tr w:rsidR="00D71703" w:rsidRPr="00F15EA7" w14:paraId="55C56811" w14:textId="77777777" w:rsidTr="00D71703">
        <w:trPr>
          <w:trHeight w:val="340"/>
          <w:jc w:val="center"/>
        </w:trPr>
        <w:tc>
          <w:tcPr>
            <w:tcW w:w="9778" w:type="dxa"/>
            <w:vAlign w:val="center"/>
          </w:tcPr>
          <w:p w14:paraId="7F7F67FE" w14:textId="77777777" w:rsidR="00D71703" w:rsidRPr="00F15EA7" w:rsidRDefault="00A54AE6" w:rsidP="00A54AE6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1364A7E" w14:textId="77777777" w:rsidR="00D71703" w:rsidRPr="00F15EA7" w:rsidRDefault="00D71703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6AD46FFB" w14:textId="77777777" w:rsidR="00F15EA7" w:rsidRPr="00F15EA7" w:rsidRDefault="00F15EA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72D8D077" w14:textId="77777777" w:rsidR="00A54AE6" w:rsidRPr="00F15EA7" w:rsidRDefault="00A54AE6" w:rsidP="00A54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F15EA7">
        <w:rPr>
          <w:rFonts w:asciiTheme="minorHAnsi" w:hAnsiTheme="minorHAnsi"/>
          <w:b/>
          <w:color w:val="FFFFFF" w:themeColor="background1"/>
          <w:sz w:val="22"/>
          <w:szCs w:val="22"/>
        </w:rPr>
        <w:t>4.- DADES D’ENVIAMENT</w:t>
      </w:r>
    </w:p>
    <w:p w14:paraId="02C24ECF" w14:textId="77777777" w:rsidR="00A54AE6" w:rsidRPr="00F15EA7" w:rsidRDefault="00A54AE6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9"/>
        <w:gridCol w:w="485"/>
        <w:gridCol w:w="6674"/>
      </w:tblGrid>
      <w:tr w:rsidR="00980481" w:rsidRPr="00F15EA7" w14:paraId="1A3C5E41" w14:textId="77777777" w:rsidTr="00F15EA7">
        <w:trPr>
          <w:trHeight w:val="340"/>
          <w:jc w:val="center"/>
        </w:trPr>
        <w:tc>
          <w:tcPr>
            <w:tcW w:w="2518" w:type="dxa"/>
            <w:vAlign w:val="center"/>
          </w:tcPr>
          <w:p w14:paraId="73560C20" w14:textId="77777777" w:rsidR="00980481" w:rsidRPr="00F15EA7" w:rsidRDefault="00980481" w:rsidP="00FA5889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Les mostres sol·licitades:</w:t>
            </w:r>
          </w:p>
        </w:tc>
        <w:tc>
          <w:tcPr>
            <w:tcW w:w="485" w:type="dxa"/>
            <w:vAlign w:val="center"/>
          </w:tcPr>
          <w:p w14:paraId="471C18EB" w14:textId="77777777" w:rsidR="00980481" w:rsidRPr="00F15EA7" w:rsidRDefault="00980481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6851" w:type="dxa"/>
          </w:tcPr>
          <w:p w14:paraId="1BF4D281" w14:textId="77777777" w:rsidR="00980481" w:rsidRPr="00F15EA7" w:rsidRDefault="00980481" w:rsidP="00FA5889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Es recolliran al Biobanc</w:t>
            </w:r>
          </w:p>
        </w:tc>
      </w:tr>
      <w:tr w:rsidR="00980481" w:rsidRPr="00F15EA7" w14:paraId="0CFA4C66" w14:textId="77777777" w:rsidTr="00F15EA7">
        <w:trPr>
          <w:trHeight w:val="340"/>
          <w:jc w:val="center"/>
        </w:trPr>
        <w:tc>
          <w:tcPr>
            <w:tcW w:w="2518" w:type="dxa"/>
            <w:vAlign w:val="center"/>
          </w:tcPr>
          <w:p w14:paraId="18F8B0B8" w14:textId="77777777" w:rsidR="00980481" w:rsidRPr="00F15EA7" w:rsidRDefault="00980481" w:rsidP="00FA5889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485" w:type="dxa"/>
            <w:vAlign w:val="center"/>
          </w:tcPr>
          <w:p w14:paraId="17A032CD" w14:textId="77777777" w:rsidR="00980481" w:rsidRPr="00F15EA7" w:rsidRDefault="00980481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6851" w:type="dxa"/>
          </w:tcPr>
          <w:p w14:paraId="77C99F89" w14:textId="77777777" w:rsidR="00980481" w:rsidRPr="00F15EA7" w:rsidRDefault="00980481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S’enviaran a l’adreça d’enviament indicada (els costos de transport van a </w:t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lastRenderedPageBreak/>
              <w:t>càrrec del sol·licitant)</w:t>
            </w:r>
          </w:p>
        </w:tc>
      </w:tr>
    </w:tbl>
    <w:p w14:paraId="7951A1D2" w14:textId="77777777" w:rsidR="00FA5889" w:rsidRPr="00F15EA7" w:rsidRDefault="00FA5889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3437"/>
        <w:gridCol w:w="1526"/>
        <w:gridCol w:w="978"/>
        <w:gridCol w:w="2040"/>
      </w:tblGrid>
      <w:tr w:rsidR="00980481" w:rsidRPr="00F15EA7" w14:paraId="667B13B7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4BB9DB0B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Nom:</w:t>
            </w:r>
          </w:p>
        </w:tc>
        <w:tc>
          <w:tcPr>
            <w:tcW w:w="5103" w:type="dxa"/>
            <w:gridSpan w:val="2"/>
            <w:vAlign w:val="center"/>
          </w:tcPr>
          <w:p w14:paraId="34150240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007199"/>
            <w:vAlign w:val="center"/>
          </w:tcPr>
          <w:p w14:paraId="25040F25" w14:textId="77777777" w:rsidR="00980481" w:rsidRPr="00F15EA7" w:rsidRDefault="00980481" w:rsidP="009804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DNI:</w:t>
            </w:r>
          </w:p>
        </w:tc>
        <w:tc>
          <w:tcPr>
            <w:tcW w:w="2091" w:type="dxa"/>
            <w:vAlign w:val="center"/>
          </w:tcPr>
          <w:p w14:paraId="27C5B345" w14:textId="77777777" w:rsidR="00980481" w:rsidRPr="00F15EA7" w:rsidRDefault="00980481" w:rsidP="009804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80481" w:rsidRPr="00F15EA7" w14:paraId="557F4132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1AB02F6C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Servei / Dpt.</w:t>
            </w:r>
          </w:p>
        </w:tc>
        <w:tc>
          <w:tcPr>
            <w:tcW w:w="8186" w:type="dxa"/>
            <w:gridSpan w:val="4"/>
            <w:vAlign w:val="center"/>
          </w:tcPr>
          <w:p w14:paraId="7417F0D6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80481" w:rsidRPr="00F15EA7" w14:paraId="6CEFDD30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0DF4F3F5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Institució:</w:t>
            </w:r>
          </w:p>
        </w:tc>
        <w:tc>
          <w:tcPr>
            <w:tcW w:w="8186" w:type="dxa"/>
            <w:gridSpan w:val="4"/>
            <w:vAlign w:val="center"/>
          </w:tcPr>
          <w:p w14:paraId="093FBAD9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80481" w:rsidRPr="00F15EA7" w14:paraId="7F2B99FA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490569C8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Direcció: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  <w:vAlign w:val="center"/>
          </w:tcPr>
          <w:p w14:paraId="6FB7F47F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80481" w:rsidRPr="00F15EA7" w14:paraId="2C2C5C69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46BF171D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Localitat: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2BE680CA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7199"/>
            <w:vAlign w:val="center"/>
          </w:tcPr>
          <w:p w14:paraId="44E78346" w14:textId="77777777" w:rsidR="00980481" w:rsidRPr="00F15EA7" w:rsidRDefault="00980481" w:rsidP="009804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C.P.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00A3EF9F" w14:textId="77777777" w:rsidR="00980481" w:rsidRPr="00F15EA7" w:rsidRDefault="00980481" w:rsidP="009804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80481" w:rsidRPr="00F15EA7" w14:paraId="5DDAC204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3CE20415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Telèfon: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5C37A19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7199"/>
            <w:vAlign w:val="center"/>
          </w:tcPr>
          <w:p w14:paraId="772FF8C8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e-mail: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14:paraId="0667F97C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C520798" w14:textId="77777777" w:rsidR="00980481" w:rsidRPr="00F15EA7" w:rsidRDefault="00980481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61FA1A86" w14:textId="77777777" w:rsidR="00F15EA7" w:rsidRPr="00F15EA7" w:rsidRDefault="00F15EA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52D86B62" w14:textId="77777777" w:rsidR="00980481" w:rsidRPr="00F15EA7" w:rsidRDefault="00980481" w:rsidP="0098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F15EA7">
        <w:rPr>
          <w:rFonts w:asciiTheme="minorHAnsi" w:hAnsiTheme="minorHAnsi"/>
          <w:b/>
          <w:color w:val="FFFFFF" w:themeColor="background1"/>
          <w:sz w:val="22"/>
          <w:szCs w:val="22"/>
        </w:rPr>
        <w:t>5.- DADES DE FACTURACIÓ</w:t>
      </w:r>
    </w:p>
    <w:p w14:paraId="539C6D3C" w14:textId="77777777" w:rsidR="00980481" w:rsidRPr="00F15EA7" w:rsidRDefault="00980481" w:rsidP="00980481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485"/>
        <w:gridCol w:w="6677"/>
      </w:tblGrid>
      <w:tr w:rsidR="00980481" w:rsidRPr="00F15EA7" w14:paraId="57E0E191" w14:textId="77777777" w:rsidTr="00F15EA7">
        <w:trPr>
          <w:trHeight w:val="340"/>
          <w:jc w:val="center"/>
        </w:trPr>
        <w:tc>
          <w:tcPr>
            <w:tcW w:w="2518" w:type="dxa"/>
            <w:vAlign w:val="center"/>
          </w:tcPr>
          <w:p w14:paraId="33178072" w14:textId="77777777" w:rsidR="00980481" w:rsidRPr="00F15EA7" w:rsidRDefault="00980481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Les dades de facturació:</w:t>
            </w:r>
          </w:p>
        </w:tc>
        <w:tc>
          <w:tcPr>
            <w:tcW w:w="485" w:type="dxa"/>
            <w:vAlign w:val="center"/>
          </w:tcPr>
          <w:p w14:paraId="27A7739A" w14:textId="77777777" w:rsidR="00980481" w:rsidRPr="00F15EA7" w:rsidRDefault="00980481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6851" w:type="dxa"/>
            <w:vAlign w:val="center"/>
          </w:tcPr>
          <w:p w14:paraId="5E0A9AC8" w14:textId="77777777" w:rsidR="00980481" w:rsidRPr="00F15EA7" w:rsidRDefault="00980481" w:rsidP="00F15EA7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Son les del sol·licitant</w:t>
            </w:r>
          </w:p>
        </w:tc>
      </w:tr>
      <w:tr w:rsidR="00980481" w:rsidRPr="00F15EA7" w14:paraId="110A3E8E" w14:textId="77777777" w:rsidTr="00F15EA7">
        <w:trPr>
          <w:trHeight w:val="340"/>
          <w:jc w:val="center"/>
        </w:trPr>
        <w:tc>
          <w:tcPr>
            <w:tcW w:w="2518" w:type="dxa"/>
            <w:vAlign w:val="center"/>
          </w:tcPr>
          <w:p w14:paraId="693A5BA1" w14:textId="77777777" w:rsidR="00980481" w:rsidRPr="00F15EA7" w:rsidRDefault="00980481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485" w:type="dxa"/>
            <w:vAlign w:val="center"/>
          </w:tcPr>
          <w:p w14:paraId="7EDA152A" w14:textId="77777777" w:rsidR="00980481" w:rsidRPr="00F15EA7" w:rsidRDefault="00980481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</w:t>
            </w:r>
          </w:p>
        </w:tc>
        <w:tc>
          <w:tcPr>
            <w:tcW w:w="6851" w:type="dxa"/>
            <w:vAlign w:val="center"/>
          </w:tcPr>
          <w:p w14:paraId="0F6AD8C2" w14:textId="77777777" w:rsidR="00980481" w:rsidRPr="00F15EA7" w:rsidRDefault="00980481" w:rsidP="00F15EA7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Son les d’enviament</w:t>
            </w:r>
          </w:p>
        </w:tc>
      </w:tr>
      <w:tr w:rsidR="00980481" w:rsidRPr="00F15EA7" w14:paraId="7624C9DA" w14:textId="77777777" w:rsidTr="00F15EA7">
        <w:trPr>
          <w:trHeight w:val="340"/>
          <w:jc w:val="center"/>
        </w:trPr>
        <w:tc>
          <w:tcPr>
            <w:tcW w:w="2518" w:type="dxa"/>
            <w:vAlign w:val="center"/>
          </w:tcPr>
          <w:p w14:paraId="510E8A47" w14:textId="77777777" w:rsidR="00980481" w:rsidRPr="00F15EA7" w:rsidRDefault="00980481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  <w:tc>
          <w:tcPr>
            <w:tcW w:w="485" w:type="dxa"/>
            <w:vAlign w:val="center"/>
          </w:tcPr>
          <w:p w14:paraId="35DBA494" w14:textId="77777777" w:rsidR="00980481" w:rsidRPr="00F15EA7" w:rsidRDefault="00F15EA7" w:rsidP="00980481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790698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</w:p>
        </w:tc>
        <w:tc>
          <w:tcPr>
            <w:tcW w:w="6851" w:type="dxa"/>
            <w:vAlign w:val="center"/>
          </w:tcPr>
          <w:p w14:paraId="464592FD" w14:textId="77777777" w:rsidR="00980481" w:rsidRPr="00F15EA7" w:rsidRDefault="00F15EA7" w:rsidP="00F15EA7">
            <w:pPr>
              <w:pStyle w:val="noticias"/>
              <w:spacing w:before="0" w:beforeAutospacing="0" w:after="0" w:afterAutospacing="0"/>
              <w:jc w:val="left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 w:cs="Arial"/>
                <w:sz w:val="22"/>
                <w:szCs w:val="22"/>
                <w:lang w:val="ca-ES"/>
              </w:rPr>
              <w:t>Utilitzar les següents dades:</w:t>
            </w:r>
          </w:p>
        </w:tc>
      </w:tr>
    </w:tbl>
    <w:p w14:paraId="7C609725" w14:textId="77777777" w:rsidR="00980481" w:rsidRPr="00F15EA7" w:rsidRDefault="00980481" w:rsidP="00980481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3437"/>
        <w:gridCol w:w="1526"/>
        <w:gridCol w:w="978"/>
        <w:gridCol w:w="2040"/>
      </w:tblGrid>
      <w:tr w:rsidR="00980481" w:rsidRPr="00F15EA7" w14:paraId="11AE16FC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20935676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Nom:</w:t>
            </w:r>
          </w:p>
        </w:tc>
        <w:tc>
          <w:tcPr>
            <w:tcW w:w="5103" w:type="dxa"/>
            <w:gridSpan w:val="2"/>
            <w:vAlign w:val="center"/>
          </w:tcPr>
          <w:p w14:paraId="4F68B59F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007199"/>
            <w:vAlign w:val="center"/>
          </w:tcPr>
          <w:p w14:paraId="7F0C7CE9" w14:textId="77777777" w:rsidR="00980481" w:rsidRPr="00F15EA7" w:rsidRDefault="00980481" w:rsidP="009804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DNI:</w:t>
            </w:r>
          </w:p>
        </w:tc>
        <w:tc>
          <w:tcPr>
            <w:tcW w:w="2091" w:type="dxa"/>
            <w:vAlign w:val="center"/>
          </w:tcPr>
          <w:p w14:paraId="1D20E2EB" w14:textId="77777777" w:rsidR="00980481" w:rsidRPr="00F15EA7" w:rsidRDefault="00980481" w:rsidP="009804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80481" w:rsidRPr="00F15EA7" w14:paraId="6B5BACE8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5EB46B35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Servei / Dpt.</w:t>
            </w:r>
          </w:p>
        </w:tc>
        <w:tc>
          <w:tcPr>
            <w:tcW w:w="8186" w:type="dxa"/>
            <w:gridSpan w:val="4"/>
            <w:vAlign w:val="center"/>
          </w:tcPr>
          <w:p w14:paraId="4A81A9CB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80481" w:rsidRPr="00F15EA7" w14:paraId="141F56B0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37052A28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Institució:</w:t>
            </w:r>
          </w:p>
        </w:tc>
        <w:tc>
          <w:tcPr>
            <w:tcW w:w="8186" w:type="dxa"/>
            <w:gridSpan w:val="4"/>
            <w:vAlign w:val="center"/>
          </w:tcPr>
          <w:p w14:paraId="5C2F0D55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80481" w:rsidRPr="00F15EA7" w14:paraId="3872AD0D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114D6B7E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Direcció:</w:t>
            </w:r>
          </w:p>
        </w:tc>
        <w:tc>
          <w:tcPr>
            <w:tcW w:w="8186" w:type="dxa"/>
            <w:gridSpan w:val="4"/>
            <w:tcBorders>
              <w:bottom w:val="single" w:sz="4" w:space="0" w:color="auto"/>
            </w:tcBorders>
            <w:vAlign w:val="center"/>
          </w:tcPr>
          <w:p w14:paraId="6221742C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80481" w:rsidRPr="00F15EA7" w14:paraId="59B6A257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2265A93C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Localitat: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311A30A6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007199"/>
            <w:vAlign w:val="center"/>
          </w:tcPr>
          <w:p w14:paraId="54C91F94" w14:textId="77777777" w:rsidR="00980481" w:rsidRPr="00F15EA7" w:rsidRDefault="00980481" w:rsidP="00980481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C.P.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14:paraId="42CD5159" w14:textId="77777777" w:rsidR="00980481" w:rsidRPr="00F15EA7" w:rsidRDefault="00980481" w:rsidP="009804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80481" w:rsidRPr="00F15EA7" w14:paraId="0A52AF28" w14:textId="77777777" w:rsidTr="00980481">
        <w:trPr>
          <w:trHeight w:val="340"/>
          <w:jc w:val="center"/>
        </w:trPr>
        <w:tc>
          <w:tcPr>
            <w:tcW w:w="1668" w:type="dxa"/>
            <w:shd w:val="clear" w:color="auto" w:fill="007199"/>
            <w:vAlign w:val="center"/>
          </w:tcPr>
          <w:p w14:paraId="4E7EC9BB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Telèfon: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10DFAE0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7199"/>
            <w:vAlign w:val="center"/>
          </w:tcPr>
          <w:p w14:paraId="405E4B73" w14:textId="77777777" w:rsidR="00980481" w:rsidRPr="00F15EA7" w:rsidRDefault="00980481" w:rsidP="00980481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e-mail: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vAlign w:val="center"/>
          </w:tcPr>
          <w:p w14:paraId="7C816027" w14:textId="77777777" w:rsidR="00980481" w:rsidRPr="00F15EA7" w:rsidRDefault="00980481" w:rsidP="00980481">
            <w:pPr>
              <w:rPr>
                <w:rFonts w:asciiTheme="minorHAnsi" w:hAnsiTheme="minorHAnsi"/>
                <w:sz w:val="22"/>
                <w:szCs w:val="22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1165618" w14:textId="77777777" w:rsidR="00980481" w:rsidRPr="00F15EA7" w:rsidRDefault="00980481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70F191E9" w14:textId="77777777" w:rsidR="00F15EA7" w:rsidRPr="00F15EA7" w:rsidRDefault="00F15EA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7E778483" w14:textId="77777777" w:rsidR="00F15EA7" w:rsidRPr="00F15EA7" w:rsidRDefault="00F15EA7" w:rsidP="00F15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199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F15EA7">
        <w:rPr>
          <w:rFonts w:asciiTheme="minorHAnsi" w:hAnsiTheme="minorHAnsi"/>
          <w:b/>
          <w:color w:val="FFFFFF" w:themeColor="background1"/>
          <w:sz w:val="22"/>
          <w:szCs w:val="22"/>
        </w:rPr>
        <w:t>6.- AUTORITZACIÓ DEL CUSTODI</w:t>
      </w:r>
    </w:p>
    <w:p w14:paraId="4A2392F2" w14:textId="77777777" w:rsidR="00F15EA7" w:rsidRPr="00F15EA7" w:rsidRDefault="00F15EA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51C92368" w14:textId="77777777" w:rsidR="00F15EA7" w:rsidRDefault="00F15EA7" w:rsidP="0086134D">
      <w:pPr>
        <w:pStyle w:val="noticias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15EA7">
        <w:rPr>
          <w:rFonts w:asciiTheme="minorHAnsi" w:hAnsiTheme="minorHAnsi" w:cs="Arial"/>
          <w:sz w:val="22"/>
          <w:szCs w:val="22"/>
          <w:lang w:val="ca-ES"/>
        </w:rPr>
        <w:t xml:space="preserve">Jo, </w:t>
      </w:r>
      <w:r w:rsidRPr="00F15EA7">
        <w:rPr>
          <w:rFonts w:asciiTheme="minorHAnsi" w:hAnsi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5EA7">
        <w:rPr>
          <w:rFonts w:asciiTheme="minorHAnsi" w:hAnsiTheme="minorHAnsi"/>
          <w:sz w:val="22"/>
          <w:szCs w:val="22"/>
        </w:rPr>
        <w:instrText xml:space="preserve"> FORMTEXT </w:instrText>
      </w:r>
      <w:r w:rsidRPr="00F15EA7">
        <w:rPr>
          <w:rFonts w:asciiTheme="minorHAnsi" w:hAnsiTheme="minorHAnsi"/>
          <w:sz w:val="22"/>
          <w:szCs w:val="22"/>
        </w:rPr>
      </w:r>
      <w:r w:rsidRPr="00F15EA7">
        <w:rPr>
          <w:rFonts w:asciiTheme="minorHAnsi" w:hAnsiTheme="minorHAnsi"/>
          <w:sz w:val="22"/>
          <w:szCs w:val="22"/>
        </w:rPr>
        <w:fldChar w:fldCharType="separate"/>
      </w:r>
      <w:r w:rsidRPr="00F15EA7">
        <w:rPr>
          <w:rFonts w:asciiTheme="minorHAnsi" w:hAnsiTheme="minorHAnsi"/>
          <w:noProof/>
          <w:sz w:val="22"/>
          <w:szCs w:val="22"/>
        </w:rPr>
        <w:t> </w:t>
      </w:r>
      <w:r w:rsidRPr="00F15EA7">
        <w:rPr>
          <w:rFonts w:asciiTheme="minorHAnsi" w:hAnsiTheme="minorHAnsi"/>
          <w:noProof/>
          <w:sz w:val="22"/>
          <w:szCs w:val="22"/>
        </w:rPr>
        <w:t> </w:t>
      </w:r>
      <w:r w:rsidRPr="00F15EA7">
        <w:rPr>
          <w:rFonts w:asciiTheme="minorHAnsi" w:hAnsiTheme="minorHAnsi"/>
          <w:noProof/>
          <w:sz w:val="22"/>
          <w:szCs w:val="22"/>
        </w:rPr>
        <w:t> </w:t>
      </w:r>
      <w:r w:rsidRPr="00F15EA7">
        <w:rPr>
          <w:rFonts w:asciiTheme="minorHAnsi" w:hAnsiTheme="minorHAnsi"/>
          <w:noProof/>
          <w:sz w:val="22"/>
          <w:szCs w:val="22"/>
        </w:rPr>
        <w:t> </w:t>
      </w:r>
      <w:r w:rsidRPr="00F15EA7">
        <w:rPr>
          <w:rFonts w:asciiTheme="minorHAnsi" w:hAnsiTheme="minorHAnsi"/>
          <w:noProof/>
          <w:sz w:val="22"/>
          <w:szCs w:val="22"/>
        </w:rPr>
        <w:t> </w:t>
      </w:r>
      <w:r w:rsidRPr="00F15EA7">
        <w:rPr>
          <w:rFonts w:asciiTheme="minorHAnsi" w:hAnsiTheme="minorHAnsi"/>
          <w:sz w:val="22"/>
          <w:szCs w:val="22"/>
        </w:rPr>
        <w:fldChar w:fldCharType="end"/>
      </w:r>
      <w:r w:rsidRPr="00F15EA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amb DNI </w:t>
      </w:r>
      <w:r w:rsidRPr="00F15EA7">
        <w:rPr>
          <w:rFonts w:asciiTheme="minorHAnsi" w:hAnsiTheme="minorHAnsi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15EA7">
        <w:rPr>
          <w:rFonts w:asciiTheme="minorHAnsi" w:hAnsiTheme="minorHAnsi"/>
          <w:sz w:val="22"/>
          <w:szCs w:val="22"/>
        </w:rPr>
        <w:instrText xml:space="preserve"> FORMTEXT </w:instrText>
      </w:r>
      <w:r w:rsidRPr="00F15EA7">
        <w:rPr>
          <w:rFonts w:asciiTheme="minorHAnsi" w:hAnsiTheme="minorHAnsi"/>
          <w:sz w:val="22"/>
          <w:szCs w:val="22"/>
        </w:rPr>
      </w:r>
      <w:r w:rsidRPr="00F15EA7">
        <w:rPr>
          <w:rFonts w:asciiTheme="minorHAnsi" w:hAnsiTheme="minorHAnsi"/>
          <w:sz w:val="22"/>
          <w:szCs w:val="22"/>
        </w:rPr>
        <w:fldChar w:fldCharType="separate"/>
      </w:r>
      <w:r w:rsidRPr="00F15EA7">
        <w:rPr>
          <w:rFonts w:asciiTheme="minorHAnsi" w:hAnsiTheme="minorHAnsi"/>
          <w:noProof/>
          <w:sz w:val="22"/>
          <w:szCs w:val="22"/>
        </w:rPr>
        <w:t> </w:t>
      </w:r>
      <w:r w:rsidRPr="00F15EA7">
        <w:rPr>
          <w:rFonts w:asciiTheme="minorHAnsi" w:hAnsiTheme="minorHAnsi"/>
          <w:noProof/>
          <w:sz w:val="22"/>
          <w:szCs w:val="22"/>
        </w:rPr>
        <w:t> </w:t>
      </w:r>
      <w:r w:rsidRPr="00F15EA7">
        <w:rPr>
          <w:rFonts w:asciiTheme="minorHAnsi" w:hAnsiTheme="minorHAnsi"/>
          <w:noProof/>
          <w:sz w:val="22"/>
          <w:szCs w:val="22"/>
        </w:rPr>
        <w:t> </w:t>
      </w:r>
      <w:r w:rsidRPr="00F15EA7">
        <w:rPr>
          <w:rFonts w:asciiTheme="minorHAnsi" w:hAnsiTheme="minorHAnsi"/>
          <w:noProof/>
          <w:sz w:val="22"/>
          <w:szCs w:val="22"/>
        </w:rPr>
        <w:t> </w:t>
      </w:r>
      <w:r w:rsidRPr="00F15EA7">
        <w:rPr>
          <w:rFonts w:asciiTheme="minorHAnsi" w:hAnsiTheme="minorHAnsi"/>
          <w:noProof/>
          <w:sz w:val="22"/>
          <w:szCs w:val="22"/>
        </w:rPr>
        <w:t> </w:t>
      </w:r>
      <w:r w:rsidRPr="00F15EA7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>, autoritzo al Biobanc IISPV al lliurament de les mostres sol·licitades en el present document a la persona sol·licitant o a la persona que consta a les dades d’enviament.</w:t>
      </w:r>
    </w:p>
    <w:p w14:paraId="2C60304A" w14:textId="77777777" w:rsidR="00F15EA7" w:rsidRDefault="00F15EA7" w:rsidP="0086134D">
      <w:pPr>
        <w:pStyle w:val="noticias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12942C1" w14:textId="77777777" w:rsidR="00F15EA7" w:rsidRDefault="00F15EA7" w:rsidP="0086134D">
      <w:pPr>
        <w:pStyle w:val="noticias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86"/>
      </w:tblGrid>
      <w:tr w:rsidR="00F15EA7" w14:paraId="44BB9EDD" w14:textId="77777777" w:rsidTr="00F15EA7">
        <w:trPr>
          <w:trHeight w:val="1498"/>
          <w:jc w:val="center"/>
        </w:trPr>
        <w:tc>
          <w:tcPr>
            <w:tcW w:w="42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F29E9C" w14:textId="77777777" w:rsidR="00F15EA7" w:rsidRDefault="00F15EA7" w:rsidP="0086134D">
            <w:pPr>
              <w:pStyle w:val="noticias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</w:p>
        </w:tc>
      </w:tr>
      <w:tr w:rsidR="00F15EA7" w14:paraId="2B0F6D3F" w14:textId="77777777" w:rsidTr="00F15EA7">
        <w:trPr>
          <w:trHeight w:val="340"/>
          <w:jc w:val="center"/>
        </w:trPr>
        <w:tc>
          <w:tcPr>
            <w:tcW w:w="428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CCA619B" w14:textId="77777777" w:rsidR="00F15EA7" w:rsidRDefault="00F15EA7" w:rsidP="00F15EA7">
            <w:pPr>
              <w:pStyle w:val="noticias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t>Signatura del Custodi</w:t>
            </w:r>
          </w:p>
        </w:tc>
      </w:tr>
    </w:tbl>
    <w:p w14:paraId="09DEE022" w14:textId="77777777" w:rsidR="00F15EA7" w:rsidRDefault="00F15EA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46492E73" w14:textId="77777777" w:rsidR="00F15EA7" w:rsidRDefault="00F15EA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p w14:paraId="0087D12A" w14:textId="77777777" w:rsidR="00661FE7" w:rsidRDefault="00661FE7" w:rsidP="0086134D">
      <w:pPr>
        <w:pStyle w:val="noticias"/>
        <w:spacing w:before="0" w:beforeAutospacing="0" w:after="0" w:afterAutospacing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14"/>
        <w:gridCol w:w="2406"/>
        <w:gridCol w:w="2412"/>
        <w:gridCol w:w="2406"/>
      </w:tblGrid>
      <w:tr w:rsidR="00661FE7" w14:paraId="6303ADD6" w14:textId="77777777" w:rsidTr="00661FE7">
        <w:trPr>
          <w:trHeight w:val="340"/>
          <w:jc w:val="center"/>
        </w:trPr>
        <w:tc>
          <w:tcPr>
            <w:tcW w:w="9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FF47F" w14:textId="77777777" w:rsidR="00661FE7" w:rsidRDefault="00661FE7" w:rsidP="0086134D">
            <w:pPr>
              <w:pStyle w:val="noticias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t>A omplir al Biobanc IISPV</w:t>
            </w:r>
          </w:p>
        </w:tc>
      </w:tr>
      <w:tr w:rsidR="00661FE7" w14:paraId="1FD405DF" w14:textId="77777777" w:rsidTr="00661FE7">
        <w:trPr>
          <w:trHeight w:val="340"/>
          <w:jc w:val="center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0E04F" w14:textId="77777777" w:rsidR="00661FE7" w:rsidRDefault="00661FE7" w:rsidP="00661FE7">
            <w:pPr>
              <w:pStyle w:val="noticias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t>Número de sol·licitud: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9E9F4" w14:textId="77777777" w:rsidR="00661FE7" w:rsidRDefault="00661FE7" w:rsidP="0086134D">
            <w:pPr>
              <w:pStyle w:val="noticias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0F268" w14:textId="77777777" w:rsidR="00661FE7" w:rsidRDefault="00661FE7" w:rsidP="0086134D">
            <w:pPr>
              <w:pStyle w:val="noticias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t>Data de recepció: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06588" w14:textId="77777777" w:rsidR="00661FE7" w:rsidRDefault="00661FE7" w:rsidP="0086134D">
            <w:pPr>
              <w:pStyle w:val="noticias"/>
              <w:spacing w:before="0" w:beforeAutospacing="0" w:after="0" w:afterAutospacing="0"/>
              <w:rPr>
                <w:rFonts w:asciiTheme="minorHAnsi" w:hAnsiTheme="minorHAnsi" w:cs="Arial"/>
                <w:sz w:val="22"/>
                <w:szCs w:val="22"/>
                <w:lang w:val="ca-ES"/>
              </w:rPr>
            </w:pPr>
            <w:r w:rsidRPr="00F15E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5E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F15EA7">
              <w:rPr>
                <w:rFonts w:asciiTheme="minorHAnsi" w:hAnsiTheme="minorHAnsi"/>
                <w:sz w:val="22"/>
                <w:szCs w:val="22"/>
              </w:rPr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F15EA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3F21255" w14:textId="77777777" w:rsidR="00E14EBF" w:rsidRPr="001C2F26" w:rsidRDefault="00E14EBF" w:rsidP="00E14EBF">
      <w:pPr>
        <w:jc w:val="center"/>
        <w:rPr>
          <w:rFonts w:ascii="Calibri" w:hAnsi="Calibri"/>
        </w:rPr>
      </w:pPr>
    </w:p>
    <w:sectPr w:rsidR="00E14EBF" w:rsidRPr="001C2F26" w:rsidSect="006964AC">
      <w:headerReference w:type="default" r:id="rId7"/>
      <w:pgSz w:w="11906" w:h="16838" w:code="9"/>
      <w:pgMar w:top="1797" w:right="1134" w:bottom="709" w:left="1134" w:header="709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BFF39" w14:textId="77777777" w:rsidR="00F15EA7" w:rsidRDefault="00F15EA7">
      <w:r>
        <w:separator/>
      </w:r>
    </w:p>
  </w:endnote>
  <w:endnote w:type="continuationSeparator" w:id="0">
    <w:p w14:paraId="10A97EE8" w14:textId="77777777" w:rsidR="00F15EA7" w:rsidRDefault="00F1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603F3" w14:textId="77777777" w:rsidR="00F15EA7" w:rsidRDefault="00F15EA7">
      <w:r>
        <w:separator/>
      </w:r>
    </w:p>
  </w:footnote>
  <w:footnote w:type="continuationSeparator" w:id="0">
    <w:p w14:paraId="4AA53F54" w14:textId="77777777" w:rsidR="00F15EA7" w:rsidRDefault="00F1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769"/>
      <w:gridCol w:w="2123"/>
      <w:gridCol w:w="1937"/>
      <w:gridCol w:w="1883"/>
      <w:gridCol w:w="691"/>
      <w:gridCol w:w="1225"/>
    </w:tblGrid>
    <w:tr w:rsidR="00F15EA7" w:rsidRPr="00EB7044" w14:paraId="089FDBF3" w14:textId="77777777" w:rsidTr="000C0ECB">
      <w:trPr>
        <w:trHeight w:val="284"/>
        <w:jc w:val="center"/>
      </w:trPr>
      <w:tc>
        <w:tcPr>
          <w:tcW w:w="18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0CFE5C7" w14:textId="77777777" w:rsidR="00F15EA7" w:rsidRPr="00D7743A" w:rsidRDefault="00F15EA7" w:rsidP="000C0ECB">
          <w:pPr>
            <w:pStyle w:val="Encabezado"/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2A234ED1" wp14:editId="27936718">
                <wp:simplePos x="0" y="0"/>
                <wp:positionH relativeFrom="column">
                  <wp:posOffset>-10795</wp:posOffset>
                </wp:positionH>
                <wp:positionV relativeFrom="paragraph">
                  <wp:posOffset>347345</wp:posOffset>
                </wp:positionV>
                <wp:extent cx="1028700" cy="429260"/>
                <wp:effectExtent l="19050" t="0" r="0" b="0"/>
                <wp:wrapNone/>
                <wp:docPr id="6" name="Imagen 1" descr="biob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iob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29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33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2AED7F7" w14:textId="77777777" w:rsidR="00F15EA7" w:rsidRPr="009720C8" w:rsidRDefault="00F15EA7" w:rsidP="000C0ECB">
          <w:pPr>
            <w:pStyle w:val="Encabezado"/>
            <w:jc w:val="center"/>
            <w:rPr>
              <w:rFonts w:ascii="Calibri" w:hAnsi="Calibri"/>
              <w:b/>
              <w:color w:val="007199"/>
            </w:rPr>
          </w:pPr>
          <w:r w:rsidRPr="009720C8">
            <w:rPr>
              <w:rFonts w:ascii="Calibri" w:hAnsi="Calibri"/>
              <w:b/>
              <w:color w:val="007199"/>
            </w:rPr>
            <w:t>FORMULARI</w:t>
          </w:r>
        </w:p>
      </w:tc>
    </w:tr>
    <w:tr w:rsidR="00F15EA7" w:rsidRPr="00EB7044" w14:paraId="4B67956E" w14:textId="77777777" w:rsidTr="009720C8">
      <w:trPr>
        <w:trHeight w:val="284"/>
        <w:jc w:val="center"/>
      </w:trPr>
      <w:tc>
        <w:tcPr>
          <w:tcW w:w="18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7C5BC1D" w14:textId="77777777" w:rsidR="00F15EA7" w:rsidRPr="00D7743A" w:rsidRDefault="00F15EA7" w:rsidP="000C0ECB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</w:p>
      </w:tc>
      <w:tc>
        <w:tcPr>
          <w:tcW w:w="8033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7199"/>
          <w:vAlign w:val="center"/>
        </w:tcPr>
        <w:p w14:paraId="77CE9644" w14:textId="77777777" w:rsidR="00F15EA7" w:rsidRPr="00D7743A" w:rsidRDefault="00F15EA7" w:rsidP="000C0ECB">
          <w:pPr>
            <w:pStyle w:val="Encabezado"/>
            <w:jc w:val="center"/>
            <w:rPr>
              <w:rFonts w:ascii="Calibri" w:hAnsi="Calibri"/>
              <w:b/>
              <w:color w:val="FFFFFF"/>
            </w:rPr>
          </w:pPr>
          <w:r>
            <w:rPr>
              <w:rFonts w:ascii="Calibri" w:hAnsi="Calibri"/>
              <w:b/>
              <w:color w:val="FFFFFF"/>
            </w:rPr>
            <w:t>SOL·LICITUD DE MOSTRES DIPOSITADES (COL·LECCIÓ PARTICULAR)</w:t>
          </w:r>
        </w:p>
      </w:tc>
    </w:tr>
    <w:tr w:rsidR="00F15EA7" w:rsidRPr="00760618" w14:paraId="3E8EA40C" w14:textId="77777777" w:rsidTr="000C0ECB">
      <w:trPr>
        <w:trHeight w:val="284"/>
        <w:jc w:val="center"/>
      </w:trPr>
      <w:tc>
        <w:tcPr>
          <w:tcW w:w="18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FDC77FF" w14:textId="77777777" w:rsidR="00F15EA7" w:rsidRPr="00D7743A" w:rsidRDefault="00F15EA7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21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F46614" w14:textId="77777777" w:rsidR="00F15EA7" w:rsidRPr="00D7743A" w:rsidRDefault="00F15EA7" w:rsidP="000C0ECB">
          <w:pPr>
            <w:pStyle w:val="Encabezado"/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>BB – FOR – 051</w:t>
          </w:r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FCCB14" w14:textId="77777777" w:rsidR="00F15EA7" w:rsidRPr="00D7743A" w:rsidRDefault="00F15EA7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D7743A">
            <w:rPr>
              <w:rFonts w:ascii="Calibri" w:hAnsi="Calibri"/>
              <w:sz w:val="18"/>
              <w:szCs w:val="18"/>
            </w:rPr>
            <w:t>Revisió: 00</w:t>
          </w:r>
        </w:p>
      </w:tc>
      <w:tc>
        <w:tcPr>
          <w:tcW w:w="1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E07B8DA" w14:textId="77777777" w:rsidR="00F15EA7" w:rsidRPr="00D7743A" w:rsidRDefault="00F15EA7" w:rsidP="00C12CFE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 w:rsidRPr="00D7743A">
            <w:rPr>
              <w:rFonts w:ascii="Calibri" w:hAnsi="Calibri"/>
              <w:sz w:val="18"/>
              <w:szCs w:val="18"/>
            </w:rPr>
            <w:t xml:space="preserve">Data: </w:t>
          </w:r>
          <w:r>
            <w:rPr>
              <w:rFonts w:ascii="Calibri" w:hAnsi="Calibri"/>
              <w:sz w:val="18"/>
              <w:szCs w:val="18"/>
            </w:rPr>
            <w:t>10</w:t>
          </w:r>
          <w:r w:rsidRPr="00D7743A">
            <w:rPr>
              <w:rFonts w:ascii="Calibri" w:hAnsi="Calibri"/>
              <w:sz w:val="18"/>
              <w:szCs w:val="18"/>
            </w:rPr>
            <w:t xml:space="preserve"> - </w:t>
          </w:r>
          <w:r>
            <w:rPr>
              <w:rFonts w:ascii="Calibri" w:hAnsi="Calibri"/>
              <w:sz w:val="18"/>
              <w:szCs w:val="18"/>
            </w:rPr>
            <w:t>04</w:t>
          </w:r>
          <w:r w:rsidRPr="00D7743A">
            <w:rPr>
              <w:rFonts w:ascii="Calibri" w:hAnsi="Calibri"/>
              <w:sz w:val="18"/>
              <w:szCs w:val="18"/>
            </w:rPr>
            <w:t xml:space="preserve"> - 201</w:t>
          </w:r>
          <w:r>
            <w:rPr>
              <w:rFonts w:ascii="Calibri" w:hAnsi="Calibri"/>
              <w:sz w:val="18"/>
              <w:szCs w:val="18"/>
            </w:rPr>
            <w:t>9</w:t>
          </w:r>
        </w:p>
      </w:tc>
      <w:tc>
        <w:tcPr>
          <w:tcW w:w="19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4B3CF6" w14:textId="77777777" w:rsidR="00F15EA7" w:rsidRPr="00D7743A" w:rsidRDefault="00F15EA7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5CE6BBEA" wp14:editId="1AC3E2B1">
                <wp:simplePos x="0" y="0"/>
                <wp:positionH relativeFrom="column">
                  <wp:posOffset>170180</wp:posOffset>
                </wp:positionH>
                <wp:positionV relativeFrom="paragraph">
                  <wp:posOffset>118110</wp:posOffset>
                </wp:positionV>
                <wp:extent cx="819150" cy="431800"/>
                <wp:effectExtent l="19050" t="0" r="0" b="0"/>
                <wp:wrapNone/>
                <wp:docPr id="7" name="Imagen 6" descr="Firma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Firma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D7743A">
            <w:rPr>
              <w:rFonts w:ascii="Calibri" w:hAnsi="Calibri"/>
              <w:sz w:val="18"/>
              <w:szCs w:val="18"/>
            </w:rPr>
            <w:t>Aprovat per: L. Gallart</w:t>
          </w:r>
        </w:p>
        <w:p w14:paraId="566EAB4B" w14:textId="77777777" w:rsidR="00F15EA7" w:rsidRPr="00D7743A" w:rsidRDefault="00F15EA7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  <w:p w14:paraId="6EAE34E2" w14:textId="77777777" w:rsidR="00F15EA7" w:rsidRPr="00D7743A" w:rsidRDefault="00F15EA7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  <w:p w14:paraId="2C2FBDBC" w14:textId="77777777" w:rsidR="00F15EA7" w:rsidRPr="00D7743A" w:rsidRDefault="00F15EA7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</w:tc>
    </w:tr>
    <w:tr w:rsidR="00F15EA7" w:rsidRPr="00760618" w14:paraId="042BE821" w14:textId="77777777" w:rsidTr="000C0ECB">
      <w:trPr>
        <w:trHeight w:val="284"/>
        <w:jc w:val="center"/>
      </w:trPr>
      <w:tc>
        <w:tcPr>
          <w:tcW w:w="18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1383688" w14:textId="77777777" w:rsidR="00F15EA7" w:rsidRPr="00D7743A" w:rsidRDefault="00F15EA7" w:rsidP="000C0ECB">
          <w:pPr>
            <w:pStyle w:val="Encabezado"/>
            <w:jc w:val="center"/>
            <w:rPr>
              <w:rFonts w:ascii="Calibri" w:hAnsi="Calibri"/>
              <w:sz w:val="18"/>
              <w:szCs w:val="18"/>
            </w:rPr>
          </w:pPr>
        </w:p>
      </w:tc>
      <w:tc>
        <w:tcPr>
          <w:tcW w:w="67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90AE89" w14:textId="77777777" w:rsidR="00F15EA7" w:rsidRPr="00D7743A" w:rsidRDefault="00F15EA7" w:rsidP="000C0ECB">
          <w:pPr>
            <w:pStyle w:val="Encabezado"/>
            <w:rPr>
              <w:rFonts w:ascii="Calibri" w:hAnsi="Calibri"/>
              <w:sz w:val="18"/>
              <w:szCs w:val="18"/>
            </w:rPr>
          </w:pPr>
          <w:r w:rsidRPr="00D7743A">
            <w:rPr>
              <w:rFonts w:ascii="Calibri" w:hAnsi="Calibri"/>
              <w:sz w:val="18"/>
              <w:szCs w:val="18"/>
            </w:rPr>
            <w:t>Modificació: Creació del document</w:t>
          </w:r>
        </w:p>
      </w:tc>
      <w:tc>
        <w:tcPr>
          <w:tcW w:w="12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D84A147" w14:textId="77777777" w:rsidR="00F15EA7" w:rsidRPr="00D7743A" w:rsidRDefault="00F15EA7" w:rsidP="000C0ECB">
          <w:pPr>
            <w:pStyle w:val="Encabezado"/>
            <w:jc w:val="right"/>
            <w:rPr>
              <w:rFonts w:ascii="Calibri" w:hAnsi="Calibri"/>
              <w:sz w:val="18"/>
              <w:szCs w:val="18"/>
            </w:rPr>
          </w:pPr>
          <w:r w:rsidRPr="00D7743A">
            <w:rPr>
              <w:rFonts w:ascii="Calibri" w:hAnsi="Calibri"/>
              <w:sz w:val="18"/>
              <w:szCs w:val="18"/>
            </w:rPr>
            <w:t xml:space="preserve">Pàgina </w:t>
          </w:r>
          <w:r w:rsidRPr="00D7743A">
            <w:rPr>
              <w:rFonts w:ascii="Calibri" w:hAnsi="Calibri"/>
              <w:sz w:val="18"/>
              <w:szCs w:val="18"/>
            </w:rPr>
            <w:fldChar w:fldCharType="begin"/>
          </w:r>
          <w:r w:rsidRPr="00D7743A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D7743A">
            <w:rPr>
              <w:rFonts w:ascii="Calibri" w:hAnsi="Calibri"/>
              <w:sz w:val="18"/>
              <w:szCs w:val="18"/>
            </w:rPr>
            <w:fldChar w:fldCharType="separate"/>
          </w:r>
          <w:r w:rsidR="00C744C2">
            <w:rPr>
              <w:rFonts w:ascii="Calibri" w:hAnsi="Calibri"/>
              <w:noProof/>
              <w:sz w:val="18"/>
              <w:szCs w:val="18"/>
            </w:rPr>
            <w:t>2</w:t>
          </w:r>
          <w:r w:rsidRPr="00D7743A">
            <w:rPr>
              <w:rFonts w:ascii="Calibri" w:hAnsi="Calibri"/>
              <w:sz w:val="18"/>
              <w:szCs w:val="18"/>
            </w:rPr>
            <w:fldChar w:fldCharType="end"/>
          </w:r>
          <w:r w:rsidRPr="00D7743A">
            <w:rPr>
              <w:rFonts w:ascii="Calibri" w:hAnsi="Calibri"/>
              <w:sz w:val="18"/>
              <w:szCs w:val="18"/>
            </w:rPr>
            <w:t xml:space="preserve"> de </w:t>
          </w:r>
          <w:r w:rsidRPr="00D7743A">
            <w:rPr>
              <w:rFonts w:ascii="Calibri" w:hAnsi="Calibri"/>
              <w:sz w:val="18"/>
              <w:szCs w:val="18"/>
            </w:rPr>
            <w:fldChar w:fldCharType="begin"/>
          </w:r>
          <w:r w:rsidRPr="00D7743A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D7743A">
            <w:rPr>
              <w:rFonts w:ascii="Calibri" w:hAnsi="Calibri"/>
              <w:sz w:val="18"/>
              <w:szCs w:val="18"/>
            </w:rPr>
            <w:fldChar w:fldCharType="separate"/>
          </w:r>
          <w:r w:rsidR="00C744C2">
            <w:rPr>
              <w:rFonts w:ascii="Calibri" w:hAnsi="Calibri"/>
              <w:noProof/>
              <w:sz w:val="18"/>
              <w:szCs w:val="18"/>
            </w:rPr>
            <w:t>2</w:t>
          </w:r>
          <w:r w:rsidRPr="00D7743A">
            <w:rPr>
              <w:rFonts w:ascii="Calibri" w:hAnsi="Calibri"/>
              <w:sz w:val="18"/>
              <w:szCs w:val="18"/>
            </w:rPr>
            <w:fldChar w:fldCharType="end"/>
          </w:r>
        </w:p>
      </w:tc>
    </w:tr>
  </w:tbl>
  <w:p w14:paraId="2374EA78" w14:textId="77777777" w:rsidR="00F15EA7" w:rsidRDefault="00F15E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53EE"/>
    <w:multiLevelType w:val="hybridMultilevel"/>
    <w:tmpl w:val="D0DAB64E"/>
    <w:lvl w:ilvl="0" w:tplc="14A0A5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7E7D"/>
    <w:multiLevelType w:val="hybridMultilevel"/>
    <w:tmpl w:val="CF126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718B2"/>
    <w:multiLevelType w:val="hybridMultilevel"/>
    <w:tmpl w:val="FE0224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47002"/>
    <w:multiLevelType w:val="hybridMultilevel"/>
    <w:tmpl w:val="937A5A60"/>
    <w:lvl w:ilvl="0" w:tplc="7AFC8E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64CB6"/>
    <w:multiLevelType w:val="hybridMultilevel"/>
    <w:tmpl w:val="6B9479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322197"/>
    <w:multiLevelType w:val="hybridMultilevel"/>
    <w:tmpl w:val="92E4D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05956"/>
    <w:multiLevelType w:val="multilevel"/>
    <w:tmpl w:val="36AE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S65RzOe0jltwNV+lET50zNxPCU=" w:salt="Fgm3eP0E5LSCaUyPDhtX1Q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86"/>
    <w:rsid w:val="00024C4F"/>
    <w:rsid w:val="00027ABF"/>
    <w:rsid w:val="00032C0D"/>
    <w:rsid w:val="000354B1"/>
    <w:rsid w:val="00041199"/>
    <w:rsid w:val="0006106E"/>
    <w:rsid w:val="00063515"/>
    <w:rsid w:val="000967A3"/>
    <w:rsid w:val="000A7A01"/>
    <w:rsid w:val="000B3BFE"/>
    <w:rsid w:val="000C0ECB"/>
    <w:rsid w:val="000E0D09"/>
    <w:rsid w:val="000E718B"/>
    <w:rsid w:val="000F1CA7"/>
    <w:rsid w:val="000F3944"/>
    <w:rsid w:val="0011479B"/>
    <w:rsid w:val="001432B7"/>
    <w:rsid w:val="0014338E"/>
    <w:rsid w:val="00192F6E"/>
    <w:rsid w:val="001D6254"/>
    <w:rsid w:val="002057EA"/>
    <w:rsid w:val="002244C4"/>
    <w:rsid w:val="00241A17"/>
    <w:rsid w:val="00263551"/>
    <w:rsid w:val="00273A19"/>
    <w:rsid w:val="00331511"/>
    <w:rsid w:val="00355546"/>
    <w:rsid w:val="00367D04"/>
    <w:rsid w:val="003A554C"/>
    <w:rsid w:val="003D0470"/>
    <w:rsid w:val="003E5BB4"/>
    <w:rsid w:val="003F1AF9"/>
    <w:rsid w:val="003F6B63"/>
    <w:rsid w:val="00407099"/>
    <w:rsid w:val="00434A92"/>
    <w:rsid w:val="0046542C"/>
    <w:rsid w:val="00467524"/>
    <w:rsid w:val="004D1C40"/>
    <w:rsid w:val="0050262C"/>
    <w:rsid w:val="00546618"/>
    <w:rsid w:val="0058020F"/>
    <w:rsid w:val="005B75A2"/>
    <w:rsid w:val="005E1362"/>
    <w:rsid w:val="005E6D3B"/>
    <w:rsid w:val="006419CC"/>
    <w:rsid w:val="0065164D"/>
    <w:rsid w:val="00661FE7"/>
    <w:rsid w:val="00677682"/>
    <w:rsid w:val="006964AC"/>
    <w:rsid w:val="006C68CA"/>
    <w:rsid w:val="00706714"/>
    <w:rsid w:val="007268FA"/>
    <w:rsid w:val="0078522F"/>
    <w:rsid w:val="00790698"/>
    <w:rsid w:val="007E0D2C"/>
    <w:rsid w:val="007F529F"/>
    <w:rsid w:val="008313D1"/>
    <w:rsid w:val="00836E9A"/>
    <w:rsid w:val="0085038F"/>
    <w:rsid w:val="0086134D"/>
    <w:rsid w:val="0086764B"/>
    <w:rsid w:val="00891B06"/>
    <w:rsid w:val="008B499A"/>
    <w:rsid w:val="00906E3F"/>
    <w:rsid w:val="00907447"/>
    <w:rsid w:val="00921235"/>
    <w:rsid w:val="00952117"/>
    <w:rsid w:val="009720C8"/>
    <w:rsid w:val="00980481"/>
    <w:rsid w:val="00990D24"/>
    <w:rsid w:val="00994EE5"/>
    <w:rsid w:val="00995BF7"/>
    <w:rsid w:val="0099600B"/>
    <w:rsid w:val="009B2C23"/>
    <w:rsid w:val="009E12CB"/>
    <w:rsid w:val="00A36E21"/>
    <w:rsid w:val="00A54AE6"/>
    <w:rsid w:val="00A76844"/>
    <w:rsid w:val="00A76A20"/>
    <w:rsid w:val="00AB121F"/>
    <w:rsid w:val="00AC4E8B"/>
    <w:rsid w:val="00B368D1"/>
    <w:rsid w:val="00B3735D"/>
    <w:rsid w:val="00B375A0"/>
    <w:rsid w:val="00B532E2"/>
    <w:rsid w:val="00B551B0"/>
    <w:rsid w:val="00B74709"/>
    <w:rsid w:val="00BD7899"/>
    <w:rsid w:val="00C12CFE"/>
    <w:rsid w:val="00C3292E"/>
    <w:rsid w:val="00C516D5"/>
    <w:rsid w:val="00C744C2"/>
    <w:rsid w:val="00C77BBC"/>
    <w:rsid w:val="00CA53B4"/>
    <w:rsid w:val="00CE6C99"/>
    <w:rsid w:val="00CE779C"/>
    <w:rsid w:val="00D05189"/>
    <w:rsid w:val="00D5078D"/>
    <w:rsid w:val="00D56EAA"/>
    <w:rsid w:val="00D62FE8"/>
    <w:rsid w:val="00D71703"/>
    <w:rsid w:val="00D80C51"/>
    <w:rsid w:val="00DC5B82"/>
    <w:rsid w:val="00E14541"/>
    <w:rsid w:val="00E14EBF"/>
    <w:rsid w:val="00E80A35"/>
    <w:rsid w:val="00E87F95"/>
    <w:rsid w:val="00E9187F"/>
    <w:rsid w:val="00E92786"/>
    <w:rsid w:val="00EB3193"/>
    <w:rsid w:val="00EE3492"/>
    <w:rsid w:val="00EE41DF"/>
    <w:rsid w:val="00F15EA7"/>
    <w:rsid w:val="00F31F93"/>
    <w:rsid w:val="00F43C3C"/>
    <w:rsid w:val="00F65F0F"/>
    <w:rsid w:val="00F871FE"/>
    <w:rsid w:val="00FA5889"/>
    <w:rsid w:val="00FA5D89"/>
    <w:rsid w:val="00FE570C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BCB9C5B"/>
  <w15:docId w15:val="{F502F091-43F6-410E-8CA8-C41AD434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470"/>
    <w:rPr>
      <w:rFonts w:ascii="Cambria" w:eastAsia="MS Mincho" w:hAnsi="Cambr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76A20"/>
    <w:pPr>
      <w:tabs>
        <w:tab w:val="center" w:pos="4252"/>
        <w:tab w:val="right" w:pos="8504"/>
      </w:tabs>
    </w:pPr>
    <w:rPr>
      <w:rFonts w:ascii="Times New Roman" w:eastAsia="Times New Roman" w:hAnsi="Times New Roman"/>
      <w:lang w:val="ca-ES"/>
    </w:rPr>
  </w:style>
  <w:style w:type="character" w:customStyle="1" w:styleId="EncabezadoCar">
    <w:name w:val="Encabezado Car"/>
    <w:link w:val="Encabezado"/>
    <w:rsid w:val="00A76A20"/>
    <w:rPr>
      <w:sz w:val="24"/>
      <w:szCs w:val="24"/>
      <w:lang w:val="ca-ES" w:eastAsia="es-ES" w:bidi="ar-SA"/>
    </w:rPr>
  </w:style>
  <w:style w:type="character" w:customStyle="1" w:styleId="street-address">
    <w:name w:val="street-address"/>
    <w:basedOn w:val="Fuentedeprrafopredeter"/>
    <w:rsid w:val="00A76A20"/>
  </w:style>
  <w:style w:type="character" w:customStyle="1" w:styleId="postal-code">
    <w:name w:val="postal-code"/>
    <w:basedOn w:val="Fuentedeprrafopredeter"/>
    <w:rsid w:val="00A76A20"/>
  </w:style>
  <w:style w:type="character" w:customStyle="1" w:styleId="locality">
    <w:name w:val="locality"/>
    <w:basedOn w:val="Fuentedeprrafopredeter"/>
    <w:rsid w:val="00A76A20"/>
  </w:style>
  <w:style w:type="character" w:customStyle="1" w:styleId="tel">
    <w:name w:val="tel"/>
    <w:basedOn w:val="Fuentedeprrafopredeter"/>
    <w:rsid w:val="00990D24"/>
  </w:style>
  <w:style w:type="paragraph" w:styleId="Piedepgina">
    <w:name w:val="footer"/>
    <w:basedOn w:val="Normal"/>
    <w:rsid w:val="00E92786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85038F"/>
    <w:rPr>
      <w:rFonts w:ascii="Arial Black" w:hAnsi="Arial Black"/>
      <w:sz w:val="18"/>
      <w:lang w:bidi="ar-SA"/>
    </w:rPr>
  </w:style>
  <w:style w:type="paragraph" w:customStyle="1" w:styleId="noticias">
    <w:name w:val="noticias"/>
    <w:basedOn w:val="Normal"/>
    <w:rsid w:val="00E14EBF"/>
    <w:pPr>
      <w:spacing w:before="100" w:beforeAutospacing="1" w:after="100" w:afterAutospacing="1"/>
      <w:jc w:val="both"/>
    </w:pPr>
    <w:rPr>
      <w:rFonts w:ascii="Verdana" w:eastAsia="Times New Roman" w:hAnsi="Verdana"/>
      <w:color w:val="000000"/>
      <w:sz w:val="15"/>
      <w:szCs w:val="15"/>
      <w:lang w:val="es-ES"/>
    </w:rPr>
  </w:style>
  <w:style w:type="paragraph" w:styleId="Prrafodelista">
    <w:name w:val="List Paragraph"/>
    <w:basedOn w:val="Normal"/>
    <w:uiPriority w:val="34"/>
    <w:qFormat/>
    <w:rsid w:val="0014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699893f\Desktop\BioBanc%20IIS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BioBanc IISPV</Template>
  <TotalTime>0</TotalTime>
  <Pages>2</Pages>
  <Words>476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Luis Gallart Millán, con DNI 39699893-F, como Coordinador Científico del Biobanco IISPV de la Fundació Institut d’Investigació Sanitària Pere Virgili (IISPV),</vt:lpstr>
    </vt:vector>
  </TitlesOfParts>
  <Company>ICS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 Gallart Millán, con DNI 39699893-F, como Coordinador Científico del Biobanco IISPV de la Fundació Institut d’Investigació Sanitària Pere Virgili (IISPV),</dc:title>
  <dc:creator>39699893f</dc:creator>
  <cp:lastModifiedBy>Gemma Sànchez - 6TEMS</cp:lastModifiedBy>
  <cp:revision>2</cp:revision>
  <cp:lastPrinted>2019-06-27T12:59:00Z</cp:lastPrinted>
  <dcterms:created xsi:type="dcterms:W3CDTF">2020-11-05T16:37:00Z</dcterms:created>
  <dcterms:modified xsi:type="dcterms:W3CDTF">2020-11-05T16:37:00Z</dcterms:modified>
</cp:coreProperties>
</file>